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542D" w14:textId="77777777" w:rsidR="0078782E" w:rsidRPr="0078782E" w:rsidRDefault="0078782E" w:rsidP="0078782E">
      <w:pPr>
        <w:spacing w:after="240"/>
        <w:rPr>
          <w:rFonts w:ascii="Leelawadee" w:eastAsia="Times New Roman" w:hAnsi="Leelawadee" w:cs="Leelawadee" w:hint="cs"/>
          <w:color w:val="000000"/>
          <w:lang w:eastAsia="en-GB"/>
        </w:rPr>
      </w:pPr>
    </w:p>
    <w:p w14:paraId="1DD3EEE3"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66803E2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36"/>
          <w:szCs w:val="36"/>
          <w:lang w:eastAsia="en-GB"/>
        </w:rPr>
        <w:t>Whole School Plan for</w:t>
      </w:r>
    </w:p>
    <w:p w14:paraId="60DC2C49" w14:textId="77777777" w:rsidR="0078782E" w:rsidRPr="0078782E" w:rsidRDefault="0078782E" w:rsidP="0078782E">
      <w:pPr>
        <w:rPr>
          <w:rFonts w:ascii="Leelawadee" w:eastAsia="Times New Roman" w:hAnsi="Leelawadee" w:cs="Leelawadee" w:hint="cs"/>
          <w:color w:val="000000"/>
          <w:lang w:eastAsia="en-GB"/>
        </w:rPr>
      </w:pPr>
    </w:p>
    <w:p w14:paraId="799BE47A"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72"/>
          <w:szCs w:val="72"/>
          <w:lang w:eastAsia="en-GB"/>
        </w:rPr>
        <w:t>LEARN TOGETHER</w:t>
      </w:r>
    </w:p>
    <w:p w14:paraId="6C99151A" w14:textId="556F722F"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2F7C69BD" w14:textId="52F14A61" w:rsidR="0078782E" w:rsidRPr="0078782E" w:rsidRDefault="0078782E" w:rsidP="0078782E">
      <w:pPr>
        <w:spacing w:after="240"/>
        <w:rPr>
          <w:rFonts w:ascii="Leelawadee" w:eastAsia="Times New Roman" w:hAnsi="Leelawadee" w:cs="Leelawadee" w:hint="cs"/>
          <w:color w:val="000000"/>
          <w:lang w:eastAsia="en-GB"/>
        </w:rPr>
      </w:pPr>
    </w:p>
    <w:p w14:paraId="0DBF5976" w14:textId="00D7BEC4" w:rsidR="0078782E" w:rsidRPr="0078782E" w:rsidRDefault="0078782E" w:rsidP="0078782E">
      <w:pPr>
        <w:spacing w:after="240"/>
        <w:rPr>
          <w:rFonts w:ascii="Leelawadee" w:eastAsia="Times New Roman" w:hAnsi="Leelawadee" w:cs="Leelawadee" w:hint="cs"/>
          <w:color w:val="000000"/>
          <w:lang w:eastAsia="en-GB"/>
        </w:rPr>
      </w:pPr>
    </w:p>
    <w:p w14:paraId="6FBE0FD6" w14:textId="69726C24" w:rsidR="0078782E" w:rsidRPr="0078782E" w:rsidRDefault="0078782E" w:rsidP="0078782E">
      <w:pPr>
        <w:spacing w:after="240"/>
        <w:rPr>
          <w:rFonts w:ascii="Leelawadee" w:eastAsia="Times New Roman" w:hAnsi="Leelawadee" w:cs="Leelawadee" w:hint="cs"/>
          <w:color w:val="000000"/>
          <w:lang w:eastAsia="en-GB"/>
        </w:rPr>
      </w:pPr>
    </w:p>
    <w:p w14:paraId="65AB9FEE" w14:textId="04235B29" w:rsidR="0078782E" w:rsidRPr="0078782E" w:rsidRDefault="0078782E" w:rsidP="0078782E">
      <w:pPr>
        <w:spacing w:after="240"/>
        <w:rPr>
          <w:rFonts w:ascii="Leelawadee" w:eastAsia="Times New Roman" w:hAnsi="Leelawadee" w:cs="Leelawadee" w:hint="cs"/>
          <w:color w:val="000000"/>
          <w:lang w:eastAsia="en-GB"/>
        </w:rPr>
      </w:pPr>
    </w:p>
    <w:p w14:paraId="5B6CE45F" w14:textId="7B81FE5A" w:rsidR="0078782E" w:rsidRPr="0078782E" w:rsidRDefault="0078782E" w:rsidP="0078782E">
      <w:pPr>
        <w:spacing w:after="240"/>
        <w:rPr>
          <w:rFonts w:ascii="Leelawadee" w:eastAsia="Times New Roman" w:hAnsi="Leelawadee" w:cs="Leelawadee" w:hint="cs"/>
          <w:color w:val="000000"/>
          <w:lang w:eastAsia="en-GB"/>
        </w:rPr>
      </w:pPr>
    </w:p>
    <w:p w14:paraId="4507CDD6" w14:textId="5770706B" w:rsidR="0078782E" w:rsidRPr="0078782E" w:rsidRDefault="0078782E" w:rsidP="0078782E">
      <w:pPr>
        <w:spacing w:after="240"/>
        <w:rPr>
          <w:rFonts w:ascii="Leelawadee" w:eastAsia="Times New Roman" w:hAnsi="Leelawadee" w:cs="Leelawadee" w:hint="cs"/>
          <w:color w:val="000000"/>
          <w:lang w:eastAsia="en-GB"/>
        </w:rPr>
      </w:pPr>
    </w:p>
    <w:p w14:paraId="0F95A55F" w14:textId="7AF5E195" w:rsidR="0078782E" w:rsidRPr="0078782E" w:rsidRDefault="0078782E" w:rsidP="0078782E">
      <w:pPr>
        <w:spacing w:after="240"/>
        <w:rPr>
          <w:rFonts w:ascii="Leelawadee" w:eastAsia="Times New Roman" w:hAnsi="Leelawadee" w:cs="Leelawadee" w:hint="cs"/>
          <w:color w:val="000000"/>
          <w:lang w:eastAsia="en-GB"/>
        </w:rPr>
      </w:pPr>
    </w:p>
    <w:p w14:paraId="45DC1A8C" w14:textId="27F34BCC" w:rsidR="0078782E" w:rsidRPr="0078782E" w:rsidRDefault="0078782E" w:rsidP="0078782E">
      <w:pPr>
        <w:spacing w:after="240"/>
        <w:rPr>
          <w:rFonts w:ascii="Leelawadee" w:eastAsia="Times New Roman" w:hAnsi="Leelawadee" w:cs="Leelawadee" w:hint="cs"/>
          <w:color w:val="000000"/>
          <w:lang w:eastAsia="en-GB"/>
        </w:rPr>
      </w:pPr>
    </w:p>
    <w:p w14:paraId="3BAF89E8" w14:textId="584A56FB" w:rsidR="0078782E" w:rsidRPr="0078782E" w:rsidRDefault="0078782E" w:rsidP="0078782E">
      <w:pPr>
        <w:spacing w:after="240"/>
        <w:rPr>
          <w:rFonts w:ascii="Leelawadee" w:eastAsia="Times New Roman" w:hAnsi="Leelawadee" w:cs="Leelawadee" w:hint="cs"/>
          <w:color w:val="000000"/>
          <w:lang w:eastAsia="en-GB"/>
        </w:rPr>
      </w:pPr>
    </w:p>
    <w:p w14:paraId="36F7C2E3" w14:textId="59FC40ED" w:rsidR="0078782E" w:rsidRPr="0078782E" w:rsidRDefault="0078782E" w:rsidP="0078782E">
      <w:pPr>
        <w:spacing w:after="240"/>
        <w:rPr>
          <w:rFonts w:ascii="Leelawadee" w:eastAsia="Times New Roman" w:hAnsi="Leelawadee" w:cs="Leelawadee" w:hint="cs"/>
          <w:color w:val="000000"/>
          <w:lang w:eastAsia="en-GB"/>
        </w:rPr>
      </w:pPr>
    </w:p>
    <w:p w14:paraId="3D53A25C" w14:textId="4C886A3B" w:rsidR="0078782E" w:rsidRPr="0078782E" w:rsidRDefault="0078782E" w:rsidP="0078782E">
      <w:pPr>
        <w:spacing w:after="240"/>
        <w:rPr>
          <w:rFonts w:ascii="Leelawadee" w:eastAsia="Times New Roman" w:hAnsi="Leelawadee" w:cs="Leelawadee" w:hint="cs"/>
          <w:color w:val="000000"/>
          <w:lang w:eastAsia="en-GB"/>
        </w:rPr>
      </w:pPr>
    </w:p>
    <w:p w14:paraId="286025DD" w14:textId="0B994D41" w:rsidR="0078782E" w:rsidRPr="0078782E" w:rsidRDefault="0078782E" w:rsidP="0078782E">
      <w:pPr>
        <w:spacing w:after="240"/>
        <w:rPr>
          <w:rFonts w:ascii="Leelawadee" w:eastAsia="Times New Roman" w:hAnsi="Leelawadee" w:cs="Leelawadee" w:hint="cs"/>
          <w:color w:val="000000"/>
          <w:lang w:eastAsia="en-GB"/>
        </w:rPr>
      </w:pPr>
    </w:p>
    <w:p w14:paraId="13357269" w14:textId="77777777" w:rsidR="0078782E" w:rsidRPr="0078782E" w:rsidRDefault="0078782E" w:rsidP="0078782E">
      <w:pPr>
        <w:spacing w:after="240"/>
        <w:rPr>
          <w:rFonts w:ascii="Leelawadee" w:eastAsia="Times New Roman" w:hAnsi="Leelawadee" w:cs="Leelawadee" w:hint="cs"/>
          <w:color w:val="000000"/>
          <w:lang w:eastAsia="en-GB"/>
        </w:rPr>
      </w:pPr>
    </w:p>
    <w:p w14:paraId="47CB7F28" w14:textId="77777777" w:rsidR="0078782E" w:rsidRPr="0078782E" w:rsidRDefault="0078782E" w:rsidP="0078782E">
      <w:pPr>
        <w:pBdr>
          <w:bottom w:val="single" w:sz="8" w:space="4" w:color="4472C4"/>
        </w:pBdr>
        <w:spacing w:after="300"/>
        <w:rPr>
          <w:rFonts w:ascii="Leelawadee" w:eastAsia="Times New Roman" w:hAnsi="Leelawadee" w:cs="Leelawadee" w:hint="cs"/>
          <w:color w:val="000000"/>
          <w:lang w:eastAsia="en-GB"/>
        </w:rPr>
      </w:pPr>
      <w:r w:rsidRPr="0078782E">
        <w:rPr>
          <w:rFonts w:ascii="Leelawadee" w:eastAsia="Times New Roman" w:hAnsi="Leelawadee" w:cs="Leelawadee" w:hint="cs"/>
          <w:color w:val="2F5496"/>
          <w:sz w:val="52"/>
          <w:szCs w:val="52"/>
          <w:lang w:eastAsia="en-GB"/>
        </w:rPr>
        <w:lastRenderedPageBreak/>
        <w:t>Whole School Plan for Learn Together</w:t>
      </w:r>
    </w:p>
    <w:p w14:paraId="64D9ECFB" w14:textId="77777777" w:rsidR="0078782E" w:rsidRPr="0078782E" w:rsidRDefault="0078782E" w:rsidP="0078782E">
      <w:pPr>
        <w:rPr>
          <w:rFonts w:ascii="Leelawadee" w:eastAsia="Times New Roman" w:hAnsi="Leelawadee" w:cs="Leelawadee" w:hint="cs"/>
          <w:color w:val="000000"/>
          <w:lang w:eastAsia="en-GB"/>
        </w:rPr>
      </w:pPr>
    </w:p>
    <w:p w14:paraId="17655604"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lang w:eastAsia="en-GB"/>
        </w:rPr>
        <w:t>This plan will be addressed under the following headings:</w:t>
      </w:r>
    </w:p>
    <w:p w14:paraId="25A1A275" w14:textId="77777777" w:rsidR="0078782E" w:rsidRPr="0078782E" w:rsidRDefault="0078782E" w:rsidP="0078782E">
      <w:pPr>
        <w:rPr>
          <w:rFonts w:ascii="Leelawadee" w:eastAsia="Times New Roman" w:hAnsi="Leelawadee" w:cs="Leelawadee" w:hint="cs"/>
          <w:color w:val="000000"/>
          <w:lang w:eastAsia="en-GB"/>
        </w:rPr>
      </w:pPr>
    </w:p>
    <w:p w14:paraId="44E23586"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A. </w:t>
      </w:r>
      <w:hyperlink r:id="rId7" w:anchor="heading=h.gjdgxs" w:history="1">
        <w:r w:rsidRPr="0078782E">
          <w:rPr>
            <w:rFonts w:ascii="Leelawadee" w:eastAsia="Times New Roman" w:hAnsi="Leelawadee" w:cs="Leelawadee" w:hint="cs"/>
            <w:b/>
            <w:bCs/>
            <w:color w:val="0000FF"/>
            <w:sz w:val="22"/>
            <w:szCs w:val="22"/>
            <w:u w:val="single"/>
            <w:lang w:eastAsia="en-GB"/>
          </w:rPr>
          <w:t>Introductory Statement and Rationale</w:t>
        </w:r>
      </w:hyperlink>
    </w:p>
    <w:p w14:paraId="352C3969"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B. </w:t>
      </w:r>
      <w:hyperlink r:id="rId8" w:anchor="heading=h.30j0zll" w:history="1">
        <w:r w:rsidRPr="0078782E">
          <w:rPr>
            <w:rFonts w:ascii="Leelawadee" w:eastAsia="Times New Roman" w:hAnsi="Leelawadee" w:cs="Leelawadee" w:hint="cs"/>
            <w:b/>
            <w:bCs/>
            <w:color w:val="0000FF"/>
            <w:sz w:val="22"/>
            <w:szCs w:val="22"/>
            <w:u w:val="single"/>
            <w:lang w:eastAsia="en-GB"/>
          </w:rPr>
          <w:t>Vision and Aims</w:t>
        </w:r>
      </w:hyperlink>
    </w:p>
    <w:p w14:paraId="7CA341EA"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C. </w:t>
      </w:r>
      <w:hyperlink r:id="rId9" w:anchor="heading=h.1fob9te" w:history="1">
        <w:r w:rsidRPr="0078782E">
          <w:rPr>
            <w:rFonts w:ascii="Leelawadee" w:eastAsia="Times New Roman" w:hAnsi="Leelawadee" w:cs="Leelawadee" w:hint="cs"/>
            <w:b/>
            <w:bCs/>
            <w:color w:val="0000FF"/>
            <w:sz w:val="22"/>
            <w:szCs w:val="22"/>
            <w:u w:val="single"/>
            <w:lang w:eastAsia="en-GB"/>
          </w:rPr>
          <w:t>Curriculum Planning</w:t>
        </w:r>
      </w:hyperlink>
    </w:p>
    <w:p w14:paraId="1E24A6DF" w14:textId="77777777" w:rsidR="0078782E" w:rsidRPr="0078782E" w:rsidRDefault="0078782E" w:rsidP="0078782E">
      <w:pPr>
        <w:numPr>
          <w:ilvl w:val="0"/>
          <w:numId w:val="1"/>
        </w:numPr>
        <w:textAlignment w:val="baseline"/>
        <w:rPr>
          <w:rFonts w:ascii="Leelawadee" w:eastAsia="Times New Roman" w:hAnsi="Leelawadee" w:cs="Leelawadee" w:hint="cs"/>
          <w:color w:val="000000"/>
          <w:sz w:val="22"/>
          <w:szCs w:val="22"/>
          <w:lang w:eastAsia="en-GB"/>
        </w:rPr>
      </w:pPr>
      <w:hyperlink r:id="rId10" w:anchor="heading=h.2et92p0" w:history="1">
        <w:r w:rsidRPr="0078782E">
          <w:rPr>
            <w:rFonts w:ascii="Leelawadee" w:eastAsia="Times New Roman" w:hAnsi="Leelawadee" w:cs="Leelawadee" w:hint="cs"/>
            <w:color w:val="0000FF"/>
            <w:sz w:val="22"/>
            <w:szCs w:val="22"/>
            <w:u w:val="single"/>
            <w:lang w:eastAsia="en-GB"/>
          </w:rPr>
          <w:t>Strands and strand units</w:t>
        </w:r>
      </w:hyperlink>
      <w:r w:rsidRPr="0078782E">
        <w:rPr>
          <w:rFonts w:ascii="Leelawadee" w:eastAsia="Times New Roman" w:hAnsi="Leelawadee" w:cs="Leelawadee" w:hint="cs"/>
          <w:color w:val="000000"/>
          <w:sz w:val="22"/>
          <w:szCs w:val="22"/>
          <w:lang w:eastAsia="en-GB"/>
        </w:rPr>
        <w:t> </w:t>
      </w:r>
    </w:p>
    <w:p w14:paraId="7F226C09" w14:textId="77777777" w:rsidR="0078782E" w:rsidRPr="0078782E" w:rsidRDefault="0078782E" w:rsidP="0078782E">
      <w:pPr>
        <w:numPr>
          <w:ilvl w:val="0"/>
          <w:numId w:val="1"/>
        </w:numPr>
        <w:textAlignment w:val="baseline"/>
        <w:rPr>
          <w:rFonts w:ascii="Leelawadee" w:eastAsia="Times New Roman" w:hAnsi="Leelawadee" w:cs="Leelawadee" w:hint="cs"/>
          <w:color w:val="000000"/>
          <w:sz w:val="22"/>
          <w:szCs w:val="22"/>
          <w:lang w:eastAsia="en-GB"/>
        </w:rPr>
      </w:pPr>
      <w:hyperlink r:id="rId11" w:anchor="heading=h.3dy6vkm" w:history="1">
        <w:r w:rsidRPr="0078782E">
          <w:rPr>
            <w:rFonts w:ascii="Leelawadee" w:eastAsia="Times New Roman" w:hAnsi="Leelawadee" w:cs="Leelawadee" w:hint="cs"/>
            <w:color w:val="0000FF"/>
            <w:sz w:val="22"/>
            <w:szCs w:val="22"/>
            <w:u w:val="single"/>
            <w:lang w:eastAsia="en-GB"/>
          </w:rPr>
          <w:t>Approaches and methodologies</w:t>
        </w:r>
      </w:hyperlink>
      <w:r w:rsidRPr="0078782E">
        <w:rPr>
          <w:rFonts w:ascii="Leelawadee" w:eastAsia="Times New Roman" w:hAnsi="Leelawadee" w:cs="Leelawadee" w:hint="cs"/>
          <w:color w:val="000000"/>
          <w:sz w:val="22"/>
          <w:szCs w:val="22"/>
          <w:lang w:eastAsia="en-GB"/>
        </w:rPr>
        <w:t> </w:t>
      </w:r>
    </w:p>
    <w:p w14:paraId="669789DB" w14:textId="77777777" w:rsidR="0078782E" w:rsidRPr="0078782E" w:rsidRDefault="0078782E" w:rsidP="0078782E">
      <w:pPr>
        <w:numPr>
          <w:ilvl w:val="0"/>
          <w:numId w:val="1"/>
        </w:numPr>
        <w:textAlignment w:val="baseline"/>
        <w:rPr>
          <w:rFonts w:ascii="Leelawadee" w:eastAsia="Times New Roman" w:hAnsi="Leelawadee" w:cs="Leelawadee" w:hint="cs"/>
          <w:color w:val="000000"/>
          <w:sz w:val="22"/>
          <w:szCs w:val="22"/>
          <w:lang w:eastAsia="en-GB"/>
        </w:rPr>
      </w:pPr>
      <w:hyperlink r:id="rId12" w:anchor="heading=h.1t3h5sf" w:history="1">
        <w:r w:rsidRPr="0078782E">
          <w:rPr>
            <w:rFonts w:ascii="Leelawadee" w:eastAsia="Times New Roman" w:hAnsi="Leelawadee" w:cs="Leelawadee" w:hint="cs"/>
            <w:color w:val="0000FF"/>
            <w:sz w:val="22"/>
            <w:szCs w:val="22"/>
            <w:u w:val="single"/>
            <w:lang w:eastAsia="en-GB"/>
          </w:rPr>
          <w:t>Assessment and record keeping</w:t>
        </w:r>
      </w:hyperlink>
    </w:p>
    <w:p w14:paraId="5E9088AC" w14:textId="77777777" w:rsidR="0078782E" w:rsidRPr="0078782E" w:rsidRDefault="0078782E" w:rsidP="0078782E">
      <w:pPr>
        <w:numPr>
          <w:ilvl w:val="0"/>
          <w:numId w:val="1"/>
        </w:numPr>
        <w:textAlignment w:val="baseline"/>
        <w:rPr>
          <w:rFonts w:ascii="Leelawadee" w:eastAsia="Times New Roman" w:hAnsi="Leelawadee" w:cs="Leelawadee" w:hint="cs"/>
          <w:color w:val="000000"/>
          <w:sz w:val="22"/>
          <w:szCs w:val="22"/>
          <w:lang w:eastAsia="en-GB"/>
        </w:rPr>
      </w:pPr>
      <w:hyperlink r:id="rId13" w:anchor="heading=h.4d34og8" w:history="1">
        <w:r w:rsidRPr="0078782E">
          <w:rPr>
            <w:rFonts w:ascii="Leelawadee" w:eastAsia="Times New Roman" w:hAnsi="Leelawadee" w:cs="Leelawadee" w:hint="cs"/>
            <w:color w:val="0000FF"/>
            <w:sz w:val="22"/>
            <w:szCs w:val="22"/>
            <w:u w:val="single"/>
            <w:lang w:eastAsia="en-GB"/>
          </w:rPr>
          <w:t>Equality</w:t>
        </w:r>
      </w:hyperlink>
      <w:r w:rsidRPr="0078782E">
        <w:rPr>
          <w:rFonts w:ascii="Leelawadee" w:eastAsia="Times New Roman" w:hAnsi="Leelawadee" w:cs="Leelawadee" w:hint="cs"/>
          <w:color w:val="0000FF"/>
          <w:sz w:val="22"/>
          <w:szCs w:val="22"/>
          <w:u w:val="single"/>
          <w:lang w:eastAsia="en-GB"/>
        </w:rPr>
        <w:t xml:space="preserve"> of participation and access</w:t>
      </w:r>
    </w:p>
    <w:p w14:paraId="69D820D3" w14:textId="77777777" w:rsidR="0078782E" w:rsidRPr="0078782E" w:rsidRDefault="0078782E" w:rsidP="0078782E">
      <w:pPr>
        <w:numPr>
          <w:ilvl w:val="0"/>
          <w:numId w:val="1"/>
        </w:numPr>
        <w:textAlignment w:val="baseline"/>
        <w:rPr>
          <w:rFonts w:ascii="Leelawadee" w:eastAsia="Times New Roman" w:hAnsi="Leelawadee" w:cs="Leelawadee" w:hint="cs"/>
          <w:color w:val="000000"/>
          <w:sz w:val="22"/>
          <w:szCs w:val="22"/>
          <w:lang w:eastAsia="en-GB"/>
        </w:rPr>
      </w:pPr>
      <w:hyperlink r:id="rId14" w:anchor="heading=h.2s8eyo1" w:history="1">
        <w:r w:rsidRPr="0078782E">
          <w:rPr>
            <w:rFonts w:ascii="Leelawadee" w:eastAsia="Times New Roman" w:hAnsi="Leelawadee" w:cs="Leelawadee" w:hint="cs"/>
            <w:color w:val="0000FF"/>
            <w:sz w:val="22"/>
            <w:szCs w:val="22"/>
            <w:u w:val="single"/>
            <w:lang w:eastAsia="en-GB"/>
          </w:rPr>
          <w:t>Linkage and Integration</w:t>
        </w:r>
      </w:hyperlink>
    </w:p>
    <w:p w14:paraId="23701F89" w14:textId="77777777" w:rsidR="0078782E" w:rsidRPr="0078782E" w:rsidRDefault="0078782E" w:rsidP="0078782E">
      <w:pPr>
        <w:rPr>
          <w:rFonts w:ascii="Leelawadee" w:eastAsia="Times New Roman" w:hAnsi="Leelawadee" w:cs="Leelawadee" w:hint="cs"/>
          <w:color w:val="000000"/>
          <w:lang w:eastAsia="en-GB"/>
        </w:rPr>
      </w:pPr>
    </w:p>
    <w:p w14:paraId="1F769F4A"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 xml:space="preserve">D. </w:t>
      </w:r>
      <w:hyperlink r:id="rId15" w:anchor="heading=h.3rdcrjn" w:history="1">
        <w:r w:rsidRPr="0078782E">
          <w:rPr>
            <w:rFonts w:ascii="Leelawadee" w:eastAsia="Times New Roman" w:hAnsi="Leelawadee" w:cs="Leelawadee" w:hint="cs"/>
            <w:b/>
            <w:bCs/>
            <w:color w:val="0000FF"/>
            <w:sz w:val="22"/>
            <w:szCs w:val="22"/>
            <w:u w:val="single"/>
            <w:lang w:eastAsia="en-GB"/>
          </w:rPr>
          <w:t>Organisational Planning</w:t>
        </w:r>
      </w:hyperlink>
    </w:p>
    <w:p w14:paraId="24C9AF87"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16" w:anchor="heading=h.26in1rg" w:history="1">
        <w:r w:rsidRPr="0078782E">
          <w:rPr>
            <w:rFonts w:ascii="Leelawadee" w:eastAsia="Times New Roman" w:hAnsi="Leelawadee" w:cs="Leelawadee" w:hint="cs"/>
            <w:color w:val="0000FF"/>
            <w:sz w:val="22"/>
            <w:szCs w:val="22"/>
            <w:u w:val="single"/>
            <w:lang w:eastAsia="en-GB"/>
          </w:rPr>
          <w:t>Timetable</w:t>
        </w:r>
      </w:hyperlink>
    </w:p>
    <w:p w14:paraId="685F991E"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17" w:anchor="heading=h.lnxbz9" w:history="1">
        <w:r w:rsidRPr="0078782E">
          <w:rPr>
            <w:rFonts w:ascii="Leelawadee" w:eastAsia="Times New Roman" w:hAnsi="Leelawadee" w:cs="Leelawadee" w:hint="cs"/>
            <w:color w:val="0000FF"/>
            <w:sz w:val="22"/>
            <w:szCs w:val="22"/>
            <w:u w:val="single"/>
            <w:lang w:eastAsia="en-GB"/>
          </w:rPr>
          <w:t>Focus periods</w:t>
        </w:r>
      </w:hyperlink>
    </w:p>
    <w:p w14:paraId="36821440"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18" w:anchor="heading=h.35nkun2" w:history="1">
        <w:r w:rsidRPr="0078782E">
          <w:rPr>
            <w:rFonts w:ascii="Leelawadee" w:eastAsia="Times New Roman" w:hAnsi="Leelawadee" w:cs="Leelawadee" w:hint="cs"/>
            <w:color w:val="0000FF"/>
            <w:sz w:val="22"/>
            <w:szCs w:val="22"/>
            <w:u w:val="single"/>
            <w:lang w:eastAsia="en-GB"/>
          </w:rPr>
          <w:t>Assemblies</w:t>
        </w:r>
      </w:hyperlink>
    </w:p>
    <w:p w14:paraId="374FBADC"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19" w:anchor="heading=h.1ksv4uv" w:history="1">
        <w:r w:rsidRPr="0078782E">
          <w:rPr>
            <w:rFonts w:ascii="Leelawadee" w:eastAsia="Times New Roman" w:hAnsi="Leelawadee" w:cs="Leelawadee" w:hint="cs"/>
            <w:color w:val="0000FF"/>
            <w:sz w:val="22"/>
            <w:szCs w:val="22"/>
            <w:u w:val="single"/>
            <w:lang w:eastAsia="en-GB"/>
          </w:rPr>
          <w:t>Displays</w:t>
        </w:r>
      </w:hyperlink>
    </w:p>
    <w:p w14:paraId="08C05B13"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20" w:anchor="heading=h.44sinio" w:history="1">
        <w:r w:rsidRPr="0078782E">
          <w:rPr>
            <w:rFonts w:ascii="Leelawadee" w:eastAsia="Times New Roman" w:hAnsi="Leelawadee" w:cs="Leelawadee" w:hint="cs"/>
            <w:color w:val="0000FF"/>
            <w:sz w:val="22"/>
            <w:szCs w:val="22"/>
            <w:u w:val="single"/>
            <w:lang w:eastAsia="en-GB"/>
          </w:rPr>
          <w:t>Resources and ICT</w:t>
        </w:r>
      </w:hyperlink>
    </w:p>
    <w:p w14:paraId="56729083"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21" w:anchor="heading=h.z337ya" w:history="1">
        <w:r w:rsidRPr="0078782E">
          <w:rPr>
            <w:rFonts w:ascii="Leelawadee" w:eastAsia="Times New Roman" w:hAnsi="Leelawadee" w:cs="Leelawadee" w:hint="cs"/>
            <w:color w:val="0000FF"/>
            <w:sz w:val="22"/>
            <w:szCs w:val="22"/>
            <w:u w:val="single"/>
            <w:lang w:eastAsia="en-GB"/>
          </w:rPr>
          <w:t>Individual teachers’ planning and reporting</w:t>
        </w:r>
      </w:hyperlink>
    </w:p>
    <w:p w14:paraId="041EDCAB"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22" w:anchor="heading=h.3j2qqm3" w:history="1">
        <w:r w:rsidRPr="0078782E">
          <w:rPr>
            <w:rFonts w:ascii="Leelawadee" w:eastAsia="Times New Roman" w:hAnsi="Leelawadee" w:cs="Leelawadee" w:hint="cs"/>
            <w:color w:val="0000FF"/>
            <w:sz w:val="22"/>
            <w:szCs w:val="22"/>
            <w:u w:val="single"/>
            <w:lang w:eastAsia="en-GB"/>
          </w:rPr>
          <w:t>Staff development</w:t>
        </w:r>
      </w:hyperlink>
    </w:p>
    <w:p w14:paraId="2F042EE4"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23" w:anchor="heading=h.1y810tw" w:history="1">
        <w:r w:rsidRPr="0078782E">
          <w:rPr>
            <w:rFonts w:ascii="Leelawadee" w:eastAsia="Times New Roman" w:hAnsi="Leelawadee" w:cs="Leelawadee" w:hint="cs"/>
            <w:color w:val="0000FF"/>
            <w:sz w:val="22"/>
            <w:szCs w:val="22"/>
            <w:u w:val="single"/>
            <w:lang w:eastAsia="en-GB"/>
          </w:rPr>
          <w:t>Parental involvement</w:t>
        </w:r>
      </w:hyperlink>
    </w:p>
    <w:p w14:paraId="4E879F18" w14:textId="77777777" w:rsidR="0078782E" w:rsidRPr="0078782E" w:rsidRDefault="0078782E" w:rsidP="0078782E">
      <w:pPr>
        <w:numPr>
          <w:ilvl w:val="0"/>
          <w:numId w:val="2"/>
        </w:numPr>
        <w:textAlignment w:val="baseline"/>
        <w:rPr>
          <w:rFonts w:ascii="Leelawadee" w:eastAsia="Times New Roman" w:hAnsi="Leelawadee" w:cs="Leelawadee" w:hint="cs"/>
          <w:color w:val="000000"/>
          <w:sz w:val="22"/>
          <w:szCs w:val="22"/>
          <w:lang w:eastAsia="en-GB"/>
        </w:rPr>
      </w:pPr>
      <w:hyperlink r:id="rId24" w:anchor="heading=h.4i7ojhp" w:history="1">
        <w:r w:rsidRPr="0078782E">
          <w:rPr>
            <w:rFonts w:ascii="Leelawadee" w:eastAsia="Times New Roman" w:hAnsi="Leelawadee" w:cs="Leelawadee" w:hint="cs"/>
            <w:color w:val="0000FF"/>
            <w:sz w:val="22"/>
            <w:szCs w:val="22"/>
            <w:u w:val="single"/>
            <w:lang w:eastAsia="en-GB"/>
          </w:rPr>
          <w:t>Community links</w:t>
        </w:r>
      </w:hyperlink>
    </w:p>
    <w:p w14:paraId="43EF3363" w14:textId="77777777" w:rsidR="0078782E" w:rsidRPr="0078782E" w:rsidRDefault="0078782E" w:rsidP="0078782E">
      <w:pPr>
        <w:rPr>
          <w:rFonts w:ascii="Leelawadee" w:eastAsia="Times New Roman" w:hAnsi="Leelawadee" w:cs="Leelawadee" w:hint="cs"/>
          <w:color w:val="000000"/>
          <w:lang w:eastAsia="en-GB"/>
        </w:rPr>
      </w:pPr>
    </w:p>
    <w:p w14:paraId="4A93245F"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 xml:space="preserve">E. </w:t>
      </w:r>
      <w:hyperlink r:id="rId25" w:anchor="heading=h.2xcytpi" w:history="1">
        <w:r w:rsidRPr="0078782E">
          <w:rPr>
            <w:rFonts w:ascii="Leelawadee" w:eastAsia="Times New Roman" w:hAnsi="Leelawadee" w:cs="Leelawadee" w:hint="cs"/>
            <w:b/>
            <w:bCs/>
            <w:color w:val="0000FF"/>
            <w:sz w:val="22"/>
            <w:szCs w:val="22"/>
            <w:u w:val="single"/>
            <w:lang w:eastAsia="en-GB"/>
          </w:rPr>
          <w:t>Success Criteria</w:t>
        </w:r>
      </w:hyperlink>
    </w:p>
    <w:p w14:paraId="09E72E53"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 xml:space="preserve">F. </w:t>
      </w:r>
      <w:hyperlink r:id="rId26" w:anchor="heading=h.2bn6wsx" w:history="1">
        <w:r w:rsidRPr="0078782E">
          <w:rPr>
            <w:rFonts w:ascii="Leelawadee" w:eastAsia="Times New Roman" w:hAnsi="Leelawadee" w:cs="Leelawadee" w:hint="cs"/>
            <w:b/>
            <w:bCs/>
            <w:color w:val="0000FF"/>
            <w:sz w:val="22"/>
            <w:szCs w:val="22"/>
            <w:u w:val="single"/>
            <w:lang w:eastAsia="en-GB"/>
          </w:rPr>
          <w:t>Implementation and Review</w:t>
        </w:r>
      </w:hyperlink>
    </w:p>
    <w:p w14:paraId="04E8E984"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 xml:space="preserve">G. </w:t>
      </w:r>
      <w:hyperlink r:id="rId27" w:anchor="heading=h.2bn6wsx" w:history="1">
        <w:r w:rsidRPr="0078782E">
          <w:rPr>
            <w:rFonts w:ascii="Leelawadee" w:eastAsia="Times New Roman" w:hAnsi="Leelawadee" w:cs="Leelawadee" w:hint="cs"/>
            <w:b/>
            <w:bCs/>
            <w:color w:val="0000FF"/>
            <w:sz w:val="22"/>
            <w:szCs w:val="22"/>
            <w:u w:val="single"/>
            <w:lang w:eastAsia="en-GB"/>
          </w:rPr>
          <w:t>Ratification and Communication</w:t>
        </w:r>
      </w:hyperlink>
      <w:r w:rsidRPr="0078782E">
        <w:rPr>
          <w:rFonts w:ascii="Leelawadee" w:eastAsia="Times New Roman" w:hAnsi="Leelawadee" w:cs="Leelawadee" w:hint="cs"/>
          <w:b/>
          <w:bCs/>
          <w:color w:val="000000"/>
          <w:sz w:val="22"/>
          <w:szCs w:val="22"/>
          <w:lang w:eastAsia="en-GB"/>
        </w:rPr>
        <w:t> </w:t>
      </w:r>
    </w:p>
    <w:p w14:paraId="76532BBD"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Appendices</w:t>
      </w:r>
    </w:p>
    <w:p w14:paraId="6FC1FA1A" w14:textId="77777777" w:rsidR="0078782E" w:rsidRPr="0078782E" w:rsidRDefault="0078782E" w:rsidP="0078782E">
      <w:pPr>
        <w:rPr>
          <w:rFonts w:ascii="Leelawadee" w:eastAsia="Times New Roman" w:hAnsi="Leelawadee" w:cs="Leelawadee" w:hint="cs"/>
          <w:color w:val="000000"/>
          <w:lang w:eastAsia="en-GB"/>
        </w:rPr>
      </w:pPr>
      <w:hyperlink r:id="rId28" w:anchor="heading=h.3as4poj" w:history="1">
        <w:r w:rsidRPr="0078782E">
          <w:rPr>
            <w:rFonts w:ascii="Leelawadee" w:eastAsia="Times New Roman" w:hAnsi="Leelawadee" w:cs="Leelawadee" w:hint="cs"/>
            <w:i/>
            <w:iCs/>
            <w:color w:val="0000FF"/>
            <w:sz w:val="22"/>
            <w:szCs w:val="22"/>
            <w:u w:val="single"/>
            <w:lang w:eastAsia="en-GB"/>
          </w:rPr>
          <w:t>Appendix 1</w:t>
        </w:r>
        <w:r w:rsidRPr="0078782E">
          <w:rPr>
            <w:rFonts w:ascii="Leelawadee" w:eastAsia="Times New Roman" w:hAnsi="Leelawadee" w:cs="Leelawadee" w:hint="cs"/>
            <w:color w:val="0000FF"/>
            <w:sz w:val="22"/>
            <w:szCs w:val="22"/>
            <w:u w:val="single"/>
            <w:lang w:eastAsia="en-GB"/>
          </w:rPr>
          <w:t xml:space="preserve"> Yearly overview of Strands/Strand units/Curriculum objectives for each class</w:t>
        </w:r>
      </w:hyperlink>
    </w:p>
    <w:p w14:paraId="7FA4AECD" w14:textId="77777777" w:rsidR="0078782E" w:rsidRPr="0078782E" w:rsidRDefault="0078782E" w:rsidP="0078782E">
      <w:pPr>
        <w:rPr>
          <w:rFonts w:ascii="Leelawadee" w:eastAsia="Times New Roman" w:hAnsi="Leelawadee" w:cs="Leelawadee" w:hint="cs"/>
          <w:color w:val="000000"/>
          <w:lang w:eastAsia="en-GB"/>
        </w:rPr>
      </w:pPr>
      <w:hyperlink r:id="rId29" w:anchor="heading=h.1pxezwc" w:history="1">
        <w:r w:rsidRPr="0078782E">
          <w:rPr>
            <w:rFonts w:ascii="Leelawadee" w:eastAsia="Times New Roman" w:hAnsi="Leelawadee" w:cs="Leelawadee" w:hint="cs"/>
            <w:i/>
            <w:iCs/>
            <w:color w:val="0000FF"/>
            <w:sz w:val="22"/>
            <w:szCs w:val="22"/>
            <w:u w:val="single"/>
            <w:lang w:eastAsia="en-GB"/>
          </w:rPr>
          <w:t>Appendix 2</w:t>
        </w:r>
        <w:r w:rsidRPr="0078782E">
          <w:rPr>
            <w:rFonts w:ascii="Leelawadee" w:eastAsia="Times New Roman" w:hAnsi="Leelawadee" w:cs="Leelawadee" w:hint="cs"/>
            <w:color w:val="0000FF"/>
            <w:sz w:val="22"/>
            <w:szCs w:val="22"/>
            <w:u w:val="single"/>
            <w:lang w:eastAsia="en-GB"/>
          </w:rPr>
          <w:t xml:space="preserve"> Monthly overviews</w:t>
        </w:r>
      </w:hyperlink>
    </w:p>
    <w:p w14:paraId="6BD2FC4F" w14:textId="77777777" w:rsidR="0078782E" w:rsidRPr="0078782E" w:rsidRDefault="0078782E" w:rsidP="0078782E">
      <w:pPr>
        <w:rPr>
          <w:rFonts w:ascii="Leelawadee" w:eastAsia="Times New Roman" w:hAnsi="Leelawadee" w:cs="Leelawadee" w:hint="cs"/>
          <w:color w:val="000000"/>
          <w:lang w:eastAsia="en-GB"/>
        </w:rPr>
      </w:pPr>
      <w:hyperlink r:id="rId30" w:anchor="heading=h.49x2ik5" w:history="1">
        <w:r w:rsidRPr="0078782E">
          <w:rPr>
            <w:rFonts w:ascii="Leelawadee" w:eastAsia="Times New Roman" w:hAnsi="Leelawadee" w:cs="Leelawadee" w:hint="cs"/>
            <w:i/>
            <w:iCs/>
            <w:color w:val="0000FF"/>
            <w:sz w:val="22"/>
            <w:szCs w:val="22"/>
            <w:u w:val="single"/>
            <w:lang w:eastAsia="en-GB"/>
          </w:rPr>
          <w:t>Appendix 3</w:t>
        </w:r>
        <w:r w:rsidRPr="0078782E">
          <w:rPr>
            <w:rFonts w:ascii="Leelawadee" w:eastAsia="Times New Roman" w:hAnsi="Leelawadee" w:cs="Leelawadee" w:hint="cs"/>
            <w:color w:val="0000FF"/>
            <w:sz w:val="22"/>
            <w:szCs w:val="22"/>
            <w:u w:val="single"/>
            <w:lang w:eastAsia="en-GB"/>
          </w:rPr>
          <w:t xml:space="preserve"> List of resources 2018</w:t>
        </w:r>
      </w:hyperlink>
    </w:p>
    <w:p w14:paraId="18265D0F"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A. Introductory Statement and Rationale</w:t>
      </w:r>
    </w:p>
    <w:p w14:paraId="12CCD3C1"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Introductory Statement</w:t>
      </w:r>
    </w:p>
    <w:p w14:paraId="56E45BA5"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“Learn Together to Live Together”</w:t>
      </w:r>
    </w:p>
    <w:p w14:paraId="119C9C31" w14:textId="1D471CCB"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Grace Park</w:t>
      </w:r>
      <w:r w:rsidRPr="0078782E">
        <w:rPr>
          <w:rFonts w:ascii="Leelawadee" w:eastAsia="Times New Roman" w:hAnsi="Leelawadee" w:cs="Leelawadee" w:hint="cs"/>
          <w:color w:val="000000"/>
          <w:sz w:val="22"/>
          <w:szCs w:val="22"/>
          <w:lang w:eastAsia="en-GB"/>
        </w:rPr>
        <w:t xml:space="preserve"> Educate Together National School is a co-educational primary school. This Learn Together Whole School Plan was drawn up in collaboration with staff members </w:t>
      </w:r>
      <w:r w:rsidRPr="0078782E">
        <w:rPr>
          <w:rFonts w:ascii="Leelawadee" w:eastAsia="Times New Roman" w:hAnsi="Leelawadee" w:cs="Leelawadee" w:hint="cs"/>
          <w:color w:val="000000"/>
          <w:sz w:val="22"/>
          <w:szCs w:val="22"/>
          <w:lang w:eastAsia="en-GB"/>
        </w:rPr>
        <w:t xml:space="preserve">and parents </w:t>
      </w:r>
      <w:r w:rsidRPr="0078782E">
        <w:rPr>
          <w:rFonts w:ascii="Leelawadee" w:eastAsia="Times New Roman" w:hAnsi="Leelawadee" w:cs="Leelawadee" w:hint="cs"/>
          <w:color w:val="000000"/>
          <w:sz w:val="22"/>
          <w:szCs w:val="22"/>
          <w:lang w:eastAsia="en-GB"/>
        </w:rPr>
        <w:t>during the 20</w:t>
      </w:r>
      <w:r w:rsidRPr="0078782E">
        <w:rPr>
          <w:rFonts w:ascii="Leelawadee" w:eastAsia="Times New Roman" w:hAnsi="Leelawadee" w:cs="Leelawadee" w:hint="cs"/>
          <w:color w:val="000000"/>
          <w:sz w:val="22"/>
          <w:szCs w:val="22"/>
          <w:lang w:eastAsia="en-GB"/>
        </w:rPr>
        <w:t>22/23</w:t>
      </w:r>
      <w:r w:rsidRPr="0078782E">
        <w:rPr>
          <w:rFonts w:ascii="Leelawadee" w:eastAsia="Times New Roman" w:hAnsi="Leelawadee" w:cs="Leelawadee" w:hint="cs"/>
          <w:color w:val="000000"/>
          <w:sz w:val="22"/>
          <w:szCs w:val="22"/>
          <w:lang w:eastAsia="en-GB"/>
        </w:rPr>
        <w:t xml:space="preserve"> academic year.  It is intended that the plan will provide a framework that promotes teaching and learning of Learn Together throughout the school as it grows. </w:t>
      </w:r>
    </w:p>
    <w:p w14:paraId="4020AFB6" w14:textId="77777777" w:rsidR="0078782E" w:rsidRPr="0078782E" w:rsidRDefault="0078782E" w:rsidP="0078782E">
      <w:pPr>
        <w:spacing w:before="280" w:after="28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lastRenderedPageBreak/>
        <w:t>The Learn Together Ethical Education Curriculum aims to provide an education which helps learners to develop critical awareness and understanding of moral decision-making, and a heightened awareness of social, ethical and moral issues and standards. </w:t>
      </w:r>
    </w:p>
    <w:p w14:paraId="41019D87"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Ethical Education nurtures respect for a person’s right to hold and practice religious and other beliefs.  It involves an exploration of the infinite variety and richness of humankind, and the creation of intercultural spaces where values can be articulated and critically examined.  Ethical Education focuses on questions of equality, justice, sustainability and active citizenship.  It helps learners to develop spiritually and to think critically, and empowers them to make a difference.</w:t>
      </w:r>
    </w:p>
    <w:p w14:paraId="760517A9" w14:textId="7686AF3E"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In </w:t>
      </w:r>
      <w:r w:rsidRPr="0078782E">
        <w:rPr>
          <w:rFonts w:ascii="Leelawadee" w:eastAsia="Times New Roman" w:hAnsi="Leelawadee" w:cs="Leelawadee" w:hint="cs"/>
          <w:color w:val="000000"/>
          <w:sz w:val="22"/>
          <w:szCs w:val="22"/>
          <w:lang w:eastAsia="en-GB"/>
        </w:rPr>
        <w:t>Grace Park</w:t>
      </w:r>
      <w:r w:rsidRPr="0078782E">
        <w:rPr>
          <w:rFonts w:ascii="Leelawadee" w:eastAsia="Times New Roman" w:hAnsi="Leelawadee" w:cs="Leelawadee" w:hint="cs"/>
          <w:color w:val="000000"/>
          <w:sz w:val="22"/>
          <w:szCs w:val="22"/>
          <w:lang w:eastAsia="en-GB"/>
        </w:rPr>
        <w:t xml:space="preserve"> Educate Together National School, this ethical education curriculum is a key part of our ethos and is taught in place of religious instruction.   It is delivered through specific lessons, integrated with other subjects and taught incidentally throughout the day.  The programme is strongly influenced by the four Key Principles of Educate Together: equality based, co-educational, child centred and democratically run. </w:t>
      </w:r>
    </w:p>
    <w:p w14:paraId="3C69A382"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Rationale</w:t>
      </w:r>
    </w:p>
    <w:p w14:paraId="3BB28878" w14:textId="77777777" w:rsidR="0078782E" w:rsidRPr="0078782E" w:rsidRDefault="0078782E" w:rsidP="0078782E">
      <w:pPr>
        <w:spacing w:after="200"/>
        <w:jc w:val="both"/>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This plan is a record of whole school decisions regarding teaching and learning in relation to Learn Together which is in line with the Primary Curriculum, 1999. It is intended to:</w:t>
      </w:r>
    </w:p>
    <w:p w14:paraId="4B2A400E" w14:textId="77777777" w:rsidR="0078782E" w:rsidRPr="0078782E" w:rsidRDefault="0078782E" w:rsidP="0078782E">
      <w:pPr>
        <w:numPr>
          <w:ilvl w:val="0"/>
          <w:numId w:val="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Enhance teaching and learning in our school.</w:t>
      </w:r>
    </w:p>
    <w:p w14:paraId="2EE83879" w14:textId="77777777" w:rsidR="0078782E" w:rsidRPr="0078782E" w:rsidRDefault="0078782E" w:rsidP="0078782E">
      <w:pPr>
        <w:numPr>
          <w:ilvl w:val="0"/>
          <w:numId w:val="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Outline the philosophy of the school regarding Learn Together </w:t>
      </w:r>
    </w:p>
    <w:p w14:paraId="1DCB3634" w14:textId="77777777" w:rsidR="0078782E" w:rsidRPr="0078782E" w:rsidRDefault="0078782E" w:rsidP="0078782E">
      <w:pPr>
        <w:numPr>
          <w:ilvl w:val="0"/>
          <w:numId w:val="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Put in place a structured approach regarding content, methodologies and language for the teaching of learn together in our school, in line with the Primary School Curriculum 1999.</w:t>
      </w:r>
    </w:p>
    <w:p w14:paraId="17EB1DDE" w14:textId="77777777" w:rsidR="0078782E" w:rsidRPr="0078782E" w:rsidRDefault="0078782E" w:rsidP="0078782E">
      <w:pPr>
        <w:numPr>
          <w:ilvl w:val="0"/>
          <w:numId w:val="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Ensure continuity of teaching methodologies throughout the school.</w:t>
      </w:r>
    </w:p>
    <w:p w14:paraId="31E5913C" w14:textId="77777777" w:rsidR="0078782E" w:rsidRPr="0078782E" w:rsidRDefault="0078782E" w:rsidP="0078782E">
      <w:pPr>
        <w:numPr>
          <w:ilvl w:val="0"/>
          <w:numId w:val="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Outline details on planning, resources and assessment.</w:t>
      </w:r>
    </w:p>
    <w:p w14:paraId="4F017E7E" w14:textId="77777777" w:rsidR="0078782E" w:rsidRPr="0078782E" w:rsidRDefault="0078782E" w:rsidP="0078782E">
      <w:pPr>
        <w:numPr>
          <w:ilvl w:val="0"/>
          <w:numId w:val="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Inform new or temporary teachers of the approaches used in our school.</w:t>
      </w:r>
    </w:p>
    <w:p w14:paraId="075E7D7F" w14:textId="77777777" w:rsidR="0078782E" w:rsidRPr="0078782E" w:rsidRDefault="0078782E" w:rsidP="0078782E">
      <w:pPr>
        <w:pBdr>
          <w:bottom w:val="single" w:sz="8" w:space="4" w:color="4F81BD"/>
        </w:pBdr>
        <w:spacing w:after="30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t> </w:t>
      </w:r>
    </w:p>
    <w:p w14:paraId="4F011CD2"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B. Vision and aims</w:t>
      </w:r>
    </w:p>
    <w:p w14:paraId="78BB7A27"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Vision</w:t>
      </w:r>
    </w:p>
    <w:p w14:paraId="4B4A3084"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Learn Together Vision Statement</w:t>
      </w:r>
    </w:p>
    <w:p w14:paraId="783405A7"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“Learn Together to Live Together”</w:t>
      </w:r>
    </w:p>
    <w:tbl>
      <w:tblPr>
        <w:tblW w:w="0" w:type="auto"/>
        <w:tblCellMar>
          <w:top w:w="15" w:type="dxa"/>
          <w:left w:w="15" w:type="dxa"/>
          <w:bottom w:w="15" w:type="dxa"/>
          <w:right w:w="15" w:type="dxa"/>
        </w:tblCellMar>
        <w:tblLook w:val="04A0" w:firstRow="1" w:lastRow="0" w:firstColumn="1" w:lastColumn="0" w:noHBand="0" w:noVBand="1"/>
      </w:tblPr>
      <w:tblGrid>
        <w:gridCol w:w="8966"/>
      </w:tblGrid>
      <w:tr w:rsidR="0078782E" w:rsidRPr="0078782E" w14:paraId="751E6BCA" w14:textId="77777777" w:rsidTr="0078782E">
        <w:tc>
          <w:tcPr>
            <w:tcW w:w="0" w:type="auto"/>
            <w:tcBorders>
              <w:top w:val="single" w:sz="24" w:space="0" w:color="5B9BD5"/>
              <w:left w:val="single" w:sz="24" w:space="0" w:color="5B9BD5"/>
              <w:bottom w:val="single" w:sz="24" w:space="0" w:color="5B9BD5"/>
              <w:right w:val="single" w:sz="24" w:space="0" w:color="5B9BD5"/>
            </w:tcBorders>
            <w:tcMar>
              <w:top w:w="0" w:type="dxa"/>
              <w:left w:w="108" w:type="dxa"/>
              <w:bottom w:w="0" w:type="dxa"/>
              <w:right w:w="108" w:type="dxa"/>
            </w:tcMar>
            <w:hideMark/>
          </w:tcPr>
          <w:p w14:paraId="7EC9BF5D"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Learn Together Mission Statement</w:t>
            </w:r>
          </w:p>
          <w:p w14:paraId="1CBF61FA" w14:textId="77777777" w:rsidR="0078782E" w:rsidRPr="0078782E" w:rsidRDefault="0078782E" w:rsidP="0078782E">
            <w:pPr>
              <w:spacing w:after="200"/>
              <w:jc w:val="both"/>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To promote a philosophy of education in which no child is considered an outsider; which promotes the fullest development of ability irrespective of gender, class or stereotype and which encapsulates this ethos in a democratic partnership uniquely combining the involvement of parents with the professional role of teachers. </w:t>
            </w:r>
          </w:p>
        </w:tc>
      </w:tr>
    </w:tbl>
    <w:p w14:paraId="2B1A1886"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Aims</w:t>
      </w:r>
    </w:p>
    <w:p w14:paraId="232B9523" w14:textId="77777777" w:rsidR="0078782E" w:rsidRPr="0078782E" w:rsidRDefault="0078782E" w:rsidP="0078782E">
      <w:pPr>
        <w:spacing w:after="200"/>
        <w:jc w:val="both"/>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In light of this vision, our aims in learn together (in accordance with the learn together curriculum) are as follows;</w:t>
      </w:r>
    </w:p>
    <w:p w14:paraId="5A052BFE"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To foster in each child a knowledge and understanding of different value and belief systems in an atmosphere of critical enquiry and mutual respect</w:t>
      </w:r>
    </w:p>
    <w:p w14:paraId="137585AB"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prepare children to become caring members of a multicultural society with the necessary intercultural skills to enrich such a society</w:t>
      </w:r>
    </w:p>
    <w:p w14:paraId="1E95B529"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address issues of spirituality and morality</w:t>
      </w:r>
    </w:p>
    <w:p w14:paraId="705396AC"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facilitate in children the ability to make reasoned and informed moral judgements</w:t>
      </w:r>
    </w:p>
    <w:p w14:paraId="51C827D7"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support children in cultivating their spirituality in a secure environment</w:t>
      </w:r>
    </w:p>
    <w:p w14:paraId="06AD378E"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raise awareness in children of issues of human rights, justice and equality in society</w:t>
      </w:r>
    </w:p>
    <w:p w14:paraId="3E38EAE6"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develop in children an ethical and reasoned approach to caring for the environment</w:t>
      </w:r>
    </w:p>
    <w:p w14:paraId="289848C1" w14:textId="77777777" w:rsidR="0078782E" w:rsidRPr="0078782E" w:rsidRDefault="0078782E" w:rsidP="0078782E">
      <w:pPr>
        <w:numPr>
          <w:ilvl w:val="0"/>
          <w:numId w:val="4"/>
        </w:numPr>
        <w:ind w:left="108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provide children with a range of dispositions and skills to enable them to participate in and contribute to the democratic process and become informed, socially responsible and fair-minded citizens.</w:t>
      </w:r>
    </w:p>
    <w:p w14:paraId="752BEDB9"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C. Curricular Planning</w:t>
      </w:r>
    </w:p>
    <w:p w14:paraId="314BDBB4" w14:textId="77777777" w:rsidR="0078782E" w:rsidRPr="0078782E" w:rsidRDefault="0078782E" w:rsidP="0078782E">
      <w:pPr>
        <w:rPr>
          <w:rFonts w:ascii="Leelawadee" w:eastAsia="Times New Roman" w:hAnsi="Leelawadee" w:cs="Leelawadee" w:hint="cs"/>
          <w:color w:val="000000"/>
          <w:lang w:eastAsia="en-GB"/>
        </w:rPr>
      </w:pPr>
    </w:p>
    <w:p w14:paraId="463847DB"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1. Strands and strand units </w:t>
      </w:r>
    </w:p>
    <w:p w14:paraId="782970A0" w14:textId="77777777" w:rsidR="0078782E" w:rsidRPr="0078782E" w:rsidRDefault="0078782E" w:rsidP="0078782E">
      <w:pPr>
        <w:rPr>
          <w:rFonts w:ascii="Leelawadee" w:eastAsia="Times New Roman" w:hAnsi="Leelawadee" w:cs="Leelawadee" w:hint="cs"/>
          <w:color w:val="000000"/>
          <w:lang w:eastAsia="en-GB"/>
        </w:rPr>
      </w:pPr>
    </w:p>
    <w:p w14:paraId="68D2A2AF"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Strand:</w:t>
      </w:r>
      <w:r w:rsidRPr="0078782E">
        <w:rPr>
          <w:rFonts w:ascii="Leelawadee" w:eastAsia="Times New Roman" w:hAnsi="Leelawadee" w:cs="Leelawadee" w:hint="cs"/>
          <w:color w:val="000000"/>
          <w:sz w:val="22"/>
          <w:szCs w:val="22"/>
          <w:lang w:eastAsia="en-GB"/>
        </w:rPr>
        <w:t xml:space="preserve"> Moral &amp; spirituality</w:t>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b/>
          <w:bCs/>
          <w:color w:val="000000"/>
          <w:sz w:val="22"/>
          <w:szCs w:val="22"/>
          <w:lang w:eastAsia="en-GB"/>
        </w:rPr>
        <w:t>Strand Units:</w:t>
      </w:r>
      <w:r w:rsidRPr="0078782E">
        <w:rPr>
          <w:rFonts w:ascii="Leelawadee" w:eastAsia="Times New Roman" w:hAnsi="Leelawadee" w:cs="Leelawadee" w:hint="cs"/>
          <w:color w:val="000000"/>
          <w:sz w:val="22"/>
          <w:szCs w:val="22"/>
          <w:lang w:eastAsia="en-GB"/>
        </w:rPr>
        <w:t xml:space="preserve"> Exploring moral development; Cultivating spiritual growth</w:t>
      </w:r>
      <w:r w:rsidRPr="0078782E">
        <w:rPr>
          <w:rFonts w:ascii="Leelawadee" w:eastAsia="Times New Roman" w:hAnsi="Leelawadee" w:cs="Leelawadee" w:hint="cs"/>
          <w:color w:val="000000"/>
          <w:sz w:val="22"/>
          <w:szCs w:val="22"/>
          <w:lang w:eastAsia="en-GB"/>
        </w:rPr>
        <w:tab/>
      </w:r>
    </w:p>
    <w:p w14:paraId="73B7F773" w14:textId="2D26DE93" w:rsidR="0078782E" w:rsidRPr="0078782E" w:rsidRDefault="0078782E" w:rsidP="0078782E">
      <w:pPr>
        <w:spacing w:after="200"/>
        <w:ind w:left="-11" w:hanging="3611"/>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Strand</w:t>
      </w:r>
      <w:r w:rsidRPr="0078782E">
        <w:rPr>
          <w:rFonts w:ascii="Leelawadee" w:eastAsia="Times New Roman" w:hAnsi="Leelawadee" w:cs="Leelawadee" w:hint="cs"/>
          <w:color w:val="000000"/>
          <w:sz w:val="22"/>
          <w:szCs w:val="22"/>
          <w:lang w:eastAsia="en-GB"/>
        </w:rPr>
        <w:t xml:space="preserve">: Justice </w:t>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b/>
          <w:bCs/>
          <w:color w:val="000000"/>
          <w:sz w:val="22"/>
          <w:szCs w:val="22"/>
          <w:lang w:eastAsia="en-GB"/>
        </w:rPr>
        <w:t>Strand Units:</w:t>
      </w:r>
      <w:r w:rsidRPr="0078782E">
        <w:rPr>
          <w:rFonts w:ascii="Leelawadee" w:eastAsia="Times New Roman" w:hAnsi="Leelawadee" w:cs="Leelawadee" w:hint="cs"/>
          <w:color w:val="000000"/>
          <w:sz w:val="22"/>
          <w:szCs w:val="22"/>
          <w:lang w:eastAsia="en-GB"/>
        </w:rPr>
        <w:t xml:space="preserve"> Exploring human rights; Promoting Equality; Exploring the Democratic Process; Activating Equality through Positive Action</w:t>
      </w:r>
    </w:p>
    <w:p w14:paraId="739CFBD9"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Strand</w:t>
      </w:r>
      <w:r w:rsidRPr="0078782E">
        <w:rPr>
          <w:rFonts w:ascii="Leelawadee" w:eastAsia="Times New Roman" w:hAnsi="Leelawadee" w:cs="Leelawadee" w:hint="cs"/>
          <w:color w:val="000000"/>
          <w:sz w:val="22"/>
          <w:szCs w:val="22"/>
          <w:lang w:eastAsia="en-GB"/>
        </w:rPr>
        <w:t xml:space="preserve">: Belief Systems </w:t>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b/>
          <w:bCs/>
          <w:color w:val="000000"/>
          <w:sz w:val="22"/>
          <w:szCs w:val="22"/>
          <w:lang w:eastAsia="en-GB"/>
        </w:rPr>
        <w:t>Strand Units:</w:t>
      </w:r>
      <w:r w:rsidRPr="0078782E">
        <w:rPr>
          <w:rFonts w:ascii="Leelawadee" w:eastAsia="Times New Roman" w:hAnsi="Leelawadee" w:cs="Leelawadee" w:hint="cs"/>
          <w:color w:val="000000"/>
          <w:sz w:val="22"/>
          <w:szCs w:val="22"/>
          <w:lang w:eastAsia="en-GB"/>
        </w:rPr>
        <w:t xml:space="preserve"> Key Figures; Rites and Ceremonies; Celebrations; Beliefs and Values</w:t>
      </w:r>
    </w:p>
    <w:p w14:paraId="6876A472"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Strand:</w:t>
      </w:r>
      <w:r w:rsidRPr="0078782E">
        <w:rPr>
          <w:rFonts w:ascii="Leelawadee" w:eastAsia="Times New Roman" w:hAnsi="Leelawadee" w:cs="Leelawadee" w:hint="cs"/>
          <w:color w:val="000000"/>
          <w:sz w:val="22"/>
          <w:szCs w:val="22"/>
          <w:lang w:eastAsia="en-GB"/>
        </w:rPr>
        <w:t xml:space="preserve"> Ethics &amp; the Environment  </w:t>
      </w:r>
      <w:r w:rsidRPr="0078782E">
        <w:rPr>
          <w:rFonts w:ascii="Leelawadee" w:eastAsia="Times New Roman" w:hAnsi="Leelawadee" w:cs="Leelawadee" w:hint="cs"/>
          <w:color w:val="000000"/>
          <w:sz w:val="22"/>
          <w:szCs w:val="22"/>
          <w:lang w:eastAsia="en-GB"/>
        </w:rPr>
        <w:tab/>
      </w:r>
      <w:r w:rsidRPr="0078782E">
        <w:rPr>
          <w:rFonts w:ascii="Leelawadee" w:eastAsia="Times New Roman" w:hAnsi="Leelawadee" w:cs="Leelawadee" w:hint="cs"/>
          <w:b/>
          <w:bCs/>
          <w:color w:val="000000"/>
          <w:sz w:val="22"/>
          <w:szCs w:val="22"/>
          <w:lang w:eastAsia="en-GB"/>
        </w:rPr>
        <w:t>Strand Units:</w:t>
      </w:r>
      <w:r w:rsidRPr="0078782E">
        <w:rPr>
          <w:rFonts w:ascii="Leelawadee" w:eastAsia="Times New Roman" w:hAnsi="Leelawadee" w:cs="Leelawadee" w:hint="cs"/>
          <w:color w:val="000000"/>
          <w:sz w:val="22"/>
          <w:szCs w:val="22"/>
          <w:lang w:eastAsia="en-GB"/>
        </w:rPr>
        <w:t xml:space="preserve"> Knowledge and awareness of environmental issues; Activation of responsibility and stewardship</w:t>
      </w:r>
    </w:p>
    <w:p w14:paraId="2A8FA9EB"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ab/>
      </w:r>
    </w:p>
    <w:p w14:paraId="6476638D"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Each class teacher familiarises themselves with the curriculum objectives for their own class level (</w:t>
      </w:r>
      <w:r w:rsidRPr="0078782E">
        <w:rPr>
          <w:rFonts w:ascii="Leelawadee" w:eastAsia="Times New Roman" w:hAnsi="Leelawadee" w:cs="Leelawadee" w:hint="cs"/>
          <w:i/>
          <w:iCs/>
          <w:color w:val="000000"/>
          <w:sz w:val="22"/>
          <w:szCs w:val="22"/>
          <w:lang w:eastAsia="en-GB"/>
        </w:rPr>
        <w:t>Appendix 1)</w:t>
      </w:r>
      <w:r w:rsidRPr="0078782E">
        <w:rPr>
          <w:rFonts w:ascii="Leelawadee" w:eastAsia="Times New Roman" w:hAnsi="Leelawadee" w:cs="Leelawadee" w:hint="cs"/>
          <w:color w:val="000000"/>
          <w:sz w:val="22"/>
          <w:szCs w:val="22"/>
          <w:lang w:eastAsia="en-GB"/>
        </w:rPr>
        <w:t>.   In addition, the Learn Together team circulate monthly documents outlining the strand units, content objectives and possible activities for each class (</w:t>
      </w:r>
      <w:r w:rsidRPr="0078782E">
        <w:rPr>
          <w:rFonts w:ascii="Leelawadee" w:eastAsia="Times New Roman" w:hAnsi="Leelawadee" w:cs="Leelawadee" w:hint="cs"/>
          <w:i/>
          <w:iCs/>
          <w:color w:val="000000"/>
          <w:sz w:val="22"/>
          <w:szCs w:val="22"/>
          <w:lang w:eastAsia="en-GB"/>
        </w:rPr>
        <w:t>Appendix 2</w:t>
      </w:r>
      <w:r w:rsidRPr="0078782E">
        <w:rPr>
          <w:rFonts w:ascii="Leelawadee" w:eastAsia="Times New Roman" w:hAnsi="Leelawadee" w:cs="Leelawadee" w:hint="cs"/>
          <w:color w:val="000000"/>
          <w:sz w:val="22"/>
          <w:szCs w:val="22"/>
          <w:lang w:eastAsia="en-GB"/>
        </w:rPr>
        <w:t>)</w:t>
      </w:r>
    </w:p>
    <w:p w14:paraId="2CD6077E" w14:textId="77777777" w:rsidR="0078782E" w:rsidRPr="0078782E" w:rsidRDefault="0078782E" w:rsidP="0078782E">
      <w:pPr>
        <w:rPr>
          <w:rFonts w:ascii="Leelawadee" w:eastAsia="Times New Roman" w:hAnsi="Leelawadee" w:cs="Leelawadee" w:hint="cs"/>
          <w:color w:val="000000"/>
          <w:lang w:eastAsia="en-GB"/>
        </w:rPr>
      </w:pPr>
    </w:p>
    <w:p w14:paraId="29EA3C80"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2. Approaches and methodologies</w:t>
      </w:r>
    </w:p>
    <w:p w14:paraId="1A1FB82B" w14:textId="77777777" w:rsidR="0078782E" w:rsidRPr="0078782E" w:rsidRDefault="0078782E" w:rsidP="0078782E">
      <w:pPr>
        <w:spacing w:before="40"/>
        <w:outlineLvl w:val="2"/>
        <w:rPr>
          <w:rFonts w:ascii="Leelawadee" w:eastAsia="Times New Roman" w:hAnsi="Leelawadee" w:cs="Leelawadee" w:hint="cs"/>
          <w:b/>
          <w:bCs/>
          <w:color w:val="000000"/>
          <w:sz w:val="27"/>
          <w:szCs w:val="27"/>
          <w:lang w:eastAsia="en-GB"/>
        </w:rPr>
      </w:pPr>
      <w:r w:rsidRPr="0078782E">
        <w:rPr>
          <w:rFonts w:ascii="Leelawadee" w:eastAsia="Times New Roman" w:hAnsi="Leelawadee" w:cs="Leelawadee" w:hint="cs"/>
          <w:color w:val="1F3863"/>
          <w:lang w:eastAsia="en-GB"/>
        </w:rPr>
        <w:t>2.1 General Approaches to Learn Together</w:t>
      </w:r>
    </w:p>
    <w:p w14:paraId="4DE90FE7"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Schools are encouraged to implement teaching and learning processes which will nurture the skills and attitudes that enable children to live out the values inherent in the Ethical Education Curriculum. Such processes might include:</w:t>
      </w:r>
    </w:p>
    <w:p w14:paraId="0113F94C" w14:textId="77777777" w:rsidR="0078782E" w:rsidRPr="0078782E" w:rsidRDefault="0078782E" w:rsidP="0078782E">
      <w:pPr>
        <w:numPr>
          <w:ilvl w:val="0"/>
          <w:numId w:val="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structured play activities</w:t>
      </w:r>
    </w:p>
    <w:p w14:paraId="764F8D0E" w14:textId="77777777" w:rsidR="0078782E" w:rsidRPr="0078782E" w:rsidRDefault="0078782E" w:rsidP="0078782E">
      <w:pPr>
        <w:numPr>
          <w:ilvl w:val="0"/>
          <w:numId w:val="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small group experiential work</w:t>
      </w:r>
    </w:p>
    <w:p w14:paraId="64E357FB" w14:textId="77777777" w:rsidR="0078782E" w:rsidRPr="0078782E" w:rsidRDefault="0078782E" w:rsidP="0078782E">
      <w:pPr>
        <w:numPr>
          <w:ilvl w:val="0"/>
          <w:numId w:val="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collecting ideas through processes such as mind-mapping</w:t>
      </w:r>
    </w:p>
    <w:p w14:paraId="00B33458" w14:textId="77777777" w:rsidR="0078782E" w:rsidRPr="0078782E" w:rsidRDefault="0078782E" w:rsidP="0078782E">
      <w:pPr>
        <w:numPr>
          <w:ilvl w:val="0"/>
          <w:numId w:val="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hot seating/role play</w:t>
      </w:r>
    </w:p>
    <w:p w14:paraId="75EBC69E" w14:textId="77777777" w:rsidR="0078782E" w:rsidRPr="0078782E" w:rsidRDefault="0078782E" w:rsidP="0078782E">
      <w:pPr>
        <w:numPr>
          <w:ilvl w:val="0"/>
          <w:numId w:val="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co-operative games</w:t>
      </w:r>
    </w:p>
    <w:p w14:paraId="712F9382" w14:textId="77777777" w:rsidR="0078782E" w:rsidRPr="0078782E" w:rsidRDefault="0078782E" w:rsidP="0078782E">
      <w:pPr>
        <w:numPr>
          <w:ilvl w:val="0"/>
          <w:numId w:val="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circle time</w:t>
      </w:r>
    </w:p>
    <w:p w14:paraId="493ACE33" w14:textId="77777777" w:rsidR="0078782E" w:rsidRPr="0078782E" w:rsidRDefault="0078782E" w:rsidP="0078782E">
      <w:pPr>
        <w:numPr>
          <w:ilvl w:val="0"/>
          <w:numId w:val="5"/>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integration and linkage with other curricular areas</w:t>
      </w:r>
    </w:p>
    <w:p w14:paraId="70054AA0"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3. Assessment and record keeping</w:t>
      </w:r>
    </w:p>
    <w:p w14:paraId="160CBCA3"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Assessment will be a continuous and dynamic part of the teaching and learning process and shall be a positive experience for the children.  </w:t>
      </w:r>
    </w:p>
    <w:p w14:paraId="01AD6AE5" w14:textId="77777777" w:rsidR="0078782E" w:rsidRPr="0078782E" w:rsidRDefault="0078782E" w:rsidP="0078782E">
      <w:pPr>
        <w:rPr>
          <w:rFonts w:ascii="Leelawadee" w:eastAsia="Times New Roman" w:hAnsi="Leelawadee" w:cs="Leelawadee" w:hint="cs"/>
          <w:color w:val="000000"/>
          <w:lang w:eastAsia="en-GB"/>
        </w:rPr>
      </w:pPr>
    </w:p>
    <w:p w14:paraId="74EA9713"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The aims of assessment are:</w:t>
      </w:r>
    </w:p>
    <w:p w14:paraId="66B2A379" w14:textId="77777777" w:rsidR="0078782E" w:rsidRPr="0078782E" w:rsidRDefault="0078782E" w:rsidP="0078782E">
      <w:pPr>
        <w:numPr>
          <w:ilvl w:val="0"/>
          <w:numId w:val="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To indicate the child’s readiness to proceed to a new topic</w:t>
      </w:r>
    </w:p>
    <w:p w14:paraId="6E363531" w14:textId="77777777" w:rsidR="0078782E" w:rsidRPr="0078782E" w:rsidRDefault="0078782E" w:rsidP="0078782E">
      <w:pPr>
        <w:numPr>
          <w:ilvl w:val="0"/>
          <w:numId w:val="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To assist the teacher in the planning and in pacing of Learn Together lessons and activities.</w:t>
      </w:r>
    </w:p>
    <w:p w14:paraId="30A389A5" w14:textId="77777777" w:rsidR="0078782E" w:rsidRPr="0078782E" w:rsidRDefault="0078782E" w:rsidP="0078782E">
      <w:pPr>
        <w:numPr>
          <w:ilvl w:val="0"/>
          <w:numId w:val="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To encourage the teacher to examine the suitability of the curriculum content for his/her particular class and also the methodologies and approaches being used</w:t>
      </w:r>
    </w:p>
    <w:p w14:paraId="0CE447B3" w14:textId="77777777" w:rsidR="0078782E" w:rsidRPr="0078782E" w:rsidRDefault="0078782E" w:rsidP="0078782E">
      <w:pPr>
        <w:rPr>
          <w:rFonts w:ascii="Leelawadee" w:eastAsia="Times New Roman" w:hAnsi="Leelawadee" w:cs="Leelawadee" w:hint="cs"/>
          <w:color w:val="000000"/>
          <w:lang w:eastAsia="en-GB"/>
        </w:rPr>
      </w:pPr>
    </w:p>
    <w:p w14:paraId="2C9F5FD1"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Assessment is carried out using the following methods:</w:t>
      </w:r>
    </w:p>
    <w:p w14:paraId="792B9AD5" w14:textId="77777777" w:rsidR="0078782E" w:rsidRPr="0078782E" w:rsidRDefault="0078782E" w:rsidP="0078782E">
      <w:pPr>
        <w:numPr>
          <w:ilvl w:val="0"/>
          <w:numId w:val="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Teacher observation</w:t>
      </w:r>
    </w:p>
    <w:p w14:paraId="18DFC947" w14:textId="77777777" w:rsidR="0078782E" w:rsidRPr="0078782E" w:rsidRDefault="0078782E" w:rsidP="0078782E">
      <w:pPr>
        <w:numPr>
          <w:ilvl w:val="0"/>
          <w:numId w:val="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Teacher-designed tasks</w:t>
      </w:r>
    </w:p>
    <w:p w14:paraId="5C3971D9" w14:textId="77777777" w:rsidR="0078782E" w:rsidRPr="0078782E" w:rsidRDefault="0078782E" w:rsidP="0078782E">
      <w:pPr>
        <w:numPr>
          <w:ilvl w:val="0"/>
          <w:numId w:val="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Work samples, portfolios and projects </w:t>
      </w:r>
    </w:p>
    <w:p w14:paraId="22D16F7F" w14:textId="77777777" w:rsidR="0078782E" w:rsidRPr="0078782E" w:rsidRDefault="0078782E" w:rsidP="0078782E">
      <w:pPr>
        <w:numPr>
          <w:ilvl w:val="0"/>
          <w:numId w:val="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Child self-assessment </w:t>
      </w:r>
    </w:p>
    <w:p w14:paraId="57AF108F" w14:textId="77777777" w:rsidR="0078782E" w:rsidRPr="0078782E" w:rsidRDefault="0078782E" w:rsidP="0078782E">
      <w:pPr>
        <w:rPr>
          <w:rFonts w:ascii="Leelawadee" w:eastAsia="Times New Roman" w:hAnsi="Leelawadee" w:cs="Leelawadee" w:hint="cs"/>
          <w:color w:val="000000"/>
          <w:lang w:eastAsia="en-GB"/>
        </w:rPr>
      </w:pPr>
    </w:p>
    <w:p w14:paraId="721B2B57"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4. Equality of participation and access</w:t>
      </w:r>
    </w:p>
    <w:p w14:paraId="175AB04E" w14:textId="4F868D75" w:rsidR="0078782E" w:rsidRPr="0078782E" w:rsidRDefault="0078782E" w:rsidP="0078782E">
      <w:pPr>
        <w:numPr>
          <w:ilvl w:val="0"/>
          <w:numId w:val="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Equal opportunities are given to all children to participate the Learn Together curriculum in </w:t>
      </w:r>
      <w:r w:rsidRPr="0078782E">
        <w:rPr>
          <w:rFonts w:ascii="Leelawadee" w:eastAsia="Times New Roman" w:hAnsi="Leelawadee" w:cs="Leelawadee" w:hint="cs"/>
          <w:color w:val="000000"/>
          <w:sz w:val="22"/>
          <w:szCs w:val="22"/>
          <w:lang w:eastAsia="en-GB"/>
        </w:rPr>
        <w:t>Grace Park</w:t>
      </w:r>
      <w:r w:rsidRPr="0078782E">
        <w:rPr>
          <w:rFonts w:ascii="Leelawadee" w:eastAsia="Times New Roman" w:hAnsi="Leelawadee" w:cs="Leelawadee" w:hint="cs"/>
          <w:color w:val="000000"/>
          <w:sz w:val="22"/>
          <w:szCs w:val="22"/>
          <w:lang w:eastAsia="en-GB"/>
        </w:rPr>
        <w:t xml:space="preserve"> ETNS, regardless of gender, nationality or cultural and social backgrounds.</w:t>
      </w:r>
    </w:p>
    <w:p w14:paraId="0D2A5204" w14:textId="77777777" w:rsidR="0078782E" w:rsidRPr="0078782E" w:rsidRDefault="0078782E" w:rsidP="0078782E">
      <w:pPr>
        <w:numPr>
          <w:ilvl w:val="0"/>
          <w:numId w:val="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programme at each class level is flexible so that the learning requirements of all children may be addressed.  </w:t>
      </w:r>
    </w:p>
    <w:p w14:paraId="2B992757" w14:textId="77777777" w:rsidR="0078782E" w:rsidRPr="0078782E" w:rsidRDefault="0078782E" w:rsidP="0078782E">
      <w:pPr>
        <w:numPr>
          <w:ilvl w:val="0"/>
          <w:numId w:val="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Learn Together plan aims to meet the needs of all the children in the school.  </w:t>
      </w:r>
    </w:p>
    <w:p w14:paraId="2D86FDD0" w14:textId="77777777" w:rsidR="0078782E" w:rsidRPr="0078782E" w:rsidRDefault="0078782E" w:rsidP="0078782E">
      <w:pPr>
        <w:numPr>
          <w:ilvl w:val="0"/>
          <w:numId w:val="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Teachers in mainstream classes provide a differentiated approach to cater for children with learning differences.  This may involve varying pace, teaching style, content and methodologies to ensure learning for all children.</w:t>
      </w:r>
    </w:p>
    <w:p w14:paraId="2EC3D9CC" w14:textId="77777777" w:rsidR="0078782E" w:rsidRPr="0078782E" w:rsidRDefault="0078782E" w:rsidP="0078782E">
      <w:pPr>
        <w:numPr>
          <w:ilvl w:val="0"/>
          <w:numId w:val="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Learn Together lessons are used to integrate the culture of all pupils </w:t>
      </w:r>
    </w:p>
    <w:p w14:paraId="2A873AA8" w14:textId="77777777" w:rsidR="0078782E" w:rsidRPr="0078782E" w:rsidRDefault="0078782E" w:rsidP="0078782E">
      <w:pPr>
        <w:rPr>
          <w:rFonts w:ascii="Leelawadee" w:eastAsia="Times New Roman" w:hAnsi="Leelawadee" w:cs="Leelawadee" w:hint="cs"/>
          <w:color w:val="000000"/>
          <w:lang w:eastAsia="en-GB"/>
        </w:rPr>
      </w:pPr>
    </w:p>
    <w:p w14:paraId="20E206D1"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5. Linkage and Integration </w:t>
      </w:r>
    </w:p>
    <w:p w14:paraId="1A2C33DB"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The ethos </w:t>
      </w:r>
    </w:p>
    <w:p w14:paraId="2CCE0751" w14:textId="77777777" w:rsidR="0078782E" w:rsidRPr="0078782E" w:rsidRDefault="0078782E" w:rsidP="0078782E">
      <w:pPr>
        <w:rPr>
          <w:rFonts w:ascii="Leelawadee" w:eastAsia="Times New Roman" w:hAnsi="Leelawadee" w:cs="Leelawadee" w:hint="cs"/>
          <w:color w:val="000000"/>
          <w:lang w:eastAsia="en-GB"/>
        </w:rPr>
      </w:pPr>
    </w:p>
    <w:p w14:paraId="76FB6F16" w14:textId="77777777" w:rsidR="0078782E" w:rsidRPr="0078782E" w:rsidRDefault="0078782E" w:rsidP="0078782E">
      <w:pPr>
        <w:pBdr>
          <w:bottom w:val="single" w:sz="8" w:space="4" w:color="4F81BD"/>
        </w:pBdr>
        <w:spacing w:after="30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t> </w:t>
      </w:r>
    </w:p>
    <w:p w14:paraId="26E195D5"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D. Organisational Planning</w:t>
      </w:r>
    </w:p>
    <w:p w14:paraId="373DC327"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1. Timetable</w:t>
      </w:r>
    </w:p>
    <w:p w14:paraId="5774808A" w14:textId="77777777" w:rsidR="0078782E" w:rsidRPr="0078782E" w:rsidRDefault="0078782E" w:rsidP="0078782E">
      <w:pPr>
        <w:numPr>
          <w:ilvl w:val="0"/>
          <w:numId w:val="9"/>
        </w:numPr>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color w:val="000000"/>
          <w:sz w:val="22"/>
          <w:szCs w:val="22"/>
          <w:lang w:eastAsia="en-GB"/>
        </w:rPr>
        <w:t xml:space="preserve">Learn Together is allocated a minimum of 2.5 hours per week as per </w:t>
      </w:r>
      <w:r w:rsidRPr="0078782E">
        <w:rPr>
          <w:rFonts w:ascii="Leelawadee" w:eastAsia="Times New Roman" w:hAnsi="Leelawadee" w:cs="Leelawadee" w:hint="cs"/>
          <w:i/>
          <w:iCs/>
          <w:color w:val="000000"/>
          <w:sz w:val="22"/>
          <w:szCs w:val="22"/>
          <w:lang w:eastAsia="en-GB"/>
        </w:rPr>
        <w:t>Primary School Curriculum Introduction p. 70</w:t>
      </w:r>
    </w:p>
    <w:p w14:paraId="2B741204" w14:textId="77777777" w:rsidR="0078782E" w:rsidRPr="0078782E" w:rsidRDefault="0078782E" w:rsidP="0078782E">
      <w:pPr>
        <w:numPr>
          <w:ilvl w:val="0"/>
          <w:numId w:val="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Learn Together is taught on a daily basis and is indicated in each teacher’s timetable.</w:t>
      </w:r>
    </w:p>
    <w:p w14:paraId="1EE3DBCD" w14:textId="77777777" w:rsidR="0078782E" w:rsidRPr="0078782E" w:rsidRDefault="0078782E" w:rsidP="0078782E">
      <w:pPr>
        <w:numPr>
          <w:ilvl w:val="0"/>
          <w:numId w:val="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Classroom timetables are submitted to the principal at the beginning of each school year and revised when necessary.</w:t>
      </w:r>
    </w:p>
    <w:p w14:paraId="267411BA" w14:textId="77777777" w:rsidR="0078782E" w:rsidRPr="0078782E" w:rsidRDefault="0078782E" w:rsidP="0078782E">
      <w:pPr>
        <w:numPr>
          <w:ilvl w:val="0"/>
          <w:numId w:val="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Weekly assemblies form part of the Learn Together programme.</w:t>
      </w:r>
    </w:p>
    <w:p w14:paraId="4DD8E6A2" w14:textId="77777777" w:rsidR="0078782E" w:rsidRPr="0078782E" w:rsidRDefault="0078782E" w:rsidP="0078782E">
      <w:pPr>
        <w:rPr>
          <w:rFonts w:ascii="Leelawadee" w:eastAsia="Times New Roman" w:hAnsi="Leelawadee" w:cs="Leelawadee" w:hint="cs"/>
          <w:color w:val="000000"/>
          <w:lang w:eastAsia="en-GB"/>
        </w:rPr>
      </w:pPr>
    </w:p>
    <w:p w14:paraId="1514BB6E"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2. Focus periods</w:t>
      </w:r>
    </w:p>
    <w:p w14:paraId="576737FC" w14:textId="71D1EC1D"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In </w:t>
      </w:r>
      <w:r w:rsidRPr="0078782E">
        <w:rPr>
          <w:rFonts w:ascii="Leelawadee" w:eastAsia="Times New Roman" w:hAnsi="Leelawadee" w:cs="Leelawadee" w:hint="cs"/>
          <w:color w:val="000000"/>
          <w:sz w:val="22"/>
          <w:szCs w:val="22"/>
          <w:lang w:eastAsia="en-GB"/>
        </w:rPr>
        <w:t>Grace Park</w:t>
      </w:r>
      <w:r w:rsidRPr="0078782E">
        <w:rPr>
          <w:rFonts w:ascii="Leelawadee" w:eastAsia="Times New Roman" w:hAnsi="Leelawadee" w:cs="Leelawadee" w:hint="cs"/>
          <w:color w:val="000000"/>
          <w:sz w:val="22"/>
          <w:szCs w:val="22"/>
          <w:lang w:eastAsia="en-GB"/>
        </w:rPr>
        <w:t xml:space="preserve"> ETNS we have whole school focus periods throughout the year, many of which are linked to the Learn Together plan.  These include Human Rights Month, Multicultural Week, Friendship Fortnight, Positive Mental Health month, Biodiversity Week.  </w:t>
      </w:r>
    </w:p>
    <w:p w14:paraId="2DDBB443"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3. Assemblies</w:t>
      </w:r>
    </w:p>
    <w:p w14:paraId="609F2F87" w14:textId="77777777" w:rsidR="0078782E" w:rsidRPr="0078782E" w:rsidRDefault="0078782E" w:rsidP="0078782E">
      <w:pPr>
        <w:numPr>
          <w:ilvl w:val="0"/>
          <w:numId w:val="10"/>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Class Assemblies will take place at least once a year and will be based on some element of the Learn Together curriculum. </w:t>
      </w:r>
    </w:p>
    <w:p w14:paraId="55EF28EE" w14:textId="77777777" w:rsidR="0078782E" w:rsidRPr="0078782E" w:rsidRDefault="0078782E" w:rsidP="0078782E">
      <w:pPr>
        <w:numPr>
          <w:ilvl w:val="0"/>
          <w:numId w:val="10"/>
        </w:numPr>
        <w:spacing w:after="20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Weekly rewards (certificate/hot chocolate/other reward) will be awarded to the student who best embodies that month’s core value. </w:t>
      </w:r>
    </w:p>
    <w:p w14:paraId="530218F6"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4. Displays</w:t>
      </w:r>
    </w:p>
    <w:p w14:paraId="128481CB" w14:textId="77777777" w:rsidR="0078782E" w:rsidRPr="0078782E" w:rsidRDefault="0078782E" w:rsidP="0078782E">
      <w:pPr>
        <w:numPr>
          <w:ilvl w:val="0"/>
          <w:numId w:val="11"/>
        </w:numPr>
        <w:spacing w:after="20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Staff are mindful of representing a variety of celebrations, rites and ceremonies, key figures, and beliefs and values in their displayed work and classroom decorations.</w:t>
      </w:r>
    </w:p>
    <w:p w14:paraId="0073F5DB"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5. Resources and ICT</w:t>
      </w:r>
    </w:p>
    <w:p w14:paraId="7BAB935E" w14:textId="77777777" w:rsidR="0078782E" w:rsidRPr="0078782E" w:rsidRDefault="0078782E" w:rsidP="0078782E">
      <w:pPr>
        <w:numPr>
          <w:ilvl w:val="0"/>
          <w:numId w:val="1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Educate Together Resource Bank provides information about resources for teaching the Learn Together Curriculum. </w:t>
      </w:r>
    </w:p>
    <w:p w14:paraId="004181ED" w14:textId="77777777" w:rsidR="0078782E" w:rsidRPr="0078782E" w:rsidRDefault="0078782E" w:rsidP="0078782E">
      <w:pPr>
        <w:numPr>
          <w:ilvl w:val="0"/>
          <w:numId w:val="1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Resources are available for use by all on a borrow scheme.  These resources are stored in a central location. New resources will be purchased annually until we reach 6th class and then as needed.</w:t>
      </w:r>
    </w:p>
    <w:p w14:paraId="6C221B04" w14:textId="77777777" w:rsidR="0078782E" w:rsidRPr="0078782E" w:rsidRDefault="0078782E" w:rsidP="0078782E">
      <w:pPr>
        <w:numPr>
          <w:ilvl w:val="0"/>
          <w:numId w:val="1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Requests for additional materials are made to the principal.</w:t>
      </w:r>
    </w:p>
    <w:p w14:paraId="737351F3" w14:textId="77777777" w:rsidR="0078782E" w:rsidRPr="0078782E" w:rsidRDefault="0078782E" w:rsidP="0078782E">
      <w:pPr>
        <w:numPr>
          <w:ilvl w:val="0"/>
          <w:numId w:val="1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ICT resources are used in an appropriate way to enhance learning experiences across the curriculum. </w:t>
      </w:r>
    </w:p>
    <w:p w14:paraId="2A1BDC47" w14:textId="77777777" w:rsidR="0078782E" w:rsidRPr="0078782E" w:rsidRDefault="0078782E" w:rsidP="0078782E">
      <w:pPr>
        <w:rPr>
          <w:rFonts w:ascii="Leelawadee" w:eastAsia="Times New Roman" w:hAnsi="Leelawadee" w:cs="Leelawadee" w:hint="cs"/>
          <w:color w:val="000000"/>
          <w:lang w:eastAsia="en-GB"/>
        </w:rPr>
      </w:pPr>
    </w:p>
    <w:p w14:paraId="09DE5328"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4. Individual teacher’s planning and reporting</w:t>
      </w:r>
    </w:p>
    <w:p w14:paraId="3128E453" w14:textId="77777777" w:rsidR="0078782E" w:rsidRPr="0078782E" w:rsidRDefault="0078782E" w:rsidP="0078782E">
      <w:pPr>
        <w:numPr>
          <w:ilvl w:val="0"/>
          <w:numId w:val="13"/>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All teachers are familiar with the strands/strand units/content objectives for their class level(s).  Teachers refer to them regularly when planning for their classes, ensuring all aspects of the curriculum are covered and that there is a balance between the strands throughout the year.</w:t>
      </w:r>
    </w:p>
    <w:p w14:paraId="08CBFFE0" w14:textId="77777777" w:rsidR="0078782E" w:rsidRPr="0078782E" w:rsidRDefault="0078782E" w:rsidP="0078782E">
      <w:pPr>
        <w:numPr>
          <w:ilvl w:val="0"/>
          <w:numId w:val="13"/>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 xml:space="preserve">Teachers will base their long and short term plans on the approaches set out in the whole school plan for Learn Together and store them on the shared drive.  Work completed will be recorded using the </w:t>
      </w:r>
      <w:proofErr w:type="spellStart"/>
      <w:r w:rsidRPr="0078782E">
        <w:rPr>
          <w:rFonts w:ascii="Leelawadee" w:eastAsia="Times New Roman" w:hAnsi="Leelawadee" w:cs="Leelawadee" w:hint="cs"/>
          <w:color w:val="000000"/>
          <w:sz w:val="22"/>
          <w:szCs w:val="22"/>
          <w:lang w:eastAsia="en-GB"/>
        </w:rPr>
        <w:t>cuntas</w:t>
      </w:r>
      <w:proofErr w:type="spellEnd"/>
      <w:r w:rsidRPr="0078782E">
        <w:rPr>
          <w:rFonts w:ascii="Leelawadee" w:eastAsia="Times New Roman" w:hAnsi="Leelawadee" w:cs="Leelawadee" w:hint="cs"/>
          <w:color w:val="000000"/>
          <w:sz w:val="22"/>
          <w:szCs w:val="22"/>
          <w:lang w:eastAsia="en-GB"/>
        </w:rPr>
        <w:t xml:space="preserve"> </w:t>
      </w:r>
      <w:proofErr w:type="spellStart"/>
      <w:r w:rsidRPr="0078782E">
        <w:rPr>
          <w:rFonts w:ascii="Leelawadee" w:eastAsia="Times New Roman" w:hAnsi="Leelawadee" w:cs="Leelawadee" w:hint="cs"/>
          <w:color w:val="000000"/>
          <w:sz w:val="22"/>
          <w:szCs w:val="22"/>
          <w:lang w:eastAsia="en-GB"/>
        </w:rPr>
        <w:t>miosuil</w:t>
      </w:r>
      <w:proofErr w:type="spellEnd"/>
      <w:r w:rsidRPr="0078782E">
        <w:rPr>
          <w:rFonts w:ascii="Leelawadee" w:eastAsia="Times New Roman" w:hAnsi="Leelawadee" w:cs="Leelawadee" w:hint="cs"/>
          <w:color w:val="000000"/>
          <w:sz w:val="22"/>
          <w:szCs w:val="22"/>
          <w:lang w:eastAsia="en-GB"/>
        </w:rPr>
        <w:t>.</w:t>
      </w:r>
    </w:p>
    <w:p w14:paraId="1523DEF0" w14:textId="77777777" w:rsidR="0078782E" w:rsidRPr="0078782E" w:rsidRDefault="0078782E" w:rsidP="0078782E">
      <w:pPr>
        <w:numPr>
          <w:ilvl w:val="0"/>
          <w:numId w:val="14"/>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Long term plans will be reviewed by principal to ensure continuity from one year band to next.</w:t>
      </w:r>
    </w:p>
    <w:p w14:paraId="1C2C5742" w14:textId="77777777" w:rsidR="0078782E" w:rsidRPr="0078782E" w:rsidRDefault="0078782E" w:rsidP="0078782E">
      <w:pPr>
        <w:rPr>
          <w:rFonts w:ascii="Leelawadee" w:eastAsia="Times New Roman" w:hAnsi="Leelawadee" w:cs="Leelawadee" w:hint="cs"/>
          <w:color w:val="000000"/>
          <w:lang w:eastAsia="en-GB"/>
        </w:rPr>
      </w:pPr>
    </w:p>
    <w:p w14:paraId="6C1C500C"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5. Staff development</w:t>
      </w:r>
    </w:p>
    <w:p w14:paraId="1537CABB" w14:textId="77777777" w:rsidR="0078782E" w:rsidRPr="0078782E" w:rsidRDefault="0078782E" w:rsidP="0078782E">
      <w:pPr>
        <w:numPr>
          <w:ilvl w:val="0"/>
          <w:numId w:val="1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Continuing Professional Development courses are encouraged and supported insofar as is possible by the Board of Management and the Principal.  Notifications from Educate Together are emailed to teachers.</w:t>
      </w:r>
    </w:p>
    <w:p w14:paraId="186930D7" w14:textId="77777777" w:rsidR="0078782E" w:rsidRPr="0078782E" w:rsidRDefault="0078782E" w:rsidP="0078782E">
      <w:pPr>
        <w:numPr>
          <w:ilvl w:val="0"/>
          <w:numId w:val="1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Staff are given opportunities at staff meetings to share their knowledge with the whole staff.  </w:t>
      </w:r>
    </w:p>
    <w:p w14:paraId="168377D5" w14:textId="77777777" w:rsidR="0078782E" w:rsidRPr="0078782E" w:rsidRDefault="0078782E" w:rsidP="0078782E">
      <w:pPr>
        <w:numPr>
          <w:ilvl w:val="0"/>
          <w:numId w:val="1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Staff have access to reference books, materials etc. which are stored in the central location. </w:t>
      </w:r>
    </w:p>
    <w:p w14:paraId="4C98E40B" w14:textId="77777777" w:rsidR="0078782E" w:rsidRPr="0078782E" w:rsidRDefault="0078782E" w:rsidP="0078782E">
      <w:pPr>
        <w:numPr>
          <w:ilvl w:val="0"/>
          <w:numId w:val="1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Teachers with similar classes meet regularly in order to plan and discuss content and progress in the teaching of Learn Together.</w:t>
      </w:r>
    </w:p>
    <w:p w14:paraId="207166A5" w14:textId="77777777" w:rsidR="0078782E" w:rsidRPr="0078782E" w:rsidRDefault="0078782E" w:rsidP="0078782E">
      <w:pPr>
        <w:rPr>
          <w:rFonts w:ascii="Leelawadee" w:eastAsia="Times New Roman" w:hAnsi="Leelawadee" w:cs="Leelawadee" w:hint="cs"/>
          <w:color w:val="000000"/>
          <w:lang w:eastAsia="en-GB"/>
        </w:rPr>
      </w:pPr>
    </w:p>
    <w:p w14:paraId="397B89F4"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t>6. Parental involvement</w:t>
      </w:r>
    </w:p>
    <w:p w14:paraId="53683074" w14:textId="77777777" w:rsidR="0078782E" w:rsidRPr="0078782E" w:rsidRDefault="0078782E" w:rsidP="0078782E">
      <w:pPr>
        <w:numPr>
          <w:ilvl w:val="0"/>
          <w:numId w:val="1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Parental involvement in their children’s education is part of the Educate Together ethos. </w:t>
      </w:r>
    </w:p>
    <w:p w14:paraId="5F17B1AC" w14:textId="77777777" w:rsidR="0078782E" w:rsidRPr="0078782E" w:rsidRDefault="0078782E" w:rsidP="0078782E">
      <w:pPr>
        <w:numPr>
          <w:ilvl w:val="0"/>
          <w:numId w:val="1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Each class teacher holds an information meeting in September and outlines the Learn Together plan for the year, the school’s core values, and golden rules. </w:t>
      </w:r>
    </w:p>
    <w:p w14:paraId="2B080407" w14:textId="77777777" w:rsidR="0078782E" w:rsidRPr="0078782E" w:rsidRDefault="0078782E" w:rsidP="0078782E">
      <w:pPr>
        <w:numPr>
          <w:ilvl w:val="0"/>
          <w:numId w:val="1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From time to time, Learn Together homework will be assigned. Parents will be encouraged to discuss relevant topics with their children. </w:t>
      </w:r>
    </w:p>
    <w:p w14:paraId="6D8F53A3" w14:textId="77777777" w:rsidR="0078782E" w:rsidRPr="0078782E" w:rsidRDefault="0078782E" w:rsidP="0078782E">
      <w:pPr>
        <w:numPr>
          <w:ilvl w:val="0"/>
          <w:numId w:val="1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Parents are invited to Winter Celebrations and Class Assemblies</w:t>
      </w:r>
    </w:p>
    <w:p w14:paraId="2E887EEA" w14:textId="77777777" w:rsidR="0078782E" w:rsidRPr="0078782E" w:rsidRDefault="0078782E" w:rsidP="0078782E">
      <w:pPr>
        <w:numPr>
          <w:ilvl w:val="0"/>
          <w:numId w:val="1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Parents are encouraged to contribute to Learn Together lessons, sharing their knowledge with the children </w:t>
      </w:r>
    </w:p>
    <w:p w14:paraId="4579A3A9" w14:textId="77777777" w:rsidR="0078782E" w:rsidRPr="0078782E" w:rsidRDefault="0078782E" w:rsidP="0078782E">
      <w:pPr>
        <w:rPr>
          <w:rFonts w:ascii="Leelawadee" w:eastAsia="Times New Roman" w:hAnsi="Leelawadee" w:cs="Leelawadee" w:hint="cs"/>
          <w:color w:val="000000"/>
          <w:lang w:eastAsia="en-GB"/>
        </w:rPr>
      </w:pPr>
    </w:p>
    <w:p w14:paraId="66885D43" w14:textId="77777777" w:rsidR="0078782E" w:rsidRPr="0078782E" w:rsidRDefault="0078782E" w:rsidP="0078782E">
      <w:pPr>
        <w:spacing w:before="40"/>
        <w:outlineLvl w:val="1"/>
        <w:rPr>
          <w:rFonts w:ascii="Leelawadee" w:eastAsia="Times New Roman" w:hAnsi="Leelawadee" w:cs="Leelawadee" w:hint="cs"/>
          <w:b/>
          <w:bCs/>
          <w:color w:val="000000"/>
          <w:sz w:val="36"/>
          <w:szCs w:val="36"/>
          <w:lang w:eastAsia="en-GB"/>
        </w:rPr>
      </w:pPr>
      <w:r w:rsidRPr="0078782E">
        <w:rPr>
          <w:rFonts w:ascii="Leelawadee" w:eastAsia="Times New Roman" w:hAnsi="Leelawadee" w:cs="Leelawadee" w:hint="cs"/>
          <w:color w:val="2F5496"/>
          <w:sz w:val="26"/>
          <w:szCs w:val="26"/>
          <w:lang w:eastAsia="en-GB"/>
        </w:rPr>
        <w:lastRenderedPageBreak/>
        <w:t>7. Community links</w:t>
      </w:r>
    </w:p>
    <w:p w14:paraId="186ECF80" w14:textId="77777777" w:rsidR="0078782E" w:rsidRPr="0078782E" w:rsidRDefault="0078782E" w:rsidP="0078782E">
      <w:pPr>
        <w:numPr>
          <w:ilvl w:val="0"/>
          <w:numId w:val="17"/>
        </w:numPr>
        <w:spacing w:after="20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school recognises that members of the community could make a particular contribution to the Learn Together programme and will be invited to host workshops for the children where appropriate. </w:t>
      </w:r>
    </w:p>
    <w:p w14:paraId="6E1B1426" w14:textId="77777777" w:rsidR="0078782E" w:rsidRPr="0078782E" w:rsidRDefault="0078782E" w:rsidP="0078782E">
      <w:pPr>
        <w:numPr>
          <w:ilvl w:val="0"/>
          <w:numId w:val="17"/>
        </w:numPr>
        <w:spacing w:after="20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The school will liaise with agencies/organisations that could be of assistance to the delivery of the Learn Together programme e.g. Amnesty International, </w:t>
      </w:r>
      <w:proofErr w:type="spellStart"/>
      <w:r w:rsidRPr="0078782E">
        <w:rPr>
          <w:rFonts w:ascii="Leelawadee" w:eastAsia="Times New Roman" w:hAnsi="Leelawadee" w:cs="Leelawadee" w:hint="cs"/>
          <w:color w:val="000000"/>
          <w:sz w:val="22"/>
          <w:szCs w:val="22"/>
          <w:lang w:eastAsia="en-GB"/>
        </w:rPr>
        <w:t>Barnardos</w:t>
      </w:r>
      <w:proofErr w:type="spellEnd"/>
      <w:r w:rsidRPr="0078782E">
        <w:rPr>
          <w:rFonts w:ascii="Leelawadee" w:eastAsia="Times New Roman" w:hAnsi="Leelawadee" w:cs="Leelawadee" w:hint="cs"/>
          <w:color w:val="000000"/>
          <w:sz w:val="22"/>
          <w:szCs w:val="22"/>
          <w:lang w:eastAsia="en-GB"/>
        </w:rPr>
        <w:t>, UNICEF, Educate Together, etc. </w:t>
      </w:r>
    </w:p>
    <w:p w14:paraId="1FE0EDEB"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E. Success Criteria</w:t>
      </w:r>
    </w:p>
    <w:p w14:paraId="13140A72"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The success of this plan will be evaluated through teachers’ planning and preparation, if the procedures outlined in this plan have been consistently followed.  Indicators of success include feedback from teachers, parents, and children.  Every child is encouraged to participate and enjoy their Learn Together lessons.   </w:t>
      </w:r>
    </w:p>
    <w:p w14:paraId="02E16221"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When teachers are assessing the success of this plan, they will consider the key considerations of the Learn Together curriculum:</w:t>
      </w:r>
    </w:p>
    <w:p w14:paraId="1B7E2DA2" w14:textId="77777777" w:rsidR="0078782E" w:rsidRPr="0078782E" w:rsidRDefault="0078782E" w:rsidP="0078782E">
      <w:pPr>
        <w:numPr>
          <w:ilvl w:val="0"/>
          <w:numId w:val="18"/>
        </w:numPr>
        <w:spacing w:after="200"/>
        <w:ind w:left="1446"/>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That the child experiences a wide variety of activities as contained in the strands and strand units.</w:t>
      </w:r>
    </w:p>
    <w:p w14:paraId="52A968AF" w14:textId="77777777" w:rsidR="0078782E" w:rsidRPr="0078782E" w:rsidRDefault="0078782E" w:rsidP="0078782E">
      <w:pPr>
        <w:numPr>
          <w:ilvl w:val="0"/>
          <w:numId w:val="18"/>
        </w:numPr>
        <w:spacing w:after="200"/>
        <w:ind w:left="1446"/>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That there is a balance between the process (how the child learns) and content (what the child learns).</w:t>
      </w:r>
    </w:p>
    <w:p w14:paraId="56CE58F6" w14:textId="193A0AB8" w:rsidR="0078782E" w:rsidRPr="0078782E" w:rsidRDefault="0078782E" w:rsidP="0078782E">
      <w:pPr>
        <w:numPr>
          <w:ilvl w:val="0"/>
          <w:numId w:val="18"/>
        </w:numPr>
        <w:spacing w:after="200"/>
        <w:ind w:left="1446"/>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That the curriculum is spiral and developmental in its structure.</w:t>
      </w:r>
    </w:p>
    <w:p w14:paraId="4537C276"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F. Implementation and Review </w:t>
      </w:r>
    </w:p>
    <w:p w14:paraId="072C14B1" w14:textId="6C27DB5C"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It is the responsibility of the teaching staff, principal and BOM that this plan is implemented. </w:t>
      </w:r>
      <w:r w:rsidRPr="0078782E">
        <w:rPr>
          <w:rFonts w:ascii="Leelawadee" w:eastAsia="Times New Roman" w:hAnsi="Leelawadee" w:cs="Leelawadee" w:hint="cs"/>
          <w:color w:val="000000"/>
          <w:sz w:val="22"/>
          <w:szCs w:val="22"/>
          <w:lang w:eastAsia="en-GB"/>
        </w:rPr>
        <w:t>Grace Park</w:t>
      </w:r>
      <w:r w:rsidRPr="0078782E">
        <w:rPr>
          <w:rFonts w:ascii="Leelawadee" w:eastAsia="Times New Roman" w:hAnsi="Leelawadee" w:cs="Leelawadee" w:hint="cs"/>
          <w:color w:val="000000"/>
          <w:sz w:val="22"/>
          <w:szCs w:val="22"/>
          <w:lang w:eastAsia="en-GB"/>
        </w:rPr>
        <w:t xml:space="preserve"> believes that the school community is involved to successfully implement the whole school Learn Together plan. The Learn Together Plan will be implemented in February 2020. </w:t>
      </w:r>
    </w:p>
    <w:p w14:paraId="41228C63" w14:textId="77777777" w:rsidR="0078782E" w:rsidRPr="0078782E" w:rsidRDefault="0078782E" w:rsidP="0078782E">
      <w:pPr>
        <w:jc w:val="both"/>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It will be necessary to review this plan on a regular basis to ensure optimum implementation of the Learn Together curriculum in the school.  The next review will be in February 2022. </w:t>
      </w:r>
    </w:p>
    <w:p w14:paraId="657093BF" w14:textId="77777777" w:rsidR="0078782E" w:rsidRPr="0078782E" w:rsidRDefault="0078782E" w:rsidP="0078782E">
      <w:pPr>
        <w:pBdr>
          <w:bottom w:val="single" w:sz="8" w:space="4" w:color="4F81BD"/>
        </w:pBdr>
        <w:spacing w:after="30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t> </w:t>
      </w:r>
    </w:p>
    <w:p w14:paraId="2AE0E1CD"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G. Ratification and Communication</w:t>
      </w:r>
    </w:p>
    <w:p w14:paraId="10434008" w14:textId="77777777" w:rsidR="0078782E" w:rsidRPr="0078782E" w:rsidRDefault="0078782E" w:rsidP="0078782E">
      <w:pPr>
        <w:rPr>
          <w:rFonts w:ascii="Leelawadee" w:eastAsia="Times New Roman" w:hAnsi="Leelawadee" w:cs="Leelawadee" w:hint="cs"/>
          <w:color w:val="000000"/>
          <w:lang w:eastAsia="en-GB"/>
        </w:rPr>
      </w:pPr>
    </w:p>
    <w:p w14:paraId="7EFC1C1D" w14:textId="27C7454B" w:rsidR="0078782E" w:rsidRPr="0078782E" w:rsidRDefault="0078782E" w:rsidP="0078782E">
      <w:pPr>
        <w:jc w:val="both"/>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The whole school Learn Together plan was ratified by the Board of Management of </w:t>
      </w:r>
      <w:r w:rsidRPr="0078782E">
        <w:rPr>
          <w:rFonts w:ascii="Leelawadee" w:eastAsia="Times New Roman" w:hAnsi="Leelawadee" w:cs="Leelawadee" w:hint="cs"/>
          <w:color w:val="000000"/>
          <w:sz w:val="22"/>
          <w:szCs w:val="22"/>
          <w:lang w:eastAsia="en-GB"/>
        </w:rPr>
        <w:t>Grace Park</w:t>
      </w:r>
      <w:r w:rsidRPr="0078782E">
        <w:rPr>
          <w:rFonts w:ascii="Leelawadee" w:eastAsia="Times New Roman" w:hAnsi="Leelawadee" w:cs="Leelawadee" w:hint="cs"/>
          <w:color w:val="000000"/>
          <w:sz w:val="22"/>
          <w:szCs w:val="22"/>
          <w:lang w:eastAsia="en-GB"/>
        </w:rPr>
        <w:t xml:space="preserve"> Educate Together NS on _____.  Once this plan has been ratified by Board of Management, it will be issued to all teaching staff and will be available on the school website.</w:t>
      </w:r>
    </w:p>
    <w:p w14:paraId="28CF80FE" w14:textId="77777777" w:rsidR="0078782E" w:rsidRPr="0078782E" w:rsidRDefault="0078782E" w:rsidP="0078782E">
      <w:pPr>
        <w:rPr>
          <w:rFonts w:ascii="Leelawadee" w:eastAsia="Times New Roman" w:hAnsi="Leelawadee" w:cs="Leelawadee" w:hint="cs"/>
          <w:color w:val="000000"/>
          <w:lang w:eastAsia="en-GB"/>
        </w:rPr>
      </w:pPr>
    </w:p>
    <w:p w14:paraId="3B945EE0" w14:textId="77777777" w:rsidR="0078782E" w:rsidRPr="0078782E" w:rsidRDefault="0078782E" w:rsidP="0078782E">
      <w:pPr>
        <w:spacing w:before="280" w:after="28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Signed:  _____________________________                      Date: _____________________</w:t>
      </w:r>
    </w:p>
    <w:p w14:paraId="4F143B0B" w14:textId="62B9F821" w:rsidR="0078782E" w:rsidRPr="0078782E" w:rsidRDefault="0078782E" w:rsidP="0078782E">
      <w:pPr>
        <w:spacing w:before="280" w:after="28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Chairperson of the Board of Management </w:t>
      </w:r>
    </w:p>
    <w:p w14:paraId="5629F7C0" w14:textId="77777777" w:rsidR="0078782E" w:rsidRPr="0078782E" w:rsidRDefault="0078782E" w:rsidP="0078782E">
      <w:pPr>
        <w:spacing w:before="280" w:after="28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Signed:  _____________________________                      Date: _____________________</w:t>
      </w:r>
    </w:p>
    <w:p w14:paraId="23126A07" w14:textId="77777777" w:rsidR="0078782E" w:rsidRPr="0078782E" w:rsidRDefault="0078782E" w:rsidP="0078782E">
      <w:pPr>
        <w:spacing w:before="280" w:after="28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Principal </w:t>
      </w:r>
    </w:p>
    <w:p w14:paraId="147A49E4"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lastRenderedPageBreak/>
        <w:br/>
      </w:r>
      <w:r w:rsidRPr="0078782E">
        <w:rPr>
          <w:rFonts w:ascii="Leelawadee" w:eastAsia="Times New Roman" w:hAnsi="Leelawadee" w:cs="Leelawadee" w:hint="cs"/>
          <w:color w:val="2F5496"/>
          <w:lang w:eastAsia="en-GB"/>
        </w:rPr>
        <w:br/>
      </w:r>
    </w:p>
    <w:p w14:paraId="32715DE9"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Appendix 1: Yearly Overviews</w:t>
      </w:r>
    </w:p>
    <w:p w14:paraId="422C8252"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8"/>
          <w:szCs w:val="28"/>
          <w:lang w:eastAsia="en-GB"/>
        </w:rPr>
        <w:t>Moral and Spiritual Strand</w:t>
      </w:r>
    </w:p>
    <w:tbl>
      <w:tblPr>
        <w:tblW w:w="0" w:type="auto"/>
        <w:tblCellMar>
          <w:top w:w="15" w:type="dxa"/>
          <w:left w:w="15" w:type="dxa"/>
          <w:bottom w:w="15" w:type="dxa"/>
          <w:right w:w="15" w:type="dxa"/>
        </w:tblCellMar>
        <w:tblLook w:val="04A0" w:firstRow="1" w:lastRow="0" w:firstColumn="1" w:lastColumn="0" w:noHBand="0" w:noVBand="1"/>
      </w:tblPr>
      <w:tblGrid>
        <w:gridCol w:w="944"/>
        <w:gridCol w:w="944"/>
        <w:gridCol w:w="944"/>
        <w:gridCol w:w="945"/>
        <w:gridCol w:w="945"/>
        <w:gridCol w:w="945"/>
        <w:gridCol w:w="1363"/>
        <w:gridCol w:w="1041"/>
        <w:gridCol w:w="945"/>
      </w:tblGrid>
      <w:tr w:rsidR="0078782E" w:rsidRPr="0078782E" w14:paraId="7BCC8D85" w14:textId="77777777" w:rsidTr="0078782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052F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Moral and Spiritual -</w:t>
            </w:r>
            <w:r w:rsidRPr="0078782E">
              <w:rPr>
                <w:rFonts w:ascii="Leelawadee" w:eastAsia="Times New Roman" w:hAnsi="Leelawadee" w:cs="Leelawadee" w:hint="cs"/>
                <w:b/>
                <w:bCs/>
                <w:color w:val="000000"/>
                <w:sz w:val="28"/>
                <w:szCs w:val="28"/>
                <w:lang w:eastAsia="en-GB"/>
              </w:rPr>
              <w:t xml:space="preserve"> </w:t>
            </w:r>
            <w:r w:rsidRPr="0078782E">
              <w:rPr>
                <w:rFonts w:ascii="Leelawadee" w:eastAsia="Times New Roman" w:hAnsi="Leelawadee" w:cs="Leelawadee" w:hint="cs"/>
                <w:b/>
                <w:bCs/>
                <w:color w:val="FF0000"/>
                <w:sz w:val="28"/>
                <w:szCs w:val="28"/>
                <w:lang w:eastAsia="en-GB"/>
              </w:rPr>
              <w:t>Junior and Senior Infants</w:t>
            </w:r>
          </w:p>
        </w:tc>
      </w:tr>
      <w:tr w:rsidR="0078782E" w:rsidRPr="0078782E" w14:paraId="2C8A0DA9" w14:textId="77777777" w:rsidTr="0078782E">
        <w:trPr>
          <w:trHeight w:val="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E30C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35B0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EFB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30C1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4212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7C72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1018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4A5B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6E34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3A7ECD9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AD15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D618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Respect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4367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Honesty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B323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Freedom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1B1B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Happiness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C56A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Love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5514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Peace/Responsibility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D1B3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ECD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Unity</w:t>
            </w:r>
          </w:p>
        </w:tc>
      </w:tr>
      <w:tr w:rsidR="0078782E" w:rsidRPr="0078782E" w14:paraId="67E2984E" w14:textId="77777777" w:rsidTr="0078782E">
        <w:trPr>
          <w:trHeight w:val="3505"/>
        </w:trPr>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2DA2E90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DD1DD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573B8BA9" w14:textId="77777777" w:rsidR="0078782E" w:rsidRPr="0078782E" w:rsidRDefault="0078782E" w:rsidP="0078782E">
            <w:pPr>
              <w:rPr>
                <w:rFonts w:ascii="Leelawadee" w:eastAsia="Times New Roman" w:hAnsi="Leelawadee" w:cs="Leelawadee" w:hint="cs"/>
                <w:lang w:eastAsia="en-GB"/>
              </w:rPr>
            </w:pPr>
          </w:p>
          <w:p w14:paraId="2269C5F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Foster the development of peaceful co-operative social skills, through stories, songs, games and movement </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4EDB3F1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4C10F47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417FEE52" w14:textId="77777777" w:rsidR="0078782E" w:rsidRPr="0078782E" w:rsidRDefault="0078782E" w:rsidP="0078782E">
            <w:pPr>
              <w:rPr>
                <w:rFonts w:ascii="Leelawadee" w:eastAsia="Times New Roman" w:hAnsi="Leelawadee" w:cs="Leelawadee" w:hint="cs"/>
                <w:lang w:eastAsia="en-GB"/>
              </w:rPr>
            </w:pPr>
          </w:p>
          <w:p w14:paraId="63E69F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his/her identity and individuality through discussion and projects related to the discovery of a sense of self</w:t>
            </w:r>
          </w:p>
          <w:p w14:paraId="21781D76" w14:textId="77777777" w:rsidR="0078782E" w:rsidRPr="0078782E" w:rsidRDefault="0078782E" w:rsidP="0078782E">
            <w:pPr>
              <w:spacing w:after="240"/>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180F0F1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14C282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05269AD1" w14:textId="77777777" w:rsidR="0078782E" w:rsidRPr="0078782E" w:rsidRDefault="0078782E" w:rsidP="0078782E">
            <w:pPr>
              <w:rPr>
                <w:rFonts w:ascii="Leelawadee" w:eastAsia="Times New Roman" w:hAnsi="Leelawadee" w:cs="Leelawadee" w:hint="cs"/>
                <w:lang w:eastAsia="en-GB"/>
              </w:rPr>
            </w:pPr>
          </w:p>
          <w:p w14:paraId="350E05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moral development through an exploration of family and its importance in his/her life </w:t>
            </w:r>
          </w:p>
          <w:p w14:paraId="75E4248D" w14:textId="77777777" w:rsidR="0078782E" w:rsidRPr="0078782E" w:rsidRDefault="0078782E" w:rsidP="0078782E">
            <w:pPr>
              <w:spacing w:after="240"/>
              <w:rPr>
                <w:rFonts w:ascii="Leelawadee" w:eastAsia="Times New Roman" w:hAnsi="Leelawadee" w:cs="Leelawadee" w:hint="cs"/>
                <w:lang w:eastAsia="en-GB"/>
              </w:rPr>
            </w:pPr>
            <w:r w:rsidRPr="0078782E">
              <w:rPr>
                <w:rFonts w:ascii="Leelawadee" w:eastAsia="Times New Roman" w:hAnsi="Leelawadee" w:cs="Leelawadee" w:hint="cs"/>
                <w:lang w:eastAsia="en-GB"/>
              </w:rPr>
              <w:br/>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4C5B1FD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EE18D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0E01B7D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72F59E3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53C3CD9E" w14:textId="77777777" w:rsidR="0078782E" w:rsidRPr="0078782E" w:rsidRDefault="0078782E" w:rsidP="0078782E">
            <w:pPr>
              <w:rPr>
                <w:rFonts w:ascii="Leelawadee" w:eastAsia="Times New Roman" w:hAnsi="Leelawadee" w:cs="Leelawadee" w:hint="cs"/>
                <w:lang w:eastAsia="en-GB"/>
              </w:rPr>
            </w:pPr>
          </w:p>
          <w:p w14:paraId="19B409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many day-to-day incidents which occur in the classroom and school yard to heighten his/her moral awareness and to develop empathy</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2AD2E65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77DA68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10ED7D20" w14:textId="77777777" w:rsidR="0078782E" w:rsidRPr="0078782E" w:rsidRDefault="0078782E" w:rsidP="0078782E">
            <w:pPr>
              <w:rPr>
                <w:rFonts w:ascii="Leelawadee" w:eastAsia="Times New Roman" w:hAnsi="Leelawadee" w:cs="Leelawadee" w:hint="cs"/>
                <w:lang w:eastAsia="en-GB"/>
              </w:rPr>
            </w:pPr>
          </w:p>
          <w:p w14:paraId="01E5FF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Foster the development of peaceful co-operative social skills, through stories, songs, games and movement </w:t>
            </w:r>
          </w:p>
          <w:p w14:paraId="6F92563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5C03B0B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14A02B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5FA592D3" w14:textId="77777777" w:rsidR="0078782E" w:rsidRPr="0078782E" w:rsidRDefault="0078782E" w:rsidP="0078782E">
            <w:pPr>
              <w:rPr>
                <w:rFonts w:ascii="Leelawadee" w:eastAsia="Times New Roman" w:hAnsi="Leelawadee" w:cs="Leelawadee" w:hint="cs"/>
                <w:lang w:eastAsia="en-GB"/>
              </w:rPr>
            </w:pPr>
          </w:p>
          <w:p w14:paraId="6DFE7F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Explore moral development through an exploration of family and its importance in his/her life </w:t>
            </w:r>
          </w:p>
          <w:p w14:paraId="577F31D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45A7F78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7CF91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5100EF05" w14:textId="77777777" w:rsidR="0078782E" w:rsidRPr="0078782E" w:rsidRDefault="0078782E" w:rsidP="0078782E">
            <w:pPr>
              <w:rPr>
                <w:rFonts w:ascii="Leelawadee" w:eastAsia="Times New Roman" w:hAnsi="Leelawadee" w:cs="Leelawadee" w:hint="cs"/>
                <w:lang w:eastAsia="en-GB"/>
              </w:rPr>
            </w:pPr>
          </w:p>
          <w:p w14:paraId="2BDE68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his/her identity and individuality through discussion and projects related to the discovery of a sense of self</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0E68A14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F00CC5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and create awareness of core values</w:t>
            </w:r>
          </w:p>
          <w:p w14:paraId="3CACA08A" w14:textId="77777777" w:rsidR="0078782E" w:rsidRPr="0078782E" w:rsidRDefault="0078782E" w:rsidP="0078782E">
            <w:pPr>
              <w:rPr>
                <w:rFonts w:ascii="Leelawadee" w:eastAsia="Times New Roman" w:hAnsi="Leelawadee" w:cs="Leelawadee" w:hint="cs"/>
                <w:lang w:eastAsia="en-GB"/>
              </w:rPr>
            </w:pPr>
          </w:p>
          <w:p w14:paraId="4597B40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many day-to-day incidents which occur in the classroom and school yard to heighten his/her moral awareness and to develop empathy</w:t>
            </w:r>
          </w:p>
        </w:tc>
      </w:tr>
      <w:tr w:rsidR="0078782E" w:rsidRPr="0078782E" w14:paraId="42A590F1"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AF9DCC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5E977C1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a sense of wonder in his/her world through play, stories, poems and art and from observations of beauty in the natural world</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481127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16AE465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his/her meditative spirit through the provision of opportunities for silence and reflection</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6CD025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71DEDC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a sense of wonder in his/her world through play, stories, poems and art and from observations of beauty in the natural world</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DC3DCD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2DFC0C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his/her meditative spirit through the provision of opportunities for silence and reflection</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98324F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772E80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a sense of wonder in his/her world through play, stories, poems and art and from observations of beauty in the natural world</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DFA497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15E1927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Begin the process of self-reflection on his/her own feelings and emotions</w:t>
            </w:r>
          </w:p>
          <w:p w14:paraId="09BD454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D16E73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32B20F7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Develop a sense of </w:t>
            </w:r>
            <w:r w:rsidRPr="0078782E">
              <w:rPr>
                <w:rFonts w:ascii="Leelawadee" w:eastAsia="Times New Roman" w:hAnsi="Leelawadee" w:cs="Leelawadee" w:hint="cs"/>
                <w:color w:val="000000"/>
                <w:sz w:val="20"/>
                <w:szCs w:val="20"/>
                <w:lang w:eastAsia="en-GB"/>
              </w:rPr>
              <w:lastRenderedPageBreak/>
              <w:t>wonder in his/her world through play, stories, poems and art and from observations of beauty in the natural world</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407145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4EA3AF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a sense of wonder in his/her world through play, stories, poems and art and from observations of beauty in the natural world</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89B80C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00A7DBB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Develop his/her meditative spirit through the provision of opportunities for silence and reflection</w:t>
            </w:r>
          </w:p>
        </w:tc>
      </w:tr>
    </w:tbl>
    <w:p w14:paraId="64B638A1"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926"/>
        <w:gridCol w:w="925"/>
        <w:gridCol w:w="925"/>
        <w:gridCol w:w="1019"/>
        <w:gridCol w:w="925"/>
        <w:gridCol w:w="1332"/>
        <w:gridCol w:w="1019"/>
        <w:gridCol w:w="1019"/>
      </w:tblGrid>
      <w:tr w:rsidR="0078782E" w:rsidRPr="0078782E" w14:paraId="58CBBE24" w14:textId="77777777" w:rsidTr="0078782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75DF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Moral and Spiritual - </w:t>
            </w:r>
            <w:r w:rsidRPr="0078782E">
              <w:rPr>
                <w:rFonts w:ascii="Leelawadee" w:eastAsia="Times New Roman" w:hAnsi="Leelawadee" w:cs="Leelawadee" w:hint="cs"/>
                <w:b/>
                <w:bCs/>
                <w:color w:val="ED7D31"/>
                <w:sz w:val="28"/>
                <w:szCs w:val="28"/>
                <w:lang w:eastAsia="en-GB"/>
              </w:rPr>
              <w:t>First and Second Class</w:t>
            </w:r>
          </w:p>
        </w:tc>
      </w:tr>
      <w:tr w:rsidR="0078782E" w:rsidRPr="0078782E" w14:paraId="4F32918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51E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406A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0B77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B5F4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2AA6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F8D6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F8DE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4356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0AF5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3CB84BF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6302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30E6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Respect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C806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Honesty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5BF7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Freedom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FE55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Happiness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F218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Love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57AD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Peace/Responsibility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5E17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88DE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Unity</w:t>
            </w:r>
          </w:p>
        </w:tc>
      </w:tr>
      <w:tr w:rsidR="0078782E" w:rsidRPr="0078782E" w14:paraId="394631A7"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547A21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2822384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values and codes of behaviour in a school community through discussion, playing together and learning together, within a classro</w:t>
            </w:r>
            <w:r w:rsidRPr="0078782E">
              <w:rPr>
                <w:rFonts w:ascii="Leelawadee" w:eastAsia="Times New Roman" w:hAnsi="Leelawadee" w:cs="Leelawadee" w:hint="cs"/>
                <w:color w:val="000000"/>
                <w:sz w:val="20"/>
                <w:szCs w:val="20"/>
                <w:lang w:eastAsia="en-GB"/>
              </w:rPr>
              <w:lastRenderedPageBreak/>
              <w:t>om charter which reflects the values and codes of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3D4DEA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586F23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relevance of the values studies in the previous Junior and Senior Infants cycle and expand on these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ABC8B7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6E3E5B7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Discuss and discover times when he/she has shown these core values and draw and write about these events. Read stories and poems illustrati</w:t>
            </w:r>
            <w:r w:rsidRPr="0078782E">
              <w:rPr>
                <w:rFonts w:ascii="Leelawadee" w:eastAsia="Times New Roman" w:hAnsi="Leelawadee" w:cs="Leelawadee" w:hint="cs"/>
                <w:color w:val="000000"/>
                <w:sz w:val="20"/>
                <w:szCs w:val="20"/>
                <w:lang w:eastAsia="en-GB"/>
              </w:rPr>
              <w:lastRenderedPageBreak/>
              <w:t>ng these core values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94705B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64B4486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develop the concept of responsibility towards each other</w:t>
            </w:r>
          </w:p>
          <w:p w14:paraId="734B67D8" w14:textId="77777777" w:rsidR="0078782E" w:rsidRPr="0078782E" w:rsidRDefault="0078782E" w:rsidP="0078782E">
            <w:pPr>
              <w:spacing w:after="240"/>
              <w:rPr>
                <w:rFonts w:ascii="Leelawadee" w:eastAsia="Times New Roman" w:hAnsi="Leelawadee" w:cs="Leelawadee" w:hint="cs"/>
                <w:lang w:eastAsia="en-GB"/>
              </w:rPr>
            </w:pPr>
            <w:r w:rsidRPr="0078782E">
              <w:rPr>
                <w:rFonts w:ascii="Leelawadee" w:eastAsia="Times New Roman" w:hAnsi="Leelawadee" w:cs="Leelawadee" w:hint="cs"/>
                <w:lang w:eastAsia="en-GB"/>
              </w:rPr>
              <w:br/>
            </w:r>
            <w:r w:rsidRPr="0078782E">
              <w:rPr>
                <w:rFonts w:ascii="Leelawadee" w:eastAsia="Times New Roman" w:hAnsi="Leelawadee" w:cs="Leelawadee" w:hint="cs"/>
                <w:lang w:eastAsia="en-GB"/>
              </w:rPr>
              <w:br/>
            </w:r>
            <w:r w:rsidRPr="0078782E">
              <w:rPr>
                <w:rFonts w:ascii="Leelawadee" w:eastAsia="Times New Roman" w:hAnsi="Leelawadee" w:cs="Leelawadee" w:hint="cs"/>
                <w:lang w:eastAsia="en-GB"/>
              </w:rPr>
              <w:br/>
            </w:r>
            <w:r w:rsidRPr="0078782E">
              <w:rPr>
                <w:rFonts w:ascii="Leelawadee" w:eastAsia="Times New Roman" w:hAnsi="Leelawadee" w:cs="Leelawadee" w:hint="cs"/>
                <w:lang w:eastAsia="en-GB"/>
              </w:rPr>
              <w:br/>
            </w:r>
            <w:r w:rsidRPr="0078782E">
              <w:rPr>
                <w:rFonts w:ascii="Leelawadee" w:eastAsia="Times New Roman" w:hAnsi="Leelawadee" w:cs="Leelawadee" w:hint="cs"/>
                <w:lang w:eastAsia="en-GB"/>
              </w:rPr>
              <w:br/>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EDBB90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3E5679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understand active feelings – anger, disappointment, isolation, frustration and jealousy and be supported in addressing them in an appropriate manner</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690ED1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0E368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values and codes of behaviour in a school community through discussion, playing together and learning together, within a classro</w:t>
            </w:r>
            <w:r w:rsidRPr="0078782E">
              <w:rPr>
                <w:rFonts w:ascii="Leelawadee" w:eastAsia="Times New Roman" w:hAnsi="Leelawadee" w:cs="Leelawadee" w:hint="cs"/>
                <w:color w:val="000000"/>
                <w:sz w:val="20"/>
                <w:szCs w:val="20"/>
                <w:lang w:eastAsia="en-GB"/>
              </w:rPr>
              <w:lastRenderedPageBreak/>
              <w:t>om charter which reflects the values and codes of the school</w:t>
            </w:r>
          </w:p>
          <w:p w14:paraId="3F39B46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3CACB6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35E91A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relevance of the values studied in the previous Junior and Senior Infants cycle and expand on these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AB097B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73BA1F6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develop the concept of responsibility towards each other  </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65381E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0CABE39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understand active feelings – anger, disappointment, isolation, frustration and jealousy and be supported in addressing them in an appropriate manner</w:t>
            </w:r>
          </w:p>
        </w:tc>
      </w:tr>
      <w:tr w:rsidR="0078782E" w:rsidRPr="0078782E" w14:paraId="7FD68A2A"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4EBB6C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71D095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w:t>
            </w:r>
          </w:p>
          <w:p w14:paraId="6A120C6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172085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1EB7757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Reflect on the significance of his/her own personal experiences and/or an outdoor quiet space</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F21E0A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51B3FD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to cultivate stillness through specific activities such as visualisation exercises, quiet time and the provision of a quiet corner or an outdoor quiet space</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109210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5645E4C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265DC0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28B750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BA0313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6B8D79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to cultivate stillness through specific activities such as visualisation exercises, quiet time and the provision of a quiet corner or an outdoor quiet space</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D7A1D6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40C5E6F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Reflect on the significance of his/her own personal experiences and/or an outdoor quiet space</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33B15B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0CBD8C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EB12A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4DACF8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to cultivate stillness through specific activities such as visualisation exercises, quiet time and the provision of a quiet corner or an outdoor quiet space</w:t>
            </w:r>
          </w:p>
        </w:tc>
      </w:tr>
    </w:tbl>
    <w:p w14:paraId="647F66F1"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01"/>
        <w:gridCol w:w="993"/>
        <w:gridCol w:w="993"/>
        <w:gridCol w:w="1001"/>
        <w:gridCol w:w="1001"/>
        <w:gridCol w:w="993"/>
        <w:gridCol w:w="1040"/>
        <w:gridCol w:w="993"/>
        <w:gridCol w:w="1001"/>
      </w:tblGrid>
      <w:tr w:rsidR="0078782E" w:rsidRPr="0078782E" w14:paraId="50CDA009" w14:textId="77777777" w:rsidTr="0078782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D04C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Moral and Spiritual - </w:t>
            </w:r>
            <w:r w:rsidRPr="0078782E">
              <w:rPr>
                <w:rFonts w:ascii="Leelawadee" w:eastAsia="Times New Roman" w:hAnsi="Leelawadee" w:cs="Leelawadee" w:hint="cs"/>
                <w:b/>
                <w:bCs/>
                <w:color w:val="70AD47"/>
                <w:sz w:val="28"/>
                <w:szCs w:val="28"/>
                <w:lang w:eastAsia="en-GB"/>
              </w:rPr>
              <w:t>Third and Fourth Class</w:t>
            </w:r>
          </w:p>
        </w:tc>
      </w:tr>
      <w:tr w:rsidR="0078782E" w:rsidRPr="0078782E" w14:paraId="7BD83C4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14D4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DF4E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A366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54B5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7CDC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E133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459E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AF2B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DA4C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01CBFCD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CD6D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AE3B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Respect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F267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Honesty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2AF0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Peace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127D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Happiness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302F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Love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62BE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Freedom/ Responsibility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00DB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Tolerance/ Unity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37E4" w14:textId="77777777" w:rsidR="0078782E" w:rsidRPr="0078782E" w:rsidRDefault="0078782E" w:rsidP="0078782E">
            <w:pPr>
              <w:rPr>
                <w:rFonts w:ascii="Leelawadee" w:eastAsia="Times New Roman" w:hAnsi="Leelawadee" w:cs="Leelawadee" w:hint="cs"/>
                <w:lang w:eastAsia="en-GB"/>
              </w:rPr>
            </w:pPr>
          </w:p>
        </w:tc>
      </w:tr>
      <w:tr w:rsidR="0078782E" w:rsidRPr="0078782E" w14:paraId="17896483"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9AED9B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13E2D1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Deepen his/her </w:t>
            </w:r>
            <w:r w:rsidRPr="0078782E">
              <w:rPr>
                <w:rFonts w:ascii="Leelawadee" w:eastAsia="Times New Roman" w:hAnsi="Leelawadee" w:cs="Leelawadee" w:hint="cs"/>
                <w:color w:val="000000"/>
                <w:sz w:val="20"/>
                <w:szCs w:val="20"/>
                <w:lang w:eastAsia="en-GB"/>
              </w:rPr>
              <w:lastRenderedPageBreak/>
              <w:t>understanding in relation to making personal and individual social choices through discussion of right and wrong and recognition of what is appropriate behaviour</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F84013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062FFA9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w:t>
            </w:r>
            <w:r w:rsidRPr="0078782E">
              <w:rPr>
                <w:rFonts w:ascii="Leelawadee" w:eastAsia="Times New Roman" w:hAnsi="Leelawadee" w:cs="Leelawadee" w:hint="cs"/>
                <w:color w:val="000000"/>
                <w:sz w:val="20"/>
                <w:szCs w:val="20"/>
                <w:lang w:eastAsia="en-GB"/>
              </w:rPr>
              <w:lastRenderedPageBreak/>
              <w:t>on of the concept of conscience through scenarios, role play, drama and school based events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9ADD72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1D242B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Begin to apply </w:t>
            </w:r>
            <w:r w:rsidRPr="0078782E">
              <w:rPr>
                <w:rFonts w:ascii="Leelawadee" w:eastAsia="Times New Roman" w:hAnsi="Leelawadee" w:cs="Leelawadee" w:hint="cs"/>
                <w:color w:val="000000"/>
                <w:sz w:val="20"/>
                <w:szCs w:val="20"/>
                <w:lang w:eastAsia="en-GB"/>
              </w:rPr>
              <w:lastRenderedPageBreak/>
              <w:t>moral principles, insights, and reasoning to decision making</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F9F94B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7819818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Take responsi</w:t>
            </w:r>
            <w:r w:rsidRPr="0078782E">
              <w:rPr>
                <w:rFonts w:ascii="Leelawadee" w:eastAsia="Times New Roman" w:hAnsi="Leelawadee" w:cs="Leelawadee" w:hint="cs"/>
                <w:color w:val="000000"/>
                <w:sz w:val="20"/>
                <w:szCs w:val="20"/>
                <w:lang w:eastAsia="en-GB"/>
              </w:rPr>
              <w:lastRenderedPageBreak/>
              <w:t>bility and accept consequences for his/her own actions within a safe climate that provides him/her with the opportunity for a dignified re-entry.</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58B0FB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42E6496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Deepen his/her </w:t>
            </w:r>
            <w:r w:rsidRPr="0078782E">
              <w:rPr>
                <w:rFonts w:ascii="Leelawadee" w:eastAsia="Times New Roman" w:hAnsi="Leelawadee" w:cs="Leelawadee" w:hint="cs"/>
                <w:color w:val="000000"/>
                <w:sz w:val="20"/>
                <w:szCs w:val="20"/>
                <w:lang w:eastAsia="en-GB"/>
              </w:rPr>
              <w:lastRenderedPageBreak/>
              <w:t>understanding in relation to making personal and individual social choices through discussion of right and wrong and recognition of what is appropriate behaviour</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799D1A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030D9F9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w:t>
            </w:r>
            <w:r w:rsidRPr="0078782E">
              <w:rPr>
                <w:rFonts w:ascii="Leelawadee" w:eastAsia="Times New Roman" w:hAnsi="Leelawadee" w:cs="Leelawadee" w:hint="cs"/>
                <w:color w:val="000000"/>
                <w:sz w:val="20"/>
                <w:szCs w:val="20"/>
                <w:lang w:eastAsia="en-GB"/>
              </w:rPr>
              <w:lastRenderedPageBreak/>
              <w:t>on of the concept of conscience through scenarios, role play, drama and school based events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CB0DB4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67D8B7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Begin to apply moral </w:t>
            </w:r>
            <w:r w:rsidRPr="0078782E">
              <w:rPr>
                <w:rFonts w:ascii="Leelawadee" w:eastAsia="Times New Roman" w:hAnsi="Leelawadee" w:cs="Leelawadee" w:hint="cs"/>
                <w:color w:val="000000"/>
                <w:sz w:val="20"/>
                <w:szCs w:val="20"/>
                <w:lang w:eastAsia="en-GB"/>
              </w:rPr>
              <w:lastRenderedPageBreak/>
              <w:t>principles, insights, and reasoning to decision making</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FFF5EB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02E0D2C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Take responsi</w:t>
            </w:r>
            <w:r w:rsidRPr="0078782E">
              <w:rPr>
                <w:rFonts w:ascii="Leelawadee" w:eastAsia="Times New Roman" w:hAnsi="Leelawadee" w:cs="Leelawadee" w:hint="cs"/>
                <w:color w:val="000000"/>
                <w:sz w:val="20"/>
                <w:szCs w:val="20"/>
                <w:lang w:eastAsia="en-GB"/>
              </w:rPr>
              <w:lastRenderedPageBreak/>
              <w:t>bility and accept consequences for his/her own actions within a safe climate that provides him/her with the opportunity for a dignified re-entry.</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603809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Exploring Moral Development</w:t>
            </w:r>
          </w:p>
          <w:p w14:paraId="4F69590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Deepen his/her </w:t>
            </w:r>
            <w:r w:rsidRPr="0078782E">
              <w:rPr>
                <w:rFonts w:ascii="Leelawadee" w:eastAsia="Times New Roman" w:hAnsi="Leelawadee" w:cs="Leelawadee" w:hint="cs"/>
                <w:color w:val="000000"/>
                <w:sz w:val="20"/>
                <w:szCs w:val="20"/>
                <w:lang w:eastAsia="en-GB"/>
              </w:rPr>
              <w:lastRenderedPageBreak/>
              <w:t>understanding in relation to making personal and individual social choices through discussion of right and wrong and recognition of what is appropriate behaviour</w:t>
            </w:r>
          </w:p>
        </w:tc>
      </w:tr>
      <w:tr w:rsidR="0078782E" w:rsidRPr="0078782E" w14:paraId="4A7DD9DF"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CE1AD4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48C0BB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search for understanding of his/her different life experiences, for example: birth of a sibling, arrival of a new pet, separation and loss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4EA021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405F5C4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the ability to question and reflect on such experiences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564493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135A98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and be sensitive to how these life experiences can impact in a range of different ways on individuals</w:t>
            </w:r>
          </w:p>
          <w:p w14:paraId="1599638F" w14:textId="77777777" w:rsidR="0078782E" w:rsidRPr="0078782E" w:rsidRDefault="0078782E" w:rsidP="0078782E">
            <w:pPr>
              <w:spacing w:after="240"/>
              <w:rPr>
                <w:rFonts w:ascii="Leelawadee" w:eastAsia="Times New Roman" w:hAnsi="Leelawadee" w:cs="Leelawadee" w:hint="cs"/>
                <w:lang w:eastAsia="en-GB"/>
              </w:rPr>
            </w:pPr>
            <w:r w:rsidRPr="0078782E">
              <w:rPr>
                <w:rFonts w:ascii="Leelawadee" w:eastAsia="Times New Roman" w:hAnsi="Leelawadee" w:cs="Leelawadee" w:hint="cs"/>
                <w:lang w:eastAsia="en-GB"/>
              </w:rPr>
              <w:br/>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88D1E7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18D7B4C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search for understanding of his/her different life experiences, for example: birth of a sibling, arrival of a new pet, separation and loss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63FB49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75003E2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the ability to question and reflect on such experiences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55D3F9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055CC95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and be sensitive to how these life experiences can impact in a range of different ways on individuals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3A4C76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7382881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search for understanding of his/her different life experiences, for example: birth of a sibling, arrival of a new pet, separation and loss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1ACCE9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0D7EAC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the ability to question and reflect on such experiences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FA8F01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1F107C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and be sensitive to how these life experiences can impact in a range of different ways on individuals</w:t>
            </w:r>
          </w:p>
          <w:p w14:paraId="568BC127" w14:textId="77777777" w:rsidR="0078782E" w:rsidRPr="0078782E" w:rsidRDefault="0078782E" w:rsidP="0078782E">
            <w:pPr>
              <w:rPr>
                <w:rFonts w:ascii="Leelawadee" w:eastAsia="Times New Roman" w:hAnsi="Leelawadee" w:cs="Leelawadee" w:hint="cs"/>
                <w:lang w:eastAsia="en-GB"/>
              </w:rPr>
            </w:pPr>
          </w:p>
        </w:tc>
      </w:tr>
    </w:tbl>
    <w:p w14:paraId="591C1EA5"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2"/>
        <w:gridCol w:w="958"/>
        <w:gridCol w:w="941"/>
        <w:gridCol w:w="941"/>
        <w:gridCol w:w="942"/>
        <w:gridCol w:w="941"/>
        <w:gridCol w:w="1357"/>
        <w:gridCol w:w="1037"/>
        <w:gridCol w:w="957"/>
      </w:tblGrid>
      <w:tr w:rsidR="0078782E" w:rsidRPr="0078782E" w14:paraId="293B440B" w14:textId="77777777" w:rsidTr="0078782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0899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Moral and Spiritual - </w:t>
            </w:r>
            <w:r w:rsidRPr="0078782E">
              <w:rPr>
                <w:rFonts w:ascii="Leelawadee" w:eastAsia="Times New Roman" w:hAnsi="Leelawadee" w:cs="Leelawadee" w:hint="cs"/>
                <w:b/>
                <w:bCs/>
                <w:color w:val="7030A0"/>
                <w:sz w:val="28"/>
                <w:szCs w:val="28"/>
                <w:lang w:eastAsia="en-GB"/>
              </w:rPr>
              <w:t>Fifth and Sixth Class</w:t>
            </w:r>
          </w:p>
        </w:tc>
      </w:tr>
      <w:tr w:rsidR="0078782E" w:rsidRPr="0078782E" w14:paraId="6E2E5BB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E19D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1F74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8B5D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4B89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98D1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73D5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A230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EA24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361D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3C8FAF3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3BB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lastRenderedPageBreak/>
              <w:t>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E8C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Respect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D7D8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Honesty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53AC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Freedom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B8CA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Happiness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FB64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Love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103A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Peace/Responsibility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5340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9795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Unity</w:t>
            </w:r>
          </w:p>
        </w:tc>
      </w:tr>
      <w:tr w:rsidR="0078782E" w:rsidRPr="0078782E" w14:paraId="44769AD7"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F41401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3545C41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benefits of values in the wider community and look at the role of these values from a global perspective</w:t>
            </w:r>
          </w:p>
          <w:p w14:paraId="5081B19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A8740B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1CA18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interpretations and shades of right and wrong through an exploration of controversial issues</w:t>
            </w:r>
          </w:p>
          <w:p w14:paraId="5119C70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4F6298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2A4A1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lived values in his/her life and develop these values through the development of a personal values charter</w:t>
            </w:r>
          </w:p>
          <w:p w14:paraId="10E5A2B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49F621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018263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explore the concept of collective 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23C3ED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C447A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Relate this charter to current political, social and environmental issues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A17B54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0A91AA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develop the ability to critically question and make informed decisions</w:t>
            </w:r>
          </w:p>
          <w:p w14:paraId="114C7DF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E88660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11BE444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explore the concept of collective 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B4F153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33ECBC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explore the concept of collective 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C12550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06543B9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interpretations and shades of right and wrong through an exploration of controversial issues</w:t>
            </w:r>
          </w:p>
          <w:p w14:paraId="687DFD98" w14:textId="77777777" w:rsidR="0078782E" w:rsidRPr="0078782E" w:rsidRDefault="0078782E" w:rsidP="0078782E">
            <w:pPr>
              <w:rPr>
                <w:rFonts w:ascii="Leelawadee" w:eastAsia="Times New Roman" w:hAnsi="Leelawadee" w:cs="Leelawadee" w:hint="cs"/>
                <w:lang w:eastAsia="en-GB"/>
              </w:rPr>
            </w:pPr>
          </w:p>
        </w:tc>
      </w:tr>
      <w:tr w:rsidR="0078782E" w:rsidRPr="0078782E" w14:paraId="11077A75"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51F162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64A1AD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examine his/her personal views and insights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97CD35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34C380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Apply these insights in a personal capacity to his/her own life</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B2953E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0B85D6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tradition of meditation as a key aspect of spiritual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87B706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2294529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places associated with meditative practices such as the Irish monastic tradition or the meditative practices associated with Buddhism</w:t>
            </w:r>
          </w:p>
          <w:p w14:paraId="2F30907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524095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02881B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Grow in self-knowledge through the provision of opportunities for meditation and reflection</w:t>
            </w:r>
          </w:p>
          <w:p w14:paraId="3A972B6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469B79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76B4CEC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examine his/her personal views and insights</w:t>
            </w:r>
          </w:p>
          <w:p w14:paraId="116EA27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C5B327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31AB5E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Apply these insights in a personal capacity to his/her own life</w:t>
            </w:r>
          </w:p>
          <w:p w14:paraId="165D4C6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448CE8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4828ED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places associated with meditative practices such as the Irish monastic tradition or the meditative practices associated with Buddhism</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538F2D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54C858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Grow in self-knowledge through the provision of opportunities for meditation and reflection</w:t>
            </w:r>
          </w:p>
          <w:p w14:paraId="24F61EC7" w14:textId="77777777" w:rsidR="0078782E" w:rsidRPr="0078782E" w:rsidRDefault="0078782E" w:rsidP="0078782E">
            <w:pPr>
              <w:spacing w:after="240"/>
              <w:rPr>
                <w:rFonts w:ascii="Leelawadee" w:eastAsia="Times New Roman" w:hAnsi="Leelawadee" w:cs="Leelawadee" w:hint="cs"/>
                <w:lang w:eastAsia="en-GB"/>
              </w:rPr>
            </w:pPr>
            <w:r w:rsidRPr="0078782E">
              <w:rPr>
                <w:rFonts w:ascii="Leelawadee" w:eastAsia="Times New Roman" w:hAnsi="Leelawadee" w:cs="Leelawadee" w:hint="cs"/>
                <w:lang w:eastAsia="en-GB"/>
              </w:rPr>
              <w:br/>
            </w:r>
            <w:r w:rsidRPr="0078782E">
              <w:rPr>
                <w:rFonts w:ascii="Leelawadee" w:eastAsia="Times New Roman" w:hAnsi="Leelawadee" w:cs="Leelawadee" w:hint="cs"/>
                <w:lang w:eastAsia="en-GB"/>
              </w:rPr>
              <w:br/>
            </w:r>
          </w:p>
        </w:tc>
      </w:tr>
    </w:tbl>
    <w:p w14:paraId="66F19CE3" w14:textId="77777777" w:rsidR="0078782E" w:rsidRPr="0078782E" w:rsidRDefault="0078782E" w:rsidP="0078782E">
      <w:pPr>
        <w:rPr>
          <w:rFonts w:ascii="Leelawadee" w:eastAsia="Times New Roman" w:hAnsi="Leelawadee" w:cs="Leelawadee" w:hint="cs"/>
          <w:color w:val="000000"/>
          <w:lang w:eastAsia="en-GB"/>
        </w:rPr>
      </w:pPr>
    </w:p>
    <w:p w14:paraId="5E1CAE1E"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8"/>
          <w:szCs w:val="28"/>
          <w:lang w:eastAsia="en-GB"/>
        </w:rPr>
        <w:t>Ethics and Environment Strand</w:t>
      </w:r>
    </w:p>
    <w:tbl>
      <w:tblPr>
        <w:tblW w:w="0" w:type="auto"/>
        <w:tblCellMar>
          <w:top w:w="15" w:type="dxa"/>
          <w:left w:w="15" w:type="dxa"/>
          <w:bottom w:w="15" w:type="dxa"/>
          <w:right w:w="15" w:type="dxa"/>
        </w:tblCellMar>
        <w:tblLook w:val="04A0" w:firstRow="1" w:lastRow="0" w:firstColumn="1" w:lastColumn="0" w:noHBand="0" w:noVBand="1"/>
      </w:tblPr>
      <w:tblGrid>
        <w:gridCol w:w="1018"/>
        <w:gridCol w:w="1025"/>
        <w:gridCol w:w="1018"/>
        <w:gridCol w:w="1018"/>
        <w:gridCol w:w="1018"/>
        <w:gridCol w:w="938"/>
        <w:gridCol w:w="1018"/>
        <w:gridCol w:w="938"/>
        <w:gridCol w:w="1025"/>
      </w:tblGrid>
      <w:tr w:rsidR="0078782E" w:rsidRPr="0078782E" w14:paraId="6A0471DA" w14:textId="77777777" w:rsidTr="0078782E">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0A63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lastRenderedPageBreak/>
              <w:t xml:space="preserve">Ethics and The Environment - </w:t>
            </w:r>
            <w:r w:rsidRPr="0078782E">
              <w:rPr>
                <w:rFonts w:ascii="Leelawadee" w:eastAsia="Times New Roman" w:hAnsi="Leelawadee" w:cs="Leelawadee" w:hint="cs"/>
                <w:b/>
                <w:bCs/>
                <w:color w:val="FF0000"/>
                <w:sz w:val="28"/>
                <w:szCs w:val="28"/>
                <w:lang w:eastAsia="en-GB"/>
              </w:rPr>
              <w:t>Junior and Senior Infants</w:t>
            </w:r>
          </w:p>
        </w:tc>
      </w:tr>
      <w:tr w:rsidR="0078782E" w:rsidRPr="0078782E" w14:paraId="3E82A66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A00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8BCC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347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0B3B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A792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582B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461E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C8FF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BE7A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lang w:eastAsia="en-GB"/>
              </w:rPr>
              <w:t>June</w:t>
            </w:r>
          </w:p>
        </w:tc>
      </w:tr>
      <w:tr w:rsidR="0078782E" w:rsidRPr="0078782E" w14:paraId="16F0D58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5BBFB"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95B2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F89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01B7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7C5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3071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3EB2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00870"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0740C" w14:textId="77777777" w:rsidR="0078782E" w:rsidRPr="0078782E" w:rsidRDefault="0078782E" w:rsidP="0078782E">
            <w:pPr>
              <w:rPr>
                <w:rFonts w:ascii="Leelawadee" w:eastAsia="Times New Roman" w:hAnsi="Leelawadee" w:cs="Leelawadee" w:hint="cs"/>
                <w:lang w:eastAsia="en-GB"/>
              </w:rPr>
            </w:pPr>
          </w:p>
        </w:tc>
      </w:tr>
      <w:tr w:rsidR="0078782E" w:rsidRPr="0078782E" w14:paraId="494E0B42"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03BE4D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04C62B2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Draw up an environmental code for waste management in the school</w:t>
            </w:r>
          </w:p>
          <w:p w14:paraId="417228FF" w14:textId="77777777" w:rsidR="0078782E" w:rsidRPr="0078782E" w:rsidRDefault="0078782E" w:rsidP="0078782E">
            <w:pPr>
              <w:rPr>
                <w:rFonts w:ascii="Leelawadee" w:eastAsia="Times New Roman" w:hAnsi="Leelawadee" w:cs="Leelawadee" w:hint="cs"/>
                <w:lang w:eastAsia="en-GB"/>
              </w:rPr>
            </w:pPr>
          </w:p>
          <w:p w14:paraId="539B90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Class ‘Green Charter’  </w:t>
            </w:r>
          </w:p>
          <w:p w14:paraId="1201BFD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829145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0AFF004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Develop a sense of awe and wonder in nature through stories, poetry, nature walks, nature table and exploring the natural cycles of life</w:t>
            </w:r>
          </w:p>
          <w:p w14:paraId="73BADBD0"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28FBEF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3F9DBB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Develop an awareness of the amazing order and design of his/her environment</w:t>
            </w:r>
          </w:p>
          <w:p w14:paraId="2136EE8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368F6A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7CCC11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Become aware of the need to reduce waste and reuse and recycle materials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BCB469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005FD10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Make birdfeeders/ compost bins for use in the school or at home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6E26F3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67D0F52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Grow in awareness of the cycle of life through the seasons, using examples from the school garden or the local parkland</w:t>
            </w:r>
          </w:p>
          <w:p w14:paraId="565AE57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821D47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4E058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Plant bulbs and seeds and watch them grow in order to develop a sense of awe and wonder in new life </w:t>
            </w:r>
          </w:p>
          <w:p w14:paraId="6DA6A80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D88FC6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7B477F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Understand the concept of the natural and man-made elements of his/her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0E92B1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0C27DD5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Develop a sense of awe and wonder in nature through stories, poetry, nature walks, nature table and exploring the natural cycles of life</w:t>
            </w:r>
          </w:p>
          <w:p w14:paraId="70640CDA" w14:textId="77777777" w:rsidR="0078782E" w:rsidRPr="0078782E" w:rsidRDefault="0078782E" w:rsidP="0078782E">
            <w:pPr>
              <w:rPr>
                <w:rFonts w:ascii="Leelawadee" w:eastAsia="Times New Roman" w:hAnsi="Leelawadee" w:cs="Leelawadee" w:hint="cs"/>
                <w:lang w:eastAsia="en-GB"/>
              </w:rPr>
            </w:pPr>
          </w:p>
        </w:tc>
      </w:tr>
      <w:tr w:rsidR="0078782E" w:rsidRPr="0078782E" w14:paraId="3FB9642C"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2AF2E" w14:textId="77777777" w:rsidR="0078782E" w:rsidRPr="0078782E" w:rsidRDefault="0078782E" w:rsidP="0078782E">
            <w:pPr>
              <w:spacing w:after="240"/>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1D7472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2AD0D1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Participate in nature walks in the local park, seashore or farm in </w:t>
            </w:r>
            <w:r w:rsidRPr="0078782E">
              <w:rPr>
                <w:rFonts w:ascii="Leelawadee" w:eastAsia="Times New Roman" w:hAnsi="Leelawadee" w:cs="Leelawadee" w:hint="cs"/>
                <w:color w:val="000000"/>
                <w:sz w:val="22"/>
                <w:szCs w:val="22"/>
                <w:lang w:eastAsia="en-GB"/>
              </w:rPr>
              <w:lastRenderedPageBreak/>
              <w:t xml:space="preserve">order to develop his/her understanding of </w:t>
            </w:r>
            <w:r w:rsidRPr="0078782E">
              <w:rPr>
                <w:rFonts w:ascii="Leelawadee" w:eastAsia="Times New Roman" w:hAnsi="Leelawadee" w:cs="Leelawadee" w:hint="cs"/>
                <w:color w:val="000000"/>
                <w:sz w:val="20"/>
                <w:szCs w:val="20"/>
                <w:lang w:eastAsia="en-GB"/>
              </w:rPr>
              <w:t>interdependence</w:t>
            </w:r>
            <w:r w:rsidRPr="0078782E">
              <w:rPr>
                <w:rFonts w:ascii="Leelawadee" w:eastAsia="Times New Roman" w:hAnsi="Leelawadee" w:cs="Leelawadee" w:hint="cs"/>
                <w:color w:val="000000"/>
                <w:sz w:val="22"/>
                <w:szCs w:val="22"/>
                <w:lang w:eastAsia="en-GB"/>
              </w:rPr>
              <w:t xml:space="preserve"> in the natural world </w:t>
            </w:r>
          </w:p>
          <w:p w14:paraId="28102EC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FDF6F2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09B8AD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Plant bulbs and seeds and watch them grow in order to develop </w:t>
            </w:r>
            <w:r w:rsidRPr="0078782E">
              <w:rPr>
                <w:rFonts w:ascii="Leelawadee" w:eastAsia="Times New Roman" w:hAnsi="Leelawadee" w:cs="Leelawadee" w:hint="cs"/>
                <w:color w:val="000000"/>
                <w:sz w:val="22"/>
                <w:szCs w:val="22"/>
                <w:lang w:eastAsia="en-GB"/>
              </w:rPr>
              <w:lastRenderedPageBreak/>
              <w:t>a sense of awe and wonder in new life </w:t>
            </w:r>
          </w:p>
          <w:p w14:paraId="0CE5AC8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219398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7CC17C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Take responsibility for stewardship of the school environment </w:t>
            </w:r>
            <w:r w:rsidRPr="0078782E">
              <w:rPr>
                <w:rFonts w:ascii="Leelawadee" w:eastAsia="Times New Roman" w:hAnsi="Leelawadee" w:cs="Leelawadee" w:hint="cs"/>
                <w:color w:val="000000"/>
                <w:sz w:val="22"/>
                <w:szCs w:val="22"/>
                <w:lang w:eastAsia="en-GB"/>
              </w:rPr>
              <w:lastRenderedPageBreak/>
              <w:t>through responsible disposal of litter </w:t>
            </w:r>
          </w:p>
          <w:p w14:paraId="25D8403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3D870"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0D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5CC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629B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D0C23A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55BFCD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Participate in nature walks in the local park, seashore or farm in </w:t>
            </w:r>
            <w:r w:rsidRPr="0078782E">
              <w:rPr>
                <w:rFonts w:ascii="Leelawadee" w:eastAsia="Times New Roman" w:hAnsi="Leelawadee" w:cs="Leelawadee" w:hint="cs"/>
                <w:color w:val="000000"/>
                <w:sz w:val="22"/>
                <w:szCs w:val="22"/>
                <w:lang w:eastAsia="en-GB"/>
              </w:rPr>
              <w:lastRenderedPageBreak/>
              <w:t xml:space="preserve">order to develop his/her understanding of </w:t>
            </w:r>
            <w:r w:rsidRPr="0078782E">
              <w:rPr>
                <w:rFonts w:ascii="Leelawadee" w:eastAsia="Times New Roman" w:hAnsi="Leelawadee" w:cs="Leelawadee" w:hint="cs"/>
                <w:color w:val="000000"/>
                <w:sz w:val="20"/>
                <w:szCs w:val="20"/>
                <w:lang w:eastAsia="en-GB"/>
              </w:rPr>
              <w:t>interdependence</w:t>
            </w:r>
            <w:r w:rsidRPr="0078782E">
              <w:rPr>
                <w:rFonts w:ascii="Leelawadee" w:eastAsia="Times New Roman" w:hAnsi="Leelawadee" w:cs="Leelawadee" w:hint="cs"/>
                <w:color w:val="000000"/>
                <w:sz w:val="22"/>
                <w:szCs w:val="22"/>
                <w:lang w:eastAsia="en-GB"/>
              </w:rPr>
              <w:t xml:space="preserve"> in the natural world </w:t>
            </w:r>
          </w:p>
          <w:p w14:paraId="3A49E3EA" w14:textId="77777777" w:rsidR="0078782E" w:rsidRPr="0078782E" w:rsidRDefault="0078782E" w:rsidP="0078782E">
            <w:pPr>
              <w:rPr>
                <w:rFonts w:ascii="Leelawadee" w:eastAsia="Times New Roman" w:hAnsi="Leelawadee" w:cs="Leelawadee" w:hint="cs"/>
                <w:lang w:eastAsia="en-GB"/>
              </w:rPr>
            </w:pPr>
          </w:p>
        </w:tc>
      </w:tr>
    </w:tbl>
    <w:p w14:paraId="4644AF7F"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43"/>
        <w:gridCol w:w="216"/>
        <w:gridCol w:w="752"/>
        <w:gridCol w:w="478"/>
        <w:gridCol w:w="842"/>
        <w:gridCol w:w="842"/>
        <w:gridCol w:w="842"/>
        <w:gridCol w:w="452"/>
        <w:gridCol w:w="471"/>
        <w:gridCol w:w="496"/>
        <w:gridCol w:w="492"/>
        <w:gridCol w:w="475"/>
        <w:gridCol w:w="842"/>
        <w:gridCol w:w="216"/>
        <w:gridCol w:w="757"/>
      </w:tblGrid>
      <w:tr w:rsidR="0078782E" w:rsidRPr="0078782E" w14:paraId="21566320" w14:textId="77777777" w:rsidTr="0078782E">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0D67D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Ethics and the Environment - </w:t>
            </w:r>
            <w:r w:rsidRPr="0078782E">
              <w:rPr>
                <w:rFonts w:ascii="Leelawadee" w:eastAsia="Times New Roman" w:hAnsi="Leelawadee" w:cs="Leelawadee" w:hint="cs"/>
                <w:b/>
                <w:bCs/>
                <w:color w:val="ED7D31"/>
                <w:sz w:val="28"/>
                <w:szCs w:val="28"/>
                <w:lang w:eastAsia="en-GB"/>
              </w:rPr>
              <w:t>First and Second Class</w:t>
            </w:r>
          </w:p>
        </w:tc>
      </w:tr>
      <w:tr w:rsidR="0078782E" w:rsidRPr="0078782E" w14:paraId="442C32D5" w14:textId="77777777" w:rsidTr="0078782E">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25944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700F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E2B3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D1BD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139A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B65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9D2F0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21B8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87BB5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6FCCE846" w14:textId="77777777" w:rsidTr="0078782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6F104"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905E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4A55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8EC4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E280D"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37203"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99729"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8D0F8"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5821A" w14:textId="77777777" w:rsidR="0078782E" w:rsidRPr="0078782E" w:rsidRDefault="0078782E" w:rsidP="0078782E">
            <w:pPr>
              <w:rPr>
                <w:rFonts w:ascii="Leelawadee" w:eastAsia="Times New Roman" w:hAnsi="Leelawadee" w:cs="Leelawadee" w:hint="cs"/>
                <w:lang w:eastAsia="en-GB"/>
              </w:rPr>
            </w:pPr>
          </w:p>
        </w:tc>
      </w:tr>
      <w:tr w:rsidR="0078782E" w:rsidRPr="0078782E" w14:paraId="7AFE5435" w14:textId="77777777" w:rsidTr="0078782E">
        <w:trPr>
          <w:trHeight w:val="113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2F7B48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13D6471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Develop an awareness and understanding of the need to reduce waste and reuse and recycle materials to benefit the environment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E71E3D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123FA36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Identify, become aware and explore different habitats such as bird nests, fish ponds and wild gardens </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E6D560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338A24A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Plant bulbs and seeds and watch them grow in order to develop a sense of awe and wonder in new life </w:t>
            </w:r>
          </w:p>
          <w:p w14:paraId="55AE14C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25F1F6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6643C2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Develop a responsible ownership of the classroom and the school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082CE2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52CA75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Make birdfeeders/ compost bins for use in the school or at home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D1D366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44BE1B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Identify, become aware and explore different habitats such as bird nests, fish ponds and wild gardens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C23ED3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19517A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Plant bulbs and seeds and watch them grow in order to develop a sense of awe and wonder in new life </w:t>
            </w:r>
          </w:p>
          <w:p w14:paraId="65D2A10E"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C7980C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3C4E6B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Develop an awareness and understanding of the need to reduce waste and reuse and recycle materials to benefit the environment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785785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66710D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Participate in nature walks in the local park, seashore or farm in order to develop his/her understanding of </w:t>
            </w:r>
            <w:r w:rsidRPr="0078782E">
              <w:rPr>
                <w:rFonts w:ascii="Leelawadee" w:eastAsia="Times New Roman" w:hAnsi="Leelawadee" w:cs="Leelawadee" w:hint="cs"/>
                <w:color w:val="000000"/>
                <w:sz w:val="20"/>
                <w:szCs w:val="20"/>
                <w:lang w:eastAsia="en-GB"/>
              </w:rPr>
              <w:t>interdependence</w:t>
            </w:r>
            <w:r w:rsidRPr="0078782E">
              <w:rPr>
                <w:rFonts w:ascii="Leelawadee" w:eastAsia="Times New Roman" w:hAnsi="Leelawadee" w:cs="Leelawadee" w:hint="cs"/>
                <w:color w:val="000000"/>
                <w:sz w:val="22"/>
                <w:szCs w:val="22"/>
                <w:lang w:eastAsia="en-GB"/>
              </w:rPr>
              <w:t xml:space="preserve"> in the natural world </w:t>
            </w:r>
          </w:p>
        </w:tc>
      </w:tr>
      <w:tr w:rsidR="0078782E" w:rsidRPr="0078782E" w14:paraId="1CA5FC9B" w14:textId="77777777" w:rsidTr="0078782E">
        <w:trPr>
          <w:trHeight w:val="113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9F16D5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 xml:space="preserve">Activation of Responsibility and </w:t>
            </w:r>
            <w:r w:rsidRPr="0078782E">
              <w:rPr>
                <w:rFonts w:ascii="Leelawadee" w:eastAsia="Times New Roman" w:hAnsi="Leelawadee" w:cs="Leelawadee" w:hint="cs"/>
                <w:b/>
                <w:bCs/>
                <w:color w:val="000000"/>
                <w:sz w:val="22"/>
                <w:szCs w:val="22"/>
                <w:lang w:eastAsia="en-GB"/>
              </w:rPr>
              <w:lastRenderedPageBreak/>
              <w:t>Stewardship</w:t>
            </w:r>
          </w:p>
          <w:p w14:paraId="0DFD69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Draw up an environmental code for waste management in the school</w:t>
            </w:r>
          </w:p>
          <w:p w14:paraId="4DBA5A6A" w14:textId="77777777" w:rsidR="0078782E" w:rsidRPr="0078782E" w:rsidRDefault="0078782E" w:rsidP="0078782E">
            <w:pPr>
              <w:rPr>
                <w:rFonts w:ascii="Leelawadee" w:eastAsia="Times New Roman" w:hAnsi="Leelawadee" w:cs="Leelawadee" w:hint="cs"/>
                <w:lang w:eastAsia="en-GB"/>
              </w:rPr>
            </w:pPr>
          </w:p>
          <w:p w14:paraId="012B82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Class ‘Green Charter’  </w:t>
            </w:r>
          </w:p>
          <w:p w14:paraId="7D48BA91" w14:textId="77777777" w:rsidR="0078782E" w:rsidRPr="0078782E" w:rsidRDefault="0078782E" w:rsidP="0078782E">
            <w:pPr>
              <w:spacing w:after="240"/>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A2A3BC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 xml:space="preserve">Activation of Responsibility and </w:t>
            </w:r>
            <w:r w:rsidRPr="0078782E">
              <w:rPr>
                <w:rFonts w:ascii="Leelawadee" w:eastAsia="Times New Roman" w:hAnsi="Leelawadee" w:cs="Leelawadee" w:hint="cs"/>
                <w:b/>
                <w:bCs/>
                <w:color w:val="000000"/>
                <w:sz w:val="22"/>
                <w:szCs w:val="22"/>
                <w:lang w:eastAsia="en-GB"/>
              </w:rPr>
              <w:lastRenderedPageBreak/>
              <w:t>Stewardship</w:t>
            </w:r>
          </w:p>
          <w:p w14:paraId="7144CE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Participate in nature walks in the local park, seashore or farm in order to develop his/her understanding of </w:t>
            </w:r>
            <w:r w:rsidRPr="0078782E">
              <w:rPr>
                <w:rFonts w:ascii="Leelawadee" w:eastAsia="Times New Roman" w:hAnsi="Leelawadee" w:cs="Leelawadee" w:hint="cs"/>
                <w:color w:val="000000"/>
                <w:sz w:val="20"/>
                <w:szCs w:val="20"/>
                <w:lang w:eastAsia="en-GB"/>
              </w:rPr>
              <w:t>interdependence</w:t>
            </w:r>
            <w:r w:rsidRPr="0078782E">
              <w:rPr>
                <w:rFonts w:ascii="Leelawadee" w:eastAsia="Times New Roman" w:hAnsi="Leelawadee" w:cs="Leelawadee" w:hint="cs"/>
                <w:color w:val="000000"/>
                <w:sz w:val="22"/>
                <w:szCs w:val="22"/>
                <w:lang w:eastAsia="en-GB"/>
              </w:rPr>
              <w:t xml:space="preserve"> in the natural world </w:t>
            </w:r>
          </w:p>
          <w:p w14:paraId="77B3436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E32D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E6058C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w:t>
            </w:r>
            <w:r w:rsidRPr="0078782E">
              <w:rPr>
                <w:rFonts w:ascii="Leelawadee" w:eastAsia="Times New Roman" w:hAnsi="Leelawadee" w:cs="Leelawadee" w:hint="cs"/>
                <w:b/>
                <w:bCs/>
                <w:color w:val="000000"/>
                <w:sz w:val="22"/>
                <w:szCs w:val="22"/>
                <w:lang w:eastAsia="en-GB"/>
              </w:rPr>
              <w:lastRenderedPageBreak/>
              <w:t>ility and Stewardship</w:t>
            </w:r>
          </w:p>
          <w:p w14:paraId="213A0C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Take responsibility for stewardship of the school environment through responsible disposal of litter </w:t>
            </w:r>
          </w:p>
          <w:p w14:paraId="4B06236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8908A"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DD67A"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BFB7"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AE90"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1B769" w14:textId="77777777" w:rsidR="0078782E" w:rsidRPr="0078782E" w:rsidRDefault="0078782E" w:rsidP="0078782E">
            <w:pPr>
              <w:rPr>
                <w:rFonts w:ascii="Leelawadee" w:eastAsia="Times New Roman" w:hAnsi="Leelawadee" w:cs="Leelawadee" w:hint="cs"/>
                <w:lang w:eastAsia="en-GB"/>
              </w:rPr>
            </w:pPr>
          </w:p>
        </w:tc>
      </w:tr>
      <w:tr w:rsidR="0078782E" w:rsidRPr="0078782E" w14:paraId="5BF56C79" w14:textId="77777777" w:rsidTr="0078782E">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8886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Ethics and the Environment - </w:t>
            </w:r>
            <w:r w:rsidRPr="0078782E">
              <w:rPr>
                <w:rFonts w:ascii="Leelawadee" w:eastAsia="Times New Roman" w:hAnsi="Leelawadee" w:cs="Leelawadee" w:hint="cs"/>
                <w:b/>
                <w:bCs/>
                <w:color w:val="70AD47"/>
                <w:sz w:val="28"/>
                <w:szCs w:val="28"/>
                <w:lang w:eastAsia="en-GB"/>
              </w:rPr>
              <w:t>Third and Fourth Class</w:t>
            </w:r>
          </w:p>
        </w:tc>
      </w:tr>
      <w:tr w:rsidR="0078782E" w:rsidRPr="0078782E" w14:paraId="092E4C6A" w14:textId="77777777" w:rsidTr="0078782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F395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8BC1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33A7D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BA26B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C050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09F9D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2A9B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F5879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5F182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06C9645B" w14:textId="77777777" w:rsidTr="0078782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36337B"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61DFA2"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CD1D8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F35995"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054D0"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828570"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45C3F2"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B05D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9BC460" w14:textId="77777777" w:rsidR="0078782E" w:rsidRPr="0078782E" w:rsidRDefault="0078782E" w:rsidP="0078782E">
            <w:pPr>
              <w:rPr>
                <w:rFonts w:ascii="Leelawadee" w:eastAsia="Times New Roman" w:hAnsi="Leelawadee" w:cs="Leelawadee" w:hint="cs"/>
                <w:lang w:eastAsia="en-GB"/>
              </w:rPr>
            </w:pPr>
          </w:p>
        </w:tc>
      </w:tr>
      <w:tr w:rsidR="0078782E" w:rsidRPr="0078782E" w14:paraId="2EA6CD7E"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71BA37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7A5BE7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drawing up a school environmental charter </w:t>
            </w:r>
          </w:p>
          <w:p w14:paraId="32D0B5B8" w14:textId="77777777" w:rsidR="0078782E" w:rsidRPr="0078782E" w:rsidRDefault="0078782E" w:rsidP="0078782E">
            <w:pPr>
              <w:rPr>
                <w:rFonts w:ascii="Leelawadee" w:eastAsia="Times New Roman" w:hAnsi="Leelawadee" w:cs="Leelawadee" w:hint="cs"/>
                <w:lang w:eastAsia="en-GB"/>
              </w:rPr>
            </w:pPr>
          </w:p>
          <w:p w14:paraId="0BD8254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Class ‘Green </w:t>
            </w:r>
            <w:r w:rsidRPr="0078782E">
              <w:rPr>
                <w:rFonts w:ascii="Leelawadee" w:eastAsia="Times New Roman" w:hAnsi="Leelawadee" w:cs="Leelawadee" w:hint="cs"/>
                <w:color w:val="000000"/>
                <w:sz w:val="21"/>
                <w:szCs w:val="21"/>
                <w:lang w:eastAsia="en-GB"/>
              </w:rPr>
              <w:lastRenderedPageBreak/>
              <w:t>Charter’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E1B72B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Knowledge and Awareness of Environment Issues</w:t>
            </w:r>
          </w:p>
          <w:p w14:paraId="7E0D4A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Explore how we can enhance our environment for future generations through energy conservation, </w:t>
            </w:r>
            <w:r w:rsidRPr="0078782E">
              <w:rPr>
                <w:rFonts w:ascii="Leelawadee" w:eastAsia="Times New Roman" w:hAnsi="Leelawadee" w:cs="Leelawadee" w:hint="cs"/>
                <w:color w:val="000000"/>
                <w:sz w:val="22"/>
                <w:szCs w:val="22"/>
                <w:lang w:eastAsia="en-GB"/>
              </w:rPr>
              <w:lastRenderedPageBreak/>
              <w:t>tree planting, preservation of habitats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EF0C16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5537AA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Discover ways to move towards an environmentally friendly lifestyle such as turning off lights, reducing the amount of water used, recycling paper in the </w:t>
            </w:r>
            <w:r w:rsidRPr="0078782E">
              <w:rPr>
                <w:rFonts w:ascii="Leelawadee" w:eastAsia="Times New Roman" w:hAnsi="Leelawadee" w:cs="Leelawadee" w:hint="cs"/>
                <w:color w:val="000000"/>
                <w:sz w:val="21"/>
                <w:szCs w:val="21"/>
                <w:lang w:eastAsia="en-GB"/>
              </w:rPr>
              <w:lastRenderedPageBreak/>
              <w:t>classroom and home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388C84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Knowledge and Awareness of Environment Issues</w:t>
            </w:r>
          </w:p>
          <w:p w14:paraId="417757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Further develop the concept of waste management through creati</w:t>
            </w:r>
            <w:r w:rsidRPr="0078782E">
              <w:rPr>
                <w:rFonts w:ascii="Leelawadee" w:eastAsia="Times New Roman" w:hAnsi="Leelawadee" w:cs="Leelawadee" w:hint="cs"/>
                <w:color w:val="000000"/>
                <w:sz w:val="22"/>
                <w:szCs w:val="22"/>
                <w:lang w:eastAsia="en-GB"/>
              </w:rPr>
              <w:lastRenderedPageBreak/>
              <w:t>ng awareness of the recycling areas in the school.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A566DF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00C4B8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an environmental project e.g. Green School Project of Environmental Audit of the school</w:t>
            </w:r>
          </w:p>
          <w:p w14:paraId="15E318F1"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440A10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7E6D85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Create a wildlife garden or flower patch</w:t>
            </w:r>
          </w:p>
          <w:p w14:paraId="4AA0E77E"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9DDAFE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68B216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Research and present work on the environment through computer presentations, video and wall displays</w:t>
            </w:r>
          </w:p>
          <w:p w14:paraId="131C9197"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A09FDC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7C5AD1A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Understand the impact of the actions of people on the environment through the generations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328E8C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1375F0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Debate on environmental issues</w:t>
            </w:r>
          </w:p>
        </w:tc>
      </w:tr>
      <w:tr w:rsidR="0078782E" w:rsidRPr="0078782E" w14:paraId="5FF4BCA5"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627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lastRenderedPageBreak/>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2D492B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100C73B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Engage in seed collection projects and tree planting days </w:t>
            </w:r>
          </w:p>
          <w:p w14:paraId="48C0A832"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1692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B2B884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017215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Become involved in local community clean up days/anti-litter campaigns </w:t>
            </w:r>
          </w:p>
          <w:p w14:paraId="52661C5B" w14:textId="77777777" w:rsidR="0078782E" w:rsidRPr="0078782E" w:rsidRDefault="0078782E" w:rsidP="0078782E">
            <w:pPr>
              <w:spacing w:after="240"/>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AB988"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C7484"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ECB2F"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FA5C51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1587808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Become aware of the controversial nature of some environmental issues through role plays, debate, dialogue, discussion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AFEFC" w14:textId="77777777" w:rsidR="0078782E" w:rsidRPr="0078782E" w:rsidRDefault="0078782E" w:rsidP="0078782E">
            <w:pPr>
              <w:rPr>
                <w:rFonts w:ascii="Leelawadee" w:eastAsia="Times New Roman" w:hAnsi="Leelawadee" w:cs="Leelawadee" w:hint="cs"/>
                <w:lang w:eastAsia="en-GB"/>
              </w:rPr>
            </w:pPr>
          </w:p>
        </w:tc>
      </w:tr>
    </w:tbl>
    <w:p w14:paraId="4AF6017F"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996"/>
        <w:gridCol w:w="1001"/>
        <w:gridCol w:w="996"/>
        <w:gridCol w:w="996"/>
        <w:gridCol w:w="1042"/>
        <w:gridCol w:w="996"/>
        <w:gridCol w:w="996"/>
        <w:gridCol w:w="996"/>
      </w:tblGrid>
      <w:tr w:rsidR="0078782E" w:rsidRPr="0078782E" w14:paraId="6D160BB3"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A4532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Ethics and the Environment - </w:t>
            </w:r>
            <w:r w:rsidRPr="0078782E">
              <w:rPr>
                <w:rFonts w:ascii="Leelawadee" w:eastAsia="Times New Roman" w:hAnsi="Leelawadee" w:cs="Leelawadee" w:hint="cs"/>
                <w:b/>
                <w:bCs/>
                <w:color w:val="7030A0"/>
                <w:sz w:val="28"/>
                <w:szCs w:val="28"/>
                <w:lang w:eastAsia="en-GB"/>
              </w:rPr>
              <w:t>Fifth and Sixth Class</w:t>
            </w:r>
          </w:p>
        </w:tc>
      </w:tr>
      <w:tr w:rsidR="0078782E" w:rsidRPr="0078782E" w14:paraId="117A5D8D" w14:textId="77777777" w:rsidTr="0078782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BD5C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D40D2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0A5CC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97130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2F50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3FBBF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1A5D6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7D0EA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71FC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June</w:t>
            </w:r>
          </w:p>
        </w:tc>
      </w:tr>
      <w:tr w:rsidR="0078782E" w:rsidRPr="0078782E" w14:paraId="7AE52B3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3984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6B70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7BD4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5999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1602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2005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423E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16ED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70559" w14:textId="77777777" w:rsidR="0078782E" w:rsidRPr="0078782E" w:rsidRDefault="0078782E" w:rsidP="0078782E">
            <w:pPr>
              <w:rPr>
                <w:rFonts w:ascii="Leelawadee" w:eastAsia="Times New Roman" w:hAnsi="Leelawadee" w:cs="Leelawadee" w:hint="cs"/>
                <w:lang w:eastAsia="en-GB"/>
              </w:rPr>
            </w:pPr>
          </w:p>
        </w:tc>
      </w:tr>
      <w:tr w:rsidR="0078782E" w:rsidRPr="0078782E" w14:paraId="045278C1"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4B75E1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9A201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drawing up a school environ</w:t>
            </w:r>
            <w:r w:rsidRPr="0078782E">
              <w:rPr>
                <w:rFonts w:ascii="Leelawadee" w:eastAsia="Times New Roman" w:hAnsi="Leelawadee" w:cs="Leelawadee" w:hint="cs"/>
                <w:color w:val="000000"/>
                <w:sz w:val="21"/>
                <w:szCs w:val="21"/>
                <w:lang w:eastAsia="en-GB"/>
              </w:rPr>
              <w:lastRenderedPageBreak/>
              <w:t>mental charter </w:t>
            </w:r>
          </w:p>
          <w:p w14:paraId="67134315" w14:textId="77777777" w:rsidR="0078782E" w:rsidRPr="0078782E" w:rsidRDefault="0078782E" w:rsidP="0078782E">
            <w:pPr>
              <w:rPr>
                <w:rFonts w:ascii="Leelawadee" w:eastAsia="Times New Roman" w:hAnsi="Leelawadee" w:cs="Leelawadee" w:hint="cs"/>
                <w:lang w:eastAsia="en-GB"/>
              </w:rPr>
            </w:pPr>
          </w:p>
          <w:p w14:paraId="6901578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Class ‘Green Charter’  </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387497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Knowledge and Awareness of Environment Issues</w:t>
            </w:r>
          </w:p>
          <w:p w14:paraId="2819D3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Develop an understanding of </w:t>
            </w:r>
            <w:r w:rsidRPr="0078782E">
              <w:rPr>
                <w:rFonts w:ascii="Leelawadee" w:eastAsia="Times New Roman" w:hAnsi="Leelawadee" w:cs="Leelawadee" w:hint="cs"/>
                <w:color w:val="000000"/>
                <w:sz w:val="21"/>
                <w:szCs w:val="21"/>
                <w:lang w:eastAsia="en-GB"/>
              </w:rPr>
              <w:lastRenderedPageBreak/>
              <w:t>conservation e.g. energy and water</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1D60ED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0C04D5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Discover ways to move towards an environ</w:t>
            </w:r>
            <w:r w:rsidRPr="0078782E">
              <w:rPr>
                <w:rFonts w:ascii="Leelawadee" w:eastAsia="Times New Roman" w:hAnsi="Leelawadee" w:cs="Leelawadee" w:hint="cs"/>
                <w:color w:val="000000"/>
                <w:sz w:val="21"/>
                <w:szCs w:val="21"/>
                <w:lang w:eastAsia="en-GB"/>
              </w:rPr>
              <w:lastRenderedPageBreak/>
              <w:t>mentally friendly lifestyle such as turning off lights, reducing the amount of water used, recycling paper in the classroom and home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08734A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Knowledge and Awareness of Environment Issues</w:t>
            </w:r>
          </w:p>
          <w:p w14:paraId="4DFCE3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Become aware of the impact of air, </w:t>
            </w:r>
            <w:r w:rsidRPr="0078782E">
              <w:rPr>
                <w:rFonts w:ascii="Leelawadee" w:eastAsia="Times New Roman" w:hAnsi="Leelawadee" w:cs="Leelawadee" w:hint="cs"/>
                <w:color w:val="000000"/>
                <w:sz w:val="21"/>
                <w:szCs w:val="21"/>
                <w:lang w:eastAsia="en-GB"/>
              </w:rPr>
              <w:lastRenderedPageBreak/>
              <w:t>water, waste and litter pollution on natural and man-made environments  </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9A9B5D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7EB2C52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Participate in an environmental project </w:t>
            </w:r>
            <w:r w:rsidRPr="0078782E">
              <w:rPr>
                <w:rFonts w:ascii="Leelawadee" w:eastAsia="Times New Roman" w:hAnsi="Leelawadee" w:cs="Leelawadee" w:hint="cs"/>
                <w:color w:val="000000"/>
                <w:sz w:val="21"/>
                <w:szCs w:val="21"/>
                <w:lang w:eastAsia="en-GB"/>
              </w:rPr>
              <w:lastRenderedPageBreak/>
              <w:t>e.g. Green School Project of Environmental Audit of the school</w:t>
            </w:r>
          </w:p>
          <w:p w14:paraId="2B439D7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BFD1F7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Knowledge and Awareness of Environment Issues</w:t>
            </w:r>
          </w:p>
          <w:p w14:paraId="18AD29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Begin to understand the interdependence </w:t>
            </w:r>
            <w:r w:rsidRPr="0078782E">
              <w:rPr>
                <w:rFonts w:ascii="Leelawadee" w:eastAsia="Times New Roman" w:hAnsi="Leelawadee" w:cs="Leelawadee" w:hint="cs"/>
                <w:color w:val="000000"/>
                <w:sz w:val="21"/>
                <w:szCs w:val="21"/>
                <w:lang w:eastAsia="en-GB"/>
              </w:rPr>
              <w:lastRenderedPageBreak/>
              <w:t>of the relationship between human beings and nature and how this contributes to the delicate balance of life on Earth.</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6272E1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Knowledge and Awareness of Environment Issues</w:t>
            </w:r>
          </w:p>
          <w:p w14:paraId="68213BC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Be aware of the power of </w:t>
            </w:r>
            <w:r w:rsidRPr="0078782E">
              <w:rPr>
                <w:rFonts w:ascii="Leelawadee" w:eastAsia="Times New Roman" w:hAnsi="Leelawadee" w:cs="Leelawadee" w:hint="cs"/>
                <w:color w:val="000000"/>
                <w:sz w:val="21"/>
                <w:szCs w:val="21"/>
                <w:lang w:eastAsia="en-GB"/>
              </w:rPr>
              <w:lastRenderedPageBreak/>
              <w:t>natural disasters on our environment e.g. earthquakes and floods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DFECC9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12FC408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Become aware of the controversial nature </w:t>
            </w:r>
            <w:r w:rsidRPr="0078782E">
              <w:rPr>
                <w:rFonts w:ascii="Leelawadee" w:eastAsia="Times New Roman" w:hAnsi="Leelawadee" w:cs="Leelawadee" w:hint="cs"/>
                <w:color w:val="000000"/>
                <w:sz w:val="21"/>
                <w:szCs w:val="21"/>
                <w:lang w:eastAsia="en-GB"/>
              </w:rPr>
              <w:lastRenderedPageBreak/>
              <w:t>of some environmental issues through role plays, debate, dialogue, discussion </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245772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lastRenderedPageBreak/>
              <w:t>Activation of Responsibility and Stewardship</w:t>
            </w:r>
          </w:p>
          <w:p w14:paraId="6DF8FE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Debate on environmental issues</w:t>
            </w:r>
          </w:p>
        </w:tc>
      </w:tr>
      <w:tr w:rsidR="0078782E" w:rsidRPr="0078782E" w14:paraId="2519957B"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F25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3828C9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725767D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Engage in seed collection projects and tree planting days </w:t>
            </w:r>
          </w:p>
          <w:p w14:paraId="1E36D8B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43D2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E4A806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B2D69C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Become involved in local community clean up days/anti-litter campaigns </w:t>
            </w:r>
          </w:p>
          <w:p w14:paraId="283EE5A2" w14:textId="77777777" w:rsidR="0078782E" w:rsidRPr="0078782E" w:rsidRDefault="0078782E" w:rsidP="0078782E">
            <w:pPr>
              <w:spacing w:after="240"/>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C4D7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D35CC3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73E833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Create a wildlife garden or flower patch</w:t>
            </w:r>
          </w:p>
          <w:p w14:paraId="2E1E90B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5A21A8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16E0EF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Research and present work on the environment through computer presentations, video and wall displays</w:t>
            </w:r>
          </w:p>
          <w:p w14:paraId="4E41C9E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AAC3B"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E3810" w14:textId="77777777" w:rsidR="0078782E" w:rsidRPr="0078782E" w:rsidRDefault="0078782E" w:rsidP="0078782E">
            <w:pPr>
              <w:rPr>
                <w:rFonts w:ascii="Leelawadee" w:eastAsia="Times New Roman" w:hAnsi="Leelawadee" w:cs="Leelawadee" w:hint="cs"/>
                <w:lang w:eastAsia="en-GB"/>
              </w:rPr>
            </w:pPr>
          </w:p>
        </w:tc>
      </w:tr>
    </w:tbl>
    <w:p w14:paraId="61885717"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p>
    <w:p w14:paraId="4681EB2A"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8"/>
          <w:szCs w:val="28"/>
          <w:lang w:eastAsia="en-GB"/>
        </w:rPr>
        <w:t>Belief Systems Strand</w:t>
      </w:r>
    </w:p>
    <w:tbl>
      <w:tblPr>
        <w:tblW w:w="0" w:type="auto"/>
        <w:tblCellMar>
          <w:top w:w="15" w:type="dxa"/>
          <w:left w:w="15" w:type="dxa"/>
          <w:bottom w:w="15" w:type="dxa"/>
          <w:right w:w="15" w:type="dxa"/>
        </w:tblCellMar>
        <w:tblLook w:val="04A0" w:firstRow="1" w:lastRow="0" w:firstColumn="1" w:lastColumn="0" w:noHBand="0" w:noVBand="1"/>
      </w:tblPr>
      <w:tblGrid>
        <w:gridCol w:w="1004"/>
        <w:gridCol w:w="1047"/>
        <w:gridCol w:w="989"/>
        <w:gridCol w:w="950"/>
        <w:gridCol w:w="851"/>
        <w:gridCol w:w="1047"/>
        <w:gridCol w:w="1092"/>
        <w:gridCol w:w="1047"/>
        <w:gridCol w:w="989"/>
      </w:tblGrid>
      <w:tr w:rsidR="0078782E" w:rsidRPr="0078782E" w14:paraId="6664E956"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2793F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FF0000"/>
                <w:sz w:val="28"/>
                <w:szCs w:val="28"/>
                <w:lang w:eastAsia="en-GB"/>
              </w:rPr>
              <w:t>Junior Infants</w:t>
            </w:r>
          </w:p>
        </w:tc>
      </w:tr>
      <w:tr w:rsidR="0078782E" w:rsidRPr="0078782E" w14:paraId="4063F7F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86A5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3CE8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75C8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64D9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657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4"/>
                <w:szCs w:val="14"/>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01DF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B164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2717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6D91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52349E6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9A4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9E1A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2409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4F64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498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963B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3024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B2A5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54A6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0D46F6B7"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7AE6DE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Key Figures</w:t>
            </w:r>
          </w:p>
          <w:p w14:paraId="09B9FF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stories associated</w:t>
            </w:r>
          </w:p>
          <w:p w14:paraId="3F912B8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3F403BBA" w14:textId="77777777" w:rsidR="0078782E" w:rsidRPr="0078782E" w:rsidRDefault="0078782E" w:rsidP="0078782E">
            <w:pPr>
              <w:rPr>
                <w:rFonts w:ascii="Leelawadee" w:eastAsia="Times New Roman" w:hAnsi="Leelawadee" w:cs="Leelawadee" w:hint="cs"/>
                <w:lang w:eastAsia="en-GB"/>
              </w:rPr>
            </w:pPr>
          </w:p>
          <w:p w14:paraId="1E402C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these stories through appropriate</w:t>
            </w:r>
          </w:p>
          <w:p w14:paraId="1EF08F1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use of play, music, art and drama.</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DAE4EA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730B583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foods associated with some</w:t>
            </w:r>
          </w:p>
          <w:p w14:paraId="15434A9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recognise the symbols</w:t>
            </w:r>
          </w:p>
          <w:p w14:paraId="5192116C" w14:textId="77777777" w:rsidR="0078782E" w:rsidRPr="0078782E" w:rsidRDefault="0078782E" w:rsidP="0078782E">
            <w:pPr>
              <w:rPr>
                <w:rFonts w:ascii="Leelawadee" w:eastAsia="Times New Roman" w:hAnsi="Leelawadee" w:cs="Leelawadee" w:hint="cs"/>
                <w:lang w:eastAsia="en-GB"/>
              </w:rPr>
            </w:pPr>
          </w:p>
          <w:p w14:paraId="6BB3326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the major belief systems</w:t>
            </w:r>
          </w:p>
          <w:p w14:paraId="54A16EE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e.g. buildings, dress,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8C4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6FCA7E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65C24A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stories associated</w:t>
            </w:r>
          </w:p>
          <w:p w14:paraId="699E7A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7FC9CFE6" w14:textId="77777777" w:rsidR="0078782E" w:rsidRPr="0078782E" w:rsidRDefault="0078782E" w:rsidP="0078782E">
            <w:pPr>
              <w:rPr>
                <w:rFonts w:ascii="Leelawadee" w:eastAsia="Times New Roman" w:hAnsi="Leelawadee" w:cs="Leelawadee" w:hint="cs"/>
                <w:lang w:eastAsia="en-GB"/>
              </w:rPr>
            </w:pPr>
          </w:p>
          <w:p w14:paraId="7C39A3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these stories through appropriate</w:t>
            </w:r>
          </w:p>
          <w:p w14:paraId="4A4792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use of play, music, art and 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98DA8" w14:textId="77777777" w:rsidR="0078782E" w:rsidRPr="0078782E" w:rsidRDefault="0078782E" w:rsidP="0078782E">
            <w:pPr>
              <w:ind w:left="113"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Positive Mental</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D4C3DF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20F342E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foods associated with some</w:t>
            </w:r>
          </w:p>
          <w:p w14:paraId="2F5AFEC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recognise the symbols</w:t>
            </w:r>
          </w:p>
          <w:p w14:paraId="50ECBDC2" w14:textId="77777777" w:rsidR="0078782E" w:rsidRPr="0078782E" w:rsidRDefault="0078782E" w:rsidP="0078782E">
            <w:pPr>
              <w:rPr>
                <w:rFonts w:ascii="Leelawadee" w:eastAsia="Times New Roman" w:hAnsi="Leelawadee" w:cs="Leelawadee" w:hint="cs"/>
                <w:lang w:eastAsia="en-GB"/>
              </w:rPr>
            </w:pPr>
          </w:p>
          <w:p w14:paraId="25388E6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the major belief systems</w:t>
            </w:r>
          </w:p>
          <w:p w14:paraId="05BCA2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e.g. buildings, dress, books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09F888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73459B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stories associated</w:t>
            </w:r>
          </w:p>
          <w:p w14:paraId="506C66E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69B3A1AC" w14:textId="77777777" w:rsidR="0078782E" w:rsidRPr="0078782E" w:rsidRDefault="0078782E" w:rsidP="0078782E">
            <w:pPr>
              <w:rPr>
                <w:rFonts w:ascii="Leelawadee" w:eastAsia="Times New Roman" w:hAnsi="Leelawadee" w:cs="Leelawadee" w:hint="cs"/>
                <w:lang w:eastAsia="en-GB"/>
              </w:rPr>
            </w:pPr>
          </w:p>
          <w:p w14:paraId="2B4E3ED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these stories through appropriate</w:t>
            </w:r>
          </w:p>
          <w:p w14:paraId="73CCB1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use of play, music, art and drama.</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EAFBF2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0745B0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foods associated with some</w:t>
            </w:r>
          </w:p>
          <w:p w14:paraId="179EB26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recognise the symbols</w:t>
            </w:r>
          </w:p>
          <w:p w14:paraId="3E2EE206" w14:textId="77777777" w:rsidR="0078782E" w:rsidRPr="0078782E" w:rsidRDefault="0078782E" w:rsidP="0078782E">
            <w:pPr>
              <w:rPr>
                <w:rFonts w:ascii="Leelawadee" w:eastAsia="Times New Roman" w:hAnsi="Leelawadee" w:cs="Leelawadee" w:hint="cs"/>
                <w:lang w:eastAsia="en-GB"/>
              </w:rPr>
            </w:pPr>
          </w:p>
          <w:p w14:paraId="27A1DA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the major belief systems</w:t>
            </w:r>
          </w:p>
          <w:p w14:paraId="074422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e.g. buildings, dress, books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F97D4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06CEDB68"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673849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48B3C6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how caring and sharing are</w:t>
            </w:r>
          </w:p>
          <w:p w14:paraId="33C62395" w14:textId="77777777" w:rsidR="0078782E" w:rsidRPr="0078782E" w:rsidRDefault="0078782E" w:rsidP="0078782E">
            <w:pPr>
              <w:rPr>
                <w:rFonts w:ascii="Leelawadee" w:eastAsia="Times New Roman" w:hAnsi="Leelawadee" w:cs="Leelawadee" w:hint="cs"/>
                <w:lang w:eastAsia="en-GB"/>
              </w:rPr>
            </w:pPr>
          </w:p>
          <w:p w14:paraId="534FDB4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important in our lives</w:t>
            </w:r>
          </w:p>
          <w:p w14:paraId="399D00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stories about feelings such as love,</w:t>
            </w:r>
          </w:p>
          <w:p w14:paraId="57270FB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kindness and forgiveness.</w:t>
            </w:r>
          </w:p>
          <w:p w14:paraId="10920A4A" w14:textId="77777777" w:rsidR="0078782E" w:rsidRPr="0078782E" w:rsidRDefault="0078782E" w:rsidP="0078782E">
            <w:pPr>
              <w:rPr>
                <w:rFonts w:ascii="Leelawadee" w:eastAsia="Times New Roman" w:hAnsi="Leelawadee" w:cs="Leelawadee" w:hint="cs"/>
                <w:lang w:eastAsia="en-GB"/>
              </w:rPr>
            </w:pPr>
          </w:p>
          <w:p w14:paraId="4DA17E9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talk about rules and why they are </w:t>
            </w:r>
            <w:r w:rsidRPr="0078782E">
              <w:rPr>
                <w:rFonts w:ascii="Leelawadee" w:eastAsia="Times New Roman" w:hAnsi="Leelawadee" w:cs="Leelawadee" w:hint="cs"/>
                <w:color w:val="000000"/>
                <w:sz w:val="20"/>
                <w:szCs w:val="20"/>
                <w:lang w:eastAsia="en-GB"/>
              </w:rPr>
              <w:lastRenderedPageBreak/>
              <w:t>important</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78157A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Celebrations</w:t>
            </w:r>
          </w:p>
          <w:p w14:paraId="480D108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explore festivals</w:t>
            </w:r>
          </w:p>
          <w:p w14:paraId="38405AAC" w14:textId="77777777" w:rsidR="0078782E" w:rsidRPr="0078782E" w:rsidRDefault="0078782E" w:rsidP="0078782E">
            <w:pPr>
              <w:rPr>
                <w:rFonts w:ascii="Leelawadee" w:eastAsia="Times New Roman" w:hAnsi="Leelawadee" w:cs="Leelawadee" w:hint="cs"/>
                <w:lang w:eastAsia="en-GB"/>
              </w:rPr>
            </w:pPr>
          </w:p>
          <w:p w14:paraId="17E338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purpose and joy</w:t>
            </w:r>
          </w:p>
          <w:p w14:paraId="02FA587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celebration</w:t>
            </w:r>
          </w:p>
          <w:p w14:paraId="591FC2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special celebrations that we</w:t>
            </w:r>
          </w:p>
          <w:p w14:paraId="327F994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with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7C2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64506D6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C82897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36E1AEF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how caring and sharing are</w:t>
            </w:r>
          </w:p>
          <w:p w14:paraId="0B0328CF" w14:textId="77777777" w:rsidR="0078782E" w:rsidRPr="0078782E" w:rsidRDefault="0078782E" w:rsidP="0078782E">
            <w:pPr>
              <w:rPr>
                <w:rFonts w:ascii="Leelawadee" w:eastAsia="Times New Roman" w:hAnsi="Leelawadee" w:cs="Leelawadee" w:hint="cs"/>
                <w:lang w:eastAsia="en-GB"/>
              </w:rPr>
            </w:pPr>
          </w:p>
          <w:p w14:paraId="13413B3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important in our lives</w:t>
            </w:r>
          </w:p>
          <w:p w14:paraId="488927F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stories about feelings such as love,</w:t>
            </w:r>
          </w:p>
          <w:p w14:paraId="50CEDB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kindness and forgiveness.</w:t>
            </w:r>
          </w:p>
          <w:p w14:paraId="2ACEC82E" w14:textId="77777777" w:rsidR="0078782E" w:rsidRPr="0078782E" w:rsidRDefault="0078782E" w:rsidP="0078782E">
            <w:pPr>
              <w:rPr>
                <w:rFonts w:ascii="Leelawadee" w:eastAsia="Times New Roman" w:hAnsi="Leelawadee" w:cs="Leelawadee" w:hint="cs"/>
                <w:lang w:eastAsia="en-GB"/>
              </w:rPr>
            </w:pPr>
          </w:p>
          <w:p w14:paraId="59E24D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talk about rules and </w:t>
            </w:r>
            <w:r w:rsidRPr="0078782E">
              <w:rPr>
                <w:rFonts w:ascii="Leelawadee" w:eastAsia="Times New Roman" w:hAnsi="Leelawadee" w:cs="Leelawadee" w:hint="cs"/>
                <w:color w:val="000000"/>
                <w:sz w:val="20"/>
                <w:szCs w:val="20"/>
                <w:lang w:eastAsia="en-GB"/>
              </w:rPr>
              <w:lastRenderedPageBreak/>
              <w:t>why they are important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0CCFE" w14:textId="77777777" w:rsidR="0078782E" w:rsidRPr="0078782E" w:rsidRDefault="0078782E" w:rsidP="0078782E">
            <w:pPr>
              <w:ind w:left="113"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Health Month</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EB51DD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35478F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explore festivals</w:t>
            </w:r>
          </w:p>
          <w:p w14:paraId="154DE210" w14:textId="77777777" w:rsidR="0078782E" w:rsidRPr="0078782E" w:rsidRDefault="0078782E" w:rsidP="0078782E">
            <w:pPr>
              <w:rPr>
                <w:rFonts w:ascii="Leelawadee" w:eastAsia="Times New Roman" w:hAnsi="Leelawadee" w:cs="Leelawadee" w:hint="cs"/>
                <w:lang w:eastAsia="en-GB"/>
              </w:rPr>
            </w:pPr>
          </w:p>
          <w:p w14:paraId="67E632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purpose and joy</w:t>
            </w:r>
          </w:p>
          <w:p w14:paraId="0525113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celebration</w:t>
            </w:r>
          </w:p>
          <w:p w14:paraId="7A1313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special celebrations that we</w:t>
            </w:r>
          </w:p>
          <w:p w14:paraId="48DBF9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with others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9FC046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144142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how caring and sharing are</w:t>
            </w:r>
          </w:p>
          <w:p w14:paraId="26A4D25B" w14:textId="77777777" w:rsidR="0078782E" w:rsidRPr="0078782E" w:rsidRDefault="0078782E" w:rsidP="0078782E">
            <w:pPr>
              <w:rPr>
                <w:rFonts w:ascii="Leelawadee" w:eastAsia="Times New Roman" w:hAnsi="Leelawadee" w:cs="Leelawadee" w:hint="cs"/>
                <w:lang w:eastAsia="en-GB"/>
              </w:rPr>
            </w:pPr>
          </w:p>
          <w:p w14:paraId="1C26C0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important in our lives</w:t>
            </w:r>
          </w:p>
          <w:p w14:paraId="15BAA1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stories about feelings such as love,</w:t>
            </w:r>
          </w:p>
          <w:p w14:paraId="33E4308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kindness and forgiveness.</w:t>
            </w:r>
          </w:p>
          <w:p w14:paraId="5426CD43" w14:textId="77777777" w:rsidR="0078782E" w:rsidRPr="0078782E" w:rsidRDefault="0078782E" w:rsidP="0078782E">
            <w:pPr>
              <w:rPr>
                <w:rFonts w:ascii="Leelawadee" w:eastAsia="Times New Roman" w:hAnsi="Leelawadee" w:cs="Leelawadee" w:hint="cs"/>
                <w:lang w:eastAsia="en-GB"/>
              </w:rPr>
            </w:pPr>
          </w:p>
          <w:p w14:paraId="6F9D66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talk about rules and why they are </w:t>
            </w:r>
            <w:r w:rsidRPr="0078782E">
              <w:rPr>
                <w:rFonts w:ascii="Leelawadee" w:eastAsia="Times New Roman" w:hAnsi="Leelawadee" w:cs="Leelawadee" w:hint="cs"/>
                <w:color w:val="000000"/>
                <w:sz w:val="20"/>
                <w:szCs w:val="20"/>
                <w:lang w:eastAsia="en-GB"/>
              </w:rPr>
              <w:lastRenderedPageBreak/>
              <w:t>important</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047F4EB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Celebrations</w:t>
            </w:r>
          </w:p>
          <w:p w14:paraId="22FB07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explore festivals</w:t>
            </w:r>
          </w:p>
          <w:p w14:paraId="136D4787" w14:textId="77777777" w:rsidR="0078782E" w:rsidRPr="0078782E" w:rsidRDefault="0078782E" w:rsidP="0078782E">
            <w:pPr>
              <w:rPr>
                <w:rFonts w:ascii="Leelawadee" w:eastAsia="Times New Roman" w:hAnsi="Leelawadee" w:cs="Leelawadee" w:hint="cs"/>
                <w:lang w:eastAsia="en-GB"/>
              </w:rPr>
            </w:pPr>
          </w:p>
          <w:p w14:paraId="625DD3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purpose and joy</w:t>
            </w:r>
          </w:p>
          <w:p w14:paraId="449107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celebration</w:t>
            </w:r>
          </w:p>
          <w:p w14:paraId="0AE22D0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special celebrations that we</w:t>
            </w:r>
          </w:p>
          <w:p w14:paraId="21E66A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with others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83BA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1B93DA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122DEC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bl>
    <w:p w14:paraId="48C3D64F" w14:textId="77777777" w:rsidR="0078782E" w:rsidRPr="0078782E" w:rsidRDefault="0078782E" w:rsidP="0078782E">
      <w:pPr>
        <w:spacing w:after="240"/>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71"/>
        <w:gridCol w:w="970"/>
        <w:gridCol w:w="1011"/>
        <w:gridCol w:w="1071"/>
        <w:gridCol w:w="796"/>
        <w:gridCol w:w="999"/>
        <w:gridCol w:w="1117"/>
        <w:gridCol w:w="970"/>
        <w:gridCol w:w="1011"/>
      </w:tblGrid>
      <w:tr w:rsidR="0078782E" w:rsidRPr="0078782E" w14:paraId="7E595189"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01710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ED7D31"/>
                <w:sz w:val="28"/>
                <w:szCs w:val="28"/>
                <w:lang w:eastAsia="en-GB"/>
              </w:rPr>
              <w:t>Senior Infants</w:t>
            </w:r>
          </w:p>
        </w:tc>
      </w:tr>
      <w:tr w:rsidR="0078782E" w:rsidRPr="0078782E" w14:paraId="672374D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F9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48B2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A964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4167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BE64D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2F59E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7FB6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4A97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6D8A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5B7E80E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6FA1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5C40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D77A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38C3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8132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440F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E518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A682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B992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1499528B"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1F23BF5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397020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foods associated with some</w:t>
            </w:r>
          </w:p>
          <w:p w14:paraId="1D9CD68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recognise the symbols</w:t>
            </w:r>
          </w:p>
          <w:p w14:paraId="24DEB9B5" w14:textId="77777777" w:rsidR="0078782E" w:rsidRPr="0078782E" w:rsidRDefault="0078782E" w:rsidP="0078782E">
            <w:pPr>
              <w:rPr>
                <w:rFonts w:ascii="Leelawadee" w:eastAsia="Times New Roman" w:hAnsi="Leelawadee" w:cs="Leelawadee" w:hint="cs"/>
                <w:lang w:eastAsia="en-GB"/>
              </w:rPr>
            </w:pPr>
          </w:p>
          <w:p w14:paraId="0F8725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the major belief systems e.g. buildings, dress, books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EABFF0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3764A5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stories associated</w:t>
            </w:r>
          </w:p>
          <w:p w14:paraId="2B3CBB3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53E757AB" w14:textId="77777777" w:rsidR="0078782E" w:rsidRPr="0078782E" w:rsidRDefault="0078782E" w:rsidP="0078782E">
            <w:pPr>
              <w:rPr>
                <w:rFonts w:ascii="Leelawadee" w:eastAsia="Times New Roman" w:hAnsi="Leelawadee" w:cs="Leelawadee" w:hint="cs"/>
                <w:lang w:eastAsia="en-GB"/>
              </w:rPr>
            </w:pPr>
          </w:p>
          <w:p w14:paraId="6D1B0C6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these stories through appropriate</w:t>
            </w:r>
          </w:p>
          <w:p w14:paraId="41B841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use of play, music, art and 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0787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76DB1D4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4EFF7D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foods associated with some</w:t>
            </w:r>
          </w:p>
          <w:p w14:paraId="3A7D397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recognise the symbols</w:t>
            </w:r>
          </w:p>
          <w:p w14:paraId="71134287" w14:textId="77777777" w:rsidR="0078782E" w:rsidRPr="0078782E" w:rsidRDefault="0078782E" w:rsidP="0078782E">
            <w:pPr>
              <w:rPr>
                <w:rFonts w:ascii="Leelawadee" w:eastAsia="Times New Roman" w:hAnsi="Leelawadee" w:cs="Leelawadee" w:hint="cs"/>
                <w:lang w:eastAsia="en-GB"/>
              </w:rPr>
            </w:pPr>
          </w:p>
          <w:p w14:paraId="0AEC38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the major belief systems e.g. buildings, dress,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67E76"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Positive Mental</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C9E49D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5F836F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stories associated</w:t>
            </w:r>
          </w:p>
          <w:p w14:paraId="506617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7793AFD3" w14:textId="77777777" w:rsidR="0078782E" w:rsidRPr="0078782E" w:rsidRDefault="0078782E" w:rsidP="0078782E">
            <w:pPr>
              <w:rPr>
                <w:rFonts w:ascii="Leelawadee" w:eastAsia="Times New Roman" w:hAnsi="Leelawadee" w:cs="Leelawadee" w:hint="cs"/>
                <w:lang w:eastAsia="en-GB"/>
              </w:rPr>
            </w:pPr>
          </w:p>
          <w:p w14:paraId="77CD1E5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these stories through appropriate</w:t>
            </w:r>
          </w:p>
          <w:p w14:paraId="131311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use of play, music, art and drama.</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DA3B53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6C6B21E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foods associated with some</w:t>
            </w:r>
          </w:p>
          <w:p w14:paraId="65011D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recognise the symbols</w:t>
            </w:r>
          </w:p>
          <w:p w14:paraId="76DB24B8" w14:textId="77777777" w:rsidR="0078782E" w:rsidRPr="0078782E" w:rsidRDefault="0078782E" w:rsidP="0078782E">
            <w:pPr>
              <w:rPr>
                <w:rFonts w:ascii="Leelawadee" w:eastAsia="Times New Roman" w:hAnsi="Leelawadee" w:cs="Leelawadee" w:hint="cs"/>
                <w:lang w:eastAsia="en-GB"/>
              </w:rPr>
            </w:pPr>
          </w:p>
          <w:p w14:paraId="501CA89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the major belief systems e.g. buildings, dress, books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67DA65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4D6241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stories associated</w:t>
            </w:r>
          </w:p>
          <w:p w14:paraId="4D6473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21A5EDFD" w14:textId="77777777" w:rsidR="0078782E" w:rsidRPr="0078782E" w:rsidRDefault="0078782E" w:rsidP="0078782E">
            <w:pPr>
              <w:rPr>
                <w:rFonts w:ascii="Leelawadee" w:eastAsia="Times New Roman" w:hAnsi="Leelawadee" w:cs="Leelawadee" w:hint="cs"/>
                <w:lang w:eastAsia="en-GB"/>
              </w:rPr>
            </w:pPr>
          </w:p>
          <w:p w14:paraId="75A7BB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these stories through appropriate</w:t>
            </w:r>
          </w:p>
          <w:p w14:paraId="3EE17C1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use of play, music, art and 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1738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7E9F2976"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9004BF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7B6F99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explore festivals</w:t>
            </w:r>
          </w:p>
          <w:p w14:paraId="035FA721" w14:textId="77777777" w:rsidR="0078782E" w:rsidRPr="0078782E" w:rsidRDefault="0078782E" w:rsidP="0078782E">
            <w:pPr>
              <w:rPr>
                <w:rFonts w:ascii="Leelawadee" w:eastAsia="Times New Roman" w:hAnsi="Leelawadee" w:cs="Leelawadee" w:hint="cs"/>
                <w:lang w:eastAsia="en-GB"/>
              </w:rPr>
            </w:pPr>
          </w:p>
          <w:p w14:paraId="079B4D5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purpose and joy</w:t>
            </w:r>
          </w:p>
          <w:p w14:paraId="6BF1FC5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celebration</w:t>
            </w:r>
          </w:p>
          <w:p w14:paraId="3D6A35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special celebrations that we</w:t>
            </w:r>
          </w:p>
          <w:p w14:paraId="2EA29D7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share with others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F806B3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Beliefs and Values</w:t>
            </w:r>
          </w:p>
          <w:p w14:paraId="6C9E46F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how caring and sharing are</w:t>
            </w:r>
          </w:p>
          <w:p w14:paraId="0F165D96" w14:textId="77777777" w:rsidR="0078782E" w:rsidRPr="0078782E" w:rsidRDefault="0078782E" w:rsidP="0078782E">
            <w:pPr>
              <w:rPr>
                <w:rFonts w:ascii="Leelawadee" w:eastAsia="Times New Roman" w:hAnsi="Leelawadee" w:cs="Leelawadee" w:hint="cs"/>
                <w:lang w:eastAsia="en-GB"/>
              </w:rPr>
            </w:pPr>
          </w:p>
          <w:p w14:paraId="6810F8C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important in our lives</w:t>
            </w:r>
          </w:p>
          <w:p w14:paraId="6E2456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share stories about feelings </w:t>
            </w:r>
            <w:r w:rsidRPr="0078782E">
              <w:rPr>
                <w:rFonts w:ascii="Leelawadee" w:eastAsia="Times New Roman" w:hAnsi="Leelawadee" w:cs="Leelawadee" w:hint="cs"/>
                <w:color w:val="000000"/>
                <w:sz w:val="20"/>
                <w:szCs w:val="20"/>
                <w:lang w:eastAsia="en-GB"/>
              </w:rPr>
              <w:lastRenderedPageBreak/>
              <w:t>such as love,</w:t>
            </w:r>
          </w:p>
          <w:p w14:paraId="031D7A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kindness and forgiveness.</w:t>
            </w:r>
          </w:p>
          <w:p w14:paraId="1D035363" w14:textId="77777777" w:rsidR="0078782E" w:rsidRPr="0078782E" w:rsidRDefault="0078782E" w:rsidP="0078782E">
            <w:pPr>
              <w:rPr>
                <w:rFonts w:ascii="Leelawadee" w:eastAsia="Times New Roman" w:hAnsi="Leelawadee" w:cs="Leelawadee" w:hint="cs"/>
                <w:lang w:eastAsia="en-GB"/>
              </w:rPr>
            </w:pPr>
          </w:p>
          <w:p w14:paraId="23A2C7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talk about rules and why they are important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B7F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1DAD72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221501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AEF52B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6A445D9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explore festivals</w:t>
            </w:r>
          </w:p>
          <w:p w14:paraId="5BC83FE7" w14:textId="77777777" w:rsidR="0078782E" w:rsidRPr="0078782E" w:rsidRDefault="0078782E" w:rsidP="0078782E">
            <w:pPr>
              <w:rPr>
                <w:rFonts w:ascii="Leelawadee" w:eastAsia="Times New Roman" w:hAnsi="Leelawadee" w:cs="Leelawadee" w:hint="cs"/>
                <w:lang w:eastAsia="en-GB"/>
              </w:rPr>
            </w:pPr>
          </w:p>
          <w:p w14:paraId="2C48620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purpose and joy</w:t>
            </w:r>
          </w:p>
          <w:p w14:paraId="6FE569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celebration</w:t>
            </w:r>
          </w:p>
          <w:p w14:paraId="4F1128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special celebrations that we</w:t>
            </w:r>
          </w:p>
          <w:p w14:paraId="604EF53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share with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1CF9D"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Health Month</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C26A05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30E0F4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how caring and sharing are</w:t>
            </w:r>
          </w:p>
          <w:p w14:paraId="4113B199" w14:textId="77777777" w:rsidR="0078782E" w:rsidRPr="0078782E" w:rsidRDefault="0078782E" w:rsidP="0078782E">
            <w:pPr>
              <w:rPr>
                <w:rFonts w:ascii="Leelawadee" w:eastAsia="Times New Roman" w:hAnsi="Leelawadee" w:cs="Leelawadee" w:hint="cs"/>
                <w:lang w:eastAsia="en-GB"/>
              </w:rPr>
            </w:pPr>
          </w:p>
          <w:p w14:paraId="2B9120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important in our lives</w:t>
            </w:r>
          </w:p>
          <w:p w14:paraId="799DCF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stories about feelings such as love,</w:t>
            </w:r>
          </w:p>
          <w:p w14:paraId="363ABDD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kindness and forgiveness.</w:t>
            </w:r>
          </w:p>
          <w:p w14:paraId="069212C4" w14:textId="77777777" w:rsidR="0078782E" w:rsidRPr="0078782E" w:rsidRDefault="0078782E" w:rsidP="0078782E">
            <w:pPr>
              <w:rPr>
                <w:rFonts w:ascii="Leelawadee" w:eastAsia="Times New Roman" w:hAnsi="Leelawadee" w:cs="Leelawadee" w:hint="cs"/>
                <w:lang w:eastAsia="en-GB"/>
              </w:rPr>
            </w:pPr>
          </w:p>
          <w:p w14:paraId="2CE690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talk about rules and why they are important</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42FC6B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Celebrations</w:t>
            </w:r>
          </w:p>
          <w:p w14:paraId="57E81F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explore festivals</w:t>
            </w:r>
          </w:p>
          <w:p w14:paraId="7F1F48BA" w14:textId="77777777" w:rsidR="0078782E" w:rsidRPr="0078782E" w:rsidRDefault="0078782E" w:rsidP="0078782E">
            <w:pPr>
              <w:rPr>
                <w:rFonts w:ascii="Leelawadee" w:eastAsia="Times New Roman" w:hAnsi="Leelawadee" w:cs="Leelawadee" w:hint="cs"/>
                <w:lang w:eastAsia="en-GB"/>
              </w:rPr>
            </w:pPr>
          </w:p>
          <w:p w14:paraId="6E360D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purpose and joy</w:t>
            </w:r>
          </w:p>
          <w:p w14:paraId="2AAC9F0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celebration</w:t>
            </w:r>
          </w:p>
          <w:p w14:paraId="3B5E9AF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special celebrations that we</w:t>
            </w:r>
          </w:p>
          <w:p w14:paraId="376B45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share with others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94F745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Beliefs and Values</w:t>
            </w:r>
          </w:p>
          <w:p w14:paraId="682E28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how caring and sharing are</w:t>
            </w:r>
          </w:p>
          <w:p w14:paraId="4DCA5359" w14:textId="77777777" w:rsidR="0078782E" w:rsidRPr="0078782E" w:rsidRDefault="0078782E" w:rsidP="0078782E">
            <w:pPr>
              <w:rPr>
                <w:rFonts w:ascii="Leelawadee" w:eastAsia="Times New Roman" w:hAnsi="Leelawadee" w:cs="Leelawadee" w:hint="cs"/>
                <w:lang w:eastAsia="en-GB"/>
              </w:rPr>
            </w:pPr>
          </w:p>
          <w:p w14:paraId="65EC571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important in our lives</w:t>
            </w:r>
          </w:p>
          <w:p w14:paraId="36D624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share stories about feelings </w:t>
            </w:r>
            <w:r w:rsidRPr="0078782E">
              <w:rPr>
                <w:rFonts w:ascii="Leelawadee" w:eastAsia="Times New Roman" w:hAnsi="Leelawadee" w:cs="Leelawadee" w:hint="cs"/>
                <w:color w:val="000000"/>
                <w:sz w:val="20"/>
                <w:szCs w:val="20"/>
                <w:lang w:eastAsia="en-GB"/>
              </w:rPr>
              <w:lastRenderedPageBreak/>
              <w:t>such as love,</w:t>
            </w:r>
          </w:p>
          <w:p w14:paraId="504E10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kindness and forgiveness.</w:t>
            </w:r>
          </w:p>
          <w:p w14:paraId="5DDCFF41" w14:textId="77777777" w:rsidR="0078782E" w:rsidRPr="0078782E" w:rsidRDefault="0078782E" w:rsidP="0078782E">
            <w:pPr>
              <w:rPr>
                <w:rFonts w:ascii="Leelawadee" w:eastAsia="Times New Roman" w:hAnsi="Leelawadee" w:cs="Leelawadee" w:hint="cs"/>
                <w:lang w:eastAsia="en-GB"/>
              </w:rPr>
            </w:pPr>
          </w:p>
          <w:p w14:paraId="0239564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talk about rules and why they are important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EB5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05828B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7C2A52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bl>
    <w:p w14:paraId="3B069F29"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3"/>
        <w:gridCol w:w="1056"/>
        <w:gridCol w:w="998"/>
        <w:gridCol w:w="958"/>
        <w:gridCol w:w="779"/>
        <w:gridCol w:w="1056"/>
        <w:gridCol w:w="1102"/>
        <w:gridCol w:w="1056"/>
        <w:gridCol w:w="998"/>
      </w:tblGrid>
      <w:tr w:rsidR="0078782E" w:rsidRPr="0078782E" w14:paraId="1D7630B3"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14B52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FFC000"/>
                <w:sz w:val="28"/>
                <w:szCs w:val="28"/>
                <w:lang w:eastAsia="en-GB"/>
              </w:rPr>
              <w:t>First Class</w:t>
            </w:r>
          </w:p>
        </w:tc>
      </w:tr>
      <w:tr w:rsidR="0078782E" w:rsidRPr="0078782E" w14:paraId="2B7E076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6F7D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F423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BC73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77C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099C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4"/>
                <w:szCs w:val="14"/>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95A9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4214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67E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7CAD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40F90E1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EDE1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A48B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41E5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DFB7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5BF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A0AB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A20D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9C1F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260D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647A01C1"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D9E4BD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2CD1506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know that there are religious leaders who wear particular styles of dress and are known by particular titles</w:t>
            </w:r>
          </w:p>
          <w:p w14:paraId="75054CB6" w14:textId="77777777" w:rsidR="0078782E" w:rsidRPr="0078782E" w:rsidRDefault="0078782E" w:rsidP="0078782E">
            <w:pPr>
              <w:rPr>
                <w:rFonts w:ascii="Leelawadee" w:eastAsia="Times New Roman" w:hAnsi="Leelawadee" w:cs="Leelawadee" w:hint="cs"/>
                <w:lang w:eastAsia="en-GB"/>
              </w:rPr>
            </w:pPr>
          </w:p>
          <w:p w14:paraId="675CDA2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role of these leaders in their own communities</w:t>
            </w:r>
          </w:p>
          <w:p w14:paraId="7029E3B4" w14:textId="77777777" w:rsidR="0078782E" w:rsidRPr="0078782E" w:rsidRDefault="0078782E" w:rsidP="0078782E">
            <w:pPr>
              <w:rPr>
                <w:rFonts w:ascii="Leelawadee" w:eastAsia="Times New Roman" w:hAnsi="Leelawadee" w:cs="Leelawadee" w:hint="cs"/>
                <w:lang w:eastAsia="en-GB"/>
              </w:rPr>
            </w:pPr>
          </w:p>
          <w:p w14:paraId="121172E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become aware that belief systems have</w:t>
            </w:r>
          </w:p>
          <w:p w14:paraId="4272650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special books which are important to</w:t>
            </w:r>
          </w:p>
          <w:p w14:paraId="399ABE9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them</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08DB8A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57F117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naming ceremonies</w:t>
            </w:r>
          </w:p>
          <w:p w14:paraId="57249A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across a range of belief systems</w:t>
            </w:r>
          </w:p>
          <w:p w14:paraId="324A5D28" w14:textId="77777777" w:rsidR="0078782E" w:rsidRPr="0078782E" w:rsidRDefault="0078782E" w:rsidP="0078782E">
            <w:pPr>
              <w:rPr>
                <w:rFonts w:ascii="Leelawadee" w:eastAsia="Times New Roman" w:hAnsi="Leelawadee" w:cs="Leelawadee" w:hint="cs"/>
                <w:lang w:eastAsia="en-GB"/>
              </w:rPr>
            </w:pPr>
          </w:p>
          <w:p w14:paraId="69E48F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study a number of naming ceremonies and</w:t>
            </w:r>
          </w:p>
          <w:p w14:paraId="004F4A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the customs attached to them.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80C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2FAD8C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7C5B37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know that there are religious leaders who wear particular styles of dress and are known by particular titles</w:t>
            </w:r>
          </w:p>
          <w:p w14:paraId="5265DCEA" w14:textId="77777777" w:rsidR="0078782E" w:rsidRPr="0078782E" w:rsidRDefault="0078782E" w:rsidP="0078782E">
            <w:pPr>
              <w:rPr>
                <w:rFonts w:ascii="Leelawadee" w:eastAsia="Times New Roman" w:hAnsi="Leelawadee" w:cs="Leelawadee" w:hint="cs"/>
                <w:lang w:eastAsia="en-GB"/>
              </w:rPr>
            </w:pPr>
          </w:p>
          <w:p w14:paraId="28D8E9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role of these leaders in their own communities</w:t>
            </w:r>
          </w:p>
          <w:p w14:paraId="248B73EA" w14:textId="77777777" w:rsidR="0078782E" w:rsidRPr="0078782E" w:rsidRDefault="0078782E" w:rsidP="0078782E">
            <w:pPr>
              <w:rPr>
                <w:rFonts w:ascii="Leelawadee" w:eastAsia="Times New Roman" w:hAnsi="Leelawadee" w:cs="Leelawadee" w:hint="cs"/>
                <w:lang w:eastAsia="en-GB"/>
              </w:rPr>
            </w:pPr>
          </w:p>
          <w:p w14:paraId="14EAAE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become aware that belief systems have</w:t>
            </w:r>
          </w:p>
          <w:p w14:paraId="0A3CE8F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special books which are </w:t>
            </w:r>
            <w:r w:rsidRPr="0078782E">
              <w:rPr>
                <w:rFonts w:ascii="Leelawadee" w:eastAsia="Times New Roman" w:hAnsi="Leelawadee" w:cs="Leelawadee" w:hint="cs"/>
                <w:color w:val="000000"/>
                <w:sz w:val="18"/>
                <w:szCs w:val="18"/>
                <w:lang w:eastAsia="en-GB"/>
              </w:rPr>
              <w:lastRenderedPageBreak/>
              <w:t>important to</w:t>
            </w:r>
          </w:p>
          <w:p w14:paraId="5DC105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0A1452"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Positive Mental</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ABA7A5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2EF4FCD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naming ceremonies</w:t>
            </w:r>
          </w:p>
          <w:p w14:paraId="07942FF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across a range of belief systems</w:t>
            </w:r>
          </w:p>
          <w:p w14:paraId="5B005C6F" w14:textId="77777777" w:rsidR="0078782E" w:rsidRPr="0078782E" w:rsidRDefault="0078782E" w:rsidP="0078782E">
            <w:pPr>
              <w:rPr>
                <w:rFonts w:ascii="Leelawadee" w:eastAsia="Times New Roman" w:hAnsi="Leelawadee" w:cs="Leelawadee" w:hint="cs"/>
                <w:lang w:eastAsia="en-GB"/>
              </w:rPr>
            </w:pPr>
          </w:p>
          <w:p w14:paraId="37E702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study a number of naming ceremonies and</w:t>
            </w:r>
          </w:p>
          <w:p w14:paraId="345377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the customs attached to them.</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1229D9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28043B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know that there are religious leaders who wear particular styles of dress and are known by particular titles</w:t>
            </w:r>
          </w:p>
          <w:p w14:paraId="45673223" w14:textId="77777777" w:rsidR="0078782E" w:rsidRPr="0078782E" w:rsidRDefault="0078782E" w:rsidP="0078782E">
            <w:pPr>
              <w:rPr>
                <w:rFonts w:ascii="Leelawadee" w:eastAsia="Times New Roman" w:hAnsi="Leelawadee" w:cs="Leelawadee" w:hint="cs"/>
                <w:lang w:eastAsia="en-GB"/>
              </w:rPr>
            </w:pPr>
          </w:p>
          <w:p w14:paraId="22FB40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role of these leaders in their own communities</w:t>
            </w:r>
          </w:p>
          <w:p w14:paraId="1BEBC685" w14:textId="77777777" w:rsidR="0078782E" w:rsidRPr="0078782E" w:rsidRDefault="0078782E" w:rsidP="0078782E">
            <w:pPr>
              <w:rPr>
                <w:rFonts w:ascii="Leelawadee" w:eastAsia="Times New Roman" w:hAnsi="Leelawadee" w:cs="Leelawadee" w:hint="cs"/>
                <w:lang w:eastAsia="en-GB"/>
              </w:rPr>
            </w:pPr>
          </w:p>
          <w:p w14:paraId="3F2BA83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become aware that belief systems have</w:t>
            </w:r>
          </w:p>
          <w:p w14:paraId="08E1464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special books which are important to</w:t>
            </w:r>
          </w:p>
          <w:p w14:paraId="45512A9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them</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5DCC4A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1171A2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naming ceremonies</w:t>
            </w:r>
          </w:p>
          <w:p w14:paraId="4F7C5B7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across a range of belief systems</w:t>
            </w:r>
          </w:p>
          <w:p w14:paraId="70CCB56C" w14:textId="77777777" w:rsidR="0078782E" w:rsidRPr="0078782E" w:rsidRDefault="0078782E" w:rsidP="0078782E">
            <w:pPr>
              <w:rPr>
                <w:rFonts w:ascii="Leelawadee" w:eastAsia="Times New Roman" w:hAnsi="Leelawadee" w:cs="Leelawadee" w:hint="cs"/>
                <w:lang w:eastAsia="en-GB"/>
              </w:rPr>
            </w:pPr>
          </w:p>
          <w:p w14:paraId="7858D2F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study a number of naming ceremonies and</w:t>
            </w:r>
          </w:p>
          <w:p w14:paraId="02A31D5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the customs attached to them.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935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1EA21DAD"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7A22B6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63688DB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recognise examples of religious</w:t>
            </w:r>
          </w:p>
          <w:p w14:paraId="3D10E0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observances such as fasting, ablutions,</w:t>
            </w:r>
          </w:p>
          <w:p w14:paraId="4B71F14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meditation and prayer</w:t>
            </w:r>
          </w:p>
          <w:p w14:paraId="6D421498" w14:textId="77777777" w:rsidR="0078782E" w:rsidRPr="0078782E" w:rsidRDefault="0078782E" w:rsidP="0078782E">
            <w:pPr>
              <w:rPr>
                <w:rFonts w:ascii="Leelawadee" w:eastAsia="Times New Roman" w:hAnsi="Leelawadee" w:cs="Leelawadee" w:hint="cs"/>
                <w:lang w:eastAsia="en-GB"/>
              </w:rPr>
            </w:pPr>
          </w:p>
          <w:p w14:paraId="1B1D09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share experiences of special occasions and observances in his/her own life which are associated with ritual.</w:t>
            </w:r>
          </w:p>
          <w:p w14:paraId="43FB839A" w14:textId="77777777" w:rsidR="0078782E" w:rsidRPr="0078782E" w:rsidRDefault="0078782E" w:rsidP="0078782E">
            <w:pPr>
              <w:rPr>
                <w:rFonts w:ascii="Leelawadee" w:eastAsia="Times New Roman" w:hAnsi="Leelawadee" w:cs="Leelawadee" w:hint="cs"/>
                <w:lang w:eastAsia="en-GB"/>
              </w:rPr>
            </w:pPr>
          </w:p>
          <w:p w14:paraId="22F48B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religious observances</w:t>
            </w:r>
          </w:p>
          <w:p w14:paraId="1A9C78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are related to each faith system</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FD7D7B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167C5DF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how different festivals</w:t>
            </w:r>
          </w:p>
          <w:p w14:paraId="3C2E24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are celebrated</w:t>
            </w:r>
          </w:p>
          <w:p w14:paraId="51392771" w14:textId="77777777" w:rsidR="0078782E" w:rsidRPr="0078782E" w:rsidRDefault="0078782E" w:rsidP="0078782E">
            <w:pPr>
              <w:rPr>
                <w:rFonts w:ascii="Leelawadee" w:eastAsia="Times New Roman" w:hAnsi="Leelawadee" w:cs="Leelawadee" w:hint="cs"/>
                <w:lang w:eastAsia="en-GB"/>
              </w:rPr>
            </w:pPr>
          </w:p>
          <w:p w14:paraId="18AB07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art and music associated</w:t>
            </w:r>
          </w:p>
          <w:p w14:paraId="7457E1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the celebration of these festivals.</w:t>
            </w:r>
          </w:p>
          <w:p w14:paraId="6A6365CE" w14:textId="77777777" w:rsidR="0078782E" w:rsidRPr="0078782E" w:rsidRDefault="0078782E" w:rsidP="0078782E">
            <w:pPr>
              <w:rPr>
                <w:rFonts w:ascii="Leelawadee" w:eastAsia="Times New Roman" w:hAnsi="Leelawadee" w:cs="Leelawadee" w:hint="cs"/>
                <w:lang w:eastAsia="en-GB"/>
              </w:rPr>
            </w:pPr>
          </w:p>
          <w:p w14:paraId="0245751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and distinguish between</w:t>
            </w:r>
          </w:p>
          <w:p w14:paraId="3DA8CF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festivals e.g. festivals of light</w:t>
            </w:r>
          </w:p>
          <w:p w14:paraId="103B1E1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festivals of darkness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E29C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1F9688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6CF88C6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62E2FD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04EF2E3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recognise examples of religious</w:t>
            </w:r>
          </w:p>
          <w:p w14:paraId="66CBDFC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observances such as fasting, ablutions,</w:t>
            </w:r>
          </w:p>
          <w:p w14:paraId="36547D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meditation and prayer</w:t>
            </w:r>
          </w:p>
          <w:p w14:paraId="626C121E" w14:textId="77777777" w:rsidR="0078782E" w:rsidRPr="0078782E" w:rsidRDefault="0078782E" w:rsidP="0078782E">
            <w:pPr>
              <w:rPr>
                <w:rFonts w:ascii="Leelawadee" w:eastAsia="Times New Roman" w:hAnsi="Leelawadee" w:cs="Leelawadee" w:hint="cs"/>
                <w:lang w:eastAsia="en-GB"/>
              </w:rPr>
            </w:pPr>
          </w:p>
          <w:p w14:paraId="66FFFC8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share experiences of special occasions and observances in his/her own life which are associated with ritual.</w:t>
            </w:r>
          </w:p>
          <w:p w14:paraId="058711D9" w14:textId="77777777" w:rsidR="0078782E" w:rsidRPr="0078782E" w:rsidRDefault="0078782E" w:rsidP="0078782E">
            <w:pPr>
              <w:rPr>
                <w:rFonts w:ascii="Leelawadee" w:eastAsia="Times New Roman" w:hAnsi="Leelawadee" w:cs="Leelawadee" w:hint="cs"/>
                <w:lang w:eastAsia="en-GB"/>
              </w:rPr>
            </w:pPr>
          </w:p>
          <w:p w14:paraId="29C466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religious observances</w:t>
            </w:r>
          </w:p>
          <w:p w14:paraId="6EA317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are related to each faith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7DCF0"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Health Month</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05A391D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6F1FD1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how different festivals</w:t>
            </w:r>
          </w:p>
          <w:p w14:paraId="32BCF8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are celebrated</w:t>
            </w:r>
          </w:p>
          <w:p w14:paraId="16900C62" w14:textId="77777777" w:rsidR="0078782E" w:rsidRPr="0078782E" w:rsidRDefault="0078782E" w:rsidP="0078782E">
            <w:pPr>
              <w:rPr>
                <w:rFonts w:ascii="Leelawadee" w:eastAsia="Times New Roman" w:hAnsi="Leelawadee" w:cs="Leelawadee" w:hint="cs"/>
                <w:lang w:eastAsia="en-GB"/>
              </w:rPr>
            </w:pPr>
          </w:p>
          <w:p w14:paraId="2F37B8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art and music associated</w:t>
            </w:r>
          </w:p>
          <w:p w14:paraId="07BB9E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the celebration of these festivals.</w:t>
            </w:r>
          </w:p>
          <w:p w14:paraId="43C302A7" w14:textId="77777777" w:rsidR="0078782E" w:rsidRPr="0078782E" w:rsidRDefault="0078782E" w:rsidP="0078782E">
            <w:pPr>
              <w:rPr>
                <w:rFonts w:ascii="Leelawadee" w:eastAsia="Times New Roman" w:hAnsi="Leelawadee" w:cs="Leelawadee" w:hint="cs"/>
                <w:lang w:eastAsia="en-GB"/>
              </w:rPr>
            </w:pPr>
          </w:p>
          <w:p w14:paraId="2B4996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and distinguish between</w:t>
            </w:r>
          </w:p>
          <w:p w14:paraId="4112866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festivals e.g. festivals of light</w:t>
            </w:r>
          </w:p>
          <w:p w14:paraId="7EBAD94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festivals of darkness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12EA46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5564F5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recognise examples of religious</w:t>
            </w:r>
          </w:p>
          <w:p w14:paraId="1D2E0E8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observances such as fasting, ablutions,</w:t>
            </w:r>
          </w:p>
          <w:p w14:paraId="0AF009C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meditation and prayer</w:t>
            </w:r>
          </w:p>
          <w:p w14:paraId="35B36AF0" w14:textId="77777777" w:rsidR="0078782E" w:rsidRPr="0078782E" w:rsidRDefault="0078782E" w:rsidP="0078782E">
            <w:pPr>
              <w:rPr>
                <w:rFonts w:ascii="Leelawadee" w:eastAsia="Times New Roman" w:hAnsi="Leelawadee" w:cs="Leelawadee" w:hint="cs"/>
                <w:lang w:eastAsia="en-GB"/>
              </w:rPr>
            </w:pPr>
          </w:p>
          <w:p w14:paraId="3F1A3E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share experiences of special occasions and observances in his/her own life which are associated with ritual.</w:t>
            </w:r>
          </w:p>
          <w:p w14:paraId="6CE22864" w14:textId="77777777" w:rsidR="0078782E" w:rsidRPr="0078782E" w:rsidRDefault="0078782E" w:rsidP="0078782E">
            <w:pPr>
              <w:rPr>
                <w:rFonts w:ascii="Leelawadee" w:eastAsia="Times New Roman" w:hAnsi="Leelawadee" w:cs="Leelawadee" w:hint="cs"/>
                <w:lang w:eastAsia="en-GB"/>
              </w:rPr>
            </w:pPr>
          </w:p>
          <w:p w14:paraId="3B3466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religious observances</w:t>
            </w:r>
          </w:p>
          <w:p w14:paraId="643E1B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are related to each faith system</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DB7F3E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551549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how different festivals</w:t>
            </w:r>
          </w:p>
          <w:p w14:paraId="2CBDFA1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are celebrated</w:t>
            </w:r>
          </w:p>
          <w:p w14:paraId="0F314245" w14:textId="77777777" w:rsidR="0078782E" w:rsidRPr="0078782E" w:rsidRDefault="0078782E" w:rsidP="0078782E">
            <w:pPr>
              <w:rPr>
                <w:rFonts w:ascii="Leelawadee" w:eastAsia="Times New Roman" w:hAnsi="Leelawadee" w:cs="Leelawadee" w:hint="cs"/>
                <w:lang w:eastAsia="en-GB"/>
              </w:rPr>
            </w:pPr>
          </w:p>
          <w:p w14:paraId="6FC7FD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art and music associated</w:t>
            </w:r>
          </w:p>
          <w:p w14:paraId="665D85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the celebration of these festivals.</w:t>
            </w:r>
          </w:p>
          <w:p w14:paraId="2CE81909" w14:textId="77777777" w:rsidR="0078782E" w:rsidRPr="0078782E" w:rsidRDefault="0078782E" w:rsidP="0078782E">
            <w:pPr>
              <w:rPr>
                <w:rFonts w:ascii="Leelawadee" w:eastAsia="Times New Roman" w:hAnsi="Leelawadee" w:cs="Leelawadee" w:hint="cs"/>
                <w:lang w:eastAsia="en-GB"/>
              </w:rPr>
            </w:pPr>
          </w:p>
          <w:p w14:paraId="5F1547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and distinguish between</w:t>
            </w:r>
          </w:p>
          <w:p w14:paraId="4E6DCC7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festivals e.g. festivals of light</w:t>
            </w:r>
          </w:p>
          <w:p w14:paraId="654AC56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festivals of darkness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3F3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61133C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3A0CF8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bl>
    <w:p w14:paraId="4C59274D" w14:textId="77777777" w:rsidR="0078782E" w:rsidRPr="0078782E" w:rsidRDefault="0078782E" w:rsidP="0078782E">
      <w:pPr>
        <w:spacing w:after="240"/>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82"/>
        <w:gridCol w:w="216"/>
        <w:gridCol w:w="669"/>
        <w:gridCol w:w="466"/>
        <w:gridCol w:w="835"/>
        <w:gridCol w:w="216"/>
        <w:gridCol w:w="760"/>
        <w:gridCol w:w="216"/>
        <w:gridCol w:w="541"/>
        <w:gridCol w:w="421"/>
        <w:gridCol w:w="556"/>
        <w:gridCol w:w="495"/>
        <w:gridCol w:w="517"/>
        <w:gridCol w:w="506"/>
        <w:gridCol w:w="790"/>
        <w:gridCol w:w="216"/>
        <w:gridCol w:w="714"/>
      </w:tblGrid>
      <w:tr w:rsidR="0078782E" w:rsidRPr="0078782E" w14:paraId="6DD81AFE" w14:textId="77777777" w:rsidTr="0078782E">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58A5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CCCC00"/>
                <w:sz w:val="28"/>
                <w:szCs w:val="28"/>
                <w:lang w:eastAsia="en-GB"/>
              </w:rPr>
              <w:t>Second Class</w:t>
            </w:r>
          </w:p>
        </w:tc>
      </w:tr>
      <w:tr w:rsidR="0078782E" w:rsidRPr="0078782E" w14:paraId="1A43BE2D" w14:textId="77777777" w:rsidTr="0078782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06CC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8B99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3FC3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0A71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6417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B647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97C4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63D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11EB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31CE87A5" w14:textId="77777777" w:rsidTr="0078782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959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DD7F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39F2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CCB3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0473"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099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2293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5290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4EFC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4E67144C" w14:textId="77777777" w:rsidTr="0078782E">
        <w:trPr>
          <w:trHeight w:val="113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B36982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Rites and Ceremonies</w:t>
            </w:r>
          </w:p>
          <w:p w14:paraId="58793B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naming ceremonies</w:t>
            </w:r>
          </w:p>
          <w:p w14:paraId="3DF4798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across a range of belief systems</w:t>
            </w:r>
          </w:p>
          <w:p w14:paraId="66E703A9" w14:textId="77777777" w:rsidR="0078782E" w:rsidRPr="0078782E" w:rsidRDefault="0078782E" w:rsidP="0078782E">
            <w:pPr>
              <w:rPr>
                <w:rFonts w:ascii="Leelawadee" w:eastAsia="Times New Roman" w:hAnsi="Leelawadee" w:cs="Leelawadee" w:hint="cs"/>
                <w:lang w:eastAsia="en-GB"/>
              </w:rPr>
            </w:pPr>
          </w:p>
          <w:p w14:paraId="47845F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study a number of naming ceremonies and</w:t>
            </w:r>
          </w:p>
          <w:p w14:paraId="3C50D4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the customs attached to them.</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3F0FC3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4F077A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know that there are religious leaders who wear particular styles of dress and are known by particular titles</w:t>
            </w:r>
          </w:p>
          <w:p w14:paraId="6CF661FF" w14:textId="77777777" w:rsidR="0078782E" w:rsidRPr="0078782E" w:rsidRDefault="0078782E" w:rsidP="0078782E">
            <w:pPr>
              <w:rPr>
                <w:rFonts w:ascii="Leelawadee" w:eastAsia="Times New Roman" w:hAnsi="Leelawadee" w:cs="Leelawadee" w:hint="cs"/>
                <w:lang w:eastAsia="en-GB"/>
              </w:rPr>
            </w:pPr>
          </w:p>
          <w:p w14:paraId="431A52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role of these leaders in their own communities</w:t>
            </w:r>
          </w:p>
          <w:p w14:paraId="63DBAA7A" w14:textId="77777777" w:rsidR="0078782E" w:rsidRPr="0078782E" w:rsidRDefault="0078782E" w:rsidP="0078782E">
            <w:pPr>
              <w:rPr>
                <w:rFonts w:ascii="Leelawadee" w:eastAsia="Times New Roman" w:hAnsi="Leelawadee" w:cs="Leelawadee" w:hint="cs"/>
                <w:lang w:eastAsia="en-GB"/>
              </w:rPr>
            </w:pPr>
          </w:p>
          <w:p w14:paraId="7D27EA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become aware that belief systems have</w:t>
            </w:r>
          </w:p>
          <w:p w14:paraId="7F4BE05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special books which are important to</w:t>
            </w:r>
          </w:p>
          <w:p w14:paraId="1CEAA38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58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463DD31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4CD7AAA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naming ceremonies</w:t>
            </w:r>
          </w:p>
          <w:p w14:paraId="08BB140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across a range of belief systems</w:t>
            </w:r>
          </w:p>
          <w:p w14:paraId="0BFC02F9" w14:textId="77777777" w:rsidR="0078782E" w:rsidRPr="0078782E" w:rsidRDefault="0078782E" w:rsidP="0078782E">
            <w:pPr>
              <w:rPr>
                <w:rFonts w:ascii="Leelawadee" w:eastAsia="Times New Roman" w:hAnsi="Leelawadee" w:cs="Leelawadee" w:hint="cs"/>
                <w:lang w:eastAsia="en-GB"/>
              </w:rPr>
            </w:pPr>
          </w:p>
          <w:p w14:paraId="5E0AC7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study a number of naming ceremonies and</w:t>
            </w:r>
          </w:p>
          <w:p w14:paraId="5E8C9B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the customs attached to them.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FD4DC"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Positive Mental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D05D29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136DB0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know that there are religious leaders who wear particular styles of dress and are known by particular titles</w:t>
            </w:r>
          </w:p>
          <w:p w14:paraId="7229FA92" w14:textId="77777777" w:rsidR="0078782E" w:rsidRPr="0078782E" w:rsidRDefault="0078782E" w:rsidP="0078782E">
            <w:pPr>
              <w:rPr>
                <w:rFonts w:ascii="Leelawadee" w:eastAsia="Times New Roman" w:hAnsi="Leelawadee" w:cs="Leelawadee" w:hint="cs"/>
                <w:lang w:eastAsia="en-GB"/>
              </w:rPr>
            </w:pPr>
          </w:p>
          <w:p w14:paraId="4F7E97E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role of these leaders in their own communities</w:t>
            </w:r>
          </w:p>
          <w:p w14:paraId="4695F28D" w14:textId="77777777" w:rsidR="0078782E" w:rsidRPr="0078782E" w:rsidRDefault="0078782E" w:rsidP="0078782E">
            <w:pPr>
              <w:rPr>
                <w:rFonts w:ascii="Leelawadee" w:eastAsia="Times New Roman" w:hAnsi="Leelawadee" w:cs="Leelawadee" w:hint="cs"/>
                <w:lang w:eastAsia="en-GB"/>
              </w:rPr>
            </w:pPr>
          </w:p>
          <w:p w14:paraId="0186D43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become aware that belief systems have</w:t>
            </w:r>
          </w:p>
          <w:p w14:paraId="2C87A5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special books which are important to</w:t>
            </w:r>
          </w:p>
          <w:p w14:paraId="6AE8250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6E1C2C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7DFAB2F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become familiar with naming ceremonies</w:t>
            </w:r>
          </w:p>
          <w:p w14:paraId="15B1C4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across a range of belief systems</w:t>
            </w:r>
          </w:p>
          <w:p w14:paraId="5FDB3A2A" w14:textId="77777777" w:rsidR="0078782E" w:rsidRPr="0078782E" w:rsidRDefault="0078782E" w:rsidP="0078782E">
            <w:pPr>
              <w:rPr>
                <w:rFonts w:ascii="Leelawadee" w:eastAsia="Times New Roman" w:hAnsi="Leelawadee" w:cs="Leelawadee" w:hint="cs"/>
                <w:lang w:eastAsia="en-GB"/>
              </w:rPr>
            </w:pPr>
          </w:p>
          <w:p w14:paraId="785347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study a number of naming ceremonies and</w:t>
            </w:r>
          </w:p>
          <w:p w14:paraId="2DDF8FF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the customs attached to them.</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4A2331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0D8E128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know that there are religious leaders who wear particular styles of dress and are known by particular titles</w:t>
            </w:r>
          </w:p>
          <w:p w14:paraId="1E6AA356" w14:textId="77777777" w:rsidR="0078782E" w:rsidRPr="0078782E" w:rsidRDefault="0078782E" w:rsidP="0078782E">
            <w:pPr>
              <w:rPr>
                <w:rFonts w:ascii="Leelawadee" w:eastAsia="Times New Roman" w:hAnsi="Leelawadee" w:cs="Leelawadee" w:hint="cs"/>
                <w:lang w:eastAsia="en-GB"/>
              </w:rPr>
            </w:pPr>
          </w:p>
          <w:p w14:paraId="7C08D4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role of these leaders in their own communities</w:t>
            </w:r>
          </w:p>
          <w:p w14:paraId="79C2F243" w14:textId="77777777" w:rsidR="0078782E" w:rsidRPr="0078782E" w:rsidRDefault="0078782E" w:rsidP="0078782E">
            <w:pPr>
              <w:rPr>
                <w:rFonts w:ascii="Leelawadee" w:eastAsia="Times New Roman" w:hAnsi="Leelawadee" w:cs="Leelawadee" w:hint="cs"/>
                <w:lang w:eastAsia="en-GB"/>
              </w:rPr>
            </w:pPr>
          </w:p>
          <w:p w14:paraId="46D4E6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become aware that belief systems have</w:t>
            </w:r>
          </w:p>
          <w:p w14:paraId="70AB21C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special books which are important to</w:t>
            </w:r>
          </w:p>
          <w:p w14:paraId="703BC4C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8FF4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1B913530" w14:textId="77777777" w:rsidTr="0078782E">
        <w:trPr>
          <w:trHeight w:val="113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38293F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Celebrations</w:t>
            </w:r>
          </w:p>
          <w:p w14:paraId="2372EA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how different festivals</w:t>
            </w:r>
          </w:p>
          <w:p w14:paraId="0A9B42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are celebrated</w:t>
            </w:r>
          </w:p>
          <w:p w14:paraId="0145FCEF" w14:textId="77777777" w:rsidR="0078782E" w:rsidRPr="0078782E" w:rsidRDefault="0078782E" w:rsidP="0078782E">
            <w:pPr>
              <w:rPr>
                <w:rFonts w:ascii="Leelawadee" w:eastAsia="Times New Roman" w:hAnsi="Leelawadee" w:cs="Leelawadee" w:hint="cs"/>
                <w:lang w:eastAsia="en-GB"/>
              </w:rPr>
            </w:pPr>
          </w:p>
          <w:p w14:paraId="75050E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art and music associated</w:t>
            </w:r>
          </w:p>
          <w:p w14:paraId="5E12CE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the celebration of these festivals.</w:t>
            </w:r>
          </w:p>
          <w:p w14:paraId="12838E3E" w14:textId="77777777" w:rsidR="0078782E" w:rsidRPr="0078782E" w:rsidRDefault="0078782E" w:rsidP="0078782E">
            <w:pPr>
              <w:rPr>
                <w:rFonts w:ascii="Leelawadee" w:eastAsia="Times New Roman" w:hAnsi="Leelawadee" w:cs="Leelawadee" w:hint="cs"/>
                <w:lang w:eastAsia="en-GB"/>
              </w:rPr>
            </w:pPr>
          </w:p>
          <w:p w14:paraId="5BF4ACC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and distinguish between</w:t>
            </w:r>
          </w:p>
          <w:p w14:paraId="54960A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festivals e.g. festivals of light</w:t>
            </w:r>
          </w:p>
          <w:p w14:paraId="1B2BAA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festivals of darkness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53FD2B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2C8399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recognise examples of religious</w:t>
            </w:r>
          </w:p>
          <w:p w14:paraId="4FB17B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observances such as fasting, ablutions,</w:t>
            </w:r>
          </w:p>
          <w:p w14:paraId="66CFAF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meditation and prayer</w:t>
            </w:r>
          </w:p>
          <w:p w14:paraId="487DBABC" w14:textId="77777777" w:rsidR="0078782E" w:rsidRPr="0078782E" w:rsidRDefault="0078782E" w:rsidP="0078782E">
            <w:pPr>
              <w:rPr>
                <w:rFonts w:ascii="Leelawadee" w:eastAsia="Times New Roman" w:hAnsi="Leelawadee" w:cs="Leelawadee" w:hint="cs"/>
                <w:lang w:eastAsia="en-GB"/>
              </w:rPr>
            </w:pPr>
          </w:p>
          <w:p w14:paraId="1A7197E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share experiences of special occasions and observances in his/her own life which are associated with ritual.</w:t>
            </w:r>
          </w:p>
          <w:p w14:paraId="12DDA8C7" w14:textId="77777777" w:rsidR="0078782E" w:rsidRPr="0078782E" w:rsidRDefault="0078782E" w:rsidP="0078782E">
            <w:pPr>
              <w:rPr>
                <w:rFonts w:ascii="Leelawadee" w:eastAsia="Times New Roman" w:hAnsi="Leelawadee" w:cs="Leelawadee" w:hint="cs"/>
                <w:lang w:eastAsia="en-GB"/>
              </w:rPr>
            </w:pPr>
          </w:p>
          <w:p w14:paraId="5CA099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religious observances</w:t>
            </w:r>
          </w:p>
          <w:p w14:paraId="18349B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are related to </w:t>
            </w:r>
            <w:r w:rsidRPr="0078782E">
              <w:rPr>
                <w:rFonts w:ascii="Leelawadee" w:eastAsia="Times New Roman" w:hAnsi="Leelawadee" w:cs="Leelawadee" w:hint="cs"/>
                <w:color w:val="000000"/>
                <w:sz w:val="18"/>
                <w:szCs w:val="18"/>
                <w:lang w:eastAsia="en-GB"/>
              </w:rPr>
              <w:lastRenderedPageBreak/>
              <w:t>each faith system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4512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35D6B8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097813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E856E8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3FED490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how different festivals</w:t>
            </w:r>
          </w:p>
          <w:p w14:paraId="0D1800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are celebrated</w:t>
            </w:r>
          </w:p>
          <w:p w14:paraId="6CD1DF2C" w14:textId="77777777" w:rsidR="0078782E" w:rsidRPr="0078782E" w:rsidRDefault="0078782E" w:rsidP="0078782E">
            <w:pPr>
              <w:rPr>
                <w:rFonts w:ascii="Leelawadee" w:eastAsia="Times New Roman" w:hAnsi="Leelawadee" w:cs="Leelawadee" w:hint="cs"/>
                <w:lang w:eastAsia="en-GB"/>
              </w:rPr>
            </w:pPr>
          </w:p>
          <w:p w14:paraId="4A6B85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art and music associated</w:t>
            </w:r>
          </w:p>
          <w:p w14:paraId="19EBB7B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the celebration of these festivals.</w:t>
            </w:r>
          </w:p>
          <w:p w14:paraId="02F2C125" w14:textId="77777777" w:rsidR="0078782E" w:rsidRPr="0078782E" w:rsidRDefault="0078782E" w:rsidP="0078782E">
            <w:pPr>
              <w:rPr>
                <w:rFonts w:ascii="Leelawadee" w:eastAsia="Times New Roman" w:hAnsi="Leelawadee" w:cs="Leelawadee" w:hint="cs"/>
                <w:lang w:eastAsia="en-GB"/>
              </w:rPr>
            </w:pPr>
          </w:p>
          <w:p w14:paraId="35E852A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and distinguish between</w:t>
            </w:r>
          </w:p>
          <w:p w14:paraId="2CB6A81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festivals e.g. festivals of light</w:t>
            </w:r>
          </w:p>
          <w:p w14:paraId="765B03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festivals of darkness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33E59"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Health Month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36B914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70B2474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recognise examples of religious</w:t>
            </w:r>
          </w:p>
          <w:p w14:paraId="02658F3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observances such as fasting, ablutions,</w:t>
            </w:r>
          </w:p>
          <w:p w14:paraId="0D3406C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meditation and prayer</w:t>
            </w:r>
          </w:p>
          <w:p w14:paraId="1FF4B2F3" w14:textId="77777777" w:rsidR="0078782E" w:rsidRPr="0078782E" w:rsidRDefault="0078782E" w:rsidP="0078782E">
            <w:pPr>
              <w:rPr>
                <w:rFonts w:ascii="Leelawadee" w:eastAsia="Times New Roman" w:hAnsi="Leelawadee" w:cs="Leelawadee" w:hint="cs"/>
                <w:lang w:eastAsia="en-GB"/>
              </w:rPr>
            </w:pPr>
          </w:p>
          <w:p w14:paraId="0981D6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share experiences of special occasions and observances in his/her own life which are associated with ritual.</w:t>
            </w:r>
          </w:p>
          <w:p w14:paraId="5514B313" w14:textId="77777777" w:rsidR="0078782E" w:rsidRPr="0078782E" w:rsidRDefault="0078782E" w:rsidP="0078782E">
            <w:pPr>
              <w:rPr>
                <w:rFonts w:ascii="Leelawadee" w:eastAsia="Times New Roman" w:hAnsi="Leelawadee" w:cs="Leelawadee" w:hint="cs"/>
                <w:lang w:eastAsia="en-GB"/>
              </w:rPr>
            </w:pPr>
          </w:p>
          <w:p w14:paraId="1626BF6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religious observances</w:t>
            </w:r>
          </w:p>
          <w:p w14:paraId="678985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are related to each faith system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1E553B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75CA28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look at how different festivals</w:t>
            </w:r>
          </w:p>
          <w:p w14:paraId="678311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are celebrated</w:t>
            </w:r>
          </w:p>
          <w:p w14:paraId="2A3A991A" w14:textId="77777777" w:rsidR="0078782E" w:rsidRPr="0078782E" w:rsidRDefault="0078782E" w:rsidP="0078782E">
            <w:pPr>
              <w:rPr>
                <w:rFonts w:ascii="Leelawadee" w:eastAsia="Times New Roman" w:hAnsi="Leelawadee" w:cs="Leelawadee" w:hint="cs"/>
                <w:lang w:eastAsia="en-GB"/>
              </w:rPr>
            </w:pPr>
          </w:p>
          <w:p w14:paraId="251038C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art and music associated</w:t>
            </w:r>
          </w:p>
          <w:p w14:paraId="7A5F55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the celebration of these festivals.</w:t>
            </w:r>
          </w:p>
          <w:p w14:paraId="3665D151" w14:textId="77777777" w:rsidR="0078782E" w:rsidRPr="0078782E" w:rsidRDefault="0078782E" w:rsidP="0078782E">
            <w:pPr>
              <w:rPr>
                <w:rFonts w:ascii="Leelawadee" w:eastAsia="Times New Roman" w:hAnsi="Leelawadee" w:cs="Leelawadee" w:hint="cs"/>
                <w:lang w:eastAsia="en-GB"/>
              </w:rPr>
            </w:pPr>
          </w:p>
          <w:p w14:paraId="7B1BEEC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and distinguish between</w:t>
            </w:r>
          </w:p>
          <w:p w14:paraId="79A37C9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festivals e.g. festivals of light</w:t>
            </w:r>
          </w:p>
          <w:p w14:paraId="0FF081D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festivals of darkness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8B27AE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12221A0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recognise examples of religious</w:t>
            </w:r>
          </w:p>
          <w:p w14:paraId="414C7EA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observances such as fasting, ablutions,</w:t>
            </w:r>
          </w:p>
          <w:p w14:paraId="2EA331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meditation and prayer</w:t>
            </w:r>
          </w:p>
          <w:p w14:paraId="459F458D" w14:textId="77777777" w:rsidR="0078782E" w:rsidRPr="0078782E" w:rsidRDefault="0078782E" w:rsidP="0078782E">
            <w:pPr>
              <w:rPr>
                <w:rFonts w:ascii="Leelawadee" w:eastAsia="Times New Roman" w:hAnsi="Leelawadee" w:cs="Leelawadee" w:hint="cs"/>
                <w:lang w:eastAsia="en-GB"/>
              </w:rPr>
            </w:pPr>
          </w:p>
          <w:p w14:paraId="0A3C184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share experiences of special occasions and observances in his/her own life which are associated with ritual.</w:t>
            </w:r>
          </w:p>
          <w:p w14:paraId="3E7C1E68" w14:textId="77777777" w:rsidR="0078782E" w:rsidRPr="0078782E" w:rsidRDefault="0078782E" w:rsidP="0078782E">
            <w:pPr>
              <w:rPr>
                <w:rFonts w:ascii="Leelawadee" w:eastAsia="Times New Roman" w:hAnsi="Leelawadee" w:cs="Leelawadee" w:hint="cs"/>
                <w:lang w:eastAsia="en-GB"/>
              </w:rPr>
            </w:pPr>
          </w:p>
          <w:p w14:paraId="3AA7419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religious observances</w:t>
            </w:r>
          </w:p>
          <w:p w14:paraId="3D8D08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are related to each faith system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DB8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4BCB799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58038EF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r w:rsidR="0078782E" w:rsidRPr="0078782E" w14:paraId="4A3CE9FB" w14:textId="77777777" w:rsidTr="0078782E">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B22B8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70AD47"/>
                <w:sz w:val="28"/>
                <w:szCs w:val="28"/>
                <w:lang w:eastAsia="en-GB"/>
              </w:rPr>
              <w:t>Third Class</w:t>
            </w:r>
          </w:p>
        </w:tc>
      </w:tr>
      <w:tr w:rsidR="0078782E" w:rsidRPr="0078782E" w14:paraId="060110D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9196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0486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5816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2809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D27A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4"/>
                <w:szCs w:val="14"/>
                <w:lang w:eastAsia="en-GB"/>
              </w:rPr>
              <w:t>January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828D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35F6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0C6A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2617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6D6450E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F7A9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FE4E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E36B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68D9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26B50"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BC24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87B4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D2A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8F2B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3C27F1EC"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C80F3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39FEF5C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the sacred writings associated</w:t>
            </w:r>
          </w:p>
          <w:p w14:paraId="0527654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53651F0C" w14:textId="77777777" w:rsidR="0078782E" w:rsidRPr="0078782E" w:rsidRDefault="0078782E" w:rsidP="0078782E">
            <w:pPr>
              <w:rPr>
                <w:rFonts w:ascii="Leelawadee" w:eastAsia="Times New Roman" w:hAnsi="Leelawadee" w:cs="Leelawadee" w:hint="cs"/>
                <w:lang w:eastAsia="en-GB"/>
              </w:rPr>
            </w:pPr>
          </w:p>
          <w:p w14:paraId="6964E96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know the stories associated with how</w:t>
            </w:r>
          </w:p>
          <w:p w14:paraId="5F5BBAC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writings emerged</w:t>
            </w:r>
          </w:p>
          <w:p w14:paraId="5D1A8A96" w14:textId="77777777" w:rsidR="0078782E" w:rsidRPr="0078782E" w:rsidRDefault="0078782E" w:rsidP="0078782E">
            <w:pPr>
              <w:rPr>
                <w:rFonts w:ascii="Leelawadee" w:eastAsia="Times New Roman" w:hAnsi="Leelawadee" w:cs="Leelawadee" w:hint="cs"/>
                <w:lang w:eastAsia="en-GB"/>
              </w:rPr>
            </w:pPr>
          </w:p>
          <w:p w14:paraId="5E4392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relevance of these</w:t>
            </w:r>
          </w:p>
          <w:p w14:paraId="614CBC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writings in their various traditions.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7E615F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30E47EB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 variety of marriage and/</w:t>
            </w:r>
          </w:p>
          <w:p w14:paraId="48DD12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or funeral rites</w:t>
            </w:r>
          </w:p>
          <w:p w14:paraId="641626E4" w14:textId="77777777" w:rsidR="0078782E" w:rsidRPr="0078782E" w:rsidRDefault="0078782E" w:rsidP="0078782E">
            <w:pPr>
              <w:rPr>
                <w:rFonts w:ascii="Leelawadee" w:eastAsia="Times New Roman" w:hAnsi="Leelawadee" w:cs="Leelawadee" w:hint="cs"/>
                <w:lang w:eastAsia="en-GB"/>
              </w:rPr>
            </w:pPr>
          </w:p>
          <w:p w14:paraId="40DEE00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links between religious rites</w:t>
            </w:r>
          </w:p>
          <w:p w14:paraId="414464C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ceremonies and their beginnings in</w:t>
            </w:r>
          </w:p>
          <w:p w14:paraId="77DAD4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211DB509" w14:textId="77777777" w:rsidR="0078782E" w:rsidRPr="0078782E" w:rsidRDefault="0078782E" w:rsidP="0078782E">
            <w:pPr>
              <w:rPr>
                <w:rFonts w:ascii="Leelawadee" w:eastAsia="Times New Roman" w:hAnsi="Leelawadee" w:cs="Leelawadee" w:hint="cs"/>
                <w:lang w:eastAsia="en-GB"/>
              </w:rPr>
            </w:pPr>
          </w:p>
          <w:p w14:paraId="0BB6D9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nature</w:t>
            </w:r>
          </w:p>
          <w:p w14:paraId="00B4D6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pilgrimage and the link to older</w:t>
            </w:r>
          </w:p>
          <w:p w14:paraId="3491FA3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pagan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9172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C3A0C3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49F3A8C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the sacred writings associated</w:t>
            </w:r>
          </w:p>
          <w:p w14:paraId="239F55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32A0F775" w14:textId="77777777" w:rsidR="0078782E" w:rsidRPr="0078782E" w:rsidRDefault="0078782E" w:rsidP="0078782E">
            <w:pPr>
              <w:rPr>
                <w:rFonts w:ascii="Leelawadee" w:eastAsia="Times New Roman" w:hAnsi="Leelawadee" w:cs="Leelawadee" w:hint="cs"/>
                <w:lang w:eastAsia="en-GB"/>
              </w:rPr>
            </w:pPr>
          </w:p>
          <w:p w14:paraId="64420E0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know the stories associated with how</w:t>
            </w:r>
          </w:p>
          <w:p w14:paraId="5522250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writings emerged</w:t>
            </w:r>
          </w:p>
          <w:p w14:paraId="19F32D46" w14:textId="77777777" w:rsidR="0078782E" w:rsidRPr="0078782E" w:rsidRDefault="0078782E" w:rsidP="0078782E">
            <w:pPr>
              <w:rPr>
                <w:rFonts w:ascii="Leelawadee" w:eastAsia="Times New Roman" w:hAnsi="Leelawadee" w:cs="Leelawadee" w:hint="cs"/>
                <w:lang w:eastAsia="en-GB"/>
              </w:rPr>
            </w:pPr>
          </w:p>
          <w:p w14:paraId="211CA4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relevance of these</w:t>
            </w:r>
          </w:p>
          <w:p w14:paraId="62F10C4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writings in their vario</w:t>
            </w:r>
            <w:r w:rsidRPr="0078782E">
              <w:rPr>
                <w:rFonts w:ascii="Leelawadee" w:eastAsia="Times New Roman" w:hAnsi="Leelawadee" w:cs="Leelawadee" w:hint="cs"/>
                <w:color w:val="000000"/>
                <w:sz w:val="20"/>
                <w:szCs w:val="20"/>
                <w:lang w:eastAsia="en-GB"/>
              </w:rPr>
              <w:lastRenderedPageBreak/>
              <w:t>us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06E8F"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Positive Mental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784E465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6DECF1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 variety of marriage and/</w:t>
            </w:r>
          </w:p>
          <w:p w14:paraId="35F25A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or funeral rites</w:t>
            </w:r>
          </w:p>
          <w:p w14:paraId="2D73F7BD" w14:textId="77777777" w:rsidR="0078782E" w:rsidRPr="0078782E" w:rsidRDefault="0078782E" w:rsidP="0078782E">
            <w:pPr>
              <w:rPr>
                <w:rFonts w:ascii="Leelawadee" w:eastAsia="Times New Roman" w:hAnsi="Leelawadee" w:cs="Leelawadee" w:hint="cs"/>
                <w:lang w:eastAsia="en-GB"/>
              </w:rPr>
            </w:pPr>
          </w:p>
          <w:p w14:paraId="54F3CE8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links between religious rites</w:t>
            </w:r>
          </w:p>
          <w:p w14:paraId="2847B63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ceremonies and their beginnings in</w:t>
            </w:r>
          </w:p>
          <w:p w14:paraId="622712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10086D95" w14:textId="77777777" w:rsidR="0078782E" w:rsidRPr="0078782E" w:rsidRDefault="0078782E" w:rsidP="0078782E">
            <w:pPr>
              <w:rPr>
                <w:rFonts w:ascii="Leelawadee" w:eastAsia="Times New Roman" w:hAnsi="Leelawadee" w:cs="Leelawadee" w:hint="cs"/>
                <w:lang w:eastAsia="en-GB"/>
              </w:rPr>
            </w:pPr>
          </w:p>
          <w:p w14:paraId="2E60A8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nature</w:t>
            </w:r>
          </w:p>
          <w:p w14:paraId="4D263E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pilgrimage and the link to older</w:t>
            </w:r>
          </w:p>
          <w:p w14:paraId="4F3EB0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pagan traditions.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2FEBB8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716C71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the sacred writings associated</w:t>
            </w:r>
          </w:p>
          <w:p w14:paraId="684163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2FA0F75E" w14:textId="77777777" w:rsidR="0078782E" w:rsidRPr="0078782E" w:rsidRDefault="0078782E" w:rsidP="0078782E">
            <w:pPr>
              <w:rPr>
                <w:rFonts w:ascii="Leelawadee" w:eastAsia="Times New Roman" w:hAnsi="Leelawadee" w:cs="Leelawadee" w:hint="cs"/>
                <w:lang w:eastAsia="en-GB"/>
              </w:rPr>
            </w:pPr>
          </w:p>
          <w:p w14:paraId="4D3EA2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know the stories associated with how</w:t>
            </w:r>
          </w:p>
          <w:p w14:paraId="76DC6C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writings emerged</w:t>
            </w:r>
          </w:p>
          <w:p w14:paraId="014D5D89" w14:textId="77777777" w:rsidR="0078782E" w:rsidRPr="0078782E" w:rsidRDefault="0078782E" w:rsidP="0078782E">
            <w:pPr>
              <w:rPr>
                <w:rFonts w:ascii="Leelawadee" w:eastAsia="Times New Roman" w:hAnsi="Leelawadee" w:cs="Leelawadee" w:hint="cs"/>
                <w:lang w:eastAsia="en-GB"/>
              </w:rPr>
            </w:pPr>
          </w:p>
          <w:p w14:paraId="1009F29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relevance of these</w:t>
            </w:r>
          </w:p>
          <w:p w14:paraId="68AB551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writings in their various traditions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FEBD2A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64FCD52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 variety of marriage and/</w:t>
            </w:r>
          </w:p>
          <w:p w14:paraId="528A82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or funeral rites</w:t>
            </w:r>
          </w:p>
          <w:p w14:paraId="26B1C57B" w14:textId="77777777" w:rsidR="0078782E" w:rsidRPr="0078782E" w:rsidRDefault="0078782E" w:rsidP="0078782E">
            <w:pPr>
              <w:rPr>
                <w:rFonts w:ascii="Leelawadee" w:eastAsia="Times New Roman" w:hAnsi="Leelawadee" w:cs="Leelawadee" w:hint="cs"/>
                <w:lang w:eastAsia="en-GB"/>
              </w:rPr>
            </w:pPr>
          </w:p>
          <w:p w14:paraId="0CF1C93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links between religious rites</w:t>
            </w:r>
          </w:p>
          <w:p w14:paraId="32C0178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ceremonies and their beginnings in</w:t>
            </w:r>
          </w:p>
          <w:p w14:paraId="0E5418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4B4CDF04" w14:textId="77777777" w:rsidR="0078782E" w:rsidRPr="0078782E" w:rsidRDefault="0078782E" w:rsidP="0078782E">
            <w:pPr>
              <w:rPr>
                <w:rFonts w:ascii="Leelawadee" w:eastAsia="Times New Roman" w:hAnsi="Leelawadee" w:cs="Leelawadee" w:hint="cs"/>
                <w:lang w:eastAsia="en-GB"/>
              </w:rPr>
            </w:pPr>
          </w:p>
          <w:p w14:paraId="5F1468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nature</w:t>
            </w:r>
          </w:p>
          <w:p w14:paraId="2CFFC4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pilgrimage and the link to older</w:t>
            </w:r>
          </w:p>
          <w:p w14:paraId="6B2084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pagan traditions.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E1E2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78FF6BEC"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378BB3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29B2BD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that there are key values associated</w:t>
            </w:r>
          </w:p>
          <w:p w14:paraId="4912B6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a range of religious codes of conduct</w:t>
            </w:r>
          </w:p>
          <w:p w14:paraId="6E01C11F" w14:textId="77777777" w:rsidR="0078782E" w:rsidRPr="0078782E" w:rsidRDefault="0078782E" w:rsidP="0078782E">
            <w:pPr>
              <w:rPr>
                <w:rFonts w:ascii="Leelawadee" w:eastAsia="Times New Roman" w:hAnsi="Leelawadee" w:cs="Leelawadee" w:hint="cs"/>
                <w:lang w:eastAsia="en-GB"/>
              </w:rPr>
            </w:pPr>
          </w:p>
          <w:p w14:paraId="545AC6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how these codes of conduct</w:t>
            </w:r>
          </w:p>
          <w:p w14:paraId="398139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impact on how people behave.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D98970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51E70ED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research the diversity of traditions</w:t>
            </w:r>
          </w:p>
          <w:p w14:paraId="2831D88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specific festivals such</w:t>
            </w:r>
          </w:p>
          <w:p w14:paraId="1B4D6FC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 the differing Christmas celebrations</w:t>
            </w:r>
          </w:p>
          <w:p w14:paraId="04C5842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around the world</w:t>
            </w:r>
          </w:p>
          <w:p w14:paraId="286C8140" w14:textId="77777777" w:rsidR="0078782E" w:rsidRPr="0078782E" w:rsidRDefault="0078782E" w:rsidP="0078782E">
            <w:pPr>
              <w:rPr>
                <w:rFonts w:ascii="Leelawadee" w:eastAsia="Times New Roman" w:hAnsi="Leelawadee" w:cs="Leelawadee" w:hint="cs"/>
                <w:lang w:eastAsia="en-GB"/>
              </w:rPr>
            </w:pPr>
          </w:p>
          <w:p w14:paraId="65A731F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common links between</w:t>
            </w:r>
          </w:p>
          <w:p w14:paraId="5A35AA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BBA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239F3E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2F1AD5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36E226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2329DE9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that there are key values associated</w:t>
            </w:r>
          </w:p>
          <w:p w14:paraId="184C602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a range of religious codes of conduct</w:t>
            </w:r>
          </w:p>
          <w:p w14:paraId="4510AAB4" w14:textId="77777777" w:rsidR="0078782E" w:rsidRPr="0078782E" w:rsidRDefault="0078782E" w:rsidP="0078782E">
            <w:pPr>
              <w:rPr>
                <w:rFonts w:ascii="Leelawadee" w:eastAsia="Times New Roman" w:hAnsi="Leelawadee" w:cs="Leelawadee" w:hint="cs"/>
                <w:lang w:eastAsia="en-GB"/>
              </w:rPr>
            </w:pPr>
          </w:p>
          <w:p w14:paraId="2B7197A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how these codes of conduct</w:t>
            </w:r>
          </w:p>
          <w:p w14:paraId="3FD2C5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impact on how people behave.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0183B4"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Health Month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926443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6C14CC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research the diversity of traditions</w:t>
            </w:r>
          </w:p>
          <w:p w14:paraId="74FCCDA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specific festivals such</w:t>
            </w:r>
          </w:p>
          <w:p w14:paraId="216990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 the differing Christmas celebrations</w:t>
            </w:r>
          </w:p>
          <w:p w14:paraId="69C9FD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around the world</w:t>
            </w:r>
          </w:p>
          <w:p w14:paraId="0512D3B7" w14:textId="77777777" w:rsidR="0078782E" w:rsidRPr="0078782E" w:rsidRDefault="0078782E" w:rsidP="0078782E">
            <w:pPr>
              <w:rPr>
                <w:rFonts w:ascii="Leelawadee" w:eastAsia="Times New Roman" w:hAnsi="Leelawadee" w:cs="Leelawadee" w:hint="cs"/>
                <w:lang w:eastAsia="en-GB"/>
              </w:rPr>
            </w:pPr>
          </w:p>
          <w:p w14:paraId="3E50D3F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common links between</w:t>
            </w:r>
          </w:p>
          <w:p w14:paraId="3DE1A0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traditions.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3CA9D3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5EFE09A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that there are key values associated</w:t>
            </w:r>
          </w:p>
          <w:p w14:paraId="52C5B1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a range of religious codes of conduct</w:t>
            </w:r>
          </w:p>
          <w:p w14:paraId="05478B8C" w14:textId="77777777" w:rsidR="0078782E" w:rsidRPr="0078782E" w:rsidRDefault="0078782E" w:rsidP="0078782E">
            <w:pPr>
              <w:rPr>
                <w:rFonts w:ascii="Leelawadee" w:eastAsia="Times New Roman" w:hAnsi="Leelawadee" w:cs="Leelawadee" w:hint="cs"/>
                <w:lang w:eastAsia="en-GB"/>
              </w:rPr>
            </w:pPr>
          </w:p>
          <w:p w14:paraId="24C1210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how these codes of conduct impact on how people behave.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01DA32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2C07CD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research the diversity of traditions</w:t>
            </w:r>
          </w:p>
          <w:p w14:paraId="425CED0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associated with specific festivals such</w:t>
            </w:r>
          </w:p>
          <w:p w14:paraId="01FDF36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 the differing Christmas celebrations</w:t>
            </w:r>
          </w:p>
          <w:p w14:paraId="066F38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around the world</w:t>
            </w:r>
          </w:p>
          <w:p w14:paraId="73E93C50" w14:textId="77777777" w:rsidR="0078782E" w:rsidRPr="0078782E" w:rsidRDefault="0078782E" w:rsidP="0078782E">
            <w:pPr>
              <w:rPr>
                <w:rFonts w:ascii="Leelawadee" w:eastAsia="Times New Roman" w:hAnsi="Leelawadee" w:cs="Leelawadee" w:hint="cs"/>
                <w:lang w:eastAsia="en-GB"/>
              </w:rPr>
            </w:pPr>
          </w:p>
          <w:p w14:paraId="55BBBF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common links between</w:t>
            </w:r>
          </w:p>
          <w:p w14:paraId="1E9DBD0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traditions.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84D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7F19268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02E7283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bl>
    <w:p w14:paraId="79DC2CAD"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883"/>
        <w:gridCol w:w="95"/>
        <w:gridCol w:w="779"/>
        <w:gridCol w:w="467"/>
        <w:gridCol w:w="838"/>
        <w:gridCol w:w="95"/>
        <w:gridCol w:w="884"/>
        <w:gridCol w:w="95"/>
        <w:gridCol w:w="664"/>
        <w:gridCol w:w="442"/>
        <w:gridCol w:w="537"/>
        <w:gridCol w:w="491"/>
        <w:gridCol w:w="525"/>
        <w:gridCol w:w="508"/>
        <w:gridCol w:w="780"/>
        <w:gridCol w:w="95"/>
        <w:gridCol w:w="838"/>
      </w:tblGrid>
      <w:tr w:rsidR="0078782E" w:rsidRPr="0078782E" w14:paraId="4D932B48" w14:textId="77777777" w:rsidTr="0078782E">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AE80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0070C0"/>
                <w:sz w:val="28"/>
                <w:szCs w:val="28"/>
                <w:lang w:eastAsia="en-GB"/>
              </w:rPr>
              <w:t>Fourth Class</w:t>
            </w:r>
          </w:p>
        </w:tc>
      </w:tr>
      <w:tr w:rsidR="0078782E" w:rsidRPr="0078782E" w14:paraId="6E555FFF" w14:textId="77777777" w:rsidTr="0078782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0367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6F7E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1565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A70B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31B4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99B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A696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B6F0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907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6DCD98C2" w14:textId="77777777" w:rsidTr="0078782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099C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7F63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D085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627E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5C680"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CE07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BDF0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86A4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147D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080D074F" w14:textId="77777777" w:rsidTr="0078782E">
        <w:trPr>
          <w:trHeight w:val="113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36A374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Rites and Ceremonies</w:t>
            </w:r>
          </w:p>
          <w:p w14:paraId="1CD748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 variety of marriage and/</w:t>
            </w:r>
          </w:p>
          <w:p w14:paraId="0A0083D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or funeral rites</w:t>
            </w:r>
          </w:p>
          <w:p w14:paraId="50CD7C7B" w14:textId="77777777" w:rsidR="0078782E" w:rsidRPr="0078782E" w:rsidRDefault="0078782E" w:rsidP="0078782E">
            <w:pPr>
              <w:rPr>
                <w:rFonts w:ascii="Leelawadee" w:eastAsia="Times New Roman" w:hAnsi="Leelawadee" w:cs="Leelawadee" w:hint="cs"/>
                <w:lang w:eastAsia="en-GB"/>
              </w:rPr>
            </w:pPr>
          </w:p>
          <w:p w14:paraId="762D642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links between religious rites and ceremonies and their beginnings in</w:t>
            </w:r>
          </w:p>
          <w:p w14:paraId="46692F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4C494B4F" w14:textId="77777777" w:rsidR="0078782E" w:rsidRPr="0078782E" w:rsidRDefault="0078782E" w:rsidP="0078782E">
            <w:pPr>
              <w:rPr>
                <w:rFonts w:ascii="Leelawadee" w:eastAsia="Times New Roman" w:hAnsi="Leelawadee" w:cs="Leelawadee" w:hint="cs"/>
                <w:lang w:eastAsia="en-GB"/>
              </w:rPr>
            </w:pPr>
          </w:p>
          <w:p w14:paraId="32DAEC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nature</w:t>
            </w:r>
          </w:p>
          <w:p w14:paraId="13AE78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pilgrimage and the link to older</w:t>
            </w:r>
          </w:p>
          <w:p w14:paraId="27428C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pagan traditions.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3F1CE0F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51EFE6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the sacred writings associated</w:t>
            </w:r>
          </w:p>
          <w:p w14:paraId="7B6058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3A33C664" w14:textId="77777777" w:rsidR="0078782E" w:rsidRPr="0078782E" w:rsidRDefault="0078782E" w:rsidP="0078782E">
            <w:pPr>
              <w:rPr>
                <w:rFonts w:ascii="Leelawadee" w:eastAsia="Times New Roman" w:hAnsi="Leelawadee" w:cs="Leelawadee" w:hint="cs"/>
                <w:lang w:eastAsia="en-GB"/>
              </w:rPr>
            </w:pPr>
          </w:p>
          <w:p w14:paraId="6F4EB7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know the stories associated with how</w:t>
            </w:r>
          </w:p>
          <w:p w14:paraId="39F10C8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writings emerged</w:t>
            </w:r>
          </w:p>
          <w:p w14:paraId="6F797BB7" w14:textId="77777777" w:rsidR="0078782E" w:rsidRPr="0078782E" w:rsidRDefault="0078782E" w:rsidP="0078782E">
            <w:pPr>
              <w:rPr>
                <w:rFonts w:ascii="Leelawadee" w:eastAsia="Times New Roman" w:hAnsi="Leelawadee" w:cs="Leelawadee" w:hint="cs"/>
                <w:lang w:eastAsia="en-GB"/>
              </w:rPr>
            </w:pPr>
          </w:p>
          <w:p w14:paraId="228C06E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relevance of these</w:t>
            </w:r>
          </w:p>
          <w:p w14:paraId="70F29E3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writings in their various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A84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48C189C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43CFA88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 variety of marriage and/</w:t>
            </w:r>
          </w:p>
          <w:p w14:paraId="1080377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or funeral rites</w:t>
            </w:r>
          </w:p>
          <w:p w14:paraId="21DC27C5" w14:textId="77777777" w:rsidR="0078782E" w:rsidRPr="0078782E" w:rsidRDefault="0078782E" w:rsidP="0078782E">
            <w:pPr>
              <w:rPr>
                <w:rFonts w:ascii="Leelawadee" w:eastAsia="Times New Roman" w:hAnsi="Leelawadee" w:cs="Leelawadee" w:hint="cs"/>
                <w:lang w:eastAsia="en-GB"/>
              </w:rPr>
            </w:pPr>
          </w:p>
          <w:p w14:paraId="15EE871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links between religious rites and ceremonies and their beginnings in</w:t>
            </w:r>
          </w:p>
          <w:p w14:paraId="7AC20F2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01CBCD58" w14:textId="77777777" w:rsidR="0078782E" w:rsidRPr="0078782E" w:rsidRDefault="0078782E" w:rsidP="0078782E">
            <w:pPr>
              <w:rPr>
                <w:rFonts w:ascii="Leelawadee" w:eastAsia="Times New Roman" w:hAnsi="Leelawadee" w:cs="Leelawadee" w:hint="cs"/>
                <w:lang w:eastAsia="en-GB"/>
              </w:rPr>
            </w:pPr>
          </w:p>
          <w:p w14:paraId="029166C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nature</w:t>
            </w:r>
          </w:p>
          <w:p w14:paraId="1F2101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pilgrimage and the link to older</w:t>
            </w:r>
          </w:p>
          <w:p w14:paraId="5039784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pagan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8A019"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Positive Mental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6B2CA8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441089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the sacred writings associated</w:t>
            </w:r>
          </w:p>
          <w:p w14:paraId="49652E8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49B7B7BB" w14:textId="77777777" w:rsidR="0078782E" w:rsidRPr="0078782E" w:rsidRDefault="0078782E" w:rsidP="0078782E">
            <w:pPr>
              <w:rPr>
                <w:rFonts w:ascii="Leelawadee" w:eastAsia="Times New Roman" w:hAnsi="Leelawadee" w:cs="Leelawadee" w:hint="cs"/>
                <w:lang w:eastAsia="en-GB"/>
              </w:rPr>
            </w:pPr>
          </w:p>
          <w:p w14:paraId="281058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know the stories associated with how</w:t>
            </w:r>
          </w:p>
          <w:p w14:paraId="163232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writings emerged</w:t>
            </w:r>
          </w:p>
          <w:p w14:paraId="1ED012F6" w14:textId="77777777" w:rsidR="0078782E" w:rsidRPr="0078782E" w:rsidRDefault="0078782E" w:rsidP="0078782E">
            <w:pPr>
              <w:rPr>
                <w:rFonts w:ascii="Leelawadee" w:eastAsia="Times New Roman" w:hAnsi="Leelawadee" w:cs="Leelawadee" w:hint="cs"/>
                <w:lang w:eastAsia="en-GB"/>
              </w:rPr>
            </w:pPr>
          </w:p>
          <w:p w14:paraId="2F742C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relevance of these</w:t>
            </w:r>
          </w:p>
          <w:p w14:paraId="16DFE37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writings in their various traditions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2627208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4618C1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categorise a variety of marriage and/</w:t>
            </w:r>
          </w:p>
          <w:p w14:paraId="3ED2837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or funeral rites</w:t>
            </w:r>
          </w:p>
          <w:p w14:paraId="2D0B5FCD" w14:textId="77777777" w:rsidR="0078782E" w:rsidRPr="0078782E" w:rsidRDefault="0078782E" w:rsidP="0078782E">
            <w:pPr>
              <w:rPr>
                <w:rFonts w:ascii="Leelawadee" w:eastAsia="Times New Roman" w:hAnsi="Leelawadee" w:cs="Leelawadee" w:hint="cs"/>
                <w:lang w:eastAsia="en-GB"/>
              </w:rPr>
            </w:pPr>
          </w:p>
          <w:p w14:paraId="28670BF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links between religious rites</w:t>
            </w:r>
          </w:p>
          <w:p w14:paraId="14421F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ceremonies and their beginnings in</w:t>
            </w:r>
          </w:p>
          <w:p w14:paraId="47CEA45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5D83FCD1" w14:textId="77777777" w:rsidR="0078782E" w:rsidRPr="0078782E" w:rsidRDefault="0078782E" w:rsidP="0078782E">
            <w:pPr>
              <w:rPr>
                <w:rFonts w:ascii="Leelawadee" w:eastAsia="Times New Roman" w:hAnsi="Leelawadee" w:cs="Leelawadee" w:hint="cs"/>
                <w:lang w:eastAsia="en-GB"/>
              </w:rPr>
            </w:pPr>
          </w:p>
          <w:p w14:paraId="2B86BB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nature</w:t>
            </w:r>
          </w:p>
          <w:p w14:paraId="6AE2C4C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of pilgrimage and the link to older</w:t>
            </w:r>
          </w:p>
          <w:p w14:paraId="18A349C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pagan traditions.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B512D9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044E77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the sacred writings associated</w:t>
            </w:r>
          </w:p>
          <w:p w14:paraId="513865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key religious figures</w:t>
            </w:r>
          </w:p>
          <w:p w14:paraId="7B9382E1" w14:textId="77777777" w:rsidR="0078782E" w:rsidRPr="0078782E" w:rsidRDefault="0078782E" w:rsidP="0078782E">
            <w:pPr>
              <w:rPr>
                <w:rFonts w:ascii="Leelawadee" w:eastAsia="Times New Roman" w:hAnsi="Leelawadee" w:cs="Leelawadee" w:hint="cs"/>
                <w:lang w:eastAsia="en-GB"/>
              </w:rPr>
            </w:pPr>
          </w:p>
          <w:p w14:paraId="6510E34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know the stories associated with how</w:t>
            </w:r>
          </w:p>
          <w:p w14:paraId="53EB15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these writings emerged</w:t>
            </w:r>
          </w:p>
          <w:p w14:paraId="7CAA3D65" w14:textId="77777777" w:rsidR="0078782E" w:rsidRPr="0078782E" w:rsidRDefault="0078782E" w:rsidP="0078782E">
            <w:pPr>
              <w:rPr>
                <w:rFonts w:ascii="Leelawadee" w:eastAsia="Times New Roman" w:hAnsi="Leelawadee" w:cs="Leelawadee" w:hint="cs"/>
                <w:lang w:eastAsia="en-GB"/>
              </w:rPr>
            </w:pPr>
          </w:p>
          <w:p w14:paraId="2A023F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the relevance of these</w:t>
            </w:r>
          </w:p>
          <w:p w14:paraId="334937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writings in their various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F6AB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3F00633C" w14:textId="77777777" w:rsidTr="0078782E">
        <w:trPr>
          <w:trHeight w:val="113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6DE109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402FD8E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research the diversity of traditions</w:t>
            </w:r>
          </w:p>
          <w:p w14:paraId="06A12AF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 xml:space="preserve">associated with specific festivals </w:t>
            </w:r>
            <w:r w:rsidRPr="0078782E">
              <w:rPr>
                <w:rFonts w:ascii="Leelawadee" w:eastAsia="Times New Roman" w:hAnsi="Leelawadee" w:cs="Leelawadee" w:hint="cs"/>
                <w:color w:val="000000"/>
                <w:sz w:val="19"/>
                <w:szCs w:val="19"/>
                <w:lang w:eastAsia="en-GB"/>
              </w:rPr>
              <w:lastRenderedPageBreak/>
              <w:t>such as the differing Christmas celebrations</w:t>
            </w:r>
          </w:p>
          <w:p w14:paraId="6FF990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around the world</w:t>
            </w:r>
          </w:p>
          <w:p w14:paraId="543BCBD1" w14:textId="77777777" w:rsidR="0078782E" w:rsidRPr="0078782E" w:rsidRDefault="0078782E" w:rsidP="0078782E">
            <w:pPr>
              <w:rPr>
                <w:rFonts w:ascii="Leelawadee" w:eastAsia="Times New Roman" w:hAnsi="Leelawadee" w:cs="Leelawadee" w:hint="cs"/>
                <w:lang w:eastAsia="en-GB"/>
              </w:rPr>
            </w:pPr>
          </w:p>
          <w:p w14:paraId="1506FA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explore common links between</w:t>
            </w:r>
          </w:p>
          <w:p w14:paraId="47CA97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these traditions.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221459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Beliefs and Values</w:t>
            </w:r>
          </w:p>
          <w:p w14:paraId="11775C6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identify that there are key values </w:t>
            </w:r>
            <w:r w:rsidRPr="0078782E">
              <w:rPr>
                <w:rFonts w:ascii="Leelawadee" w:eastAsia="Times New Roman" w:hAnsi="Leelawadee" w:cs="Leelawadee" w:hint="cs"/>
                <w:color w:val="000000"/>
                <w:sz w:val="20"/>
                <w:szCs w:val="20"/>
                <w:lang w:eastAsia="en-GB"/>
              </w:rPr>
              <w:lastRenderedPageBreak/>
              <w:t>associated</w:t>
            </w:r>
          </w:p>
          <w:p w14:paraId="2B212E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a range of religious codes of conduct</w:t>
            </w:r>
          </w:p>
          <w:p w14:paraId="3312A4A0" w14:textId="77777777" w:rsidR="0078782E" w:rsidRPr="0078782E" w:rsidRDefault="0078782E" w:rsidP="0078782E">
            <w:pPr>
              <w:rPr>
                <w:rFonts w:ascii="Leelawadee" w:eastAsia="Times New Roman" w:hAnsi="Leelawadee" w:cs="Leelawadee" w:hint="cs"/>
                <w:lang w:eastAsia="en-GB"/>
              </w:rPr>
            </w:pPr>
          </w:p>
          <w:p w14:paraId="6D4256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how these codes of conduct</w:t>
            </w:r>
          </w:p>
          <w:p w14:paraId="24EF1F2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impact on how people behave.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8C16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0D54AB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043756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9FF64F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35D03A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research the diversity of traditions</w:t>
            </w:r>
          </w:p>
          <w:p w14:paraId="106529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 xml:space="preserve">associated with specific festivals such as </w:t>
            </w:r>
            <w:r w:rsidRPr="0078782E">
              <w:rPr>
                <w:rFonts w:ascii="Leelawadee" w:eastAsia="Times New Roman" w:hAnsi="Leelawadee" w:cs="Leelawadee" w:hint="cs"/>
                <w:color w:val="000000"/>
                <w:sz w:val="19"/>
                <w:szCs w:val="19"/>
                <w:lang w:eastAsia="en-GB"/>
              </w:rPr>
              <w:lastRenderedPageBreak/>
              <w:t>the differing Christmas celebrations</w:t>
            </w:r>
          </w:p>
          <w:p w14:paraId="1407EA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around the world</w:t>
            </w:r>
          </w:p>
          <w:p w14:paraId="0ECAA723" w14:textId="77777777" w:rsidR="0078782E" w:rsidRPr="0078782E" w:rsidRDefault="0078782E" w:rsidP="0078782E">
            <w:pPr>
              <w:rPr>
                <w:rFonts w:ascii="Leelawadee" w:eastAsia="Times New Roman" w:hAnsi="Leelawadee" w:cs="Leelawadee" w:hint="cs"/>
                <w:lang w:eastAsia="en-GB"/>
              </w:rPr>
            </w:pPr>
          </w:p>
          <w:p w14:paraId="0F7AA4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explore common links between</w:t>
            </w:r>
          </w:p>
          <w:p w14:paraId="6F0CA58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these traditions.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78269"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Health Month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392E9E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06245B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that there are key values associated</w:t>
            </w:r>
          </w:p>
          <w:p w14:paraId="3BD603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with a range of religious codes of conduct</w:t>
            </w:r>
          </w:p>
          <w:p w14:paraId="1C6091AF" w14:textId="77777777" w:rsidR="0078782E" w:rsidRPr="0078782E" w:rsidRDefault="0078782E" w:rsidP="0078782E">
            <w:pPr>
              <w:rPr>
                <w:rFonts w:ascii="Leelawadee" w:eastAsia="Times New Roman" w:hAnsi="Leelawadee" w:cs="Leelawadee" w:hint="cs"/>
                <w:lang w:eastAsia="en-GB"/>
              </w:rPr>
            </w:pPr>
          </w:p>
          <w:p w14:paraId="3FC1951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how these codes of conduct</w:t>
            </w:r>
          </w:p>
          <w:p w14:paraId="0081FE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impact on how people behave.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61DCD4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Celebrations</w:t>
            </w:r>
          </w:p>
          <w:p w14:paraId="1059B8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research the diversity of traditions</w:t>
            </w:r>
          </w:p>
          <w:p w14:paraId="5D06D3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associated with specific festivals such</w:t>
            </w:r>
          </w:p>
          <w:p w14:paraId="69EB1B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lastRenderedPageBreak/>
              <w:t>as the differing Christmas celebrations</w:t>
            </w:r>
          </w:p>
          <w:p w14:paraId="7B8597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around the world</w:t>
            </w:r>
          </w:p>
          <w:p w14:paraId="4F11E5BC" w14:textId="77777777" w:rsidR="0078782E" w:rsidRPr="0078782E" w:rsidRDefault="0078782E" w:rsidP="0078782E">
            <w:pPr>
              <w:rPr>
                <w:rFonts w:ascii="Leelawadee" w:eastAsia="Times New Roman" w:hAnsi="Leelawadee" w:cs="Leelawadee" w:hint="cs"/>
                <w:lang w:eastAsia="en-GB"/>
              </w:rPr>
            </w:pPr>
          </w:p>
          <w:p w14:paraId="7CA74E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explore common links between</w:t>
            </w:r>
          </w:p>
          <w:p w14:paraId="3970638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9"/>
                <w:szCs w:val="19"/>
                <w:lang w:eastAsia="en-GB"/>
              </w:rPr>
              <w:t>these traditions.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7A814D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Beliefs and Values</w:t>
            </w:r>
          </w:p>
          <w:p w14:paraId="7633E5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identify that there are key values </w:t>
            </w:r>
            <w:r w:rsidRPr="0078782E">
              <w:rPr>
                <w:rFonts w:ascii="Leelawadee" w:eastAsia="Times New Roman" w:hAnsi="Leelawadee" w:cs="Leelawadee" w:hint="cs"/>
                <w:color w:val="000000"/>
                <w:sz w:val="20"/>
                <w:szCs w:val="20"/>
                <w:lang w:eastAsia="en-GB"/>
              </w:rPr>
              <w:lastRenderedPageBreak/>
              <w:t>associated</w:t>
            </w:r>
          </w:p>
          <w:p w14:paraId="3FF758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with a range of religious codes of conduct</w:t>
            </w:r>
          </w:p>
          <w:p w14:paraId="0F12D413" w14:textId="77777777" w:rsidR="0078782E" w:rsidRPr="0078782E" w:rsidRDefault="0078782E" w:rsidP="0078782E">
            <w:pPr>
              <w:rPr>
                <w:rFonts w:ascii="Leelawadee" w:eastAsia="Times New Roman" w:hAnsi="Leelawadee" w:cs="Leelawadee" w:hint="cs"/>
                <w:lang w:eastAsia="en-GB"/>
              </w:rPr>
            </w:pPr>
          </w:p>
          <w:p w14:paraId="605E98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how these codes of conduct</w:t>
            </w:r>
          </w:p>
          <w:p w14:paraId="281A7C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impact on how people behave.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F43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19743C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1B3E45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r w:rsidR="0078782E" w:rsidRPr="0078782E" w14:paraId="4BAB48AC" w14:textId="77777777" w:rsidTr="0078782E">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EBC32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7030A0"/>
                <w:sz w:val="28"/>
                <w:szCs w:val="28"/>
                <w:lang w:eastAsia="en-GB"/>
              </w:rPr>
              <w:t>Fifth Class</w:t>
            </w:r>
          </w:p>
        </w:tc>
      </w:tr>
      <w:tr w:rsidR="0078782E" w:rsidRPr="0078782E" w14:paraId="3FE5C05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FD89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4ADC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ADF5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5F93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6CE8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4"/>
                <w:szCs w:val="14"/>
                <w:lang w:eastAsia="en-GB"/>
              </w:rPr>
              <w:t>January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E148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6E9D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6CD8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792C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07964DB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1B03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1EE3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BC14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2241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F971E" w14:textId="77777777" w:rsidR="0078782E" w:rsidRPr="0078782E" w:rsidRDefault="0078782E" w:rsidP="0078782E">
            <w:pPr>
              <w:rPr>
                <w:rFonts w:ascii="Leelawadee" w:eastAsia="Times New Roman" w:hAnsi="Leelawadee" w:cs="Leelawadee" w:hint="cs"/>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5310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72FF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8D1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E9EF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124968BF"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C303E5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51D4A02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authority as</w:t>
            </w:r>
          </w:p>
          <w:p w14:paraId="65106D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exercised by religious leaders</w:t>
            </w:r>
          </w:p>
          <w:p w14:paraId="424C7591" w14:textId="77777777" w:rsidR="0078782E" w:rsidRPr="0078782E" w:rsidRDefault="0078782E" w:rsidP="0078782E">
            <w:pPr>
              <w:rPr>
                <w:rFonts w:ascii="Leelawadee" w:eastAsia="Times New Roman" w:hAnsi="Leelawadee" w:cs="Leelawadee" w:hint="cs"/>
                <w:lang w:eastAsia="en-GB"/>
              </w:rPr>
            </w:pPr>
          </w:p>
          <w:p w14:paraId="0A470ED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find out how these leaders are chosen</w:t>
            </w:r>
          </w:p>
          <w:p w14:paraId="63116622" w14:textId="77777777" w:rsidR="0078782E" w:rsidRPr="0078782E" w:rsidRDefault="0078782E" w:rsidP="0078782E">
            <w:pPr>
              <w:rPr>
                <w:rFonts w:ascii="Leelawadee" w:eastAsia="Times New Roman" w:hAnsi="Leelawadee" w:cs="Leelawadee" w:hint="cs"/>
                <w:lang w:eastAsia="en-GB"/>
              </w:rPr>
            </w:pPr>
          </w:p>
          <w:p w14:paraId="2D8815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identify any common features which</w:t>
            </w:r>
          </w:p>
          <w:p w14:paraId="58A3E52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may exist between religious leaders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229A1BA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Rites and Ceremonies</w:t>
            </w:r>
          </w:p>
          <w:p w14:paraId="0D228D8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019C9465" w14:textId="77777777" w:rsidR="0078782E" w:rsidRPr="0078782E" w:rsidRDefault="0078782E" w:rsidP="0078782E">
            <w:pPr>
              <w:rPr>
                <w:rFonts w:ascii="Leelawadee" w:eastAsia="Times New Roman" w:hAnsi="Leelawadee" w:cs="Leelawadee" w:hint="cs"/>
                <w:lang w:eastAsia="en-GB"/>
              </w:rPr>
            </w:pPr>
          </w:p>
          <w:p w14:paraId="6EF58F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w:t>
            </w:r>
          </w:p>
          <w:p w14:paraId="5D7EC8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of ritual and ceremony and identify any common links between these rites</w:t>
            </w:r>
          </w:p>
          <w:p w14:paraId="63DC2B5B" w14:textId="77777777" w:rsidR="0078782E" w:rsidRPr="0078782E" w:rsidRDefault="0078782E" w:rsidP="0078782E">
            <w:pPr>
              <w:rPr>
                <w:rFonts w:ascii="Leelawadee" w:eastAsia="Times New Roman" w:hAnsi="Leelawadee" w:cs="Leelawadee" w:hint="cs"/>
                <w:lang w:eastAsia="en-GB"/>
              </w:rPr>
            </w:pPr>
          </w:p>
          <w:p w14:paraId="107824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continue the work on </w:t>
            </w:r>
            <w:r w:rsidRPr="0078782E">
              <w:rPr>
                <w:rFonts w:ascii="Leelawadee" w:eastAsia="Times New Roman" w:hAnsi="Leelawadee" w:cs="Leelawadee" w:hint="cs"/>
                <w:color w:val="000000"/>
                <w:sz w:val="18"/>
                <w:szCs w:val="18"/>
                <w:lang w:eastAsia="en-GB"/>
              </w:rPr>
              <w:lastRenderedPageBreak/>
              <w:t>pilgrimages and identify common links across belief systems.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DA95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Stories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8F6D3E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402B7E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authority as</w:t>
            </w:r>
          </w:p>
          <w:p w14:paraId="5F9D5E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exercised by religious leaders</w:t>
            </w:r>
          </w:p>
          <w:p w14:paraId="334EBF2D" w14:textId="77777777" w:rsidR="0078782E" w:rsidRPr="0078782E" w:rsidRDefault="0078782E" w:rsidP="0078782E">
            <w:pPr>
              <w:rPr>
                <w:rFonts w:ascii="Leelawadee" w:eastAsia="Times New Roman" w:hAnsi="Leelawadee" w:cs="Leelawadee" w:hint="cs"/>
                <w:lang w:eastAsia="en-GB"/>
              </w:rPr>
            </w:pPr>
          </w:p>
          <w:p w14:paraId="6F08F37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find out how these leaders are chosen</w:t>
            </w:r>
          </w:p>
          <w:p w14:paraId="45711F6E" w14:textId="77777777" w:rsidR="0078782E" w:rsidRPr="0078782E" w:rsidRDefault="0078782E" w:rsidP="0078782E">
            <w:pPr>
              <w:rPr>
                <w:rFonts w:ascii="Leelawadee" w:eastAsia="Times New Roman" w:hAnsi="Leelawadee" w:cs="Leelawadee" w:hint="cs"/>
                <w:lang w:eastAsia="en-GB"/>
              </w:rPr>
            </w:pPr>
          </w:p>
          <w:p w14:paraId="1FCF9A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identify any common features which</w:t>
            </w:r>
          </w:p>
          <w:p w14:paraId="7A763E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may exist between religious leaders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4973C5"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Positive Mental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DEB255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1104F74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068EB211" w14:textId="77777777" w:rsidR="0078782E" w:rsidRPr="0078782E" w:rsidRDefault="0078782E" w:rsidP="0078782E">
            <w:pPr>
              <w:rPr>
                <w:rFonts w:ascii="Leelawadee" w:eastAsia="Times New Roman" w:hAnsi="Leelawadee" w:cs="Leelawadee" w:hint="cs"/>
                <w:lang w:eastAsia="en-GB"/>
              </w:rPr>
            </w:pPr>
          </w:p>
          <w:p w14:paraId="2B51D8C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w:t>
            </w:r>
          </w:p>
          <w:p w14:paraId="7DF6BA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of ritual and </w:t>
            </w:r>
            <w:r w:rsidRPr="0078782E">
              <w:rPr>
                <w:rFonts w:ascii="Leelawadee" w:eastAsia="Times New Roman" w:hAnsi="Leelawadee" w:cs="Leelawadee" w:hint="cs"/>
                <w:color w:val="000000"/>
                <w:sz w:val="18"/>
                <w:szCs w:val="18"/>
                <w:lang w:eastAsia="en-GB"/>
              </w:rPr>
              <w:lastRenderedPageBreak/>
              <w:t>ceremony and identify any common links between these rites</w:t>
            </w:r>
          </w:p>
          <w:p w14:paraId="7D5B3A98" w14:textId="77777777" w:rsidR="0078782E" w:rsidRPr="0078782E" w:rsidRDefault="0078782E" w:rsidP="0078782E">
            <w:pPr>
              <w:rPr>
                <w:rFonts w:ascii="Leelawadee" w:eastAsia="Times New Roman" w:hAnsi="Leelawadee" w:cs="Leelawadee" w:hint="cs"/>
                <w:lang w:eastAsia="en-GB"/>
              </w:rPr>
            </w:pPr>
          </w:p>
          <w:p w14:paraId="2FE3C6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5038F71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Key Figures</w:t>
            </w:r>
          </w:p>
          <w:p w14:paraId="346BFA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authority as</w:t>
            </w:r>
          </w:p>
          <w:p w14:paraId="2D7710B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exercised by religious leaders</w:t>
            </w:r>
          </w:p>
          <w:p w14:paraId="4BC8359C" w14:textId="77777777" w:rsidR="0078782E" w:rsidRPr="0078782E" w:rsidRDefault="0078782E" w:rsidP="0078782E">
            <w:pPr>
              <w:rPr>
                <w:rFonts w:ascii="Leelawadee" w:eastAsia="Times New Roman" w:hAnsi="Leelawadee" w:cs="Leelawadee" w:hint="cs"/>
                <w:lang w:eastAsia="en-GB"/>
              </w:rPr>
            </w:pPr>
          </w:p>
          <w:p w14:paraId="5ABD7D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find out how these leaders are chosen</w:t>
            </w:r>
          </w:p>
          <w:p w14:paraId="327D1F29" w14:textId="77777777" w:rsidR="0078782E" w:rsidRPr="0078782E" w:rsidRDefault="0078782E" w:rsidP="0078782E">
            <w:pPr>
              <w:rPr>
                <w:rFonts w:ascii="Leelawadee" w:eastAsia="Times New Roman" w:hAnsi="Leelawadee" w:cs="Leelawadee" w:hint="cs"/>
                <w:lang w:eastAsia="en-GB"/>
              </w:rPr>
            </w:pPr>
          </w:p>
          <w:p w14:paraId="05212B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identify any common </w:t>
            </w:r>
            <w:r w:rsidRPr="0078782E">
              <w:rPr>
                <w:rFonts w:ascii="Leelawadee" w:eastAsia="Times New Roman" w:hAnsi="Leelawadee" w:cs="Leelawadee" w:hint="cs"/>
                <w:color w:val="000000"/>
                <w:sz w:val="20"/>
                <w:szCs w:val="20"/>
                <w:lang w:eastAsia="en-GB"/>
              </w:rPr>
              <w:lastRenderedPageBreak/>
              <w:t>features which</w:t>
            </w:r>
          </w:p>
          <w:p w14:paraId="647F820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may exist between religious leaders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AAC0A8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Rites and Ceremonies</w:t>
            </w:r>
          </w:p>
          <w:p w14:paraId="051BC7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15AF8BC0" w14:textId="77777777" w:rsidR="0078782E" w:rsidRPr="0078782E" w:rsidRDefault="0078782E" w:rsidP="0078782E">
            <w:pPr>
              <w:rPr>
                <w:rFonts w:ascii="Leelawadee" w:eastAsia="Times New Roman" w:hAnsi="Leelawadee" w:cs="Leelawadee" w:hint="cs"/>
                <w:lang w:eastAsia="en-GB"/>
              </w:rPr>
            </w:pPr>
          </w:p>
          <w:p w14:paraId="0A90F2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w:t>
            </w:r>
          </w:p>
          <w:p w14:paraId="75AC84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of ritual and ceremony and identify any common links between these rites</w:t>
            </w:r>
          </w:p>
          <w:p w14:paraId="7675970C" w14:textId="77777777" w:rsidR="0078782E" w:rsidRPr="0078782E" w:rsidRDefault="0078782E" w:rsidP="0078782E">
            <w:pPr>
              <w:rPr>
                <w:rFonts w:ascii="Leelawadee" w:eastAsia="Times New Roman" w:hAnsi="Leelawadee" w:cs="Leelawadee" w:hint="cs"/>
                <w:lang w:eastAsia="en-GB"/>
              </w:rPr>
            </w:pPr>
          </w:p>
          <w:p w14:paraId="1830A4D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continue the work on </w:t>
            </w:r>
            <w:r w:rsidRPr="0078782E">
              <w:rPr>
                <w:rFonts w:ascii="Leelawadee" w:eastAsia="Times New Roman" w:hAnsi="Leelawadee" w:cs="Leelawadee" w:hint="cs"/>
                <w:color w:val="000000"/>
                <w:sz w:val="18"/>
                <w:szCs w:val="18"/>
                <w:lang w:eastAsia="en-GB"/>
              </w:rPr>
              <w:lastRenderedPageBreak/>
              <w:t>pilgrimages and identify common links across belief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95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Stories</w:t>
            </w:r>
          </w:p>
        </w:tc>
      </w:tr>
      <w:tr w:rsidR="0078782E" w:rsidRPr="0078782E" w14:paraId="096BDB07"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544240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4226122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the common links in any of a</w:t>
            </w:r>
          </w:p>
          <w:p w14:paraId="4994440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range of religious codes of conduct</w:t>
            </w:r>
          </w:p>
          <w:p w14:paraId="5803A2A7" w14:textId="77777777" w:rsidR="0078782E" w:rsidRPr="0078782E" w:rsidRDefault="0078782E" w:rsidP="0078782E">
            <w:pPr>
              <w:rPr>
                <w:rFonts w:ascii="Leelawadee" w:eastAsia="Times New Roman" w:hAnsi="Leelawadee" w:cs="Leelawadee" w:hint="cs"/>
                <w:lang w:eastAsia="en-GB"/>
              </w:rPr>
            </w:pPr>
          </w:p>
          <w:p w14:paraId="1E83CB2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attempt to locate common values</w:t>
            </w:r>
          </w:p>
          <w:p w14:paraId="411502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across the traditions</w:t>
            </w:r>
          </w:p>
          <w:p w14:paraId="5E01CAAB" w14:textId="77777777" w:rsidR="0078782E" w:rsidRPr="0078782E" w:rsidRDefault="0078782E" w:rsidP="0078782E">
            <w:pPr>
              <w:rPr>
                <w:rFonts w:ascii="Leelawadee" w:eastAsia="Times New Roman" w:hAnsi="Leelawadee" w:cs="Leelawadee" w:hint="cs"/>
                <w:lang w:eastAsia="en-GB"/>
              </w:rPr>
            </w:pPr>
          </w:p>
          <w:p w14:paraId="05C8FD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at class level how these values</w:t>
            </w:r>
          </w:p>
          <w:p w14:paraId="0AA4A4C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can benefit society</w:t>
            </w:r>
          </w:p>
          <w:p w14:paraId="69511C95" w14:textId="77777777" w:rsidR="0078782E" w:rsidRPr="0078782E" w:rsidRDefault="0078782E" w:rsidP="0078782E">
            <w:pPr>
              <w:rPr>
                <w:rFonts w:ascii="Leelawadee" w:eastAsia="Times New Roman" w:hAnsi="Leelawadee" w:cs="Leelawadee" w:hint="cs"/>
                <w:lang w:eastAsia="en-GB"/>
              </w:rPr>
            </w:pPr>
          </w:p>
          <w:p w14:paraId="67C2813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visit places of worship</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BE48D0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7A0207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listen to and experience the sound</w:t>
            </w:r>
          </w:p>
          <w:p w14:paraId="3ADEE7B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and music used by major religions</w:t>
            </w:r>
          </w:p>
          <w:p w14:paraId="146B5F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to celebrate their faith</w:t>
            </w:r>
          </w:p>
          <w:p w14:paraId="763C5292" w14:textId="77777777" w:rsidR="0078782E" w:rsidRPr="0078782E" w:rsidRDefault="0078782E" w:rsidP="0078782E">
            <w:pPr>
              <w:rPr>
                <w:rFonts w:ascii="Leelawadee" w:eastAsia="Times New Roman" w:hAnsi="Leelawadee" w:cs="Leelawadee" w:hint="cs"/>
                <w:lang w:eastAsia="en-GB"/>
              </w:rPr>
            </w:pPr>
          </w:p>
          <w:p w14:paraId="0338A26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look at and respond to the differing</w:t>
            </w:r>
          </w:p>
          <w:p w14:paraId="2EBB0A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art forms associated with festivals</w:t>
            </w:r>
          </w:p>
          <w:p w14:paraId="588FD754" w14:textId="77777777" w:rsidR="0078782E" w:rsidRPr="0078782E" w:rsidRDefault="0078782E" w:rsidP="0078782E">
            <w:pPr>
              <w:rPr>
                <w:rFonts w:ascii="Leelawadee" w:eastAsia="Times New Roman" w:hAnsi="Leelawadee" w:cs="Leelawadee" w:hint="cs"/>
                <w:lang w:eastAsia="en-GB"/>
              </w:rPr>
            </w:pPr>
          </w:p>
          <w:p w14:paraId="21448C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present work in the form of an</w:t>
            </w:r>
          </w:p>
          <w:p w14:paraId="5DD991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assembly or exhibition.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702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680E003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7C2BAD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29BA35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17D641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the common links in any of a</w:t>
            </w:r>
          </w:p>
          <w:p w14:paraId="118C965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range of religious codes of conduct</w:t>
            </w:r>
          </w:p>
          <w:p w14:paraId="5970E9F6" w14:textId="77777777" w:rsidR="0078782E" w:rsidRPr="0078782E" w:rsidRDefault="0078782E" w:rsidP="0078782E">
            <w:pPr>
              <w:rPr>
                <w:rFonts w:ascii="Leelawadee" w:eastAsia="Times New Roman" w:hAnsi="Leelawadee" w:cs="Leelawadee" w:hint="cs"/>
                <w:lang w:eastAsia="en-GB"/>
              </w:rPr>
            </w:pPr>
          </w:p>
          <w:p w14:paraId="5BCC787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attempt to locate common values</w:t>
            </w:r>
          </w:p>
          <w:p w14:paraId="4E35DE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across the traditions</w:t>
            </w:r>
          </w:p>
          <w:p w14:paraId="03990445" w14:textId="77777777" w:rsidR="0078782E" w:rsidRPr="0078782E" w:rsidRDefault="0078782E" w:rsidP="0078782E">
            <w:pPr>
              <w:rPr>
                <w:rFonts w:ascii="Leelawadee" w:eastAsia="Times New Roman" w:hAnsi="Leelawadee" w:cs="Leelawadee" w:hint="cs"/>
                <w:lang w:eastAsia="en-GB"/>
              </w:rPr>
            </w:pPr>
          </w:p>
          <w:p w14:paraId="20458D1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at class level how these values</w:t>
            </w:r>
          </w:p>
          <w:p w14:paraId="2742131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can benefit society</w:t>
            </w:r>
          </w:p>
          <w:p w14:paraId="2CE2C5CD" w14:textId="77777777" w:rsidR="0078782E" w:rsidRPr="0078782E" w:rsidRDefault="0078782E" w:rsidP="0078782E">
            <w:pPr>
              <w:rPr>
                <w:rFonts w:ascii="Leelawadee" w:eastAsia="Times New Roman" w:hAnsi="Leelawadee" w:cs="Leelawadee" w:hint="cs"/>
                <w:lang w:eastAsia="en-GB"/>
              </w:rPr>
            </w:pPr>
          </w:p>
          <w:p w14:paraId="12CB13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visit places of worship</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DC0C4"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Health Month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198E38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115DF1C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listen to and experience the sound</w:t>
            </w:r>
          </w:p>
          <w:p w14:paraId="5C117E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and music used by major religions</w:t>
            </w:r>
          </w:p>
          <w:p w14:paraId="2640A67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to celebrate their faith</w:t>
            </w:r>
          </w:p>
          <w:p w14:paraId="194004AB" w14:textId="77777777" w:rsidR="0078782E" w:rsidRPr="0078782E" w:rsidRDefault="0078782E" w:rsidP="0078782E">
            <w:pPr>
              <w:rPr>
                <w:rFonts w:ascii="Leelawadee" w:eastAsia="Times New Roman" w:hAnsi="Leelawadee" w:cs="Leelawadee" w:hint="cs"/>
                <w:lang w:eastAsia="en-GB"/>
              </w:rPr>
            </w:pPr>
          </w:p>
          <w:p w14:paraId="47FFE6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look at and respond to the differing</w:t>
            </w:r>
          </w:p>
          <w:p w14:paraId="3F30B5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art forms associated with festivals</w:t>
            </w:r>
          </w:p>
          <w:p w14:paraId="4AAA6649" w14:textId="77777777" w:rsidR="0078782E" w:rsidRPr="0078782E" w:rsidRDefault="0078782E" w:rsidP="0078782E">
            <w:pPr>
              <w:rPr>
                <w:rFonts w:ascii="Leelawadee" w:eastAsia="Times New Roman" w:hAnsi="Leelawadee" w:cs="Leelawadee" w:hint="cs"/>
                <w:lang w:eastAsia="en-GB"/>
              </w:rPr>
            </w:pPr>
          </w:p>
          <w:p w14:paraId="0622CC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present work in the form of an</w:t>
            </w:r>
          </w:p>
          <w:p w14:paraId="000CE7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assembly or exhibition.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A1AFE6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489DD5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the common links in any of a</w:t>
            </w:r>
          </w:p>
          <w:p w14:paraId="6A0F172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range of religious codes of conduct</w:t>
            </w:r>
          </w:p>
          <w:p w14:paraId="5FF8675E" w14:textId="77777777" w:rsidR="0078782E" w:rsidRPr="0078782E" w:rsidRDefault="0078782E" w:rsidP="0078782E">
            <w:pPr>
              <w:rPr>
                <w:rFonts w:ascii="Leelawadee" w:eastAsia="Times New Roman" w:hAnsi="Leelawadee" w:cs="Leelawadee" w:hint="cs"/>
                <w:lang w:eastAsia="en-GB"/>
              </w:rPr>
            </w:pPr>
          </w:p>
          <w:p w14:paraId="57A27B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attempt to locate common values</w:t>
            </w:r>
          </w:p>
          <w:p w14:paraId="0F6615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across the traditions</w:t>
            </w:r>
          </w:p>
          <w:p w14:paraId="5A56E12D" w14:textId="77777777" w:rsidR="0078782E" w:rsidRPr="0078782E" w:rsidRDefault="0078782E" w:rsidP="0078782E">
            <w:pPr>
              <w:rPr>
                <w:rFonts w:ascii="Leelawadee" w:eastAsia="Times New Roman" w:hAnsi="Leelawadee" w:cs="Leelawadee" w:hint="cs"/>
                <w:lang w:eastAsia="en-GB"/>
              </w:rPr>
            </w:pPr>
          </w:p>
          <w:p w14:paraId="5209525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at class level how these values</w:t>
            </w:r>
          </w:p>
          <w:p w14:paraId="4AA8A90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can benefit society</w:t>
            </w:r>
          </w:p>
          <w:p w14:paraId="436927B7" w14:textId="77777777" w:rsidR="0078782E" w:rsidRPr="0078782E" w:rsidRDefault="0078782E" w:rsidP="0078782E">
            <w:pPr>
              <w:rPr>
                <w:rFonts w:ascii="Leelawadee" w:eastAsia="Times New Roman" w:hAnsi="Leelawadee" w:cs="Leelawadee" w:hint="cs"/>
                <w:lang w:eastAsia="en-GB"/>
              </w:rPr>
            </w:pPr>
          </w:p>
          <w:p w14:paraId="34257D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visit places of worship</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D5932D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020124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listen to and experience the sound</w:t>
            </w:r>
          </w:p>
          <w:p w14:paraId="00CED41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and music used by major religions</w:t>
            </w:r>
          </w:p>
          <w:p w14:paraId="19AA4F4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to celebrate their faith</w:t>
            </w:r>
          </w:p>
          <w:p w14:paraId="35AFD24B" w14:textId="77777777" w:rsidR="0078782E" w:rsidRPr="0078782E" w:rsidRDefault="0078782E" w:rsidP="0078782E">
            <w:pPr>
              <w:rPr>
                <w:rFonts w:ascii="Leelawadee" w:eastAsia="Times New Roman" w:hAnsi="Leelawadee" w:cs="Leelawadee" w:hint="cs"/>
                <w:lang w:eastAsia="en-GB"/>
              </w:rPr>
            </w:pPr>
          </w:p>
          <w:p w14:paraId="352351D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look at and respond to the differing</w:t>
            </w:r>
          </w:p>
          <w:p w14:paraId="27081C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art forms associated with festivals</w:t>
            </w:r>
          </w:p>
          <w:p w14:paraId="7D4C2AD6" w14:textId="77777777" w:rsidR="0078782E" w:rsidRPr="0078782E" w:rsidRDefault="0078782E" w:rsidP="0078782E">
            <w:pPr>
              <w:rPr>
                <w:rFonts w:ascii="Leelawadee" w:eastAsia="Times New Roman" w:hAnsi="Leelawadee" w:cs="Leelawadee" w:hint="cs"/>
                <w:lang w:eastAsia="en-GB"/>
              </w:rPr>
            </w:pPr>
          </w:p>
          <w:p w14:paraId="6E143E4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present work in the form of an</w:t>
            </w:r>
          </w:p>
          <w:p w14:paraId="19A6821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assembly or exhibition.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55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Beliefs </w:t>
            </w:r>
          </w:p>
          <w:p w14:paraId="0A07186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4D3F1D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bl>
    <w:p w14:paraId="09BE4B6D"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98"/>
        <w:gridCol w:w="835"/>
        <w:gridCol w:w="1035"/>
        <w:gridCol w:w="1097"/>
        <w:gridCol w:w="813"/>
        <w:gridCol w:w="1023"/>
        <w:gridCol w:w="1144"/>
        <w:gridCol w:w="936"/>
        <w:gridCol w:w="1035"/>
      </w:tblGrid>
      <w:tr w:rsidR="0078782E" w:rsidRPr="0078782E" w14:paraId="5D1E6E0C"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04AB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Belief Systems - </w:t>
            </w:r>
            <w:r w:rsidRPr="0078782E">
              <w:rPr>
                <w:rFonts w:ascii="Leelawadee" w:eastAsia="Times New Roman" w:hAnsi="Leelawadee" w:cs="Leelawadee" w:hint="cs"/>
                <w:b/>
                <w:bCs/>
                <w:color w:val="7B7B7B"/>
                <w:sz w:val="28"/>
                <w:szCs w:val="28"/>
                <w:lang w:eastAsia="en-GB"/>
              </w:rPr>
              <w:t>Sixth Class</w:t>
            </w:r>
          </w:p>
        </w:tc>
      </w:tr>
      <w:tr w:rsidR="0078782E" w:rsidRPr="0078782E" w14:paraId="4ECE192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0A4F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5731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C3D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4A83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5316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4E87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762A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1057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CCF0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32E3A92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6D09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C32C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Sikhism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3D50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Non-Beliefs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143B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Judaism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098B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129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Christianity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85B6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8767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63FA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u w:val="single"/>
                <w:lang w:eastAsia="en-GB"/>
              </w:rPr>
              <w:t>Humanism</w:t>
            </w:r>
          </w:p>
        </w:tc>
      </w:tr>
      <w:tr w:rsidR="0078782E" w:rsidRPr="0078782E" w14:paraId="1C122F15"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2DE0B3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7B6073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3E4C211E" w14:textId="77777777" w:rsidR="0078782E" w:rsidRPr="0078782E" w:rsidRDefault="0078782E" w:rsidP="0078782E">
            <w:pPr>
              <w:rPr>
                <w:rFonts w:ascii="Leelawadee" w:eastAsia="Times New Roman" w:hAnsi="Leelawadee" w:cs="Leelawadee" w:hint="cs"/>
                <w:lang w:eastAsia="en-GB"/>
              </w:rPr>
            </w:pPr>
          </w:p>
          <w:p w14:paraId="099F43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w:t>
            </w:r>
          </w:p>
          <w:p w14:paraId="3DEBA4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of ritual and ceremony and identify any common links between these rites</w:t>
            </w:r>
          </w:p>
          <w:p w14:paraId="142179F3" w14:textId="77777777" w:rsidR="0078782E" w:rsidRPr="0078782E" w:rsidRDefault="0078782E" w:rsidP="0078782E">
            <w:pPr>
              <w:rPr>
                <w:rFonts w:ascii="Leelawadee" w:eastAsia="Times New Roman" w:hAnsi="Leelawadee" w:cs="Leelawadee" w:hint="cs"/>
                <w:lang w:eastAsia="en-GB"/>
              </w:rPr>
            </w:pPr>
          </w:p>
          <w:p w14:paraId="63501ED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3BB12F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0AD35BC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authority as</w:t>
            </w:r>
          </w:p>
          <w:p w14:paraId="6975D2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exercised by religious leaders</w:t>
            </w:r>
          </w:p>
          <w:p w14:paraId="6806B7AC" w14:textId="77777777" w:rsidR="0078782E" w:rsidRPr="0078782E" w:rsidRDefault="0078782E" w:rsidP="0078782E">
            <w:pPr>
              <w:rPr>
                <w:rFonts w:ascii="Leelawadee" w:eastAsia="Times New Roman" w:hAnsi="Leelawadee" w:cs="Leelawadee" w:hint="cs"/>
                <w:lang w:eastAsia="en-GB"/>
              </w:rPr>
            </w:pPr>
          </w:p>
          <w:p w14:paraId="64C1219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find out how these leaders are chosen</w:t>
            </w:r>
          </w:p>
          <w:p w14:paraId="603385F6" w14:textId="77777777" w:rsidR="0078782E" w:rsidRPr="0078782E" w:rsidRDefault="0078782E" w:rsidP="0078782E">
            <w:pPr>
              <w:rPr>
                <w:rFonts w:ascii="Leelawadee" w:eastAsia="Times New Roman" w:hAnsi="Leelawadee" w:cs="Leelawadee" w:hint="cs"/>
                <w:lang w:eastAsia="en-GB"/>
              </w:rPr>
            </w:pPr>
          </w:p>
          <w:p w14:paraId="33A706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any common features which</w:t>
            </w:r>
          </w:p>
          <w:p w14:paraId="29BEED4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may exist between religious leaders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0AD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B2B28F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21D030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4ADAC5C1" w14:textId="77777777" w:rsidR="0078782E" w:rsidRPr="0078782E" w:rsidRDefault="0078782E" w:rsidP="0078782E">
            <w:pPr>
              <w:rPr>
                <w:rFonts w:ascii="Leelawadee" w:eastAsia="Times New Roman" w:hAnsi="Leelawadee" w:cs="Leelawadee" w:hint="cs"/>
                <w:lang w:eastAsia="en-GB"/>
              </w:rPr>
            </w:pPr>
          </w:p>
          <w:p w14:paraId="45E162A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w:t>
            </w:r>
          </w:p>
          <w:p w14:paraId="72920C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of ritual and ceremony and identify any common links between these rites</w:t>
            </w:r>
          </w:p>
          <w:p w14:paraId="67E87D65" w14:textId="77777777" w:rsidR="0078782E" w:rsidRPr="0078782E" w:rsidRDefault="0078782E" w:rsidP="0078782E">
            <w:pPr>
              <w:rPr>
                <w:rFonts w:ascii="Leelawadee" w:eastAsia="Times New Roman" w:hAnsi="Leelawadee" w:cs="Leelawadee" w:hint="cs"/>
                <w:lang w:eastAsia="en-GB"/>
              </w:rPr>
            </w:pPr>
          </w:p>
          <w:p w14:paraId="5D1F6E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E9556"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Positive Mental</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543D43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36302E5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authority as</w:t>
            </w:r>
          </w:p>
          <w:p w14:paraId="716FD2C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exercised by religious leaders</w:t>
            </w:r>
          </w:p>
          <w:p w14:paraId="69F69F3E" w14:textId="77777777" w:rsidR="0078782E" w:rsidRPr="0078782E" w:rsidRDefault="0078782E" w:rsidP="0078782E">
            <w:pPr>
              <w:rPr>
                <w:rFonts w:ascii="Leelawadee" w:eastAsia="Times New Roman" w:hAnsi="Leelawadee" w:cs="Leelawadee" w:hint="cs"/>
                <w:lang w:eastAsia="en-GB"/>
              </w:rPr>
            </w:pPr>
          </w:p>
          <w:p w14:paraId="354804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find out how these leaders are chosen</w:t>
            </w:r>
          </w:p>
          <w:p w14:paraId="26D37ACC" w14:textId="77777777" w:rsidR="0078782E" w:rsidRPr="0078782E" w:rsidRDefault="0078782E" w:rsidP="0078782E">
            <w:pPr>
              <w:rPr>
                <w:rFonts w:ascii="Leelawadee" w:eastAsia="Times New Roman" w:hAnsi="Leelawadee" w:cs="Leelawadee" w:hint="cs"/>
                <w:lang w:eastAsia="en-GB"/>
              </w:rPr>
            </w:pPr>
          </w:p>
          <w:p w14:paraId="1A1AB3E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any common features which</w:t>
            </w:r>
          </w:p>
          <w:p w14:paraId="0D74B64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may exist between religious leaders </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181AA5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766FCE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3A456BA4" w14:textId="77777777" w:rsidR="0078782E" w:rsidRPr="0078782E" w:rsidRDefault="0078782E" w:rsidP="0078782E">
            <w:pPr>
              <w:rPr>
                <w:rFonts w:ascii="Leelawadee" w:eastAsia="Times New Roman" w:hAnsi="Leelawadee" w:cs="Leelawadee" w:hint="cs"/>
                <w:lang w:eastAsia="en-GB"/>
              </w:rPr>
            </w:pPr>
          </w:p>
          <w:p w14:paraId="143F3D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w:t>
            </w:r>
          </w:p>
          <w:p w14:paraId="592A502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of ritual and ceremony and identify any common links between these rites</w:t>
            </w:r>
          </w:p>
          <w:p w14:paraId="4751A589" w14:textId="77777777" w:rsidR="0078782E" w:rsidRPr="0078782E" w:rsidRDefault="0078782E" w:rsidP="0078782E">
            <w:pPr>
              <w:rPr>
                <w:rFonts w:ascii="Leelawadee" w:eastAsia="Times New Roman" w:hAnsi="Leelawadee" w:cs="Leelawadee" w:hint="cs"/>
                <w:lang w:eastAsia="en-GB"/>
              </w:rPr>
            </w:pPr>
          </w:p>
          <w:p w14:paraId="2248498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A3A2BF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34B688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authority as</w:t>
            </w:r>
          </w:p>
          <w:p w14:paraId="59A2D0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exercised by religious leaders</w:t>
            </w:r>
          </w:p>
          <w:p w14:paraId="5616B868" w14:textId="77777777" w:rsidR="0078782E" w:rsidRPr="0078782E" w:rsidRDefault="0078782E" w:rsidP="0078782E">
            <w:pPr>
              <w:rPr>
                <w:rFonts w:ascii="Leelawadee" w:eastAsia="Times New Roman" w:hAnsi="Leelawadee" w:cs="Leelawadee" w:hint="cs"/>
                <w:lang w:eastAsia="en-GB"/>
              </w:rPr>
            </w:pPr>
          </w:p>
          <w:p w14:paraId="40AD5FB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find out how these leaders are chosen</w:t>
            </w:r>
          </w:p>
          <w:p w14:paraId="563F06CA" w14:textId="77777777" w:rsidR="0078782E" w:rsidRPr="0078782E" w:rsidRDefault="0078782E" w:rsidP="0078782E">
            <w:pPr>
              <w:rPr>
                <w:rFonts w:ascii="Leelawadee" w:eastAsia="Times New Roman" w:hAnsi="Leelawadee" w:cs="Leelawadee" w:hint="cs"/>
                <w:lang w:eastAsia="en-GB"/>
              </w:rPr>
            </w:pPr>
          </w:p>
          <w:p w14:paraId="4AF45C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any common features which</w:t>
            </w:r>
          </w:p>
          <w:p w14:paraId="1B8DBB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may exist between religious leaders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BA5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Stories</w:t>
            </w:r>
          </w:p>
        </w:tc>
      </w:tr>
      <w:tr w:rsidR="0078782E" w:rsidRPr="0078782E" w14:paraId="08C24541"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00A4E88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51789F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listen to and experience the sound</w:t>
            </w:r>
          </w:p>
          <w:p w14:paraId="1B9302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and music used by major religions</w:t>
            </w:r>
          </w:p>
          <w:p w14:paraId="71CCF1D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lastRenderedPageBreak/>
              <w:t>to celebrate their faith</w:t>
            </w:r>
          </w:p>
          <w:p w14:paraId="5E67583E" w14:textId="77777777" w:rsidR="0078782E" w:rsidRPr="0078782E" w:rsidRDefault="0078782E" w:rsidP="0078782E">
            <w:pPr>
              <w:rPr>
                <w:rFonts w:ascii="Leelawadee" w:eastAsia="Times New Roman" w:hAnsi="Leelawadee" w:cs="Leelawadee" w:hint="cs"/>
                <w:lang w:eastAsia="en-GB"/>
              </w:rPr>
            </w:pPr>
          </w:p>
          <w:p w14:paraId="3DB11B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look at and respond to the differing</w:t>
            </w:r>
          </w:p>
          <w:p w14:paraId="4E82EE7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art forms associated with festivals</w:t>
            </w:r>
          </w:p>
          <w:p w14:paraId="10042BC5" w14:textId="77777777" w:rsidR="0078782E" w:rsidRPr="0078782E" w:rsidRDefault="0078782E" w:rsidP="0078782E">
            <w:pPr>
              <w:rPr>
                <w:rFonts w:ascii="Leelawadee" w:eastAsia="Times New Roman" w:hAnsi="Leelawadee" w:cs="Leelawadee" w:hint="cs"/>
                <w:lang w:eastAsia="en-GB"/>
              </w:rPr>
            </w:pPr>
          </w:p>
          <w:p w14:paraId="0B0FEFC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present work in the form of an</w:t>
            </w:r>
          </w:p>
          <w:p w14:paraId="7D6F26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assembly or exhibition.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C2B6BD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Beliefs and Values</w:t>
            </w:r>
          </w:p>
          <w:p w14:paraId="18D55C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the common links in any of a</w:t>
            </w:r>
          </w:p>
          <w:p w14:paraId="4C408C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lastRenderedPageBreak/>
              <w:t>range of religious codes of conduct</w:t>
            </w:r>
          </w:p>
          <w:p w14:paraId="6356B84F" w14:textId="77777777" w:rsidR="0078782E" w:rsidRPr="0078782E" w:rsidRDefault="0078782E" w:rsidP="0078782E">
            <w:pPr>
              <w:rPr>
                <w:rFonts w:ascii="Leelawadee" w:eastAsia="Times New Roman" w:hAnsi="Leelawadee" w:cs="Leelawadee" w:hint="cs"/>
                <w:lang w:eastAsia="en-GB"/>
              </w:rPr>
            </w:pPr>
          </w:p>
          <w:p w14:paraId="10E9A2B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attempt to locate common values</w:t>
            </w:r>
          </w:p>
          <w:p w14:paraId="6E131A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across the traditions</w:t>
            </w:r>
          </w:p>
          <w:p w14:paraId="6DF2FF10" w14:textId="77777777" w:rsidR="0078782E" w:rsidRPr="0078782E" w:rsidRDefault="0078782E" w:rsidP="0078782E">
            <w:pPr>
              <w:rPr>
                <w:rFonts w:ascii="Leelawadee" w:eastAsia="Times New Roman" w:hAnsi="Leelawadee" w:cs="Leelawadee" w:hint="cs"/>
                <w:lang w:eastAsia="en-GB"/>
              </w:rPr>
            </w:pPr>
          </w:p>
          <w:p w14:paraId="1E300D3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at class level how these values</w:t>
            </w:r>
          </w:p>
          <w:p w14:paraId="3477A8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can benefit society</w:t>
            </w:r>
          </w:p>
          <w:p w14:paraId="6D999EC3" w14:textId="77777777" w:rsidR="0078782E" w:rsidRPr="0078782E" w:rsidRDefault="0078782E" w:rsidP="0078782E">
            <w:pPr>
              <w:rPr>
                <w:rFonts w:ascii="Leelawadee" w:eastAsia="Times New Roman" w:hAnsi="Leelawadee" w:cs="Leelawadee" w:hint="cs"/>
                <w:lang w:eastAsia="en-GB"/>
              </w:rPr>
            </w:pPr>
          </w:p>
          <w:p w14:paraId="396C7D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visit places of worship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27B3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182D97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2821DF1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6780AC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364298E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listen to and experience the sound</w:t>
            </w:r>
          </w:p>
          <w:p w14:paraId="33F0FE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and music used by major religions</w:t>
            </w:r>
          </w:p>
          <w:p w14:paraId="3F71CE7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lastRenderedPageBreak/>
              <w:t>to celebrate their faith</w:t>
            </w:r>
          </w:p>
          <w:p w14:paraId="0C09FCA1" w14:textId="77777777" w:rsidR="0078782E" w:rsidRPr="0078782E" w:rsidRDefault="0078782E" w:rsidP="0078782E">
            <w:pPr>
              <w:rPr>
                <w:rFonts w:ascii="Leelawadee" w:eastAsia="Times New Roman" w:hAnsi="Leelawadee" w:cs="Leelawadee" w:hint="cs"/>
                <w:lang w:eastAsia="en-GB"/>
              </w:rPr>
            </w:pPr>
          </w:p>
          <w:p w14:paraId="762D60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look at and respond to the differing</w:t>
            </w:r>
          </w:p>
          <w:p w14:paraId="45E417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art forms associated with festivals</w:t>
            </w:r>
          </w:p>
          <w:p w14:paraId="5A5763B6" w14:textId="77777777" w:rsidR="0078782E" w:rsidRPr="0078782E" w:rsidRDefault="0078782E" w:rsidP="0078782E">
            <w:pPr>
              <w:rPr>
                <w:rFonts w:ascii="Leelawadee" w:eastAsia="Times New Roman" w:hAnsi="Leelawadee" w:cs="Leelawadee" w:hint="cs"/>
                <w:lang w:eastAsia="en-GB"/>
              </w:rPr>
            </w:pPr>
          </w:p>
          <w:p w14:paraId="659935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present work in the form of an</w:t>
            </w:r>
          </w:p>
          <w:p w14:paraId="41A472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assembly or exhibition.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7CDBC" w14:textId="77777777" w:rsidR="0078782E" w:rsidRPr="0078782E" w:rsidRDefault="0078782E" w:rsidP="0078782E">
            <w:pPr>
              <w:ind w:right="113"/>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Health Month</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25C98E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056306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the common links in any of a</w:t>
            </w:r>
          </w:p>
          <w:p w14:paraId="430C80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range of religious </w:t>
            </w:r>
            <w:r w:rsidRPr="0078782E">
              <w:rPr>
                <w:rFonts w:ascii="Leelawadee" w:eastAsia="Times New Roman" w:hAnsi="Leelawadee" w:cs="Leelawadee" w:hint="cs"/>
                <w:color w:val="000000"/>
                <w:sz w:val="18"/>
                <w:szCs w:val="18"/>
                <w:lang w:eastAsia="en-GB"/>
              </w:rPr>
              <w:lastRenderedPageBreak/>
              <w:t>codes of conduct</w:t>
            </w:r>
          </w:p>
          <w:p w14:paraId="51B3D509" w14:textId="77777777" w:rsidR="0078782E" w:rsidRPr="0078782E" w:rsidRDefault="0078782E" w:rsidP="0078782E">
            <w:pPr>
              <w:rPr>
                <w:rFonts w:ascii="Leelawadee" w:eastAsia="Times New Roman" w:hAnsi="Leelawadee" w:cs="Leelawadee" w:hint="cs"/>
                <w:lang w:eastAsia="en-GB"/>
              </w:rPr>
            </w:pPr>
          </w:p>
          <w:p w14:paraId="7B0096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attempt to locate common values</w:t>
            </w:r>
          </w:p>
          <w:p w14:paraId="608F44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across the traditions</w:t>
            </w:r>
          </w:p>
          <w:p w14:paraId="733917F2" w14:textId="77777777" w:rsidR="0078782E" w:rsidRPr="0078782E" w:rsidRDefault="0078782E" w:rsidP="0078782E">
            <w:pPr>
              <w:rPr>
                <w:rFonts w:ascii="Leelawadee" w:eastAsia="Times New Roman" w:hAnsi="Leelawadee" w:cs="Leelawadee" w:hint="cs"/>
                <w:lang w:eastAsia="en-GB"/>
              </w:rPr>
            </w:pPr>
          </w:p>
          <w:p w14:paraId="705885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at class level how these values</w:t>
            </w:r>
          </w:p>
          <w:p w14:paraId="0F08DF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can benefit society</w:t>
            </w:r>
          </w:p>
          <w:p w14:paraId="627F5487" w14:textId="77777777" w:rsidR="0078782E" w:rsidRPr="0078782E" w:rsidRDefault="0078782E" w:rsidP="0078782E">
            <w:pPr>
              <w:rPr>
                <w:rFonts w:ascii="Leelawadee" w:eastAsia="Times New Roman" w:hAnsi="Leelawadee" w:cs="Leelawadee" w:hint="cs"/>
                <w:lang w:eastAsia="en-GB"/>
              </w:rPr>
            </w:pPr>
          </w:p>
          <w:p w14:paraId="49DAA5B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visit places of worship</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41371A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Celebrations</w:t>
            </w:r>
          </w:p>
          <w:p w14:paraId="58FC2B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listen to and experience the sound</w:t>
            </w:r>
          </w:p>
          <w:p w14:paraId="5D225A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and music used by major religions</w:t>
            </w:r>
          </w:p>
          <w:p w14:paraId="09FDE9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lastRenderedPageBreak/>
              <w:t>to celebrate their faith</w:t>
            </w:r>
          </w:p>
          <w:p w14:paraId="6CEC273B" w14:textId="77777777" w:rsidR="0078782E" w:rsidRPr="0078782E" w:rsidRDefault="0078782E" w:rsidP="0078782E">
            <w:pPr>
              <w:rPr>
                <w:rFonts w:ascii="Leelawadee" w:eastAsia="Times New Roman" w:hAnsi="Leelawadee" w:cs="Leelawadee" w:hint="cs"/>
                <w:lang w:eastAsia="en-GB"/>
              </w:rPr>
            </w:pPr>
          </w:p>
          <w:p w14:paraId="3AA9F0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look at and respond to the differing</w:t>
            </w:r>
          </w:p>
          <w:p w14:paraId="2484F7C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art forms associated with festivals</w:t>
            </w:r>
          </w:p>
          <w:p w14:paraId="1C2319FD" w14:textId="77777777" w:rsidR="0078782E" w:rsidRPr="0078782E" w:rsidRDefault="0078782E" w:rsidP="0078782E">
            <w:pPr>
              <w:rPr>
                <w:rFonts w:ascii="Leelawadee" w:eastAsia="Times New Roman" w:hAnsi="Leelawadee" w:cs="Leelawadee" w:hint="cs"/>
                <w:lang w:eastAsia="en-GB"/>
              </w:rPr>
            </w:pPr>
          </w:p>
          <w:p w14:paraId="09A8C0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present work in the form of an</w:t>
            </w:r>
          </w:p>
          <w:p w14:paraId="29E6F99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assembly or exhibition.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D01A34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Beliefs and Values</w:t>
            </w:r>
          </w:p>
          <w:p w14:paraId="62E1553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the common links in any of a</w:t>
            </w:r>
          </w:p>
          <w:p w14:paraId="7990412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range of religious </w:t>
            </w:r>
            <w:r w:rsidRPr="0078782E">
              <w:rPr>
                <w:rFonts w:ascii="Leelawadee" w:eastAsia="Times New Roman" w:hAnsi="Leelawadee" w:cs="Leelawadee" w:hint="cs"/>
                <w:color w:val="000000"/>
                <w:sz w:val="18"/>
                <w:szCs w:val="18"/>
                <w:lang w:eastAsia="en-GB"/>
              </w:rPr>
              <w:lastRenderedPageBreak/>
              <w:t>codes of conduct</w:t>
            </w:r>
          </w:p>
          <w:p w14:paraId="2E206B42" w14:textId="77777777" w:rsidR="0078782E" w:rsidRPr="0078782E" w:rsidRDefault="0078782E" w:rsidP="0078782E">
            <w:pPr>
              <w:rPr>
                <w:rFonts w:ascii="Leelawadee" w:eastAsia="Times New Roman" w:hAnsi="Leelawadee" w:cs="Leelawadee" w:hint="cs"/>
                <w:lang w:eastAsia="en-GB"/>
              </w:rPr>
            </w:pPr>
          </w:p>
          <w:p w14:paraId="2CBF80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attempt to locate common values</w:t>
            </w:r>
          </w:p>
          <w:p w14:paraId="49B700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across the traditions</w:t>
            </w:r>
          </w:p>
          <w:p w14:paraId="0C907316" w14:textId="77777777" w:rsidR="0078782E" w:rsidRPr="0078782E" w:rsidRDefault="0078782E" w:rsidP="0078782E">
            <w:pPr>
              <w:rPr>
                <w:rFonts w:ascii="Leelawadee" w:eastAsia="Times New Roman" w:hAnsi="Leelawadee" w:cs="Leelawadee" w:hint="cs"/>
                <w:lang w:eastAsia="en-GB"/>
              </w:rPr>
            </w:pPr>
          </w:p>
          <w:p w14:paraId="1C9BC77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at class level how these values</w:t>
            </w:r>
          </w:p>
          <w:p w14:paraId="1F3F19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can benefit society</w:t>
            </w:r>
          </w:p>
          <w:p w14:paraId="52C559AC" w14:textId="77777777" w:rsidR="0078782E" w:rsidRPr="0078782E" w:rsidRDefault="0078782E" w:rsidP="0078782E">
            <w:pPr>
              <w:rPr>
                <w:rFonts w:ascii="Leelawadee" w:eastAsia="Times New Roman" w:hAnsi="Leelawadee" w:cs="Leelawadee" w:hint="cs"/>
                <w:lang w:eastAsia="en-GB"/>
              </w:rPr>
            </w:pPr>
          </w:p>
          <w:p w14:paraId="780DEE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visit places of worship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68E7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Beliefs </w:t>
            </w:r>
          </w:p>
          <w:p w14:paraId="4A1437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Values </w:t>
            </w:r>
          </w:p>
          <w:p w14:paraId="04B0AB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Celebrations</w:t>
            </w:r>
          </w:p>
        </w:tc>
      </w:tr>
    </w:tbl>
    <w:p w14:paraId="1FE78144" w14:textId="77777777" w:rsidR="0078782E" w:rsidRPr="0078782E" w:rsidRDefault="0078782E" w:rsidP="0078782E">
      <w:pPr>
        <w:rPr>
          <w:rFonts w:ascii="Leelawadee" w:eastAsia="Times New Roman" w:hAnsi="Leelawadee" w:cs="Leelawadee" w:hint="cs"/>
          <w:color w:val="000000"/>
          <w:lang w:eastAsia="en-GB"/>
        </w:rPr>
      </w:pPr>
    </w:p>
    <w:p w14:paraId="0F56DF74"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8"/>
          <w:szCs w:val="28"/>
          <w:lang w:eastAsia="en-GB"/>
        </w:rPr>
        <w:t>Equality and Justice</w:t>
      </w:r>
    </w:p>
    <w:tbl>
      <w:tblPr>
        <w:tblW w:w="0" w:type="auto"/>
        <w:tblCellMar>
          <w:top w:w="15" w:type="dxa"/>
          <w:left w:w="15" w:type="dxa"/>
          <w:bottom w:w="15" w:type="dxa"/>
          <w:right w:w="15" w:type="dxa"/>
        </w:tblCellMar>
        <w:tblLook w:val="04A0" w:firstRow="1" w:lastRow="0" w:firstColumn="1" w:lastColumn="0" w:noHBand="0" w:noVBand="1"/>
      </w:tblPr>
      <w:tblGrid>
        <w:gridCol w:w="1045"/>
        <w:gridCol w:w="939"/>
        <w:gridCol w:w="992"/>
        <w:gridCol w:w="963"/>
        <w:gridCol w:w="914"/>
        <w:gridCol w:w="1040"/>
        <w:gridCol w:w="1107"/>
        <w:gridCol w:w="1053"/>
        <w:gridCol w:w="963"/>
      </w:tblGrid>
      <w:tr w:rsidR="0078782E" w:rsidRPr="0078782E" w14:paraId="7C024BD1"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C71F2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Equality and Justice - </w:t>
            </w:r>
            <w:r w:rsidRPr="0078782E">
              <w:rPr>
                <w:rFonts w:ascii="Leelawadee" w:eastAsia="Times New Roman" w:hAnsi="Leelawadee" w:cs="Leelawadee" w:hint="cs"/>
                <w:b/>
                <w:bCs/>
                <w:color w:val="FF0000"/>
                <w:sz w:val="28"/>
                <w:szCs w:val="28"/>
                <w:lang w:eastAsia="en-GB"/>
              </w:rPr>
              <w:t>Junior and Senior Infants</w:t>
            </w:r>
          </w:p>
        </w:tc>
      </w:tr>
      <w:tr w:rsidR="0078782E" w:rsidRPr="0078782E" w14:paraId="473265E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3836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5685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02AD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9640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E870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E1FE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9F7D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6E6A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C4B5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1E6E0D7A" w14:textId="77777777" w:rsidTr="0078782E">
        <w:trPr>
          <w:trHeight w:val="25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737D06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 xml:space="preserve">*All Year - Exploring the Democratic Process: </w:t>
            </w:r>
            <w:r w:rsidRPr="0078782E">
              <w:rPr>
                <w:rFonts w:ascii="Leelawadee" w:eastAsia="Times New Roman" w:hAnsi="Leelawadee" w:cs="Leelawadee" w:hint="cs"/>
                <w:color w:val="000000"/>
                <w:sz w:val="20"/>
                <w:szCs w:val="20"/>
                <w:lang w:eastAsia="en-GB"/>
              </w:rPr>
              <w:t>participate in the life of the school*</w:t>
            </w:r>
          </w:p>
        </w:tc>
      </w:tr>
      <w:tr w:rsidR="0078782E" w:rsidRPr="0078782E" w14:paraId="666D7F3E" w14:textId="77777777" w:rsidTr="0078782E">
        <w:trPr>
          <w:trHeight w:val="25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F07B9B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 xml:space="preserve">*All Year - Activating Equality Through Positive Action: </w:t>
            </w:r>
            <w:r w:rsidRPr="0078782E">
              <w:rPr>
                <w:rFonts w:ascii="Leelawadee" w:eastAsia="Times New Roman" w:hAnsi="Leelawadee" w:cs="Leelawadee" w:hint="cs"/>
                <w:color w:val="000000"/>
                <w:sz w:val="20"/>
                <w:szCs w:val="20"/>
                <w:lang w:eastAsia="en-GB"/>
              </w:rPr>
              <w:t>Whole school assemblies*</w:t>
            </w:r>
          </w:p>
        </w:tc>
      </w:tr>
      <w:tr w:rsidR="0078782E" w:rsidRPr="0078782E" w14:paraId="3226C754"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1B769D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Human Rights</w:t>
            </w:r>
          </w:p>
          <w:p w14:paraId="4463D0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develop the concept of rights through an exploration and celebration of the children’s </w:t>
            </w:r>
            <w:r w:rsidRPr="0078782E">
              <w:rPr>
                <w:rFonts w:ascii="Leelawadee" w:eastAsia="Times New Roman" w:hAnsi="Leelawadee" w:cs="Leelawadee" w:hint="cs"/>
                <w:color w:val="000000"/>
                <w:sz w:val="20"/>
                <w:szCs w:val="20"/>
                <w:lang w:eastAsia="en-GB"/>
              </w:rPr>
              <w:lastRenderedPageBreak/>
              <w:t>uniqueness and differences*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454839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Exploring Human Rights</w:t>
            </w:r>
          </w:p>
          <w:p w14:paraId="794965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the concept of the reciprocity of rights through recognition of the importa</w:t>
            </w:r>
            <w:r w:rsidRPr="0078782E">
              <w:rPr>
                <w:rFonts w:ascii="Leelawadee" w:eastAsia="Times New Roman" w:hAnsi="Leelawadee" w:cs="Leelawadee" w:hint="cs"/>
                <w:color w:val="000000"/>
                <w:sz w:val="20"/>
                <w:szCs w:val="20"/>
                <w:lang w:eastAsia="en-GB"/>
              </w:rPr>
              <w:lastRenderedPageBreak/>
              <w:t>nce of each individual in the class</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FCEFA5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Exploring the Democratic Process</w:t>
            </w:r>
          </w:p>
          <w:p w14:paraId="12678B2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participate in a</w:t>
            </w:r>
          </w:p>
          <w:p w14:paraId="2951B74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class culture of listening and speaking</w:t>
            </w:r>
          </w:p>
          <w:p w14:paraId="3EEFDD8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313591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Human Rights</w:t>
            </w:r>
          </w:p>
          <w:p w14:paraId="684EA72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identify and name basic rights e.g. the right to play (rest and recreation), </w:t>
            </w:r>
            <w:r w:rsidRPr="0078782E">
              <w:rPr>
                <w:rFonts w:ascii="Leelawadee" w:eastAsia="Times New Roman" w:hAnsi="Leelawadee" w:cs="Leelawadee" w:hint="cs"/>
                <w:color w:val="000000"/>
                <w:sz w:val="20"/>
                <w:szCs w:val="20"/>
                <w:lang w:eastAsia="en-GB"/>
              </w:rPr>
              <w:lastRenderedPageBreak/>
              <w:t>nutritious food</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C6F08B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Activating Equality Through Positive Action</w:t>
            </w:r>
          </w:p>
          <w:p w14:paraId="3AAE18E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extend care and friendship </w:t>
            </w:r>
            <w:proofErr w:type="spellStart"/>
            <w:r w:rsidRPr="0078782E">
              <w:rPr>
                <w:rFonts w:ascii="Leelawadee" w:eastAsia="Times New Roman" w:hAnsi="Leelawadee" w:cs="Leelawadee" w:hint="cs"/>
                <w:color w:val="000000"/>
                <w:sz w:val="20"/>
                <w:szCs w:val="20"/>
                <w:lang w:eastAsia="en-GB"/>
              </w:rPr>
              <w:t>world wide</w:t>
            </w:r>
            <w:proofErr w:type="spellEnd"/>
            <w:r w:rsidRPr="0078782E">
              <w:rPr>
                <w:rFonts w:ascii="Leelawadee" w:eastAsia="Times New Roman" w:hAnsi="Leelawadee" w:cs="Leelawadee" w:hint="cs"/>
                <w:color w:val="000000"/>
                <w:sz w:val="20"/>
                <w:szCs w:val="20"/>
                <w:lang w:eastAsia="en-GB"/>
              </w:rPr>
              <w:t>*</w:t>
            </w:r>
          </w:p>
          <w:p w14:paraId="43FDB67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774D288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Promoting Equality</w:t>
            </w:r>
          </w:p>
          <w:p w14:paraId="6618993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begin to understand that in order to ensure that everyone is treated equally, sometimes we </w:t>
            </w:r>
            <w:r w:rsidRPr="0078782E">
              <w:rPr>
                <w:rFonts w:ascii="Leelawadee" w:eastAsia="Times New Roman" w:hAnsi="Leelawadee" w:cs="Leelawadee" w:hint="cs"/>
                <w:color w:val="000000"/>
                <w:sz w:val="20"/>
                <w:szCs w:val="20"/>
                <w:lang w:eastAsia="en-GB"/>
              </w:rPr>
              <w:lastRenderedPageBreak/>
              <w:t>have to treat people differently</w:t>
            </w:r>
          </w:p>
          <w:p w14:paraId="58BA82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stories about people who have made a difference and brought about a fairer world.</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6240F6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Exploring the Democratic Process</w:t>
            </w:r>
          </w:p>
          <w:p w14:paraId="307055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have opportunities to articulate his/her own attitudes, experiences and values</w:t>
            </w:r>
          </w:p>
          <w:p w14:paraId="609AB88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2AA60A8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Human Rights</w:t>
            </w:r>
          </w:p>
          <w:p w14:paraId="3EEFB8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the concept of justice, responsibility and empathy through a discussio</w:t>
            </w:r>
            <w:r w:rsidRPr="0078782E">
              <w:rPr>
                <w:rFonts w:ascii="Leelawadee" w:eastAsia="Times New Roman" w:hAnsi="Leelawadee" w:cs="Leelawadee" w:hint="cs"/>
                <w:color w:val="000000"/>
                <w:sz w:val="20"/>
                <w:szCs w:val="20"/>
                <w:lang w:eastAsia="en-GB"/>
              </w:rPr>
              <w:lastRenderedPageBreak/>
              <w:t>n of issues*</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D88310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Exploring Human Rights</w:t>
            </w:r>
          </w:p>
          <w:p w14:paraId="3CCD7C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the concept of rights through an exploration and celebration of the children</w:t>
            </w:r>
            <w:r w:rsidRPr="0078782E">
              <w:rPr>
                <w:rFonts w:ascii="Leelawadee" w:eastAsia="Times New Roman" w:hAnsi="Leelawadee" w:cs="Leelawadee" w:hint="cs"/>
                <w:color w:val="000000"/>
                <w:sz w:val="20"/>
                <w:szCs w:val="20"/>
                <w:lang w:eastAsia="en-GB"/>
              </w:rPr>
              <w:lastRenderedPageBreak/>
              <w:t>’s uniqueness and differences*</w:t>
            </w:r>
          </w:p>
        </w:tc>
      </w:tr>
      <w:tr w:rsidR="0078782E" w:rsidRPr="0078782E" w14:paraId="013FFE6C"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14B9B92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Exploring the Democratic Process</w:t>
            </w:r>
          </w:p>
          <w:p w14:paraId="3402077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discuss issues such as rules for class, playground etc.</w:t>
            </w:r>
          </w:p>
          <w:p w14:paraId="4CE5D77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participate in the development of class and yard charters</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2888E68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Promoting Equality</w:t>
            </w:r>
          </w:p>
          <w:p w14:paraId="26FF7B4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explore, identify and talk about concepts such as sharing, fairness, respect and empathy</w:t>
            </w:r>
          </w:p>
          <w:p w14:paraId="3229A7F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1D7FA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B70A1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0B588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84FC55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0751E74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become aware of equality issues through celebrations*</w:t>
            </w:r>
          </w:p>
          <w:p w14:paraId="6C227EB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0264DA6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721A53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discuss and critically reflect on issues that may arise within the school.</w:t>
            </w:r>
          </w:p>
          <w:p w14:paraId="7711227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76397C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the Democratic Process</w:t>
            </w:r>
          </w:p>
          <w:p w14:paraId="72C28C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decision making, co-operation and negotiation skills</w:t>
            </w:r>
          </w:p>
          <w:p w14:paraId="2CA16B3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9A3069" w14:textId="77777777" w:rsidR="0078782E" w:rsidRPr="0078782E" w:rsidRDefault="0078782E" w:rsidP="0078782E">
            <w:pPr>
              <w:rPr>
                <w:rFonts w:ascii="Leelawadee" w:eastAsia="Times New Roman" w:hAnsi="Leelawadee" w:cs="Leelawadee" w:hint="cs"/>
                <w:lang w:eastAsia="en-GB"/>
              </w:rPr>
            </w:pPr>
          </w:p>
        </w:tc>
      </w:tr>
      <w:tr w:rsidR="0078782E" w:rsidRPr="0078782E" w14:paraId="5524F297"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101349"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6C084C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52B2A08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share within his/her own setting*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C5D96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2F7C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58443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DD14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2DF8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C95D0C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5A77258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extend care and friendship </w:t>
            </w:r>
            <w:proofErr w:type="spellStart"/>
            <w:r w:rsidRPr="0078782E">
              <w:rPr>
                <w:rFonts w:ascii="Leelawadee" w:eastAsia="Times New Roman" w:hAnsi="Leelawadee" w:cs="Leelawadee" w:hint="cs"/>
                <w:color w:val="000000"/>
                <w:sz w:val="20"/>
                <w:szCs w:val="20"/>
                <w:lang w:eastAsia="en-GB"/>
              </w:rPr>
              <w:t>world wide</w:t>
            </w:r>
            <w:proofErr w:type="spellEnd"/>
            <w:r w:rsidRPr="0078782E">
              <w:rPr>
                <w:rFonts w:ascii="Leelawadee" w:eastAsia="Times New Roman" w:hAnsi="Leelawadee" w:cs="Leelawadee" w:hint="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E69D15" w14:textId="77777777" w:rsidR="0078782E" w:rsidRPr="0078782E" w:rsidRDefault="0078782E" w:rsidP="0078782E">
            <w:pPr>
              <w:rPr>
                <w:rFonts w:ascii="Leelawadee" w:eastAsia="Times New Roman" w:hAnsi="Leelawadee" w:cs="Leelawadee" w:hint="cs"/>
                <w:lang w:eastAsia="en-GB"/>
              </w:rPr>
            </w:pPr>
          </w:p>
        </w:tc>
      </w:tr>
    </w:tbl>
    <w:p w14:paraId="057B5B08"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88"/>
        <w:gridCol w:w="890"/>
        <w:gridCol w:w="934"/>
        <w:gridCol w:w="1120"/>
        <w:gridCol w:w="1091"/>
        <w:gridCol w:w="984"/>
        <w:gridCol w:w="1208"/>
        <w:gridCol w:w="934"/>
        <w:gridCol w:w="867"/>
      </w:tblGrid>
      <w:tr w:rsidR="0078782E" w:rsidRPr="0078782E" w14:paraId="4660AABC"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60030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Equality and Justice - </w:t>
            </w:r>
            <w:r w:rsidRPr="0078782E">
              <w:rPr>
                <w:rFonts w:ascii="Leelawadee" w:eastAsia="Times New Roman" w:hAnsi="Leelawadee" w:cs="Leelawadee" w:hint="cs"/>
                <w:b/>
                <w:bCs/>
                <w:color w:val="ED7D31"/>
                <w:sz w:val="28"/>
                <w:szCs w:val="28"/>
                <w:lang w:eastAsia="en-GB"/>
              </w:rPr>
              <w:t>First and Second Class</w:t>
            </w:r>
          </w:p>
        </w:tc>
      </w:tr>
      <w:tr w:rsidR="0078782E" w:rsidRPr="0078782E" w14:paraId="64E2C04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2D8E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89B6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F2ED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5A9B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C3AE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D7C7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C264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4B40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C3D2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2FEF507B" w14:textId="77777777" w:rsidTr="0078782E">
        <w:trPr>
          <w:trHeight w:val="25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9F67B9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 xml:space="preserve">*All Year - Exploring the Democratic Process: </w:t>
            </w:r>
            <w:r w:rsidRPr="0078782E">
              <w:rPr>
                <w:rFonts w:ascii="Leelawadee" w:eastAsia="Times New Roman" w:hAnsi="Leelawadee" w:cs="Leelawadee" w:hint="cs"/>
                <w:color w:val="000000"/>
                <w:sz w:val="21"/>
                <w:szCs w:val="21"/>
                <w:lang w:eastAsia="en-GB"/>
              </w:rPr>
              <w:t>participate in the life of the school*</w:t>
            </w:r>
          </w:p>
        </w:tc>
      </w:tr>
      <w:tr w:rsidR="0078782E" w:rsidRPr="0078782E" w14:paraId="169A929A" w14:textId="77777777" w:rsidTr="0078782E">
        <w:trPr>
          <w:trHeight w:val="25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0AEF3A4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 xml:space="preserve">*All Year - Activating Equality Through Positive Action: </w:t>
            </w:r>
            <w:r w:rsidRPr="0078782E">
              <w:rPr>
                <w:rFonts w:ascii="Leelawadee" w:eastAsia="Times New Roman" w:hAnsi="Leelawadee" w:cs="Leelawadee" w:hint="cs"/>
                <w:color w:val="000000"/>
                <w:sz w:val="21"/>
                <w:szCs w:val="21"/>
                <w:lang w:eastAsia="en-GB"/>
              </w:rPr>
              <w:t>Whole school assemblies*</w:t>
            </w:r>
          </w:p>
        </w:tc>
      </w:tr>
      <w:tr w:rsidR="0078782E" w:rsidRPr="0078782E" w14:paraId="18BB6F05"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2F6E042"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1406144D"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begin to distinguish the difference between wants and needs</w:t>
            </w:r>
          </w:p>
          <w:p w14:paraId="48459D0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31A5BADC"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3DFE4EEE"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become aware of and appreciate diversity in the school*</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026E57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4F3DDA6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a</w:t>
            </w:r>
          </w:p>
          <w:p w14:paraId="12EF6E0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class culture of listening and speaking</w:t>
            </w:r>
          </w:p>
          <w:p w14:paraId="065D555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459EDC8B"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7A7F8B5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identify and name basic rights e.g. knowing your rights and responsibilities, the right to education</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0A11C0C8"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661D7E6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explore rights and responsibilities in relation to the other children in the school and the contribution they can make to ensure these rights are upheld.</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1487867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2E3E7AE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develop skills to make fair decisions and resolve conflict.</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2DFD59B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6B688A7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begin to explore how people are interconnected and depend upon each other-the concept of interdependence</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2495CD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21FF5D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develop decision making, co-operation and negotiation skills</w:t>
            </w:r>
          </w:p>
          <w:p w14:paraId="5CAF1B2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4B2504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07BDD5B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extend care and friendship </w:t>
            </w:r>
            <w:proofErr w:type="spellStart"/>
            <w:r w:rsidRPr="0078782E">
              <w:rPr>
                <w:rFonts w:ascii="Leelawadee" w:eastAsia="Times New Roman" w:hAnsi="Leelawadee" w:cs="Leelawadee" w:hint="cs"/>
                <w:color w:val="000000"/>
                <w:sz w:val="21"/>
                <w:szCs w:val="21"/>
                <w:lang w:eastAsia="en-GB"/>
              </w:rPr>
              <w:t>world wide</w:t>
            </w:r>
            <w:proofErr w:type="spellEnd"/>
            <w:r w:rsidRPr="0078782E">
              <w:rPr>
                <w:rFonts w:ascii="Leelawadee" w:eastAsia="Times New Roman" w:hAnsi="Leelawadee" w:cs="Leelawadee" w:hint="cs"/>
                <w:color w:val="000000"/>
                <w:sz w:val="21"/>
                <w:szCs w:val="21"/>
                <w:lang w:eastAsia="en-GB"/>
              </w:rPr>
              <w:t>*</w:t>
            </w:r>
          </w:p>
        </w:tc>
      </w:tr>
      <w:tr w:rsidR="0078782E" w:rsidRPr="0078782E" w14:paraId="75614359"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99EE17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0F3D6D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discuss issues such as rules for class, playground etc.</w:t>
            </w:r>
          </w:p>
          <w:p w14:paraId="42B0C31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the development of class and yard charters</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2386CA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19ADC1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share within his/her own setting*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37B7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4CDA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1C9A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3019A3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4F859F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begin to become aware of equality issues through celebrations*</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45305D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10136B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have opportunities to articulate his/her own attitudes, experiences and values</w:t>
            </w:r>
          </w:p>
          <w:p w14:paraId="540A7DF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03D6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FB6B7" w14:textId="77777777" w:rsidR="0078782E" w:rsidRPr="0078782E" w:rsidRDefault="0078782E" w:rsidP="0078782E">
            <w:pPr>
              <w:rPr>
                <w:rFonts w:ascii="Leelawadee" w:eastAsia="Times New Roman" w:hAnsi="Leelawadee" w:cs="Leelawadee" w:hint="cs"/>
                <w:lang w:eastAsia="en-GB"/>
              </w:rPr>
            </w:pPr>
          </w:p>
        </w:tc>
      </w:tr>
      <w:tr w:rsidR="0078782E" w:rsidRPr="0078782E" w14:paraId="32A51E8E"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1A85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4DB8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627BB"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EDD10"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3AE7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9DF0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1BE05C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51F095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lastRenderedPageBreak/>
              <w:t>begin to discuss and critically reflect on issues that may arise within the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AE96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8175C" w14:textId="77777777" w:rsidR="0078782E" w:rsidRPr="0078782E" w:rsidRDefault="0078782E" w:rsidP="0078782E">
            <w:pPr>
              <w:rPr>
                <w:rFonts w:ascii="Leelawadee" w:eastAsia="Times New Roman" w:hAnsi="Leelawadee" w:cs="Leelawadee" w:hint="cs"/>
                <w:lang w:eastAsia="en-GB"/>
              </w:rPr>
            </w:pPr>
          </w:p>
        </w:tc>
      </w:tr>
    </w:tbl>
    <w:p w14:paraId="03920A6D"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27"/>
        <w:gridCol w:w="1005"/>
        <w:gridCol w:w="880"/>
        <w:gridCol w:w="1164"/>
        <w:gridCol w:w="985"/>
        <w:gridCol w:w="912"/>
        <w:gridCol w:w="985"/>
        <w:gridCol w:w="1039"/>
        <w:gridCol w:w="1019"/>
      </w:tblGrid>
      <w:tr w:rsidR="0078782E" w:rsidRPr="0078782E" w14:paraId="594B6615" w14:textId="77777777" w:rsidTr="0078782E">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A6AD1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Equality and Justice - </w:t>
            </w:r>
            <w:r w:rsidRPr="0078782E">
              <w:rPr>
                <w:rFonts w:ascii="Leelawadee" w:eastAsia="Times New Roman" w:hAnsi="Leelawadee" w:cs="Leelawadee" w:hint="cs"/>
                <w:b/>
                <w:bCs/>
                <w:color w:val="70AD47"/>
                <w:sz w:val="28"/>
                <w:szCs w:val="28"/>
                <w:lang w:eastAsia="en-GB"/>
              </w:rPr>
              <w:t>Third and Fourth Class</w:t>
            </w:r>
          </w:p>
        </w:tc>
      </w:tr>
      <w:tr w:rsidR="0078782E" w:rsidRPr="0078782E" w14:paraId="76D3C67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810D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AE07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1552B"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D5812"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8715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12FC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209CE"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F061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990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5BB03D43" w14:textId="77777777" w:rsidTr="0078782E">
        <w:trPr>
          <w:trHeight w:val="25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5716EB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 xml:space="preserve">*All Year - Activating Equality Through Positive Action: </w:t>
            </w:r>
            <w:r w:rsidRPr="0078782E">
              <w:rPr>
                <w:rFonts w:ascii="Leelawadee" w:eastAsia="Times New Roman" w:hAnsi="Leelawadee" w:cs="Leelawadee" w:hint="cs"/>
                <w:color w:val="000000"/>
                <w:sz w:val="20"/>
                <w:szCs w:val="20"/>
                <w:lang w:eastAsia="en-GB"/>
              </w:rPr>
              <w:t>Whole school assemblies*</w:t>
            </w:r>
          </w:p>
        </w:tc>
      </w:tr>
      <w:tr w:rsidR="0078782E" w:rsidRPr="0078782E" w14:paraId="1F08E156" w14:textId="77777777" w:rsidTr="0078782E">
        <w:trPr>
          <w:trHeight w:val="406"/>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132B1FB0"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786B6F70"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further develop the concept of rights and responsibilities within the school and its environs</w:t>
            </w:r>
          </w:p>
          <w:p w14:paraId="4C9F06F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0BDBCF96"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0AB75F66"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begin to explore the concept of discrimination and prejudice</w:t>
            </w:r>
          </w:p>
          <w:p w14:paraId="37D37E7B"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47A817E3"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16A94C30"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a democratic process</w:t>
            </w:r>
          </w:p>
          <w:p w14:paraId="77DC966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4835D90"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1EA93D4C"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begin to understand the universality of rights through an awareness of the UN Convention on the Rights of the Child</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5DA15A3C"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120F9088"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explore the concept of discrimination in relation to a specific area, e.g. gender, race and disability</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7A2877FC"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7D9002C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understand that sometimes rights can be in conflict and that certain skills are required to resolve conflict in these situations.</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14:paraId="18C81684"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4F1487A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critically reflect on stories/poems about people who have encountered discrimination and confronted it positively</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hideMark/>
          </w:tcPr>
          <w:p w14:paraId="61A56A0F"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21E2B178"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realise that not all children in the world have their rights respected</w:t>
            </w:r>
          </w:p>
          <w:p w14:paraId="10BF114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0D068B9D"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4F26D0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visit a democratic forum such as the </w:t>
            </w:r>
            <w:proofErr w:type="spellStart"/>
            <w:r w:rsidRPr="0078782E">
              <w:rPr>
                <w:rFonts w:ascii="Leelawadee" w:eastAsia="Times New Roman" w:hAnsi="Leelawadee" w:cs="Leelawadee" w:hint="cs"/>
                <w:color w:val="000000"/>
                <w:sz w:val="21"/>
                <w:szCs w:val="21"/>
                <w:lang w:eastAsia="en-GB"/>
              </w:rPr>
              <w:t>Dáil</w:t>
            </w:r>
            <w:proofErr w:type="spellEnd"/>
            <w:r w:rsidRPr="0078782E">
              <w:rPr>
                <w:rFonts w:ascii="Leelawadee" w:eastAsia="Times New Roman" w:hAnsi="Leelawadee" w:cs="Leelawadee" w:hint="cs"/>
                <w:color w:val="000000"/>
                <w:sz w:val="21"/>
                <w:szCs w:val="21"/>
                <w:lang w:eastAsia="en-GB"/>
              </w:rPr>
              <w:t>/ Senate/County Council</w:t>
            </w:r>
          </w:p>
        </w:tc>
      </w:tr>
      <w:tr w:rsidR="0078782E" w:rsidRPr="0078782E" w14:paraId="73C536D2" w14:textId="77777777" w:rsidTr="0078782E">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32B96CD2"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0E90803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understand how democracy works within </w:t>
            </w:r>
            <w:r w:rsidRPr="0078782E">
              <w:rPr>
                <w:rFonts w:ascii="Leelawadee" w:eastAsia="Times New Roman" w:hAnsi="Leelawadee" w:cs="Leelawadee" w:hint="cs"/>
                <w:color w:val="000000"/>
                <w:sz w:val="21"/>
                <w:szCs w:val="21"/>
                <w:lang w:eastAsia="en-GB"/>
              </w:rPr>
              <w:lastRenderedPageBreak/>
              <w:t>the school</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5892B1B7"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Exploring the Democratic Process</w:t>
            </w:r>
          </w:p>
          <w:p w14:paraId="0EB89220"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avail of opportunities to become involved </w:t>
            </w:r>
            <w:r w:rsidRPr="0078782E">
              <w:rPr>
                <w:rFonts w:ascii="Leelawadee" w:eastAsia="Times New Roman" w:hAnsi="Leelawadee" w:cs="Leelawadee" w:hint="cs"/>
                <w:color w:val="000000"/>
                <w:sz w:val="21"/>
                <w:szCs w:val="21"/>
                <w:lang w:eastAsia="en-GB"/>
              </w:rPr>
              <w:lastRenderedPageBreak/>
              <w:t>democratically</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9CA8487"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Activating Equality through Positive Action</w:t>
            </w:r>
          </w:p>
          <w:p w14:paraId="494B2401"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develop an </w:t>
            </w:r>
            <w:r w:rsidRPr="0078782E">
              <w:rPr>
                <w:rFonts w:ascii="Leelawadee" w:eastAsia="Times New Roman" w:hAnsi="Leelawadee" w:cs="Leelawadee" w:hint="cs"/>
                <w:color w:val="000000"/>
                <w:sz w:val="21"/>
                <w:szCs w:val="21"/>
                <w:lang w:eastAsia="en-GB"/>
              </w:rPr>
              <w:lastRenderedPageBreak/>
              <w:t>anti-racist charter</w:t>
            </w:r>
          </w:p>
          <w:p w14:paraId="62B128F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17D1CBD"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Activating Equality through Positive Action</w:t>
            </w:r>
          </w:p>
          <w:p w14:paraId="77C4616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participate in a human rights climate in </w:t>
            </w:r>
            <w:r w:rsidRPr="0078782E">
              <w:rPr>
                <w:rFonts w:ascii="Leelawadee" w:eastAsia="Times New Roman" w:hAnsi="Leelawadee" w:cs="Leelawadee" w:hint="cs"/>
                <w:color w:val="000000"/>
                <w:sz w:val="21"/>
                <w:szCs w:val="21"/>
                <w:lang w:eastAsia="en-GB"/>
              </w:rPr>
              <w:lastRenderedPageBreak/>
              <w:t>the classroom/school</w:t>
            </w:r>
          </w:p>
          <w:p w14:paraId="43DA08C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1E8FC271"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Exploring the Democratic Process</w:t>
            </w:r>
          </w:p>
          <w:p w14:paraId="0C231E1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develop an awareness of the Nationa</w:t>
            </w:r>
            <w:r w:rsidRPr="0078782E">
              <w:rPr>
                <w:rFonts w:ascii="Leelawadee" w:eastAsia="Times New Roman" w:hAnsi="Leelawadee" w:cs="Leelawadee" w:hint="cs"/>
                <w:color w:val="000000"/>
                <w:sz w:val="21"/>
                <w:szCs w:val="21"/>
                <w:lang w:eastAsia="en-GB"/>
              </w:rPr>
              <w:lastRenderedPageBreak/>
              <w:t>l Children’s Strategy</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3A469600"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Exploring the Democratic Process</w:t>
            </w:r>
          </w:p>
          <w:p w14:paraId="40F54D93"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engage with local issues </w:t>
            </w:r>
            <w:r w:rsidRPr="0078782E">
              <w:rPr>
                <w:rFonts w:ascii="Leelawadee" w:eastAsia="Times New Roman" w:hAnsi="Leelawadee" w:cs="Leelawadee" w:hint="cs"/>
                <w:color w:val="000000"/>
                <w:sz w:val="21"/>
                <w:szCs w:val="21"/>
                <w:lang w:eastAsia="en-GB"/>
              </w:rPr>
              <w:lastRenderedPageBreak/>
              <w:t>such as the provision of facilities for the children of the locality</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1DADD67F"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Exploring the Democratic Process</w:t>
            </w:r>
          </w:p>
          <w:p w14:paraId="310A94A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begin to understand how the democr</w:t>
            </w:r>
            <w:r w:rsidRPr="0078782E">
              <w:rPr>
                <w:rFonts w:ascii="Leelawadee" w:eastAsia="Times New Roman" w:hAnsi="Leelawadee" w:cs="Leelawadee" w:hint="cs"/>
                <w:color w:val="000000"/>
                <w:sz w:val="21"/>
                <w:szCs w:val="21"/>
                <w:lang w:eastAsia="en-GB"/>
              </w:rPr>
              <w:lastRenderedPageBreak/>
              <w:t>atic process in Ireland works</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7DF5FF04"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Exploring the Democratic Process</w:t>
            </w:r>
          </w:p>
          <w:p w14:paraId="614544AC"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 xml:space="preserve">develop the skills required to make submissions to a </w:t>
            </w:r>
            <w:r w:rsidRPr="0078782E">
              <w:rPr>
                <w:rFonts w:ascii="Leelawadee" w:eastAsia="Times New Roman" w:hAnsi="Leelawadee" w:cs="Leelawadee" w:hint="cs"/>
                <w:color w:val="000000"/>
                <w:sz w:val="21"/>
                <w:szCs w:val="21"/>
                <w:lang w:eastAsia="en-GB"/>
              </w:rPr>
              <w:lastRenderedPageBreak/>
              <w:t>National Body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685D04" w14:textId="77777777" w:rsidR="0078782E" w:rsidRPr="0078782E" w:rsidRDefault="0078782E" w:rsidP="0078782E">
            <w:pPr>
              <w:rPr>
                <w:rFonts w:ascii="Leelawadee" w:eastAsia="Times New Roman" w:hAnsi="Leelawadee" w:cs="Leelawadee" w:hint="cs"/>
                <w:lang w:eastAsia="en-GB"/>
              </w:rPr>
            </w:pPr>
          </w:p>
        </w:tc>
      </w:tr>
      <w:tr w:rsidR="0078782E" w:rsidRPr="0078782E" w14:paraId="618353F7"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D5045B"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1510D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33023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E894C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59F805D"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430C37DE"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learn about people who have made a difference through campaigning and protest</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6C80F72"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0405736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discuss, analyse and debate controversial issues at both local and global level</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0296BAB"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301467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actively support fair trade.</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9E1AD4E"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Activating Equality through Positive Action</w:t>
            </w:r>
          </w:p>
          <w:p w14:paraId="01C2544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express his/her views by writing letters to elected representatives on issues relating to equality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2780C2" w14:textId="77777777" w:rsidR="0078782E" w:rsidRPr="0078782E" w:rsidRDefault="0078782E" w:rsidP="0078782E">
            <w:pPr>
              <w:rPr>
                <w:rFonts w:ascii="Leelawadee" w:eastAsia="Times New Roman" w:hAnsi="Leelawadee" w:cs="Leelawadee" w:hint="cs"/>
                <w:lang w:eastAsia="en-GB"/>
              </w:rPr>
            </w:pPr>
          </w:p>
        </w:tc>
      </w:tr>
    </w:tbl>
    <w:p w14:paraId="06391223"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2"/>
        <w:gridCol w:w="1002"/>
        <w:gridCol w:w="939"/>
        <w:gridCol w:w="1136"/>
        <w:gridCol w:w="901"/>
        <w:gridCol w:w="969"/>
        <w:gridCol w:w="1046"/>
        <w:gridCol w:w="1016"/>
        <w:gridCol w:w="1045"/>
      </w:tblGrid>
      <w:tr w:rsidR="0078782E" w:rsidRPr="0078782E" w14:paraId="0BAFCBB8" w14:textId="77777777" w:rsidTr="0078782E">
        <w:trPr>
          <w:trHeight w:val="42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796F4D"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8"/>
                <w:szCs w:val="28"/>
                <w:lang w:eastAsia="en-GB"/>
              </w:rPr>
              <w:t xml:space="preserve">Equality and Justice - </w:t>
            </w:r>
            <w:r w:rsidRPr="0078782E">
              <w:rPr>
                <w:rFonts w:ascii="Leelawadee" w:eastAsia="Times New Roman" w:hAnsi="Leelawadee" w:cs="Leelawadee" w:hint="cs"/>
                <w:b/>
                <w:bCs/>
                <w:color w:val="7030A0"/>
                <w:sz w:val="28"/>
                <w:szCs w:val="28"/>
                <w:lang w:eastAsia="en-GB"/>
              </w:rPr>
              <w:t>Fifth and Sixth Class</w:t>
            </w:r>
          </w:p>
        </w:tc>
      </w:tr>
      <w:tr w:rsidR="0078782E" w:rsidRPr="0078782E" w14:paraId="54F920C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71726"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00DAE"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9B63C"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0F675"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BDE77"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24DA6"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9D204"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March/April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AAEE8"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4D0C0"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June</w:t>
            </w:r>
          </w:p>
        </w:tc>
      </w:tr>
      <w:tr w:rsidR="0078782E" w:rsidRPr="0078782E" w14:paraId="2FD07F15" w14:textId="77777777" w:rsidTr="0078782E">
        <w:trPr>
          <w:trHeight w:val="29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46A5F2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 xml:space="preserve">*All Year - Activating Equality Through Positive Action: </w:t>
            </w:r>
            <w:r w:rsidRPr="0078782E">
              <w:rPr>
                <w:rFonts w:ascii="Leelawadee" w:eastAsia="Times New Roman" w:hAnsi="Leelawadee" w:cs="Leelawadee" w:hint="cs"/>
                <w:color w:val="000000"/>
                <w:sz w:val="20"/>
                <w:szCs w:val="20"/>
                <w:lang w:eastAsia="en-GB"/>
              </w:rPr>
              <w:t>Whole school assemblies*</w:t>
            </w:r>
          </w:p>
        </w:tc>
      </w:tr>
      <w:tr w:rsidR="0078782E" w:rsidRPr="0078782E" w14:paraId="7B704646"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6CA81979"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07E636C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understand how democracy works within </w:t>
            </w:r>
            <w:r w:rsidRPr="0078782E">
              <w:rPr>
                <w:rFonts w:ascii="Leelawadee" w:eastAsia="Times New Roman" w:hAnsi="Leelawadee" w:cs="Leelawadee" w:hint="cs"/>
                <w:color w:val="000000"/>
                <w:sz w:val="18"/>
                <w:szCs w:val="18"/>
                <w:lang w:eastAsia="en-GB"/>
              </w:rPr>
              <w:lastRenderedPageBreak/>
              <w:t>the school</w:t>
            </w:r>
          </w:p>
        </w:tc>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hideMark/>
          </w:tcPr>
          <w:p w14:paraId="25D0925D"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Exploring Human Rights</w:t>
            </w:r>
          </w:p>
          <w:p w14:paraId="4D8BCF5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that in addition to basic rights there are also: </w:t>
            </w:r>
          </w:p>
          <w:p w14:paraId="079E9A2C"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lastRenderedPageBreak/>
              <w:t xml:space="preserve">- 1 </w:t>
            </w:r>
            <w:r w:rsidRPr="0078782E">
              <w:rPr>
                <w:rFonts w:ascii="Leelawadee" w:eastAsia="Times New Roman" w:hAnsi="Leelawadee" w:cs="Leelawadee" w:hint="cs"/>
                <w:i/>
                <w:iCs/>
                <w:color w:val="000000"/>
                <w:sz w:val="18"/>
                <w:szCs w:val="18"/>
                <w:lang w:eastAsia="en-GB"/>
              </w:rPr>
              <w:t xml:space="preserve">developmental rights </w:t>
            </w:r>
            <w:r w:rsidRPr="0078782E">
              <w:rPr>
                <w:rFonts w:ascii="Leelawadee" w:eastAsia="Times New Roman" w:hAnsi="Leelawadee" w:cs="Leelawadee" w:hint="cs"/>
                <w:color w:val="000000"/>
                <w:sz w:val="18"/>
                <w:szCs w:val="18"/>
                <w:lang w:eastAsia="en-GB"/>
              </w:rPr>
              <w:t>such as education, play and leisure, cultural activities, access to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hideMark/>
          </w:tcPr>
          <w:p w14:paraId="6A8D41BB"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Exploring Human Rights</w:t>
            </w:r>
          </w:p>
          <w:p w14:paraId="481F822B"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understand that in addition to basic rights </w:t>
            </w:r>
            <w:r w:rsidRPr="0078782E">
              <w:rPr>
                <w:rFonts w:ascii="Leelawadee" w:eastAsia="Times New Roman" w:hAnsi="Leelawadee" w:cs="Leelawadee" w:hint="cs"/>
                <w:color w:val="000000"/>
                <w:sz w:val="18"/>
                <w:szCs w:val="18"/>
                <w:lang w:eastAsia="en-GB"/>
              </w:rPr>
              <w:lastRenderedPageBreak/>
              <w:t>there are also: </w:t>
            </w:r>
          </w:p>
          <w:p w14:paraId="7BD18049"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- 2 </w:t>
            </w:r>
            <w:r w:rsidRPr="0078782E">
              <w:rPr>
                <w:rFonts w:ascii="Leelawadee" w:eastAsia="Times New Roman" w:hAnsi="Leelawadee" w:cs="Leelawadee" w:hint="cs"/>
                <w:i/>
                <w:iCs/>
                <w:color w:val="000000"/>
                <w:sz w:val="18"/>
                <w:szCs w:val="18"/>
                <w:lang w:eastAsia="en-GB"/>
              </w:rPr>
              <w:t xml:space="preserve">participation rights </w:t>
            </w:r>
            <w:r w:rsidRPr="0078782E">
              <w:rPr>
                <w:rFonts w:ascii="Leelawadee" w:eastAsia="Times New Roman" w:hAnsi="Leelawadee" w:cs="Leelawadee" w:hint="cs"/>
                <w:color w:val="000000"/>
                <w:sz w:val="18"/>
                <w:szCs w:val="18"/>
                <w:lang w:eastAsia="en-GB"/>
              </w:rPr>
              <w:t>such as freedom to express an opinion, freedom to join an association and to gather together peacefully</w:t>
            </w:r>
          </w:p>
        </w:tc>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hideMark/>
          </w:tcPr>
          <w:p w14:paraId="2F337A77"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Exploring Human Rights</w:t>
            </w:r>
          </w:p>
          <w:p w14:paraId="64EDEA24"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be involved in an in-depth exploration of human rights and responsibilities in an </w:t>
            </w:r>
            <w:r w:rsidRPr="0078782E">
              <w:rPr>
                <w:rFonts w:ascii="Leelawadee" w:eastAsia="Times New Roman" w:hAnsi="Leelawadee" w:cs="Leelawadee" w:hint="cs"/>
                <w:color w:val="000000"/>
                <w:sz w:val="18"/>
                <w:szCs w:val="18"/>
                <w:lang w:eastAsia="en-GB"/>
              </w:rPr>
              <w:lastRenderedPageBreak/>
              <w:t>Irish context</w:t>
            </w:r>
          </w:p>
          <w:p w14:paraId="163C48CA" w14:textId="77777777" w:rsidR="0078782E" w:rsidRPr="0078782E" w:rsidRDefault="0078782E" w:rsidP="0078782E">
            <w:pPr>
              <w:spacing w:after="240"/>
              <w:rPr>
                <w:rFonts w:ascii="Leelawadee" w:eastAsia="Times New Roman" w:hAnsi="Leelawadee" w:cs="Leelawadee" w:hint="cs"/>
                <w:lang w:eastAsia="en-GB"/>
              </w:rPr>
            </w:pPr>
            <w:r w:rsidRPr="0078782E">
              <w:rPr>
                <w:rFonts w:ascii="Leelawadee" w:eastAsia="Times New Roman" w:hAnsi="Leelawadee" w:cs="Leelawadee" w:hint="cs"/>
                <w:lang w:eastAsia="en-GB"/>
              </w:rPr>
              <w:br/>
            </w:r>
          </w:p>
        </w:tc>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hideMark/>
          </w:tcPr>
          <w:p w14:paraId="21C11B77"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Exploring Human Rights</w:t>
            </w:r>
          </w:p>
          <w:p w14:paraId="084772E9"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understand that in addition to basic rights there </w:t>
            </w:r>
            <w:r w:rsidRPr="0078782E">
              <w:rPr>
                <w:rFonts w:ascii="Leelawadee" w:eastAsia="Times New Roman" w:hAnsi="Leelawadee" w:cs="Leelawadee" w:hint="cs"/>
                <w:color w:val="000000"/>
                <w:sz w:val="18"/>
                <w:szCs w:val="18"/>
                <w:lang w:eastAsia="en-GB"/>
              </w:rPr>
              <w:lastRenderedPageBreak/>
              <w:t>are also: </w:t>
            </w:r>
          </w:p>
          <w:p w14:paraId="380FFD7B"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- 3 </w:t>
            </w:r>
            <w:r w:rsidRPr="0078782E">
              <w:rPr>
                <w:rFonts w:ascii="Leelawadee" w:eastAsia="Times New Roman" w:hAnsi="Leelawadee" w:cs="Leelawadee" w:hint="cs"/>
                <w:i/>
                <w:iCs/>
                <w:color w:val="000000"/>
                <w:sz w:val="18"/>
                <w:szCs w:val="18"/>
                <w:lang w:eastAsia="en-GB"/>
              </w:rPr>
              <w:t xml:space="preserve">protection rights </w:t>
            </w:r>
            <w:r w:rsidRPr="0078782E">
              <w:rPr>
                <w:rFonts w:ascii="Leelawadee" w:eastAsia="Times New Roman" w:hAnsi="Leelawadee" w:cs="Leelawadee" w:hint="cs"/>
                <w:color w:val="000000"/>
                <w:sz w:val="18"/>
                <w:szCs w:val="18"/>
                <w:lang w:eastAsia="en-GB"/>
              </w:rPr>
              <w:t>to guard children against abuse, neglect and exploitation</w:t>
            </w:r>
          </w:p>
          <w:p w14:paraId="587C314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F7C13BE"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Promoting Equality</w:t>
            </w:r>
          </w:p>
          <w:p w14:paraId="460E1F6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explore an issue in depth such as homelessness, poverty etc.</w:t>
            </w:r>
          </w:p>
          <w:p w14:paraId="26D7F29C" w14:textId="77777777" w:rsidR="0078782E" w:rsidRPr="0078782E" w:rsidRDefault="0078782E" w:rsidP="0078782E">
            <w:pPr>
              <w:rPr>
                <w:rFonts w:ascii="Leelawadee" w:eastAsia="Times New Roman" w:hAnsi="Leelawadee" w:cs="Leelawadee" w:hint="cs"/>
                <w:lang w:eastAsia="en-GB"/>
              </w:rPr>
            </w:pPr>
          </w:p>
          <w:p w14:paraId="458320F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critically evaluate media coverage of equality and justice issues</w:t>
            </w:r>
          </w:p>
          <w:p w14:paraId="52956D5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hideMark/>
          </w:tcPr>
          <w:p w14:paraId="49907DDE"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Exploring Human Rights</w:t>
            </w:r>
          </w:p>
          <w:p w14:paraId="473990A1"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understand how these rights (1,2 and 3) are not mutually exclusive </w:t>
            </w:r>
            <w:r w:rsidRPr="0078782E">
              <w:rPr>
                <w:rFonts w:ascii="Leelawadee" w:eastAsia="Times New Roman" w:hAnsi="Leelawadee" w:cs="Leelawadee" w:hint="cs"/>
                <w:color w:val="000000"/>
                <w:sz w:val="18"/>
                <w:szCs w:val="18"/>
                <w:lang w:eastAsia="en-GB"/>
              </w:rPr>
              <w:lastRenderedPageBreak/>
              <w:t>and might overlap</w:t>
            </w:r>
          </w:p>
          <w:p w14:paraId="066E484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hideMark/>
          </w:tcPr>
          <w:p w14:paraId="4FD8ADAE"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Exploring Human Rights</w:t>
            </w:r>
          </w:p>
          <w:p w14:paraId="468BC1C7"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carry out an in-depth exploration of a human right in a </w:t>
            </w:r>
            <w:r w:rsidRPr="0078782E">
              <w:rPr>
                <w:rFonts w:ascii="Leelawadee" w:eastAsia="Times New Roman" w:hAnsi="Leelawadee" w:cs="Leelawadee" w:hint="cs"/>
                <w:color w:val="000000"/>
                <w:sz w:val="20"/>
                <w:szCs w:val="20"/>
                <w:lang w:eastAsia="en-GB"/>
              </w:rPr>
              <w:lastRenderedPageBreak/>
              <w:t>global context</w:t>
            </w:r>
          </w:p>
          <w:p w14:paraId="7A95D9C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1D01250"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lastRenderedPageBreak/>
              <w:t>Promoting Equality</w:t>
            </w:r>
          </w:p>
          <w:p w14:paraId="065B664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understand and have knowledge of Equality legislatio</w:t>
            </w:r>
            <w:r w:rsidRPr="0078782E">
              <w:rPr>
                <w:rFonts w:ascii="Leelawadee" w:eastAsia="Times New Roman" w:hAnsi="Leelawadee" w:cs="Leelawadee" w:hint="cs"/>
                <w:color w:val="000000"/>
                <w:sz w:val="20"/>
                <w:szCs w:val="20"/>
                <w:lang w:eastAsia="en-GB"/>
              </w:rPr>
              <w:lastRenderedPageBreak/>
              <w:t>n-the Equal Status Act and the nine grounds on which discrimination is prohibited*</w:t>
            </w:r>
          </w:p>
        </w:tc>
      </w:tr>
      <w:tr w:rsidR="0078782E" w:rsidRPr="0078782E" w14:paraId="12224871"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44F560"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798626C8"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2A8ACEB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avail of opportunities to become involved democratically</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2A298A04"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16A08A21"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participate in a democratic process</w:t>
            </w:r>
          </w:p>
          <w:p w14:paraId="27DFE330"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31B820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Promoting Equality</w:t>
            </w:r>
            <w:r w:rsidRPr="0078782E">
              <w:rPr>
                <w:rFonts w:ascii="Leelawadee" w:eastAsia="Times New Roman" w:hAnsi="Leelawadee" w:cs="Leelawadee" w:hint="cs"/>
                <w:color w:val="000000"/>
                <w:sz w:val="18"/>
                <w:szCs w:val="18"/>
                <w:lang w:eastAsia="en-GB"/>
              </w:rPr>
              <w:t> </w:t>
            </w:r>
          </w:p>
          <w:p w14:paraId="61590FD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examine an equality issue in relation to minorities in Ireland</w:t>
            </w:r>
          </w:p>
          <w:p w14:paraId="30C203F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1E1E4E62"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0BB1B58F"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develop an awareness of the National Children’s Strategy</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3B8EEC04"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750130B6"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engage with local issues such as the provision of facilities for the children of the locality</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49B6BF76"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02DBE9C3"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begin to understand how the democratic process in Ireland works</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49A393CA"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23697DD6"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develop the skills required to make submissions to a National Body</w:t>
            </w:r>
          </w:p>
        </w:tc>
        <w:tc>
          <w:tcPr>
            <w:tcW w:w="0" w:type="auto"/>
            <w:tcBorders>
              <w:top w:val="single" w:sz="4" w:space="0" w:color="000000"/>
              <w:left w:val="single" w:sz="4" w:space="0" w:color="000000"/>
              <w:bottom w:val="single" w:sz="4" w:space="0" w:color="000000"/>
              <w:right w:val="single" w:sz="4" w:space="0" w:color="000000"/>
            </w:tcBorders>
            <w:shd w:val="clear" w:color="auto" w:fill="FF9966"/>
            <w:tcMar>
              <w:top w:w="0" w:type="dxa"/>
              <w:left w:w="108" w:type="dxa"/>
              <w:bottom w:w="0" w:type="dxa"/>
              <w:right w:w="108" w:type="dxa"/>
            </w:tcMar>
            <w:hideMark/>
          </w:tcPr>
          <w:p w14:paraId="210D2FDE"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11F2292C"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visit a democratic forum such as the </w:t>
            </w:r>
            <w:proofErr w:type="spellStart"/>
            <w:r w:rsidRPr="0078782E">
              <w:rPr>
                <w:rFonts w:ascii="Leelawadee" w:eastAsia="Times New Roman" w:hAnsi="Leelawadee" w:cs="Leelawadee" w:hint="cs"/>
                <w:color w:val="000000"/>
                <w:sz w:val="18"/>
                <w:szCs w:val="18"/>
                <w:lang w:eastAsia="en-GB"/>
              </w:rPr>
              <w:t>Dáil</w:t>
            </w:r>
            <w:proofErr w:type="spellEnd"/>
            <w:r w:rsidRPr="0078782E">
              <w:rPr>
                <w:rFonts w:ascii="Leelawadee" w:eastAsia="Times New Roman" w:hAnsi="Leelawadee" w:cs="Leelawadee" w:hint="cs"/>
                <w:color w:val="000000"/>
                <w:sz w:val="18"/>
                <w:szCs w:val="18"/>
                <w:lang w:eastAsia="en-GB"/>
              </w:rPr>
              <w:t>/ Senate/County Council</w:t>
            </w:r>
          </w:p>
        </w:tc>
      </w:tr>
      <w:tr w:rsidR="0078782E" w:rsidRPr="0078782E" w14:paraId="21095156" w14:textId="77777777" w:rsidTr="0078782E">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41C72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21489"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F5A9EC9"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Activating Equality through Positive Action</w:t>
            </w:r>
          </w:p>
          <w:p w14:paraId="528A8F1D"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develop an anti-racist charter</w:t>
            </w:r>
          </w:p>
          <w:p w14:paraId="28A11C6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7CAB511"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Activating Equality through Positive Action</w:t>
            </w:r>
          </w:p>
          <w:p w14:paraId="4691225F"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participate in a human rights climate in the classroom/school</w:t>
            </w:r>
          </w:p>
          <w:p w14:paraId="48E05E2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2887DCB"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Activating Equality through Positive Action</w:t>
            </w:r>
          </w:p>
          <w:p w14:paraId="294EB21C"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learn about people who have made a difference through campaigning </w:t>
            </w:r>
            <w:r w:rsidRPr="0078782E">
              <w:rPr>
                <w:rFonts w:ascii="Leelawadee" w:eastAsia="Times New Roman" w:hAnsi="Leelawadee" w:cs="Leelawadee" w:hint="cs"/>
                <w:color w:val="000000"/>
                <w:sz w:val="18"/>
                <w:szCs w:val="18"/>
                <w:lang w:eastAsia="en-GB"/>
              </w:rPr>
              <w:lastRenderedPageBreak/>
              <w:t>and protest</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B139C16"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lastRenderedPageBreak/>
              <w:t>Activating Equality through Positive Action</w:t>
            </w:r>
          </w:p>
          <w:p w14:paraId="4A57CF82"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discuss, analyse and debate controversial issues at both local and global level</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5C08E10"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Activating Equality through Positive Action</w:t>
            </w:r>
          </w:p>
          <w:p w14:paraId="6716BB80"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actively support fair trade.</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6E240679"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Activating Equality through Positive Action</w:t>
            </w:r>
          </w:p>
          <w:p w14:paraId="77193C27"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express his/her views by writing letters to elected representatives on issues relating to equality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258919" w14:textId="77777777" w:rsidR="0078782E" w:rsidRPr="0078782E" w:rsidRDefault="0078782E" w:rsidP="0078782E">
            <w:pPr>
              <w:rPr>
                <w:rFonts w:ascii="Leelawadee" w:eastAsia="Times New Roman" w:hAnsi="Leelawadee" w:cs="Leelawadee" w:hint="cs"/>
                <w:lang w:eastAsia="en-GB"/>
              </w:rPr>
            </w:pPr>
          </w:p>
        </w:tc>
      </w:tr>
    </w:tbl>
    <w:p w14:paraId="7D820E21" w14:textId="77777777" w:rsidR="0078782E" w:rsidRPr="0078782E" w:rsidRDefault="0078782E" w:rsidP="0078782E">
      <w:pPr>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2F5496"/>
          <w:sz w:val="32"/>
          <w:szCs w:val="32"/>
          <w:lang w:eastAsia="en-GB"/>
        </w:rPr>
        <w:br/>
      </w:r>
    </w:p>
    <w:p w14:paraId="0165098B" w14:textId="77777777" w:rsidR="0078782E" w:rsidRPr="0078782E" w:rsidRDefault="0078782E" w:rsidP="0078782E">
      <w:pPr>
        <w:spacing w:before="240"/>
        <w:outlineLvl w:val="0"/>
        <w:rPr>
          <w:rFonts w:ascii="Leelawadee" w:eastAsia="Times New Roman" w:hAnsi="Leelawadee" w:cs="Leelawadee" w:hint="cs"/>
          <w:b/>
          <w:bCs/>
          <w:color w:val="000000"/>
          <w:kern w:val="36"/>
          <w:sz w:val="48"/>
          <w:szCs w:val="48"/>
          <w:lang w:eastAsia="en-GB"/>
        </w:rPr>
      </w:pPr>
      <w:r w:rsidRPr="0078782E">
        <w:rPr>
          <w:rFonts w:ascii="Leelawadee" w:eastAsia="Times New Roman" w:hAnsi="Leelawadee" w:cs="Leelawadee" w:hint="cs"/>
          <w:color w:val="2F5496"/>
          <w:kern w:val="36"/>
          <w:sz w:val="32"/>
          <w:szCs w:val="32"/>
          <w:lang w:eastAsia="en-GB"/>
        </w:rPr>
        <w:t>Appendix 2: Learn Together in a nutshell</w:t>
      </w:r>
    </w:p>
    <w:p w14:paraId="1C2BCF39"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SEPTEMBER</w:t>
      </w:r>
    </w:p>
    <w:p w14:paraId="57B97A40"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0193C59A"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Cooperation </w:t>
      </w:r>
    </w:p>
    <w:p w14:paraId="1D1066BC"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Cooperative Games Inspiration: </w:t>
      </w:r>
    </w:p>
    <w:p w14:paraId="19420035" w14:textId="77777777" w:rsidR="0078782E" w:rsidRPr="0078782E" w:rsidRDefault="0078782E" w:rsidP="0078782E">
      <w:pPr>
        <w:numPr>
          <w:ilvl w:val="0"/>
          <w:numId w:val="19"/>
        </w:numPr>
        <w:textAlignment w:val="baseline"/>
        <w:rPr>
          <w:rFonts w:ascii="Leelawadee" w:eastAsia="Times New Roman" w:hAnsi="Leelawadee" w:cs="Leelawadee" w:hint="cs"/>
          <w:color w:val="000000"/>
          <w:sz w:val="22"/>
          <w:szCs w:val="22"/>
          <w:lang w:eastAsia="en-GB"/>
        </w:rPr>
      </w:pPr>
      <w:hyperlink r:id="rId31" w:history="1">
        <w:r w:rsidRPr="0078782E">
          <w:rPr>
            <w:rFonts w:ascii="Leelawadee" w:eastAsia="Times New Roman" w:hAnsi="Leelawadee" w:cs="Leelawadee" w:hint="cs"/>
            <w:color w:val="0563C1"/>
            <w:sz w:val="22"/>
            <w:szCs w:val="22"/>
            <w:u w:val="single"/>
            <w:lang w:eastAsia="en-GB"/>
          </w:rPr>
          <w:t>Team Building Activities</w:t>
        </w:r>
      </w:hyperlink>
    </w:p>
    <w:p w14:paraId="140EC24B" w14:textId="77777777" w:rsidR="0078782E" w:rsidRPr="0078782E" w:rsidRDefault="0078782E" w:rsidP="0078782E">
      <w:pPr>
        <w:numPr>
          <w:ilvl w:val="0"/>
          <w:numId w:val="19"/>
        </w:numPr>
        <w:textAlignment w:val="baseline"/>
        <w:rPr>
          <w:rFonts w:ascii="Leelawadee" w:eastAsia="Times New Roman" w:hAnsi="Leelawadee" w:cs="Leelawadee" w:hint="cs"/>
          <w:color w:val="000000"/>
          <w:sz w:val="22"/>
          <w:szCs w:val="22"/>
          <w:lang w:eastAsia="en-GB"/>
        </w:rPr>
      </w:pPr>
      <w:hyperlink r:id="rId32" w:history="1">
        <w:r w:rsidRPr="0078782E">
          <w:rPr>
            <w:rFonts w:ascii="Leelawadee" w:eastAsia="Times New Roman" w:hAnsi="Leelawadee" w:cs="Leelawadee" w:hint="cs"/>
            <w:color w:val="0563C1"/>
            <w:sz w:val="22"/>
            <w:szCs w:val="22"/>
            <w:u w:val="single"/>
            <w:lang w:eastAsia="en-GB"/>
          </w:rPr>
          <w:t>Cooperative Group Activities</w:t>
        </w:r>
      </w:hyperlink>
    </w:p>
    <w:p w14:paraId="15406897" w14:textId="77777777" w:rsidR="0078782E" w:rsidRPr="0078782E" w:rsidRDefault="0078782E" w:rsidP="0078782E">
      <w:pPr>
        <w:numPr>
          <w:ilvl w:val="0"/>
          <w:numId w:val="1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w:t>
      </w:r>
      <w:hyperlink r:id="rId33" w:history="1">
        <w:r w:rsidRPr="0078782E">
          <w:rPr>
            <w:rFonts w:ascii="Leelawadee" w:eastAsia="Times New Roman" w:hAnsi="Leelawadee" w:cs="Leelawadee" w:hint="cs"/>
            <w:color w:val="0563C1"/>
            <w:sz w:val="22"/>
            <w:szCs w:val="22"/>
            <w:u w:val="single"/>
            <w:lang w:eastAsia="en-GB"/>
          </w:rPr>
          <w:t xml:space="preserve">Pom </w:t>
        </w:r>
        <w:proofErr w:type="spellStart"/>
        <w:r w:rsidRPr="0078782E">
          <w:rPr>
            <w:rFonts w:ascii="Leelawadee" w:eastAsia="Times New Roman" w:hAnsi="Leelawadee" w:cs="Leelawadee" w:hint="cs"/>
            <w:color w:val="0563C1"/>
            <w:sz w:val="22"/>
            <w:szCs w:val="22"/>
            <w:u w:val="single"/>
            <w:lang w:eastAsia="en-GB"/>
          </w:rPr>
          <w:t>Pom</w:t>
        </w:r>
        <w:proofErr w:type="spellEnd"/>
        <w:r w:rsidRPr="0078782E">
          <w:rPr>
            <w:rFonts w:ascii="Leelawadee" w:eastAsia="Times New Roman" w:hAnsi="Leelawadee" w:cs="Leelawadee" w:hint="cs"/>
            <w:color w:val="0563C1"/>
            <w:sz w:val="22"/>
            <w:szCs w:val="22"/>
            <w:u w:val="single"/>
            <w:lang w:eastAsia="en-GB"/>
          </w:rPr>
          <w:t xml:space="preserve"> Turn Taking Game</w:t>
        </w:r>
      </w:hyperlink>
    </w:p>
    <w:p w14:paraId="62F92090" w14:textId="77777777" w:rsidR="0078782E" w:rsidRPr="0078782E" w:rsidRDefault="0078782E" w:rsidP="0078782E">
      <w:pPr>
        <w:numPr>
          <w:ilvl w:val="0"/>
          <w:numId w:val="1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w:t>
      </w:r>
      <w:hyperlink r:id="rId34" w:history="1">
        <w:r w:rsidRPr="0078782E">
          <w:rPr>
            <w:rFonts w:ascii="Leelawadee" w:eastAsia="Times New Roman" w:hAnsi="Leelawadee" w:cs="Leelawadee" w:hint="cs"/>
            <w:color w:val="0563C1"/>
            <w:sz w:val="22"/>
            <w:szCs w:val="22"/>
            <w:u w:val="single"/>
            <w:lang w:eastAsia="en-GB"/>
          </w:rPr>
          <w:t>Cooperative Children Music Game Activity</w:t>
        </w:r>
      </w:hyperlink>
      <w:r w:rsidRPr="0078782E">
        <w:rPr>
          <w:rFonts w:ascii="Leelawadee" w:eastAsia="Times New Roman" w:hAnsi="Leelawadee" w:cs="Leelawadee" w:hint="cs"/>
          <w:color w:val="000000"/>
          <w:sz w:val="22"/>
          <w:szCs w:val="22"/>
          <w:lang w:eastAsia="en-GB"/>
        </w:rPr>
        <w:t> </w:t>
      </w:r>
    </w:p>
    <w:p w14:paraId="0A63233F" w14:textId="77777777" w:rsidR="0078782E" w:rsidRPr="0078782E" w:rsidRDefault="0078782E" w:rsidP="0078782E">
      <w:pPr>
        <w:numPr>
          <w:ilvl w:val="0"/>
          <w:numId w:val="19"/>
        </w:numPr>
        <w:textAlignment w:val="baseline"/>
        <w:rPr>
          <w:rFonts w:ascii="Leelawadee" w:eastAsia="Times New Roman" w:hAnsi="Leelawadee" w:cs="Leelawadee" w:hint="cs"/>
          <w:color w:val="000000"/>
          <w:sz w:val="22"/>
          <w:szCs w:val="22"/>
          <w:lang w:eastAsia="en-GB"/>
        </w:rPr>
      </w:pPr>
      <w:hyperlink r:id="rId35" w:history="1">
        <w:r w:rsidRPr="0078782E">
          <w:rPr>
            <w:rFonts w:ascii="Leelawadee" w:eastAsia="Times New Roman" w:hAnsi="Leelawadee" w:cs="Leelawadee" w:hint="cs"/>
            <w:color w:val="0563C1"/>
            <w:sz w:val="22"/>
            <w:szCs w:val="22"/>
            <w:u w:val="single"/>
            <w:lang w:eastAsia="en-GB"/>
          </w:rPr>
          <w:t>Team Builders for the Classroom</w:t>
        </w:r>
      </w:hyperlink>
      <w:r w:rsidRPr="0078782E">
        <w:rPr>
          <w:rFonts w:ascii="Leelawadee" w:eastAsia="Times New Roman" w:hAnsi="Leelawadee" w:cs="Leelawadee" w:hint="cs"/>
          <w:color w:val="000000"/>
          <w:sz w:val="22"/>
          <w:szCs w:val="22"/>
          <w:lang w:eastAsia="en-GB"/>
        </w:rPr>
        <w:t> </w:t>
      </w:r>
    </w:p>
    <w:p w14:paraId="184BEB7A" w14:textId="77777777" w:rsidR="0078782E" w:rsidRPr="0078782E" w:rsidRDefault="0078782E" w:rsidP="0078782E">
      <w:pPr>
        <w:numPr>
          <w:ilvl w:val="0"/>
          <w:numId w:val="19"/>
        </w:numPr>
        <w:spacing w:after="160"/>
        <w:textAlignment w:val="baseline"/>
        <w:rPr>
          <w:rFonts w:ascii="Leelawadee" w:eastAsia="Times New Roman" w:hAnsi="Leelawadee" w:cs="Leelawadee" w:hint="cs"/>
          <w:color w:val="000000"/>
          <w:sz w:val="22"/>
          <w:szCs w:val="22"/>
          <w:lang w:eastAsia="en-GB"/>
        </w:rPr>
      </w:pPr>
      <w:hyperlink r:id="rId36" w:history="1">
        <w:r w:rsidRPr="0078782E">
          <w:rPr>
            <w:rFonts w:ascii="Leelawadee" w:eastAsia="Times New Roman" w:hAnsi="Leelawadee" w:cs="Leelawadee" w:hint="cs"/>
            <w:color w:val="0563C1"/>
            <w:sz w:val="22"/>
            <w:szCs w:val="22"/>
            <w:u w:val="single"/>
            <w:lang w:eastAsia="en-GB"/>
          </w:rPr>
          <w:t>Paper Chain Challenge</w:t>
        </w:r>
      </w:hyperlink>
    </w:p>
    <w:p w14:paraId="339554A7"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456"/>
        <w:gridCol w:w="7560"/>
      </w:tblGrid>
      <w:tr w:rsidR="0078782E" w:rsidRPr="0078782E" w14:paraId="6C407CE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60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788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5EB9B0F5" w14:textId="77777777" w:rsidR="0078782E" w:rsidRPr="0078782E" w:rsidRDefault="0078782E" w:rsidP="0078782E">
            <w:pPr>
              <w:rPr>
                <w:rFonts w:ascii="Leelawadee" w:eastAsia="Times New Roman" w:hAnsi="Leelawadee" w:cs="Leelawadee" w:hint="cs"/>
                <w:lang w:eastAsia="en-GB"/>
              </w:rPr>
            </w:pPr>
          </w:p>
          <w:p w14:paraId="14C69DF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2A7AFD4" w14:textId="77777777" w:rsidR="0078782E" w:rsidRPr="0078782E" w:rsidRDefault="0078782E" w:rsidP="0078782E">
            <w:pPr>
              <w:numPr>
                <w:ilvl w:val="0"/>
                <w:numId w:val="2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16112558" w14:textId="77777777" w:rsidR="0078782E" w:rsidRPr="0078782E" w:rsidRDefault="0078782E" w:rsidP="0078782E">
            <w:pPr>
              <w:numPr>
                <w:ilvl w:val="0"/>
                <w:numId w:val="2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foster the development of peaceful co-operative social skills through stories, songs, songs, games and movement </w:t>
            </w:r>
          </w:p>
          <w:p w14:paraId="2AD265D4" w14:textId="77777777" w:rsidR="0078782E" w:rsidRPr="0078782E" w:rsidRDefault="0078782E" w:rsidP="0078782E">
            <w:pPr>
              <w:rPr>
                <w:rFonts w:ascii="Leelawadee" w:eastAsia="Times New Roman" w:hAnsi="Leelawadee" w:cs="Leelawadee" w:hint="cs"/>
                <w:lang w:eastAsia="en-GB"/>
              </w:rPr>
            </w:pPr>
          </w:p>
          <w:p w14:paraId="64994D1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682EFB03" w14:textId="77777777" w:rsidR="0078782E" w:rsidRPr="0078782E" w:rsidRDefault="0078782E" w:rsidP="0078782E">
            <w:pPr>
              <w:rPr>
                <w:rFonts w:ascii="Leelawadee" w:eastAsia="Times New Roman" w:hAnsi="Leelawadee" w:cs="Leelawadee" w:hint="cs"/>
                <w:lang w:eastAsia="en-GB"/>
              </w:rPr>
            </w:pPr>
          </w:p>
          <w:p w14:paraId="6D60A0D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F084B60" w14:textId="77777777" w:rsidR="0078782E" w:rsidRPr="0078782E" w:rsidRDefault="0078782E" w:rsidP="0078782E">
            <w:pPr>
              <w:numPr>
                <w:ilvl w:val="0"/>
                <w:numId w:val="2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wonder in his/her world through play, stories, poems and art and from observations of beauty in the natural world </w:t>
            </w:r>
          </w:p>
        </w:tc>
      </w:tr>
      <w:tr w:rsidR="0078782E" w:rsidRPr="0078782E" w14:paraId="04D790F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4EB1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B68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14B6612A" w14:textId="77777777" w:rsidR="0078782E" w:rsidRPr="0078782E" w:rsidRDefault="0078782E" w:rsidP="0078782E">
            <w:pPr>
              <w:rPr>
                <w:rFonts w:ascii="Leelawadee" w:eastAsia="Times New Roman" w:hAnsi="Leelawadee" w:cs="Leelawadee" w:hint="cs"/>
                <w:lang w:eastAsia="en-GB"/>
              </w:rPr>
            </w:pPr>
          </w:p>
          <w:p w14:paraId="33BA454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C00EC7C" w14:textId="77777777" w:rsidR="0078782E" w:rsidRPr="0078782E" w:rsidRDefault="0078782E" w:rsidP="0078782E">
            <w:pPr>
              <w:numPr>
                <w:ilvl w:val="0"/>
                <w:numId w:val="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values and codes of behaviour in a school community through discussion, playing together and learning together, within a classroom charter which reflects the values of codes of the school </w:t>
            </w:r>
          </w:p>
          <w:p w14:paraId="1A7CFC8C" w14:textId="77777777" w:rsidR="0078782E" w:rsidRPr="0078782E" w:rsidRDefault="0078782E" w:rsidP="0078782E">
            <w:pPr>
              <w:rPr>
                <w:rFonts w:ascii="Leelawadee" w:eastAsia="Times New Roman" w:hAnsi="Leelawadee" w:cs="Leelawadee" w:hint="cs"/>
                <w:lang w:eastAsia="en-GB"/>
              </w:rPr>
            </w:pPr>
          </w:p>
          <w:p w14:paraId="47F1382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0C02FABC" w14:textId="77777777" w:rsidR="0078782E" w:rsidRPr="0078782E" w:rsidRDefault="0078782E" w:rsidP="0078782E">
            <w:pPr>
              <w:rPr>
                <w:rFonts w:ascii="Leelawadee" w:eastAsia="Times New Roman" w:hAnsi="Leelawadee" w:cs="Leelawadee" w:hint="cs"/>
                <w:lang w:eastAsia="en-GB"/>
              </w:rPr>
            </w:pPr>
          </w:p>
          <w:p w14:paraId="6959A4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F0EC13C" w14:textId="77777777" w:rsidR="0078782E" w:rsidRPr="0078782E" w:rsidRDefault="0078782E" w:rsidP="0078782E">
            <w:pPr>
              <w:numPr>
                <w:ilvl w:val="0"/>
                <w:numId w:val="23"/>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 </w:t>
            </w:r>
          </w:p>
          <w:p w14:paraId="6417EC78" w14:textId="77777777" w:rsidR="0078782E" w:rsidRPr="0078782E" w:rsidRDefault="0078782E" w:rsidP="0078782E">
            <w:pPr>
              <w:rPr>
                <w:rFonts w:ascii="Leelawadee" w:eastAsia="Times New Roman" w:hAnsi="Leelawadee" w:cs="Leelawadee" w:hint="cs"/>
                <w:lang w:eastAsia="en-GB"/>
              </w:rPr>
            </w:pPr>
          </w:p>
        </w:tc>
      </w:tr>
      <w:tr w:rsidR="0078782E" w:rsidRPr="0078782E" w14:paraId="0FB5B30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1E1C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&amp; 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F34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56B4E98D" w14:textId="77777777" w:rsidR="0078782E" w:rsidRPr="0078782E" w:rsidRDefault="0078782E" w:rsidP="0078782E">
            <w:pPr>
              <w:rPr>
                <w:rFonts w:ascii="Leelawadee" w:eastAsia="Times New Roman" w:hAnsi="Leelawadee" w:cs="Leelawadee" w:hint="cs"/>
                <w:lang w:eastAsia="en-GB"/>
              </w:rPr>
            </w:pPr>
          </w:p>
          <w:p w14:paraId="7570A7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The child shall be enabled to … </w:t>
            </w:r>
          </w:p>
          <w:p w14:paraId="7DC78B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6B38EB28" w14:textId="77777777" w:rsidR="0078782E" w:rsidRPr="0078782E" w:rsidRDefault="0078782E" w:rsidP="0078782E">
            <w:pPr>
              <w:numPr>
                <w:ilvl w:val="0"/>
                <w:numId w:val="2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Deepen his/her understanding in relation to making personal and individual social choices through discussion of right and wrong and recognition of what is appropriate behaviour</w:t>
            </w:r>
          </w:p>
          <w:p w14:paraId="01A24F0D" w14:textId="77777777" w:rsidR="0078782E" w:rsidRPr="0078782E" w:rsidRDefault="0078782E" w:rsidP="0078782E">
            <w:pPr>
              <w:rPr>
                <w:rFonts w:ascii="Leelawadee" w:eastAsia="Times New Roman" w:hAnsi="Leelawadee" w:cs="Leelawadee" w:hint="cs"/>
                <w:lang w:eastAsia="en-GB"/>
              </w:rPr>
            </w:pPr>
          </w:p>
          <w:p w14:paraId="4ABF60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2AE1BEC9" w14:textId="77777777" w:rsidR="0078782E" w:rsidRPr="0078782E" w:rsidRDefault="0078782E" w:rsidP="0078782E">
            <w:pPr>
              <w:rPr>
                <w:rFonts w:ascii="Leelawadee" w:eastAsia="Times New Roman" w:hAnsi="Leelawadee" w:cs="Leelawadee" w:hint="cs"/>
                <w:lang w:eastAsia="en-GB"/>
              </w:rPr>
            </w:pPr>
          </w:p>
          <w:p w14:paraId="3160FD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0F8B1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Continue the search for understanding of his/her different life experiences, for example: birth of a sibling, arrival of a new pet, separation and loss</w:t>
            </w:r>
          </w:p>
        </w:tc>
      </w:tr>
      <w:tr w:rsidR="0078782E" w:rsidRPr="0078782E" w14:paraId="241803E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2034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Fifth &amp; Sixth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3F48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37A810E5" w14:textId="77777777" w:rsidR="0078782E" w:rsidRPr="0078782E" w:rsidRDefault="0078782E" w:rsidP="0078782E">
            <w:pPr>
              <w:numPr>
                <w:ilvl w:val="0"/>
                <w:numId w:val="2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benefits of values in the wider community and look at the role of these values from a global perspective</w:t>
            </w:r>
          </w:p>
          <w:p w14:paraId="459CE9B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2FBF3174" w14:textId="77777777" w:rsidR="0078782E" w:rsidRPr="0078782E" w:rsidRDefault="0078782E" w:rsidP="0078782E">
            <w:pPr>
              <w:numPr>
                <w:ilvl w:val="0"/>
                <w:numId w:val="2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and examine his/her personal views and insights</w:t>
            </w:r>
          </w:p>
          <w:p w14:paraId="54D90169" w14:textId="77777777" w:rsidR="0078782E" w:rsidRPr="0078782E" w:rsidRDefault="0078782E" w:rsidP="0078782E">
            <w:pPr>
              <w:rPr>
                <w:rFonts w:ascii="Leelawadee" w:eastAsia="Times New Roman" w:hAnsi="Leelawadee" w:cs="Leelawadee" w:hint="cs"/>
                <w:lang w:eastAsia="en-GB"/>
              </w:rPr>
            </w:pPr>
          </w:p>
        </w:tc>
      </w:tr>
    </w:tbl>
    <w:p w14:paraId="485B21FE"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13"/>
        <w:gridCol w:w="7103"/>
      </w:tblGrid>
      <w:tr w:rsidR="0078782E" w:rsidRPr="0078782E" w14:paraId="122333FA"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3DC0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CA85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64858C1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DC8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0F98B" w14:textId="77777777" w:rsidR="0078782E" w:rsidRPr="0078782E" w:rsidRDefault="0078782E" w:rsidP="0078782E">
            <w:pPr>
              <w:numPr>
                <w:ilvl w:val="0"/>
                <w:numId w:val="2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5852292E" w14:textId="77777777" w:rsidR="0078782E" w:rsidRPr="0078782E" w:rsidRDefault="0078782E" w:rsidP="0078782E">
            <w:pPr>
              <w:numPr>
                <w:ilvl w:val="0"/>
                <w:numId w:val="2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 how we can show cooperation: </w:t>
            </w:r>
            <w:hyperlink r:id="rId37" w:history="1">
              <w:r w:rsidRPr="0078782E">
                <w:rPr>
                  <w:rFonts w:ascii="Leelawadee" w:eastAsia="Times New Roman" w:hAnsi="Leelawadee" w:cs="Leelawadee" w:hint="cs"/>
                  <w:color w:val="0563C1"/>
                  <w:sz w:val="22"/>
                  <w:szCs w:val="22"/>
                  <w:u w:val="single"/>
                  <w:lang w:eastAsia="en-GB"/>
                </w:rPr>
                <w:t xml:space="preserve">cooperation in sign language </w:t>
              </w:r>
            </w:hyperlink>
            <w:r w:rsidRPr="0078782E">
              <w:rPr>
                <w:rFonts w:ascii="Leelawadee" w:eastAsia="Times New Roman" w:hAnsi="Leelawadee" w:cs="Leelawadee" w:hint="cs"/>
                <w:color w:val="000000"/>
                <w:sz w:val="22"/>
                <w:szCs w:val="22"/>
                <w:lang w:eastAsia="en-GB"/>
              </w:rPr>
              <w:t> </w:t>
            </w:r>
          </w:p>
          <w:p w14:paraId="6302A1D3" w14:textId="77777777" w:rsidR="0078782E" w:rsidRPr="0078782E" w:rsidRDefault="0078782E" w:rsidP="0078782E">
            <w:pPr>
              <w:numPr>
                <w:ilvl w:val="0"/>
                <w:numId w:val="2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what cooperation means </w:t>
            </w:r>
          </w:p>
          <w:p w14:paraId="77070CDE" w14:textId="77777777" w:rsidR="0078782E" w:rsidRPr="0078782E" w:rsidRDefault="0078782E" w:rsidP="0078782E">
            <w:pPr>
              <w:numPr>
                <w:ilvl w:val="0"/>
                <w:numId w:val="27"/>
              </w:numPr>
              <w:spacing w:after="160"/>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38" w:history="1">
              <w:r w:rsidRPr="0078782E">
                <w:rPr>
                  <w:rFonts w:ascii="Leelawadee" w:eastAsia="Times New Roman" w:hAnsi="Leelawadee" w:cs="Leelawadee" w:hint="cs"/>
                  <w:color w:val="0563C1"/>
                  <w:sz w:val="22"/>
                  <w:szCs w:val="22"/>
                  <w:u w:val="single"/>
                  <w:lang w:eastAsia="en-GB"/>
                </w:rPr>
                <w:t>Count on Me</w:t>
              </w:r>
            </w:hyperlink>
            <w:r w:rsidRPr="0078782E">
              <w:rPr>
                <w:rFonts w:ascii="Leelawadee" w:eastAsia="Times New Roman" w:hAnsi="Leelawadee" w:cs="Leelawadee" w:hint="cs"/>
                <w:color w:val="000000"/>
                <w:sz w:val="22"/>
                <w:szCs w:val="22"/>
                <w:lang w:eastAsia="en-GB"/>
              </w:rPr>
              <w:t> </w:t>
            </w:r>
          </w:p>
        </w:tc>
      </w:tr>
      <w:tr w:rsidR="0078782E" w:rsidRPr="0078782E" w14:paraId="5086144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C60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BF610" w14:textId="77777777" w:rsidR="0078782E" w:rsidRPr="0078782E" w:rsidRDefault="0078782E" w:rsidP="0078782E">
            <w:pPr>
              <w:numPr>
                <w:ilvl w:val="0"/>
                <w:numId w:val="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How do Dinosaurs Play with their friends? (</w:t>
            </w:r>
            <w:r w:rsidRPr="0078782E">
              <w:rPr>
                <w:rFonts w:ascii="Leelawadee" w:eastAsia="Times New Roman" w:hAnsi="Leelawadee" w:cs="Leelawadee" w:hint="cs"/>
                <w:i/>
                <w:iCs/>
                <w:color w:val="000000"/>
                <w:sz w:val="22"/>
                <w:szCs w:val="22"/>
                <w:lang w:eastAsia="en-GB"/>
              </w:rPr>
              <w:t>Week 2)</w:t>
            </w:r>
          </w:p>
          <w:p w14:paraId="491BBB9F" w14:textId="77777777" w:rsidR="0078782E" w:rsidRPr="0078782E" w:rsidRDefault="0078782E" w:rsidP="0078782E">
            <w:pPr>
              <w:numPr>
                <w:ilvl w:val="0"/>
                <w:numId w:val="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Play a cooperative game </w:t>
            </w:r>
            <w:r w:rsidRPr="0078782E">
              <w:rPr>
                <w:rFonts w:ascii="Leelawadee" w:eastAsia="Times New Roman" w:hAnsi="Leelawadee" w:cs="Leelawadee" w:hint="cs"/>
                <w:i/>
                <w:iCs/>
                <w:color w:val="000000"/>
                <w:sz w:val="22"/>
                <w:szCs w:val="22"/>
                <w:lang w:eastAsia="en-GB"/>
              </w:rPr>
              <w:t>(Week 3) </w:t>
            </w:r>
          </w:p>
          <w:p w14:paraId="47F9AD9C" w14:textId="77777777" w:rsidR="0078782E" w:rsidRPr="0078782E" w:rsidRDefault="0078782E" w:rsidP="0078782E">
            <w:pPr>
              <w:numPr>
                <w:ilvl w:val="0"/>
                <w:numId w:val="2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9" w:history="1">
              <w:r w:rsidRPr="0078782E">
                <w:rPr>
                  <w:rFonts w:ascii="Leelawadee" w:eastAsia="Times New Roman" w:hAnsi="Leelawadee" w:cs="Leelawadee" w:hint="cs"/>
                  <w:color w:val="0563C1"/>
                  <w:sz w:val="22"/>
                  <w:szCs w:val="22"/>
                  <w:u w:val="single"/>
                  <w:lang w:eastAsia="en-GB"/>
                </w:rPr>
                <w:t>Meditation Introduction</w:t>
              </w:r>
            </w:hyperlink>
            <w:r w:rsidRPr="0078782E">
              <w:rPr>
                <w:rFonts w:ascii="Leelawadee" w:eastAsia="Times New Roman" w:hAnsi="Leelawadee" w:cs="Leelawadee" w:hint="cs"/>
                <w:color w:val="000000"/>
                <w:sz w:val="22"/>
                <w:szCs w:val="22"/>
                <w:lang w:eastAsia="en-GB"/>
              </w:rPr>
              <w:t>  (</w:t>
            </w:r>
            <w:r w:rsidRPr="0078782E">
              <w:rPr>
                <w:rFonts w:ascii="Leelawadee" w:eastAsia="Times New Roman" w:hAnsi="Leelawadee" w:cs="Leelawadee" w:hint="cs"/>
                <w:i/>
                <w:iCs/>
                <w:color w:val="000000"/>
                <w:sz w:val="22"/>
                <w:szCs w:val="22"/>
                <w:lang w:eastAsia="en-GB"/>
              </w:rPr>
              <w:t>Week 4) </w:t>
            </w:r>
          </w:p>
        </w:tc>
      </w:tr>
      <w:tr w:rsidR="0078782E" w:rsidRPr="0078782E" w14:paraId="39DE961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418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EB8A2" w14:textId="77777777" w:rsidR="0078782E" w:rsidRPr="0078782E" w:rsidRDefault="0078782E" w:rsidP="0078782E">
            <w:pPr>
              <w:numPr>
                <w:ilvl w:val="0"/>
                <w:numId w:val="2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Enormous Turnip </w:t>
            </w:r>
            <w:r w:rsidRPr="0078782E">
              <w:rPr>
                <w:rFonts w:ascii="Leelawadee" w:eastAsia="Times New Roman" w:hAnsi="Leelawadee" w:cs="Leelawadee" w:hint="cs"/>
                <w:i/>
                <w:iCs/>
                <w:color w:val="000000"/>
                <w:sz w:val="22"/>
                <w:szCs w:val="22"/>
                <w:lang w:eastAsia="en-GB"/>
              </w:rPr>
              <w:t>(Week 2)</w:t>
            </w:r>
          </w:p>
          <w:p w14:paraId="01FE1731" w14:textId="77777777" w:rsidR="0078782E" w:rsidRPr="0078782E" w:rsidRDefault="0078782E" w:rsidP="0078782E">
            <w:pPr>
              <w:numPr>
                <w:ilvl w:val="0"/>
                <w:numId w:val="2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Play a cooperative game </w:t>
            </w:r>
            <w:r w:rsidRPr="0078782E">
              <w:rPr>
                <w:rFonts w:ascii="Leelawadee" w:eastAsia="Times New Roman" w:hAnsi="Leelawadee" w:cs="Leelawadee" w:hint="cs"/>
                <w:i/>
                <w:iCs/>
                <w:color w:val="000000"/>
                <w:sz w:val="22"/>
                <w:szCs w:val="22"/>
                <w:lang w:eastAsia="en-GB"/>
              </w:rPr>
              <w:t>(Week 3)</w:t>
            </w:r>
          </w:p>
          <w:p w14:paraId="0BCC5B7E" w14:textId="77777777" w:rsidR="0078782E" w:rsidRPr="0078782E" w:rsidRDefault="0078782E" w:rsidP="0078782E">
            <w:pPr>
              <w:numPr>
                <w:ilvl w:val="0"/>
                <w:numId w:val="2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40" w:history="1">
              <w:r w:rsidRPr="0078782E">
                <w:rPr>
                  <w:rFonts w:ascii="Leelawadee" w:eastAsia="Times New Roman" w:hAnsi="Leelawadee" w:cs="Leelawadee" w:hint="cs"/>
                  <w:color w:val="0563C1"/>
                  <w:sz w:val="22"/>
                  <w:szCs w:val="22"/>
                  <w:u w:val="single"/>
                  <w:lang w:eastAsia="en-GB"/>
                </w:rPr>
                <w:t>The Tree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01EB2C3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0CC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CB214" w14:textId="77777777" w:rsidR="0078782E" w:rsidRPr="0078782E" w:rsidRDefault="0078782E" w:rsidP="0078782E">
            <w:pPr>
              <w:numPr>
                <w:ilvl w:val="0"/>
                <w:numId w:val="3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Little Red Hen </w:t>
            </w:r>
            <w:r w:rsidRPr="0078782E">
              <w:rPr>
                <w:rFonts w:ascii="Leelawadee" w:eastAsia="Times New Roman" w:hAnsi="Leelawadee" w:cs="Leelawadee" w:hint="cs"/>
                <w:i/>
                <w:iCs/>
                <w:color w:val="000000"/>
                <w:sz w:val="22"/>
                <w:szCs w:val="22"/>
                <w:lang w:eastAsia="en-GB"/>
              </w:rPr>
              <w:t>(Week 2)</w:t>
            </w:r>
          </w:p>
          <w:p w14:paraId="09E855C7" w14:textId="77777777" w:rsidR="0078782E" w:rsidRPr="0078782E" w:rsidRDefault="0078782E" w:rsidP="0078782E">
            <w:pPr>
              <w:numPr>
                <w:ilvl w:val="0"/>
                <w:numId w:val="3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 Play a cooperative game </w:t>
            </w:r>
            <w:r w:rsidRPr="0078782E">
              <w:rPr>
                <w:rFonts w:ascii="Leelawadee" w:eastAsia="Times New Roman" w:hAnsi="Leelawadee" w:cs="Leelawadee" w:hint="cs"/>
                <w:i/>
                <w:iCs/>
                <w:color w:val="000000"/>
                <w:sz w:val="22"/>
                <w:szCs w:val="22"/>
                <w:lang w:eastAsia="en-GB"/>
              </w:rPr>
              <w:t>(Week 3)</w:t>
            </w:r>
          </w:p>
          <w:p w14:paraId="312F62B9" w14:textId="77777777" w:rsidR="0078782E" w:rsidRPr="0078782E" w:rsidRDefault="0078782E" w:rsidP="0078782E">
            <w:pPr>
              <w:numPr>
                <w:ilvl w:val="0"/>
                <w:numId w:val="3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41" w:history="1">
              <w:r w:rsidRPr="0078782E">
                <w:rPr>
                  <w:rFonts w:ascii="Leelawadee" w:eastAsia="Times New Roman" w:hAnsi="Leelawadee" w:cs="Leelawadee" w:hint="cs"/>
                  <w:color w:val="0563C1"/>
                  <w:sz w:val="22"/>
                  <w:szCs w:val="22"/>
                  <w:u w:val="single"/>
                  <w:lang w:eastAsia="en-GB"/>
                </w:rPr>
                <w:t>Body Scans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255D959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C587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A3A81" w14:textId="77777777" w:rsidR="0078782E" w:rsidRPr="0078782E" w:rsidRDefault="0078782E" w:rsidP="0078782E">
            <w:pPr>
              <w:numPr>
                <w:ilvl w:val="0"/>
                <w:numId w:val="3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Sneetches </w:t>
            </w:r>
            <w:r w:rsidRPr="0078782E">
              <w:rPr>
                <w:rFonts w:ascii="Leelawadee" w:eastAsia="Times New Roman" w:hAnsi="Leelawadee" w:cs="Leelawadee" w:hint="cs"/>
                <w:i/>
                <w:iCs/>
                <w:color w:val="000000"/>
                <w:sz w:val="22"/>
                <w:szCs w:val="22"/>
                <w:lang w:eastAsia="en-GB"/>
              </w:rPr>
              <w:t>(Week 2)</w:t>
            </w:r>
          </w:p>
          <w:p w14:paraId="2793219C" w14:textId="77777777" w:rsidR="0078782E" w:rsidRPr="0078782E" w:rsidRDefault="0078782E" w:rsidP="0078782E">
            <w:pPr>
              <w:numPr>
                <w:ilvl w:val="0"/>
                <w:numId w:val="3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Play a cooperative game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527D20BB" w14:textId="77777777" w:rsidR="0078782E" w:rsidRPr="0078782E" w:rsidRDefault="0078782E" w:rsidP="0078782E">
            <w:pPr>
              <w:numPr>
                <w:ilvl w:val="0"/>
                <w:numId w:val="3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Create a </w:t>
            </w:r>
            <w:hyperlink r:id="rId42" w:history="1">
              <w:r w:rsidRPr="0078782E">
                <w:rPr>
                  <w:rFonts w:ascii="Leelawadee" w:eastAsia="Times New Roman" w:hAnsi="Leelawadee" w:cs="Leelawadee" w:hint="cs"/>
                  <w:color w:val="0563C1"/>
                  <w:sz w:val="22"/>
                  <w:szCs w:val="22"/>
                  <w:u w:val="single"/>
                  <w:lang w:eastAsia="en-GB"/>
                </w:rPr>
                <w:t>mindfulness jar</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0D68270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01A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8"/>
                <w:szCs w:val="8"/>
                <w:vertAlign w:val="superscript"/>
                <w:lang w:eastAsia="en-GB"/>
              </w:rPr>
              <w:t>rd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76B85" w14:textId="77777777" w:rsidR="0078782E" w:rsidRPr="0078782E" w:rsidRDefault="0078782E" w:rsidP="0078782E">
            <w:pPr>
              <w:numPr>
                <w:ilvl w:val="0"/>
                <w:numId w:val="3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Ellie Mc Doodle: Most popular player by Ruth Mc Nally </w:t>
            </w:r>
            <w:proofErr w:type="spellStart"/>
            <w:r w:rsidRPr="0078782E">
              <w:rPr>
                <w:rFonts w:ascii="Leelawadee" w:eastAsia="Times New Roman" w:hAnsi="Leelawadee" w:cs="Leelawadee" w:hint="cs"/>
                <w:color w:val="000000"/>
                <w:sz w:val="22"/>
                <w:szCs w:val="22"/>
                <w:lang w:eastAsia="en-GB"/>
              </w:rPr>
              <w:t>Brashaw</w:t>
            </w:r>
            <w:proofErr w:type="spellEnd"/>
          </w:p>
          <w:p w14:paraId="74C49578" w14:textId="77777777" w:rsidR="0078782E" w:rsidRPr="0078782E" w:rsidRDefault="0078782E" w:rsidP="0078782E">
            <w:pPr>
              <w:numPr>
                <w:ilvl w:val="0"/>
                <w:numId w:val="3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Co-operative games</w:t>
            </w:r>
          </w:p>
          <w:p w14:paraId="34A719BA" w14:textId="77777777" w:rsidR="0078782E" w:rsidRPr="0078782E" w:rsidRDefault="0078782E" w:rsidP="0078782E">
            <w:pPr>
              <w:numPr>
                <w:ilvl w:val="0"/>
                <w:numId w:val="3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 ( Give the children n moral dilemma-group discussion, class feedback)</w:t>
            </w:r>
          </w:p>
          <w:p w14:paraId="0992B53D" w14:textId="77777777" w:rsidR="0078782E" w:rsidRPr="0078782E" w:rsidRDefault="0078782E" w:rsidP="0078782E">
            <w:pPr>
              <w:numPr>
                <w:ilvl w:val="0"/>
                <w:numId w:val="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Guided mediation ( You tube, Go Noodle)</w:t>
            </w:r>
          </w:p>
          <w:p w14:paraId="5C3F8F45" w14:textId="77777777" w:rsidR="0078782E" w:rsidRPr="0078782E" w:rsidRDefault="0078782E" w:rsidP="0078782E">
            <w:pPr>
              <w:rPr>
                <w:rFonts w:ascii="Leelawadee" w:eastAsia="Times New Roman" w:hAnsi="Leelawadee" w:cs="Leelawadee" w:hint="cs"/>
                <w:lang w:eastAsia="en-GB"/>
              </w:rPr>
            </w:pPr>
          </w:p>
        </w:tc>
      </w:tr>
      <w:tr w:rsidR="0078782E" w:rsidRPr="0078782E" w14:paraId="546CA05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F07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06571" w14:textId="77777777" w:rsidR="0078782E" w:rsidRPr="0078782E" w:rsidRDefault="0078782E" w:rsidP="0078782E">
            <w:pPr>
              <w:numPr>
                <w:ilvl w:val="0"/>
                <w:numId w:val="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A Chair for my mother By: Vera B Williams (Week 1_ </w:t>
            </w:r>
          </w:p>
          <w:p w14:paraId="780057B8" w14:textId="77777777" w:rsidR="0078782E" w:rsidRPr="0078782E" w:rsidRDefault="0078782E" w:rsidP="0078782E">
            <w:pPr>
              <w:numPr>
                <w:ilvl w:val="0"/>
                <w:numId w:val="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Co-operative games (Week 2)</w:t>
            </w:r>
          </w:p>
          <w:p w14:paraId="40322C79" w14:textId="77777777" w:rsidR="0078782E" w:rsidRPr="0078782E" w:rsidRDefault="0078782E" w:rsidP="0078782E">
            <w:pPr>
              <w:numPr>
                <w:ilvl w:val="0"/>
                <w:numId w:val="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Moral Dilemma( Give the children a moral dilemma-group discussion, class feedback) (Week 3)</w:t>
            </w:r>
          </w:p>
          <w:p w14:paraId="5FE0F6E5" w14:textId="77777777" w:rsidR="0078782E" w:rsidRPr="0078782E" w:rsidRDefault="0078782E" w:rsidP="0078782E">
            <w:pPr>
              <w:numPr>
                <w:ilvl w:val="0"/>
                <w:numId w:val="3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Guided mediation ( You tube, Go Noodle) Week 4 </w:t>
            </w:r>
          </w:p>
        </w:tc>
      </w:tr>
      <w:tr w:rsidR="0078782E" w:rsidRPr="0078782E" w14:paraId="412BF62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FC15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5</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9B027" w14:textId="77777777" w:rsidR="0078782E" w:rsidRPr="0078782E" w:rsidRDefault="0078782E" w:rsidP="0078782E">
            <w:pPr>
              <w:numPr>
                <w:ilvl w:val="0"/>
                <w:numId w:val="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The Eagle and the Wren By: Jane Goodall</w:t>
            </w:r>
          </w:p>
          <w:p w14:paraId="1AA797D2" w14:textId="77777777" w:rsidR="0078782E" w:rsidRPr="0078782E" w:rsidRDefault="0078782E" w:rsidP="0078782E">
            <w:pPr>
              <w:numPr>
                <w:ilvl w:val="0"/>
                <w:numId w:val="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Co-operative games</w:t>
            </w:r>
          </w:p>
          <w:p w14:paraId="2A7809FD" w14:textId="77777777" w:rsidR="0078782E" w:rsidRPr="0078782E" w:rsidRDefault="0078782E" w:rsidP="0078782E">
            <w:pPr>
              <w:numPr>
                <w:ilvl w:val="0"/>
                <w:numId w:val="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 Give the children a moral dilemma-group discussion, class feedback)</w:t>
            </w:r>
          </w:p>
          <w:p w14:paraId="5A23F950" w14:textId="77777777" w:rsidR="0078782E" w:rsidRPr="0078782E" w:rsidRDefault="0078782E" w:rsidP="0078782E">
            <w:pPr>
              <w:numPr>
                <w:ilvl w:val="0"/>
                <w:numId w:val="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Guided mediation ( You tube, Go Noodle)</w:t>
            </w:r>
          </w:p>
          <w:p w14:paraId="31205A10" w14:textId="77777777" w:rsidR="0078782E" w:rsidRPr="0078782E" w:rsidRDefault="0078782E" w:rsidP="0078782E">
            <w:pPr>
              <w:rPr>
                <w:rFonts w:ascii="Leelawadee" w:eastAsia="Times New Roman" w:hAnsi="Leelawadee" w:cs="Leelawadee" w:hint="cs"/>
                <w:lang w:eastAsia="en-GB"/>
              </w:rPr>
            </w:pPr>
          </w:p>
        </w:tc>
      </w:tr>
      <w:tr w:rsidR="0078782E" w:rsidRPr="0078782E" w14:paraId="7067825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EDD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7656F" w14:textId="77777777" w:rsidR="0078782E" w:rsidRPr="0078782E" w:rsidRDefault="0078782E" w:rsidP="0078782E">
            <w:pPr>
              <w:numPr>
                <w:ilvl w:val="0"/>
                <w:numId w:val="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Dream Team by: Jack Mc Callum</w:t>
            </w:r>
          </w:p>
          <w:p w14:paraId="375B3807" w14:textId="77777777" w:rsidR="0078782E" w:rsidRPr="0078782E" w:rsidRDefault="0078782E" w:rsidP="0078782E">
            <w:pPr>
              <w:numPr>
                <w:ilvl w:val="0"/>
                <w:numId w:val="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Co-operative games</w:t>
            </w:r>
          </w:p>
          <w:p w14:paraId="4181432D" w14:textId="77777777" w:rsidR="0078782E" w:rsidRPr="0078782E" w:rsidRDefault="0078782E" w:rsidP="0078782E">
            <w:pPr>
              <w:numPr>
                <w:ilvl w:val="0"/>
                <w:numId w:val="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 ( Give the children a moral dilemma-group discussion, class feedback)</w:t>
            </w:r>
          </w:p>
          <w:p w14:paraId="16FAFF00" w14:textId="77777777" w:rsidR="0078782E" w:rsidRPr="0078782E" w:rsidRDefault="0078782E" w:rsidP="0078782E">
            <w:pPr>
              <w:numPr>
                <w:ilvl w:val="0"/>
                <w:numId w:val="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Guided mediation ( You tube, Go Noodle)</w:t>
            </w:r>
          </w:p>
          <w:p w14:paraId="36155AD3" w14:textId="77777777" w:rsidR="0078782E" w:rsidRPr="0078782E" w:rsidRDefault="0078782E" w:rsidP="0078782E">
            <w:pPr>
              <w:numPr>
                <w:ilvl w:val="0"/>
                <w:numId w:val="36"/>
              </w:numPr>
              <w:ind w:left="360"/>
              <w:textAlignment w:val="baseline"/>
              <w:rPr>
                <w:rFonts w:ascii="Leelawadee" w:eastAsia="Times New Roman" w:hAnsi="Leelawadee" w:cs="Leelawadee" w:hint="cs"/>
                <w:color w:val="000000"/>
                <w:sz w:val="22"/>
                <w:szCs w:val="22"/>
                <w:lang w:eastAsia="en-GB"/>
              </w:rPr>
            </w:pPr>
            <w:proofErr w:type="spellStart"/>
            <w:r w:rsidRPr="0078782E">
              <w:rPr>
                <w:rFonts w:ascii="Leelawadee" w:eastAsia="Times New Roman" w:hAnsi="Leelawadee" w:cs="Leelawadee" w:hint="cs"/>
                <w:color w:val="000000"/>
                <w:sz w:val="22"/>
                <w:szCs w:val="22"/>
                <w:lang w:eastAsia="en-GB"/>
              </w:rPr>
              <w:t>Powerpoint</w:t>
            </w:r>
            <w:proofErr w:type="spellEnd"/>
            <w:r w:rsidRPr="0078782E">
              <w:rPr>
                <w:rFonts w:ascii="Leelawadee" w:eastAsia="Times New Roman" w:hAnsi="Leelawadee" w:cs="Leelawadee" w:hint="cs"/>
                <w:color w:val="000000"/>
                <w:sz w:val="22"/>
                <w:szCs w:val="22"/>
                <w:lang w:eastAsia="en-GB"/>
              </w:rPr>
              <w:t xml:space="preserve">- </w:t>
            </w:r>
            <w:hyperlink r:id="rId43" w:history="1">
              <w:r w:rsidRPr="0078782E">
                <w:rPr>
                  <w:rFonts w:ascii="Leelawadee" w:eastAsia="Times New Roman" w:hAnsi="Leelawadee" w:cs="Leelawadee" w:hint="cs"/>
                  <w:color w:val="0563C1"/>
                  <w:sz w:val="22"/>
                  <w:szCs w:val="22"/>
                  <w:u w:val="single"/>
                  <w:lang w:eastAsia="en-GB"/>
                </w:rPr>
                <w:t>Philosophy in a box</w:t>
              </w:r>
            </w:hyperlink>
          </w:p>
          <w:p w14:paraId="6C4A107D" w14:textId="77777777" w:rsidR="0078782E" w:rsidRPr="0078782E" w:rsidRDefault="0078782E" w:rsidP="0078782E">
            <w:pPr>
              <w:numPr>
                <w:ilvl w:val="0"/>
                <w:numId w:val="3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Golden Rule-importance of having a golden rule in all religions/non belief</w:t>
            </w:r>
          </w:p>
        </w:tc>
      </w:tr>
    </w:tbl>
    <w:p w14:paraId="4DFF67D1" w14:textId="77777777" w:rsidR="0078782E" w:rsidRPr="0078782E" w:rsidRDefault="0078782E" w:rsidP="0078782E">
      <w:pPr>
        <w:rPr>
          <w:rFonts w:ascii="Leelawadee" w:eastAsia="Times New Roman" w:hAnsi="Leelawadee" w:cs="Leelawadee" w:hint="cs"/>
          <w:color w:val="000000"/>
          <w:lang w:eastAsia="en-GB"/>
        </w:rPr>
      </w:pPr>
    </w:p>
    <w:p w14:paraId="5A3EA9A5"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2462"/>
        <w:gridCol w:w="5884"/>
      </w:tblGrid>
      <w:tr w:rsidR="0078782E" w:rsidRPr="0078782E" w14:paraId="3B07401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F0E4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3DD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31DA4087" w14:textId="77777777" w:rsidR="0078782E" w:rsidRPr="0078782E" w:rsidRDefault="0078782E" w:rsidP="0078782E">
            <w:pPr>
              <w:rPr>
                <w:rFonts w:ascii="Leelawadee" w:eastAsia="Times New Roman" w:hAnsi="Leelawadee" w:cs="Leelawadee" w:hint="cs"/>
                <w:lang w:eastAsia="en-GB"/>
              </w:rPr>
            </w:pPr>
          </w:p>
          <w:p w14:paraId="1CEA41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1E754E1" w14:textId="77777777" w:rsidR="0078782E" w:rsidRPr="0078782E" w:rsidRDefault="0078782E" w:rsidP="0078782E">
            <w:pPr>
              <w:numPr>
                <w:ilvl w:val="0"/>
                <w:numId w:val="3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drawing up a school environmental charter </w:t>
            </w:r>
          </w:p>
          <w:p w14:paraId="02B02850" w14:textId="77777777" w:rsidR="0078782E" w:rsidRPr="0078782E" w:rsidRDefault="0078782E" w:rsidP="0078782E">
            <w:pPr>
              <w:rPr>
                <w:rFonts w:ascii="Leelawadee" w:eastAsia="Times New Roman" w:hAnsi="Leelawadee" w:cs="Leelawadee" w:hint="cs"/>
                <w:lang w:eastAsia="en-GB"/>
              </w:rPr>
            </w:pPr>
          </w:p>
        </w:tc>
      </w:tr>
      <w:tr w:rsidR="0078782E" w:rsidRPr="0078782E" w14:paraId="3ACBDC3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32AB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B12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03C94313" w14:textId="77777777" w:rsidR="0078782E" w:rsidRPr="0078782E" w:rsidRDefault="0078782E" w:rsidP="0078782E">
            <w:pPr>
              <w:rPr>
                <w:rFonts w:ascii="Leelawadee" w:eastAsia="Times New Roman" w:hAnsi="Leelawadee" w:cs="Leelawadee" w:hint="cs"/>
                <w:lang w:eastAsia="en-GB"/>
              </w:rPr>
            </w:pPr>
          </w:p>
          <w:p w14:paraId="5B1EF2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D393890" w14:textId="77777777" w:rsidR="0078782E" w:rsidRPr="0078782E" w:rsidRDefault="0078782E" w:rsidP="0078782E">
            <w:pPr>
              <w:numPr>
                <w:ilvl w:val="0"/>
                <w:numId w:val="38"/>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participate in drawing up a school environmental charter </w:t>
            </w:r>
          </w:p>
          <w:p w14:paraId="273BC39B" w14:textId="77777777" w:rsidR="0078782E" w:rsidRPr="0078782E" w:rsidRDefault="0078782E" w:rsidP="0078782E">
            <w:pPr>
              <w:rPr>
                <w:rFonts w:ascii="Leelawadee" w:eastAsia="Times New Roman" w:hAnsi="Leelawadee" w:cs="Leelawadee" w:hint="cs"/>
                <w:lang w:eastAsia="en-GB"/>
              </w:rPr>
            </w:pPr>
          </w:p>
        </w:tc>
      </w:tr>
      <w:tr w:rsidR="0078782E" w:rsidRPr="0078782E" w14:paraId="287CC24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CDC3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&amp; Fourth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8EB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Activation of Responsibility and Stewardship</w:t>
            </w:r>
          </w:p>
          <w:p w14:paraId="53DE2AF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 </w:t>
            </w:r>
            <w:r w:rsidRPr="0078782E">
              <w:rPr>
                <w:rFonts w:ascii="Leelawadee" w:eastAsia="Times New Roman" w:hAnsi="Leelawadee" w:cs="Leelawadee" w:hint="cs"/>
                <w:color w:val="000000"/>
                <w:sz w:val="22"/>
                <w:szCs w:val="22"/>
                <w:lang w:eastAsia="en-GB"/>
              </w:rPr>
              <w:t> The child shall be enabled to:</w:t>
            </w:r>
          </w:p>
          <w:p w14:paraId="0D2428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3F2AA3CE" w14:textId="77777777" w:rsidR="0078782E" w:rsidRPr="0078782E" w:rsidRDefault="0078782E" w:rsidP="0078782E">
            <w:pPr>
              <w:numPr>
                <w:ilvl w:val="0"/>
                <w:numId w:val="39"/>
              </w:numPr>
              <w:spacing w:after="160"/>
              <w:ind w:left="360"/>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Participate in drawing up a school environmental charter </w:t>
            </w:r>
          </w:p>
          <w:p w14:paraId="61DAF884" w14:textId="77777777" w:rsidR="0078782E" w:rsidRPr="0078782E" w:rsidRDefault="0078782E" w:rsidP="0078782E">
            <w:pPr>
              <w:rPr>
                <w:rFonts w:ascii="Leelawadee" w:eastAsia="Times New Roman" w:hAnsi="Leelawadee" w:cs="Leelawadee" w:hint="cs"/>
                <w:lang w:eastAsia="en-GB"/>
              </w:rPr>
            </w:pPr>
          </w:p>
        </w:tc>
      </w:tr>
      <w:tr w:rsidR="0078782E" w:rsidRPr="0078782E" w14:paraId="3738B49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543C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&amp; Sixth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709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Activation of Responsibility and Stewardship</w:t>
            </w:r>
          </w:p>
          <w:p w14:paraId="2CC3DB7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 </w:t>
            </w:r>
            <w:r w:rsidRPr="0078782E">
              <w:rPr>
                <w:rFonts w:ascii="Leelawadee" w:eastAsia="Times New Roman" w:hAnsi="Leelawadee" w:cs="Leelawadee" w:hint="cs"/>
                <w:color w:val="000000"/>
                <w:sz w:val="22"/>
                <w:szCs w:val="22"/>
                <w:lang w:eastAsia="en-GB"/>
              </w:rPr>
              <w:t> The child shall be enabled to:</w:t>
            </w:r>
          </w:p>
          <w:p w14:paraId="70C7BB3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3965723D" w14:textId="77777777" w:rsidR="0078782E" w:rsidRPr="0078782E" w:rsidRDefault="0078782E" w:rsidP="0078782E">
            <w:pPr>
              <w:numPr>
                <w:ilvl w:val="0"/>
                <w:numId w:val="40"/>
              </w:numPr>
              <w:spacing w:after="160"/>
              <w:ind w:left="360"/>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Participate in drawing up a school environmental charter </w:t>
            </w:r>
          </w:p>
          <w:p w14:paraId="03DC586B" w14:textId="77777777" w:rsidR="0078782E" w:rsidRPr="0078782E" w:rsidRDefault="0078782E" w:rsidP="0078782E">
            <w:pPr>
              <w:rPr>
                <w:rFonts w:ascii="Leelawadee" w:eastAsia="Times New Roman" w:hAnsi="Leelawadee" w:cs="Leelawadee" w:hint="cs"/>
                <w:lang w:eastAsia="en-GB"/>
              </w:rPr>
            </w:pPr>
          </w:p>
        </w:tc>
      </w:tr>
    </w:tbl>
    <w:p w14:paraId="15742B9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296"/>
        <w:gridCol w:w="7720"/>
      </w:tblGrid>
      <w:tr w:rsidR="0078782E" w:rsidRPr="0078782E" w14:paraId="29B1E077"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A196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E39F3"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Learning Activities </w:t>
            </w:r>
          </w:p>
        </w:tc>
      </w:tr>
      <w:tr w:rsidR="0078782E" w:rsidRPr="0078782E" w14:paraId="59EC593B"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D101F"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03567" w14:textId="77777777" w:rsidR="0078782E" w:rsidRPr="0078782E" w:rsidRDefault="0078782E" w:rsidP="0078782E">
            <w:pPr>
              <w:numPr>
                <w:ilvl w:val="0"/>
                <w:numId w:val="4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Listen, discuss and respond to the song ‘</w:t>
            </w:r>
            <w:hyperlink r:id="rId44" w:history="1">
              <w:r w:rsidRPr="0078782E">
                <w:rPr>
                  <w:rFonts w:ascii="Leelawadee" w:eastAsia="Times New Roman" w:hAnsi="Leelawadee" w:cs="Leelawadee" w:hint="cs"/>
                  <w:color w:val="0563C1"/>
                  <w:sz w:val="22"/>
                  <w:szCs w:val="22"/>
                  <w:u w:val="single"/>
                  <w:lang w:eastAsia="en-GB"/>
                </w:rPr>
                <w:t>With my own two hands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w:t>
            </w:r>
          </w:p>
          <w:p w14:paraId="2FED767A" w14:textId="77777777" w:rsidR="0078782E" w:rsidRPr="0078782E" w:rsidRDefault="0078782E" w:rsidP="0078782E">
            <w:pPr>
              <w:numPr>
                <w:ilvl w:val="0"/>
                <w:numId w:val="4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Design the class ‘green charter’ </w:t>
            </w:r>
            <w:r w:rsidRPr="0078782E">
              <w:rPr>
                <w:rFonts w:ascii="Leelawadee" w:eastAsia="Times New Roman" w:hAnsi="Leelawadee" w:cs="Leelawadee" w:hint="cs"/>
                <w:i/>
                <w:iCs/>
                <w:color w:val="000000"/>
                <w:sz w:val="22"/>
                <w:szCs w:val="22"/>
                <w:lang w:eastAsia="en-GB"/>
              </w:rPr>
              <w:t>(Week 1) </w:t>
            </w:r>
          </w:p>
          <w:p w14:paraId="43E6F9CA" w14:textId="77777777" w:rsidR="0078782E" w:rsidRPr="0078782E" w:rsidRDefault="0078782E" w:rsidP="0078782E">
            <w:pPr>
              <w:numPr>
                <w:ilvl w:val="0"/>
                <w:numId w:val="4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Eco-monitors elections </w:t>
            </w:r>
            <w:r w:rsidRPr="0078782E">
              <w:rPr>
                <w:rFonts w:ascii="Leelawadee" w:eastAsia="Times New Roman" w:hAnsi="Leelawadee" w:cs="Leelawadee" w:hint="cs"/>
                <w:i/>
                <w:iCs/>
                <w:color w:val="000000"/>
                <w:sz w:val="22"/>
                <w:szCs w:val="22"/>
                <w:lang w:eastAsia="en-GB"/>
              </w:rPr>
              <w:t>(Week 2) </w:t>
            </w:r>
          </w:p>
          <w:p w14:paraId="0F09A190" w14:textId="77777777" w:rsidR="0078782E" w:rsidRPr="0078782E" w:rsidRDefault="0078782E" w:rsidP="0078782E">
            <w:pPr>
              <w:numPr>
                <w:ilvl w:val="0"/>
                <w:numId w:val="4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the song </w:t>
            </w:r>
            <w:hyperlink r:id="rId45" w:history="1">
              <w:r w:rsidRPr="0078782E">
                <w:rPr>
                  <w:rFonts w:ascii="Leelawadee" w:eastAsia="Times New Roman" w:hAnsi="Leelawadee" w:cs="Leelawadee" w:hint="cs"/>
                  <w:i/>
                  <w:iCs/>
                  <w:color w:val="0563C1"/>
                  <w:sz w:val="22"/>
                  <w:szCs w:val="22"/>
                  <w:u w:val="single"/>
                  <w:lang w:eastAsia="en-GB"/>
                </w:rPr>
                <w:t>Earth: We're In It Together</w:t>
              </w:r>
            </w:hyperlink>
            <w:r w:rsidRPr="0078782E">
              <w:rPr>
                <w:rFonts w:ascii="Leelawadee" w:eastAsia="Times New Roman" w:hAnsi="Leelawadee" w:cs="Leelawadee" w:hint="cs"/>
                <w:i/>
                <w:iCs/>
                <w:color w:val="0563C1"/>
                <w:sz w:val="22"/>
                <w:szCs w:val="22"/>
                <w:u w:val="single"/>
                <w:lang w:eastAsia="en-GB"/>
              </w:rPr>
              <w:t xml:space="preserve"> </w:t>
            </w:r>
            <w:r w:rsidRPr="0078782E">
              <w:rPr>
                <w:rFonts w:ascii="Leelawadee" w:eastAsia="Times New Roman" w:hAnsi="Leelawadee" w:cs="Leelawadee" w:hint="cs"/>
                <w:i/>
                <w:iCs/>
                <w:color w:val="000000"/>
                <w:sz w:val="22"/>
                <w:szCs w:val="22"/>
                <w:lang w:eastAsia="en-GB"/>
              </w:rPr>
              <w:t>(Week 3) </w:t>
            </w:r>
          </w:p>
          <w:p w14:paraId="7F87C95B" w14:textId="77777777" w:rsidR="0078782E" w:rsidRPr="0078782E" w:rsidRDefault="0078782E" w:rsidP="0078782E">
            <w:pPr>
              <w:numPr>
                <w:ilvl w:val="0"/>
                <w:numId w:val="4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Design a poster promoting a plastic-free lunchbox </w:t>
            </w:r>
            <w:r w:rsidRPr="0078782E">
              <w:rPr>
                <w:rFonts w:ascii="Leelawadee" w:eastAsia="Times New Roman" w:hAnsi="Leelawadee" w:cs="Leelawadee" w:hint="cs"/>
                <w:i/>
                <w:iCs/>
                <w:color w:val="000000"/>
                <w:sz w:val="22"/>
                <w:szCs w:val="22"/>
                <w:lang w:eastAsia="en-GB"/>
              </w:rPr>
              <w:t>(Week 4)</w:t>
            </w:r>
          </w:p>
          <w:p w14:paraId="1744A32B" w14:textId="77777777" w:rsidR="0078782E" w:rsidRPr="0078782E" w:rsidRDefault="0078782E" w:rsidP="0078782E">
            <w:pPr>
              <w:spacing w:after="160"/>
              <w:ind w:left="-360" w:hanging="360"/>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2"/>
                <w:szCs w:val="22"/>
                <w:lang w:eastAsia="en-GB"/>
              </w:rPr>
              <w:t>Other Ideas:</w:t>
            </w:r>
          </w:p>
          <w:p w14:paraId="3F346CE2" w14:textId="77777777" w:rsidR="0078782E" w:rsidRPr="0078782E" w:rsidRDefault="0078782E" w:rsidP="0078782E">
            <w:pPr>
              <w:numPr>
                <w:ilvl w:val="0"/>
                <w:numId w:val="42"/>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 xml:space="preserve">Listen and respond to </w:t>
            </w:r>
            <w:hyperlink r:id="rId46" w:history="1">
              <w:r w:rsidRPr="0078782E">
                <w:rPr>
                  <w:rFonts w:ascii="Leelawadee" w:eastAsia="Times New Roman" w:hAnsi="Leelawadee" w:cs="Leelawadee" w:hint="cs"/>
                  <w:color w:val="0563C1"/>
                  <w:sz w:val="22"/>
                  <w:szCs w:val="22"/>
                  <w:u w:val="single"/>
                  <w:lang w:eastAsia="en-GB"/>
                </w:rPr>
                <w:t>I can be a hummingbird</w:t>
              </w:r>
            </w:hyperlink>
            <w:r w:rsidRPr="0078782E">
              <w:rPr>
                <w:rFonts w:ascii="Leelawadee" w:eastAsia="Times New Roman" w:hAnsi="Leelawadee" w:cs="Leelawadee" w:hint="cs"/>
                <w:color w:val="000000"/>
                <w:sz w:val="22"/>
                <w:szCs w:val="22"/>
                <w:lang w:eastAsia="en-GB"/>
              </w:rPr>
              <w:t>. Whole class circle on the importance of responsible disposal of litter </w:t>
            </w:r>
          </w:p>
          <w:p w14:paraId="5941DFC9" w14:textId="77777777" w:rsidR="0078782E" w:rsidRPr="0078782E" w:rsidRDefault="0078782E" w:rsidP="0078782E">
            <w:pPr>
              <w:numPr>
                <w:ilvl w:val="0"/>
                <w:numId w:val="42"/>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 xml:space="preserve"> Listen and respond to </w:t>
            </w:r>
            <w:hyperlink r:id="rId47" w:history="1">
              <w:r w:rsidRPr="0078782E">
                <w:rPr>
                  <w:rFonts w:ascii="Leelawadee" w:eastAsia="Times New Roman" w:hAnsi="Leelawadee" w:cs="Leelawadee" w:hint="cs"/>
                  <w:color w:val="0563C1"/>
                  <w:sz w:val="22"/>
                  <w:szCs w:val="22"/>
                  <w:u w:val="single"/>
                  <w:lang w:eastAsia="en-GB"/>
                </w:rPr>
                <w:t>No. 6: Recycling Song</w:t>
              </w:r>
            </w:hyperlink>
            <w:r w:rsidRPr="0078782E">
              <w:rPr>
                <w:rFonts w:ascii="Leelawadee" w:eastAsia="Times New Roman" w:hAnsi="Leelawadee" w:cs="Leelawadee" w:hint="cs"/>
                <w:color w:val="000000"/>
                <w:sz w:val="22"/>
                <w:szCs w:val="22"/>
                <w:lang w:eastAsia="en-GB"/>
              </w:rPr>
              <w:t> </w:t>
            </w:r>
          </w:p>
          <w:p w14:paraId="4F32F903" w14:textId="77777777" w:rsidR="0078782E" w:rsidRPr="0078782E" w:rsidRDefault="0078782E" w:rsidP="0078782E">
            <w:pPr>
              <w:numPr>
                <w:ilvl w:val="0"/>
                <w:numId w:val="42"/>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Whole class discussion: we have a responsibility to ourselves as well as our environment. Looking after our environment is looking after ourselves! </w:t>
            </w:r>
          </w:p>
          <w:p w14:paraId="7187BD81" w14:textId="77777777" w:rsidR="0078782E" w:rsidRPr="0078782E" w:rsidRDefault="0078782E" w:rsidP="0078782E">
            <w:pPr>
              <w:numPr>
                <w:ilvl w:val="0"/>
                <w:numId w:val="4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the song </w:t>
            </w:r>
            <w:r w:rsidRPr="0078782E">
              <w:rPr>
                <w:rFonts w:ascii="Leelawadee" w:eastAsia="Times New Roman" w:hAnsi="Leelawadee" w:cs="Leelawadee" w:hint="cs"/>
                <w:i/>
                <w:iCs/>
                <w:color w:val="000000"/>
                <w:sz w:val="22"/>
                <w:szCs w:val="22"/>
                <w:lang w:eastAsia="en-GB"/>
              </w:rPr>
              <w:t> </w:t>
            </w:r>
            <w:hyperlink r:id="rId48" w:history="1">
              <w:r w:rsidRPr="0078782E">
                <w:rPr>
                  <w:rFonts w:ascii="Leelawadee" w:eastAsia="Times New Roman" w:hAnsi="Leelawadee" w:cs="Leelawadee" w:hint="cs"/>
                  <w:i/>
                  <w:iCs/>
                  <w:color w:val="0563C1"/>
                  <w:sz w:val="22"/>
                  <w:szCs w:val="22"/>
                  <w:u w:val="single"/>
                  <w:lang w:eastAsia="en-GB"/>
                </w:rPr>
                <w:t>Earth Were In It Together</w:t>
              </w:r>
            </w:hyperlink>
          </w:p>
          <w:p w14:paraId="7F7E00C2" w14:textId="77777777" w:rsidR="0078782E" w:rsidRPr="0078782E" w:rsidRDefault="0078782E" w:rsidP="0078782E">
            <w:pPr>
              <w:numPr>
                <w:ilvl w:val="0"/>
                <w:numId w:val="42"/>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 Plastic Free/Sustainability</w:t>
            </w:r>
          </w:p>
          <w:p w14:paraId="1FF01F45" w14:textId="77777777" w:rsidR="0078782E" w:rsidRPr="0078782E" w:rsidRDefault="0078782E" w:rsidP="0078782E">
            <w:pPr>
              <w:rPr>
                <w:rFonts w:ascii="Leelawadee" w:eastAsia="Times New Roman" w:hAnsi="Leelawadee" w:cs="Leelawadee" w:hint="cs"/>
                <w:lang w:eastAsia="en-GB"/>
              </w:rPr>
            </w:pPr>
          </w:p>
        </w:tc>
      </w:tr>
      <w:tr w:rsidR="0078782E" w:rsidRPr="0078782E" w14:paraId="247136F3"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80AF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A94F5" w14:textId="77777777" w:rsidR="0078782E" w:rsidRPr="0078782E" w:rsidRDefault="0078782E" w:rsidP="0078782E">
            <w:pPr>
              <w:numPr>
                <w:ilvl w:val="0"/>
                <w:numId w:val="43"/>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bl>
    <w:p w14:paraId="2655C7BE"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04"/>
        <w:gridCol w:w="3730"/>
      </w:tblGrid>
      <w:tr w:rsidR="0078782E" w:rsidRPr="0078782E" w14:paraId="58B9D2C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C981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3A2EB" w14:textId="77777777" w:rsidR="0078782E" w:rsidRPr="0078782E" w:rsidRDefault="0078782E" w:rsidP="0078782E">
            <w:pPr>
              <w:numPr>
                <w:ilvl w:val="0"/>
                <w:numId w:val="4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Class ‘Green Charter’  </w:t>
            </w:r>
          </w:p>
          <w:p w14:paraId="6C4DCECF" w14:textId="77777777" w:rsidR="0078782E" w:rsidRPr="0078782E" w:rsidRDefault="0078782E" w:rsidP="0078782E">
            <w:pPr>
              <w:numPr>
                <w:ilvl w:val="0"/>
                <w:numId w:val="4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Posters promoting Sustainability</w:t>
            </w:r>
          </w:p>
          <w:p w14:paraId="0003D94F" w14:textId="77777777" w:rsidR="0078782E" w:rsidRPr="0078782E" w:rsidRDefault="0078782E" w:rsidP="0078782E">
            <w:pPr>
              <w:numPr>
                <w:ilvl w:val="0"/>
                <w:numId w:val="4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Green School elections</w:t>
            </w:r>
          </w:p>
          <w:p w14:paraId="2EB45F54" w14:textId="77777777" w:rsidR="0078782E" w:rsidRPr="0078782E" w:rsidRDefault="0078782E" w:rsidP="0078782E">
            <w:pPr>
              <w:numPr>
                <w:ilvl w:val="0"/>
                <w:numId w:val="45"/>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Plastic Free School</w:t>
            </w:r>
          </w:p>
        </w:tc>
      </w:tr>
      <w:tr w:rsidR="0078782E" w:rsidRPr="0078782E" w14:paraId="641D057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761C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037FD" w14:textId="77777777" w:rsidR="0078782E" w:rsidRPr="0078782E" w:rsidRDefault="0078782E" w:rsidP="0078782E">
            <w:pPr>
              <w:numPr>
                <w:ilvl w:val="0"/>
                <w:numId w:val="4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Class ‘Green Charter’  </w:t>
            </w:r>
          </w:p>
          <w:p w14:paraId="0F00AD12" w14:textId="77777777" w:rsidR="0078782E" w:rsidRPr="0078782E" w:rsidRDefault="0078782E" w:rsidP="0078782E">
            <w:pPr>
              <w:numPr>
                <w:ilvl w:val="0"/>
                <w:numId w:val="4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Posters promoting Sustainability</w:t>
            </w:r>
          </w:p>
          <w:p w14:paraId="27FC3BF2" w14:textId="77777777" w:rsidR="0078782E" w:rsidRPr="0078782E" w:rsidRDefault="0078782E" w:rsidP="0078782E">
            <w:pPr>
              <w:numPr>
                <w:ilvl w:val="0"/>
                <w:numId w:val="4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Green School elections</w:t>
            </w:r>
          </w:p>
          <w:p w14:paraId="1294736E" w14:textId="77777777" w:rsidR="0078782E" w:rsidRPr="0078782E" w:rsidRDefault="0078782E" w:rsidP="0078782E">
            <w:pPr>
              <w:numPr>
                <w:ilvl w:val="0"/>
                <w:numId w:val="4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Plastic Free School</w:t>
            </w:r>
          </w:p>
        </w:tc>
      </w:tr>
      <w:tr w:rsidR="0078782E" w:rsidRPr="0078782E" w14:paraId="6080848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8BE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BDED5" w14:textId="77777777" w:rsidR="0078782E" w:rsidRPr="0078782E" w:rsidRDefault="0078782E" w:rsidP="0078782E">
            <w:pPr>
              <w:numPr>
                <w:ilvl w:val="0"/>
                <w:numId w:val="4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C</w:t>
            </w:r>
          </w:p>
        </w:tc>
      </w:tr>
      <w:tr w:rsidR="0078782E" w:rsidRPr="0078782E" w14:paraId="0D5EF7D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9A9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3C2C3" w14:textId="77777777" w:rsidR="0078782E" w:rsidRPr="0078782E" w:rsidRDefault="0078782E" w:rsidP="0078782E">
            <w:pPr>
              <w:numPr>
                <w:ilvl w:val="0"/>
                <w:numId w:val="4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Class ‘Green Charter’  </w:t>
            </w:r>
          </w:p>
          <w:p w14:paraId="54A3621E" w14:textId="77777777" w:rsidR="0078782E" w:rsidRPr="0078782E" w:rsidRDefault="0078782E" w:rsidP="0078782E">
            <w:pPr>
              <w:numPr>
                <w:ilvl w:val="0"/>
                <w:numId w:val="4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Posters promoting Sustainability</w:t>
            </w:r>
          </w:p>
          <w:p w14:paraId="1AF80A58" w14:textId="77777777" w:rsidR="0078782E" w:rsidRPr="0078782E" w:rsidRDefault="0078782E" w:rsidP="0078782E">
            <w:pPr>
              <w:numPr>
                <w:ilvl w:val="0"/>
                <w:numId w:val="4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Green School elections</w:t>
            </w:r>
          </w:p>
          <w:p w14:paraId="38B18598" w14:textId="77777777" w:rsidR="0078782E" w:rsidRPr="0078782E" w:rsidRDefault="0078782E" w:rsidP="0078782E">
            <w:pPr>
              <w:numPr>
                <w:ilvl w:val="0"/>
                <w:numId w:val="5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1"/>
                <w:szCs w:val="21"/>
                <w:lang w:eastAsia="en-GB"/>
              </w:rPr>
              <w:t>Plastic Free School</w:t>
            </w:r>
          </w:p>
        </w:tc>
      </w:tr>
    </w:tbl>
    <w:p w14:paraId="0F56512B"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p w14:paraId="7D74873B"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7A74CD81"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2"/>
          <w:szCs w:val="22"/>
          <w:lang w:eastAsia="en-GB"/>
        </w:rPr>
        <w:t>Learning Objectives</w:t>
      </w:r>
    </w:p>
    <w:tbl>
      <w:tblPr>
        <w:tblW w:w="0" w:type="auto"/>
        <w:tblCellMar>
          <w:top w:w="15" w:type="dxa"/>
          <w:left w:w="15" w:type="dxa"/>
          <w:bottom w:w="15" w:type="dxa"/>
          <w:right w:w="15" w:type="dxa"/>
        </w:tblCellMar>
        <w:tblLook w:val="04A0" w:firstRow="1" w:lastRow="0" w:firstColumn="1" w:lastColumn="0" w:noHBand="0" w:noVBand="1"/>
      </w:tblPr>
      <w:tblGrid>
        <w:gridCol w:w="1999"/>
        <w:gridCol w:w="7017"/>
      </w:tblGrid>
      <w:tr w:rsidR="0078782E" w:rsidRPr="0078782E" w14:paraId="7BA49AC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CBD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 &amp;Senior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C10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Human Rights</w:t>
            </w:r>
          </w:p>
          <w:p w14:paraId="4816F171" w14:textId="77777777" w:rsidR="0078782E" w:rsidRPr="0078782E" w:rsidRDefault="0078782E" w:rsidP="0078782E">
            <w:pPr>
              <w:rPr>
                <w:rFonts w:ascii="Leelawadee" w:eastAsia="Times New Roman" w:hAnsi="Leelawadee" w:cs="Leelawadee" w:hint="cs"/>
                <w:lang w:eastAsia="en-GB"/>
              </w:rPr>
            </w:pPr>
          </w:p>
          <w:p w14:paraId="333946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75957C1" w14:textId="77777777" w:rsidR="0078782E" w:rsidRPr="0078782E" w:rsidRDefault="0078782E" w:rsidP="0078782E">
            <w:pPr>
              <w:numPr>
                <w:ilvl w:val="0"/>
                <w:numId w:val="5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the concept of rights through an exploration and celebration of the children’s uniqueness and differences </w:t>
            </w:r>
          </w:p>
          <w:p w14:paraId="79885915" w14:textId="77777777" w:rsidR="0078782E" w:rsidRPr="0078782E" w:rsidRDefault="0078782E" w:rsidP="0078782E">
            <w:pPr>
              <w:rPr>
                <w:rFonts w:ascii="Leelawadee" w:eastAsia="Times New Roman" w:hAnsi="Leelawadee" w:cs="Leelawadee" w:hint="cs"/>
                <w:lang w:eastAsia="en-GB"/>
              </w:rPr>
            </w:pPr>
          </w:p>
          <w:p w14:paraId="7ECE6F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50A76202" w14:textId="77777777" w:rsidR="0078782E" w:rsidRPr="0078782E" w:rsidRDefault="0078782E" w:rsidP="0078782E">
            <w:pPr>
              <w:rPr>
                <w:rFonts w:ascii="Leelawadee" w:eastAsia="Times New Roman" w:hAnsi="Leelawadee" w:cs="Leelawadee" w:hint="cs"/>
                <w:lang w:eastAsia="en-GB"/>
              </w:rPr>
            </w:pPr>
          </w:p>
          <w:p w14:paraId="4067BB0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The child shall be enabled to … </w:t>
            </w:r>
          </w:p>
          <w:p w14:paraId="667E95EA" w14:textId="77777777" w:rsidR="0078782E" w:rsidRPr="0078782E" w:rsidRDefault="0078782E" w:rsidP="0078782E">
            <w:pPr>
              <w:numPr>
                <w:ilvl w:val="0"/>
                <w:numId w:val="5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issues such as rules for class, playground etc. </w:t>
            </w:r>
          </w:p>
          <w:p w14:paraId="214A2FD1" w14:textId="77777777" w:rsidR="0078782E" w:rsidRPr="0078782E" w:rsidRDefault="0078782E" w:rsidP="0078782E">
            <w:pPr>
              <w:numPr>
                <w:ilvl w:val="0"/>
                <w:numId w:val="5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the development of class and yard charters </w:t>
            </w:r>
          </w:p>
          <w:p w14:paraId="3619176E" w14:textId="77777777" w:rsidR="0078782E" w:rsidRPr="0078782E" w:rsidRDefault="0078782E" w:rsidP="0078782E">
            <w:pPr>
              <w:rPr>
                <w:rFonts w:ascii="Leelawadee" w:eastAsia="Times New Roman" w:hAnsi="Leelawadee" w:cs="Leelawadee" w:hint="cs"/>
                <w:lang w:eastAsia="en-GB"/>
              </w:rPr>
            </w:pPr>
          </w:p>
        </w:tc>
      </w:tr>
      <w:tr w:rsidR="0078782E" w:rsidRPr="0078782E" w14:paraId="1FF52E2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260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01A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the Democratic Process</w:t>
            </w:r>
          </w:p>
          <w:p w14:paraId="75D7BC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056AA72" w14:textId="77777777" w:rsidR="0078782E" w:rsidRPr="0078782E" w:rsidRDefault="0078782E" w:rsidP="0078782E">
            <w:pPr>
              <w:numPr>
                <w:ilvl w:val="0"/>
                <w:numId w:val="5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issues such as rules for class, playground etc. </w:t>
            </w:r>
          </w:p>
          <w:p w14:paraId="47D5C256" w14:textId="77777777" w:rsidR="0078782E" w:rsidRPr="0078782E" w:rsidRDefault="0078782E" w:rsidP="0078782E">
            <w:pPr>
              <w:numPr>
                <w:ilvl w:val="0"/>
                <w:numId w:val="5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the development of class and yard charters </w:t>
            </w:r>
          </w:p>
          <w:p w14:paraId="6E8D3E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3BB1E4DA" w14:textId="77777777" w:rsidR="0078782E" w:rsidRPr="0078782E" w:rsidRDefault="0078782E" w:rsidP="0078782E">
            <w:pPr>
              <w:rPr>
                <w:rFonts w:ascii="Leelawadee" w:eastAsia="Times New Roman" w:hAnsi="Leelawadee" w:cs="Leelawadee" w:hint="cs"/>
                <w:lang w:eastAsia="en-GB"/>
              </w:rPr>
            </w:pPr>
          </w:p>
          <w:p w14:paraId="32A5522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B4D0BD8" w14:textId="77777777" w:rsidR="0078782E" w:rsidRPr="0078782E" w:rsidRDefault="0078782E" w:rsidP="0078782E">
            <w:pPr>
              <w:numPr>
                <w:ilvl w:val="0"/>
                <w:numId w:val="5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distinguish the difference between wants and needs </w:t>
            </w:r>
          </w:p>
          <w:p w14:paraId="25CC0C00" w14:textId="77777777" w:rsidR="0078782E" w:rsidRPr="0078782E" w:rsidRDefault="0078782E" w:rsidP="0078782E">
            <w:pPr>
              <w:rPr>
                <w:rFonts w:ascii="Leelawadee" w:eastAsia="Times New Roman" w:hAnsi="Leelawadee" w:cs="Leelawadee" w:hint="cs"/>
                <w:lang w:eastAsia="en-GB"/>
              </w:rPr>
            </w:pPr>
          </w:p>
        </w:tc>
      </w:tr>
      <w:tr w:rsidR="0078782E" w:rsidRPr="0078782E" w14:paraId="66AE6AD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738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FF2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2887FBE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The child shall be enabled to:</w:t>
            </w:r>
          </w:p>
          <w:p w14:paraId="03D81D4C" w14:textId="77777777" w:rsidR="0078782E" w:rsidRPr="0078782E" w:rsidRDefault="0078782E" w:rsidP="0078782E">
            <w:pPr>
              <w:numPr>
                <w:ilvl w:val="0"/>
                <w:numId w:val="55"/>
              </w:numPr>
              <w:spacing w:after="160"/>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further develop the concept of rights and responsibilities within the school and its environs</w:t>
            </w:r>
          </w:p>
          <w:p w14:paraId="14E8A58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3C2414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The child shall be enabled to</w:t>
            </w:r>
          </w:p>
          <w:p w14:paraId="4F28AE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understand how democracy works within the school</w:t>
            </w:r>
          </w:p>
        </w:tc>
      </w:tr>
      <w:tr w:rsidR="0078782E" w:rsidRPr="0078782E" w14:paraId="1F8D898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5449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5658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04F555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The child shall be enabled to:</w:t>
            </w:r>
          </w:p>
          <w:p w14:paraId="52E468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understand how democracy works within the school</w:t>
            </w:r>
          </w:p>
        </w:tc>
      </w:tr>
    </w:tbl>
    <w:p w14:paraId="13E0DE20"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p w14:paraId="34B6374F"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Activities</w:t>
      </w:r>
    </w:p>
    <w:tbl>
      <w:tblPr>
        <w:tblW w:w="0" w:type="auto"/>
        <w:tblCellMar>
          <w:top w:w="15" w:type="dxa"/>
          <w:left w:w="15" w:type="dxa"/>
          <w:bottom w:w="15" w:type="dxa"/>
          <w:right w:w="15" w:type="dxa"/>
        </w:tblCellMar>
        <w:tblLook w:val="04A0" w:firstRow="1" w:lastRow="0" w:firstColumn="1" w:lastColumn="0" w:noHBand="0" w:noVBand="1"/>
      </w:tblPr>
      <w:tblGrid>
        <w:gridCol w:w="1563"/>
        <w:gridCol w:w="6864"/>
      </w:tblGrid>
      <w:tr w:rsidR="0078782E" w:rsidRPr="0078782E" w14:paraId="5CE27D9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4A8B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w:t>
            </w:r>
          </w:p>
          <w:p w14:paraId="0F7863B9"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6666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Student Council Elections</w:t>
            </w:r>
          </w:p>
        </w:tc>
      </w:tr>
      <w:tr w:rsidR="0078782E" w:rsidRPr="0078782E" w14:paraId="33BDAD1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8E85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62D52" w14:textId="77777777" w:rsidR="0078782E" w:rsidRPr="0078782E" w:rsidRDefault="0078782E" w:rsidP="0078782E">
            <w:pPr>
              <w:numPr>
                <w:ilvl w:val="0"/>
                <w:numId w:val="5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School Rules/Classroom Charter </w:t>
            </w:r>
            <w:r w:rsidRPr="0078782E">
              <w:rPr>
                <w:rFonts w:ascii="Leelawadee" w:eastAsia="Times New Roman" w:hAnsi="Leelawadee" w:cs="Leelawadee" w:hint="cs"/>
                <w:i/>
                <w:iCs/>
                <w:color w:val="000000"/>
                <w:sz w:val="20"/>
                <w:szCs w:val="20"/>
                <w:lang w:eastAsia="en-GB"/>
              </w:rPr>
              <w:t>(Week 1) </w:t>
            </w:r>
          </w:p>
          <w:p w14:paraId="593562DA" w14:textId="77777777" w:rsidR="0078782E" w:rsidRPr="0078782E" w:rsidRDefault="0078782E" w:rsidP="0078782E">
            <w:pPr>
              <w:numPr>
                <w:ilvl w:val="0"/>
                <w:numId w:val="5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Yard Charter </w:t>
            </w:r>
            <w:r w:rsidRPr="0078782E">
              <w:rPr>
                <w:rFonts w:ascii="Leelawadee" w:eastAsia="Times New Roman" w:hAnsi="Leelawadee" w:cs="Leelawadee" w:hint="cs"/>
                <w:i/>
                <w:iCs/>
                <w:color w:val="000000"/>
                <w:sz w:val="20"/>
                <w:szCs w:val="20"/>
                <w:lang w:eastAsia="en-GB"/>
              </w:rPr>
              <w:t>(Week 2)</w:t>
            </w:r>
          </w:p>
          <w:p w14:paraId="701E2AA5" w14:textId="77777777" w:rsidR="0078782E" w:rsidRPr="0078782E" w:rsidRDefault="0078782E" w:rsidP="0078782E">
            <w:pPr>
              <w:numPr>
                <w:ilvl w:val="0"/>
                <w:numId w:val="5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The democratic process- how it works- preparing for election </w:t>
            </w:r>
            <w:r w:rsidRPr="0078782E">
              <w:rPr>
                <w:rFonts w:ascii="Leelawadee" w:eastAsia="Times New Roman" w:hAnsi="Leelawadee" w:cs="Leelawadee" w:hint="cs"/>
                <w:i/>
                <w:iCs/>
                <w:color w:val="000000"/>
                <w:sz w:val="20"/>
                <w:szCs w:val="20"/>
                <w:lang w:eastAsia="en-GB"/>
              </w:rPr>
              <w:t>(Week 3) </w:t>
            </w:r>
          </w:p>
          <w:p w14:paraId="5056F9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School Council Elections </w:t>
            </w:r>
            <w:r w:rsidRPr="0078782E">
              <w:rPr>
                <w:rFonts w:ascii="Leelawadee" w:eastAsia="Times New Roman" w:hAnsi="Leelawadee" w:cs="Leelawadee" w:hint="cs"/>
                <w:i/>
                <w:iCs/>
                <w:color w:val="000000"/>
                <w:sz w:val="20"/>
                <w:szCs w:val="20"/>
                <w:lang w:eastAsia="en-GB"/>
              </w:rPr>
              <w:t>(Week 4)</w:t>
            </w:r>
          </w:p>
        </w:tc>
      </w:tr>
      <w:tr w:rsidR="0078782E" w:rsidRPr="0078782E" w14:paraId="542DAEC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54E1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1421" w14:textId="77777777" w:rsidR="0078782E" w:rsidRPr="0078782E" w:rsidRDefault="0078782E" w:rsidP="0078782E">
            <w:pPr>
              <w:numPr>
                <w:ilvl w:val="0"/>
                <w:numId w:val="5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School Rules/Classroom Charter </w:t>
            </w:r>
            <w:r w:rsidRPr="0078782E">
              <w:rPr>
                <w:rFonts w:ascii="Leelawadee" w:eastAsia="Times New Roman" w:hAnsi="Leelawadee" w:cs="Leelawadee" w:hint="cs"/>
                <w:i/>
                <w:iCs/>
                <w:color w:val="000000"/>
                <w:sz w:val="20"/>
                <w:szCs w:val="20"/>
                <w:lang w:eastAsia="en-GB"/>
              </w:rPr>
              <w:t>(Week 1) </w:t>
            </w:r>
          </w:p>
          <w:p w14:paraId="025E1F0B" w14:textId="77777777" w:rsidR="0078782E" w:rsidRPr="0078782E" w:rsidRDefault="0078782E" w:rsidP="0078782E">
            <w:pPr>
              <w:numPr>
                <w:ilvl w:val="0"/>
                <w:numId w:val="5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Yard Charter </w:t>
            </w:r>
            <w:r w:rsidRPr="0078782E">
              <w:rPr>
                <w:rFonts w:ascii="Leelawadee" w:eastAsia="Times New Roman" w:hAnsi="Leelawadee" w:cs="Leelawadee" w:hint="cs"/>
                <w:i/>
                <w:iCs/>
                <w:color w:val="000000"/>
                <w:sz w:val="20"/>
                <w:szCs w:val="20"/>
                <w:lang w:eastAsia="en-GB"/>
              </w:rPr>
              <w:t>(Week 2)</w:t>
            </w:r>
          </w:p>
          <w:p w14:paraId="6FD98F95" w14:textId="77777777" w:rsidR="0078782E" w:rsidRPr="0078782E" w:rsidRDefault="0078782E" w:rsidP="0078782E">
            <w:pPr>
              <w:numPr>
                <w:ilvl w:val="0"/>
                <w:numId w:val="5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The democratic process- how it works- preparing for election </w:t>
            </w:r>
            <w:r w:rsidRPr="0078782E">
              <w:rPr>
                <w:rFonts w:ascii="Leelawadee" w:eastAsia="Times New Roman" w:hAnsi="Leelawadee" w:cs="Leelawadee" w:hint="cs"/>
                <w:i/>
                <w:iCs/>
                <w:color w:val="000000"/>
                <w:sz w:val="20"/>
                <w:szCs w:val="20"/>
                <w:lang w:eastAsia="en-GB"/>
              </w:rPr>
              <w:t>(Week 3) </w:t>
            </w:r>
          </w:p>
          <w:p w14:paraId="086635E1" w14:textId="77777777" w:rsidR="0078782E" w:rsidRPr="0078782E" w:rsidRDefault="0078782E" w:rsidP="0078782E">
            <w:pPr>
              <w:numPr>
                <w:ilvl w:val="0"/>
                <w:numId w:val="5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School Council Elections </w:t>
            </w:r>
            <w:r w:rsidRPr="0078782E">
              <w:rPr>
                <w:rFonts w:ascii="Leelawadee" w:eastAsia="Times New Roman" w:hAnsi="Leelawadee" w:cs="Leelawadee" w:hint="cs"/>
                <w:i/>
                <w:iCs/>
                <w:color w:val="000000"/>
                <w:sz w:val="20"/>
                <w:szCs w:val="20"/>
                <w:lang w:eastAsia="en-GB"/>
              </w:rPr>
              <w:t>(Week 4)</w:t>
            </w:r>
          </w:p>
        </w:tc>
      </w:tr>
      <w:tr w:rsidR="0078782E" w:rsidRPr="0078782E" w14:paraId="28D65F1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6474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6F57" w14:textId="77777777" w:rsidR="0078782E" w:rsidRPr="0078782E" w:rsidRDefault="0078782E" w:rsidP="0078782E">
            <w:pPr>
              <w:numPr>
                <w:ilvl w:val="0"/>
                <w:numId w:val="5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School Rules/Classroom Charter </w:t>
            </w:r>
            <w:r w:rsidRPr="0078782E">
              <w:rPr>
                <w:rFonts w:ascii="Leelawadee" w:eastAsia="Times New Roman" w:hAnsi="Leelawadee" w:cs="Leelawadee" w:hint="cs"/>
                <w:i/>
                <w:iCs/>
                <w:color w:val="000000"/>
                <w:sz w:val="20"/>
                <w:szCs w:val="20"/>
                <w:lang w:eastAsia="en-GB"/>
              </w:rPr>
              <w:t>(Week 1) </w:t>
            </w:r>
          </w:p>
          <w:p w14:paraId="1F1437A5" w14:textId="77777777" w:rsidR="0078782E" w:rsidRPr="0078782E" w:rsidRDefault="0078782E" w:rsidP="0078782E">
            <w:pPr>
              <w:numPr>
                <w:ilvl w:val="0"/>
                <w:numId w:val="5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Yard Charter </w:t>
            </w:r>
            <w:r w:rsidRPr="0078782E">
              <w:rPr>
                <w:rFonts w:ascii="Leelawadee" w:eastAsia="Times New Roman" w:hAnsi="Leelawadee" w:cs="Leelawadee" w:hint="cs"/>
                <w:i/>
                <w:iCs/>
                <w:color w:val="000000"/>
                <w:sz w:val="20"/>
                <w:szCs w:val="20"/>
                <w:lang w:eastAsia="en-GB"/>
              </w:rPr>
              <w:t>(Week 2)</w:t>
            </w:r>
          </w:p>
          <w:p w14:paraId="65A78304" w14:textId="77777777" w:rsidR="0078782E" w:rsidRPr="0078782E" w:rsidRDefault="0078782E" w:rsidP="0078782E">
            <w:pPr>
              <w:numPr>
                <w:ilvl w:val="0"/>
                <w:numId w:val="5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The democratic process- how it works- preparing for election </w:t>
            </w:r>
            <w:r w:rsidRPr="0078782E">
              <w:rPr>
                <w:rFonts w:ascii="Leelawadee" w:eastAsia="Times New Roman" w:hAnsi="Leelawadee" w:cs="Leelawadee" w:hint="cs"/>
                <w:i/>
                <w:iCs/>
                <w:color w:val="000000"/>
                <w:sz w:val="20"/>
                <w:szCs w:val="20"/>
                <w:lang w:eastAsia="en-GB"/>
              </w:rPr>
              <w:t>(Week 3) </w:t>
            </w:r>
          </w:p>
          <w:p w14:paraId="665A14A1" w14:textId="77777777" w:rsidR="0078782E" w:rsidRPr="0078782E" w:rsidRDefault="0078782E" w:rsidP="0078782E">
            <w:pPr>
              <w:numPr>
                <w:ilvl w:val="0"/>
                <w:numId w:val="5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School Council Elections </w:t>
            </w:r>
            <w:r w:rsidRPr="0078782E">
              <w:rPr>
                <w:rFonts w:ascii="Leelawadee" w:eastAsia="Times New Roman" w:hAnsi="Leelawadee" w:cs="Leelawadee" w:hint="cs"/>
                <w:i/>
                <w:iCs/>
                <w:color w:val="000000"/>
                <w:sz w:val="20"/>
                <w:szCs w:val="20"/>
                <w:lang w:eastAsia="en-GB"/>
              </w:rPr>
              <w:t>(Week 4)</w:t>
            </w:r>
          </w:p>
        </w:tc>
      </w:tr>
      <w:tr w:rsidR="0078782E" w:rsidRPr="0078782E" w14:paraId="02141FC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A15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E430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738EFBD9" w14:textId="77777777" w:rsidR="0078782E" w:rsidRPr="0078782E" w:rsidRDefault="0078782E" w:rsidP="0078782E">
            <w:pPr>
              <w:numPr>
                <w:ilvl w:val="0"/>
                <w:numId w:val="5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School Rules/Classroom Charter </w:t>
            </w:r>
            <w:r w:rsidRPr="0078782E">
              <w:rPr>
                <w:rFonts w:ascii="Leelawadee" w:eastAsia="Times New Roman" w:hAnsi="Leelawadee" w:cs="Leelawadee" w:hint="cs"/>
                <w:i/>
                <w:iCs/>
                <w:color w:val="000000"/>
                <w:sz w:val="20"/>
                <w:szCs w:val="20"/>
                <w:lang w:eastAsia="en-GB"/>
              </w:rPr>
              <w:t>(Week 1) </w:t>
            </w:r>
          </w:p>
          <w:p w14:paraId="4F60A19A" w14:textId="77777777" w:rsidR="0078782E" w:rsidRPr="0078782E" w:rsidRDefault="0078782E" w:rsidP="0078782E">
            <w:pPr>
              <w:numPr>
                <w:ilvl w:val="0"/>
                <w:numId w:val="5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Yard Charter </w:t>
            </w:r>
            <w:r w:rsidRPr="0078782E">
              <w:rPr>
                <w:rFonts w:ascii="Leelawadee" w:eastAsia="Times New Roman" w:hAnsi="Leelawadee" w:cs="Leelawadee" w:hint="cs"/>
                <w:i/>
                <w:iCs/>
                <w:color w:val="000000"/>
                <w:sz w:val="20"/>
                <w:szCs w:val="20"/>
                <w:lang w:eastAsia="en-GB"/>
              </w:rPr>
              <w:t>(Week 2)</w:t>
            </w:r>
          </w:p>
          <w:p w14:paraId="49246ED5" w14:textId="77777777" w:rsidR="0078782E" w:rsidRPr="0078782E" w:rsidRDefault="0078782E" w:rsidP="0078782E">
            <w:pPr>
              <w:numPr>
                <w:ilvl w:val="0"/>
                <w:numId w:val="5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The democratic process- how it works- preparing for election </w:t>
            </w:r>
            <w:r w:rsidRPr="0078782E">
              <w:rPr>
                <w:rFonts w:ascii="Leelawadee" w:eastAsia="Times New Roman" w:hAnsi="Leelawadee" w:cs="Leelawadee" w:hint="cs"/>
                <w:i/>
                <w:iCs/>
                <w:color w:val="000000"/>
                <w:sz w:val="20"/>
                <w:szCs w:val="20"/>
                <w:lang w:eastAsia="en-GB"/>
              </w:rPr>
              <w:t>(Week 3) </w:t>
            </w:r>
          </w:p>
          <w:p w14:paraId="15BCABB6" w14:textId="77777777" w:rsidR="0078782E" w:rsidRPr="0078782E" w:rsidRDefault="0078782E" w:rsidP="0078782E">
            <w:pPr>
              <w:numPr>
                <w:ilvl w:val="0"/>
                <w:numId w:val="5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School Council Elections </w:t>
            </w:r>
            <w:r w:rsidRPr="0078782E">
              <w:rPr>
                <w:rFonts w:ascii="Leelawadee" w:eastAsia="Times New Roman" w:hAnsi="Leelawadee" w:cs="Leelawadee" w:hint="cs"/>
                <w:i/>
                <w:iCs/>
                <w:color w:val="000000"/>
                <w:sz w:val="20"/>
                <w:szCs w:val="20"/>
                <w:lang w:eastAsia="en-GB"/>
              </w:rPr>
              <w:t>(Week 4)</w:t>
            </w:r>
          </w:p>
        </w:tc>
      </w:tr>
      <w:tr w:rsidR="0078782E" w:rsidRPr="0078782E" w14:paraId="793C88F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444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3C9B8" w14:textId="77777777" w:rsidR="0078782E" w:rsidRPr="0078782E" w:rsidRDefault="0078782E" w:rsidP="0078782E">
            <w:pPr>
              <w:numPr>
                <w:ilvl w:val="0"/>
                <w:numId w:val="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Rules/Classroom Charter</w:t>
            </w:r>
          </w:p>
          <w:p w14:paraId="35AEA10A" w14:textId="77777777" w:rsidR="0078782E" w:rsidRPr="0078782E" w:rsidRDefault="0078782E" w:rsidP="0078782E">
            <w:pPr>
              <w:numPr>
                <w:ilvl w:val="0"/>
                <w:numId w:val="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Yard Charter</w:t>
            </w:r>
          </w:p>
          <w:p w14:paraId="0764C697" w14:textId="77777777" w:rsidR="0078782E" w:rsidRPr="0078782E" w:rsidRDefault="0078782E" w:rsidP="0078782E">
            <w:pPr>
              <w:numPr>
                <w:ilvl w:val="0"/>
                <w:numId w:val="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The democratic process- how it works- preparing for election</w:t>
            </w:r>
          </w:p>
          <w:p w14:paraId="40234D0C" w14:textId="77777777" w:rsidR="0078782E" w:rsidRPr="0078782E" w:rsidRDefault="0078782E" w:rsidP="0078782E">
            <w:pPr>
              <w:numPr>
                <w:ilvl w:val="0"/>
                <w:numId w:val="6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Council Elections</w:t>
            </w:r>
          </w:p>
          <w:p w14:paraId="254F960F" w14:textId="77777777" w:rsidR="0078782E" w:rsidRPr="0078782E" w:rsidRDefault="0078782E" w:rsidP="0078782E">
            <w:pPr>
              <w:rPr>
                <w:rFonts w:ascii="Leelawadee" w:eastAsia="Times New Roman" w:hAnsi="Leelawadee" w:cs="Leelawadee" w:hint="cs"/>
                <w:lang w:eastAsia="en-GB"/>
              </w:rPr>
            </w:pPr>
          </w:p>
        </w:tc>
      </w:tr>
      <w:tr w:rsidR="0078782E" w:rsidRPr="0078782E" w14:paraId="454CAB1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FBC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5F6EF" w14:textId="77777777" w:rsidR="0078782E" w:rsidRPr="0078782E" w:rsidRDefault="0078782E" w:rsidP="0078782E">
            <w:pPr>
              <w:numPr>
                <w:ilvl w:val="0"/>
                <w:numId w:val="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Rules/Classroom Charter</w:t>
            </w:r>
          </w:p>
          <w:p w14:paraId="3E9F0930" w14:textId="77777777" w:rsidR="0078782E" w:rsidRPr="0078782E" w:rsidRDefault="0078782E" w:rsidP="0078782E">
            <w:pPr>
              <w:numPr>
                <w:ilvl w:val="0"/>
                <w:numId w:val="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Yard Charter</w:t>
            </w:r>
          </w:p>
          <w:p w14:paraId="76305285" w14:textId="77777777" w:rsidR="0078782E" w:rsidRPr="0078782E" w:rsidRDefault="0078782E" w:rsidP="0078782E">
            <w:pPr>
              <w:numPr>
                <w:ilvl w:val="0"/>
                <w:numId w:val="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The democratic process- how it works- preparing for election</w:t>
            </w:r>
          </w:p>
          <w:p w14:paraId="36DAC196" w14:textId="77777777" w:rsidR="0078782E" w:rsidRPr="0078782E" w:rsidRDefault="0078782E" w:rsidP="0078782E">
            <w:pPr>
              <w:numPr>
                <w:ilvl w:val="0"/>
                <w:numId w:val="6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Council Elections</w:t>
            </w:r>
          </w:p>
          <w:p w14:paraId="01416858" w14:textId="77777777" w:rsidR="0078782E" w:rsidRPr="0078782E" w:rsidRDefault="0078782E" w:rsidP="0078782E">
            <w:pPr>
              <w:rPr>
                <w:rFonts w:ascii="Leelawadee" w:eastAsia="Times New Roman" w:hAnsi="Leelawadee" w:cs="Leelawadee" w:hint="cs"/>
                <w:lang w:eastAsia="en-GB"/>
              </w:rPr>
            </w:pPr>
          </w:p>
        </w:tc>
      </w:tr>
      <w:tr w:rsidR="0078782E" w:rsidRPr="0078782E" w14:paraId="7AF207D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BA6B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84D64" w14:textId="77777777" w:rsidR="0078782E" w:rsidRPr="0078782E" w:rsidRDefault="0078782E" w:rsidP="0078782E">
            <w:pPr>
              <w:numPr>
                <w:ilvl w:val="0"/>
                <w:numId w:val="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Rules/Classroom Charter</w:t>
            </w:r>
          </w:p>
          <w:p w14:paraId="2ECDE007" w14:textId="77777777" w:rsidR="0078782E" w:rsidRPr="0078782E" w:rsidRDefault="0078782E" w:rsidP="0078782E">
            <w:pPr>
              <w:numPr>
                <w:ilvl w:val="0"/>
                <w:numId w:val="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Yard Charter</w:t>
            </w:r>
          </w:p>
          <w:p w14:paraId="2B183932" w14:textId="77777777" w:rsidR="0078782E" w:rsidRPr="0078782E" w:rsidRDefault="0078782E" w:rsidP="0078782E">
            <w:pPr>
              <w:numPr>
                <w:ilvl w:val="0"/>
                <w:numId w:val="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The democratic process- how it works- preparing for election</w:t>
            </w:r>
          </w:p>
          <w:p w14:paraId="5B570609" w14:textId="77777777" w:rsidR="0078782E" w:rsidRPr="0078782E" w:rsidRDefault="0078782E" w:rsidP="0078782E">
            <w:pPr>
              <w:numPr>
                <w:ilvl w:val="0"/>
                <w:numId w:val="6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Council Elections</w:t>
            </w:r>
          </w:p>
          <w:p w14:paraId="348F5D10" w14:textId="77777777" w:rsidR="0078782E" w:rsidRPr="0078782E" w:rsidRDefault="0078782E" w:rsidP="0078782E">
            <w:pPr>
              <w:rPr>
                <w:rFonts w:ascii="Leelawadee" w:eastAsia="Times New Roman" w:hAnsi="Leelawadee" w:cs="Leelawadee" w:hint="cs"/>
                <w:lang w:eastAsia="en-GB"/>
              </w:rPr>
            </w:pPr>
          </w:p>
        </w:tc>
      </w:tr>
      <w:tr w:rsidR="0078782E" w:rsidRPr="0078782E" w14:paraId="41B040D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321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31647" w14:textId="77777777" w:rsidR="0078782E" w:rsidRPr="0078782E" w:rsidRDefault="0078782E" w:rsidP="0078782E">
            <w:pPr>
              <w:numPr>
                <w:ilvl w:val="0"/>
                <w:numId w:val="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Rules/Classroom Charter</w:t>
            </w:r>
          </w:p>
          <w:p w14:paraId="250A4C81" w14:textId="77777777" w:rsidR="0078782E" w:rsidRPr="0078782E" w:rsidRDefault="0078782E" w:rsidP="0078782E">
            <w:pPr>
              <w:numPr>
                <w:ilvl w:val="0"/>
                <w:numId w:val="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Yard Charter</w:t>
            </w:r>
          </w:p>
          <w:p w14:paraId="1725B8DF" w14:textId="77777777" w:rsidR="0078782E" w:rsidRPr="0078782E" w:rsidRDefault="0078782E" w:rsidP="0078782E">
            <w:pPr>
              <w:numPr>
                <w:ilvl w:val="0"/>
                <w:numId w:val="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The democratic process- how it works- preparing for election</w:t>
            </w:r>
          </w:p>
          <w:p w14:paraId="1D320BD8" w14:textId="77777777" w:rsidR="0078782E" w:rsidRPr="0078782E" w:rsidRDefault="0078782E" w:rsidP="0078782E">
            <w:pPr>
              <w:numPr>
                <w:ilvl w:val="0"/>
                <w:numId w:val="6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School Council Elections</w:t>
            </w:r>
          </w:p>
          <w:p w14:paraId="23FD263A" w14:textId="77777777" w:rsidR="0078782E" w:rsidRPr="0078782E" w:rsidRDefault="0078782E" w:rsidP="0078782E">
            <w:pPr>
              <w:rPr>
                <w:rFonts w:ascii="Leelawadee" w:eastAsia="Times New Roman" w:hAnsi="Leelawadee" w:cs="Leelawadee" w:hint="cs"/>
                <w:lang w:eastAsia="en-GB"/>
              </w:rPr>
            </w:pPr>
          </w:p>
        </w:tc>
      </w:tr>
    </w:tbl>
    <w:p w14:paraId="21B4FDD5" w14:textId="77777777" w:rsidR="0078782E" w:rsidRPr="0078782E" w:rsidRDefault="0078782E" w:rsidP="0078782E">
      <w:pPr>
        <w:rPr>
          <w:rFonts w:ascii="Leelawadee" w:eastAsia="Times New Roman" w:hAnsi="Leelawadee" w:cs="Leelawadee" w:hint="cs"/>
          <w:color w:val="000000"/>
          <w:lang w:eastAsia="en-GB"/>
        </w:rPr>
      </w:pPr>
    </w:p>
    <w:p w14:paraId="377A99EA"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Belief Systems: Islam </w:t>
      </w:r>
    </w:p>
    <w:tbl>
      <w:tblPr>
        <w:tblW w:w="0" w:type="auto"/>
        <w:tblCellMar>
          <w:top w:w="15" w:type="dxa"/>
          <w:left w:w="15" w:type="dxa"/>
          <w:bottom w:w="15" w:type="dxa"/>
          <w:right w:w="15" w:type="dxa"/>
        </w:tblCellMar>
        <w:tblLook w:val="04A0" w:firstRow="1" w:lastRow="0" w:firstColumn="1" w:lastColumn="0" w:noHBand="0" w:noVBand="1"/>
      </w:tblPr>
      <w:tblGrid>
        <w:gridCol w:w="1209"/>
        <w:gridCol w:w="7807"/>
      </w:tblGrid>
      <w:tr w:rsidR="0078782E" w:rsidRPr="0078782E" w14:paraId="4E47270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F6F0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496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7E0D7BE4" w14:textId="77777777" w:rsidR="0078782E" w:rsidRPr="0078782E" w:rsidRDefault="0078782E" w:rsidP="0078782E">
            <w:pPr>
              <w:rPr>
                <w:rFonts w:ascii="Leelawadee" w:eastAsia="Times New Roman" w:hAnsi="Leelawadee" w:cs="Leelawadee" w:hint="cs"/>
                <w:lang w:eastAsia="en-GB"/>
              </w:rPr>
            </w:pPr>
          </w:p>
          <w:p w14:paraId="6656D5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C3C5F23" w14:textId="77777777" w:rsidR="0078782E" w:rsidRPr="0078782E" w:rsidRDefault="0078782E" w:rsidP="0078782E">
            <w:pPr>
              <w:numPr>
                <w:ilvl w:val="0"/>
                <w:numId w:val="6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become familiar with stories associated with key religious figures </w:t>
            </w:r>
          </w:p>
          <w:p w14:paraId="231A8201" w14:textId="77777777" w:rsidR="0078782E" w:rsidRPr="0078782E" w:rsidRDefault="0078782E" w:rsidP="0078782E">
            <w:pPr>
              <w:rPr>
                <w:rFonts w:ascii="Leelawadee" w:eastAsia="Times New Roman" w:hAnsi="Leelawadee" w:cs="Leelawadee" w:hint="cs"/>
                <w:lang w:eastAsia="en-GB"/>
              </w:rPr>
            </w:pPr>
          </w:p>
          <w:p w14:paraId="4AFA345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7BB778A6" w14:textId="77777777" w:rsidR="0078782E" w:rsidRPr="0078782E" w:rsidRDefault="0078782E" w:rsidP="0078782E">
            <w:pPr>
              <w:rPr>
                <w:rFonts w:ascii="Leelawadee" w:eastAsia="Times New Roman" w:hAnsi="Leelawadee" w:cs="Leelawadee" w:hint="cs"/>
                <w:lang w:eastAsia="en-GB"/>
              </w:rPr>
            </w:pPr>
          </w:p>
          <w:p w14:paraId="489C60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2248EE0" w14:textId="77777777" w:rsidR="0078782E" w:rsidRPr="0078782E" w:rsidRDefault="0078782E" w:rsidP="0078782E">
            <w:pPr>
              <w:numPr>
                <w:ilvl w:val="0"/>
                <w:numId w:val="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how caring and sharing are important in our lives </w:t>
            </w:r>
          </w:p>
          <w:p w14:paraId="3F8A003E" w14:textId="77777777" w:rsidR="0078782E" w:rsidRPr="0078782E" w:rsidRDefault="0078782E" w:rsidP="0078782E">
            <w:pPr>
              <w:numPr>
                <w:ilvl w:val="0"/>
                <w:numId w:val="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stories about feelings such as love, kindness and forgiveness </w:t>
            </w:r>
          </w:p>
          <w:p w14:paraId="2C380E56" w14:textId="77777777" w:rsidR="0078782E" w:rsidRPr="0078782E" w:rsidRDefault="0078782E" w:rsidP="0078782E">
            <w:pPr>
              <w:numPr>
                <w:ilvl w:val="0"/>
                <w:numId w:val="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7D8ABB7A" w14:textId="77777777" w:rsidR="0078782E" w:rsidRPr="0078782E" w:rsidRDefault="0078782E" w:rsidP="0078782E">
            <w:pPr>
              <w:rPr>
                <w:rFonts w:ascii="Leelawadee" w:eastAsia="Times New Roman" w:hAnsi="Leelawadee" w:cs="Leelawadee" w:hint="cs"/>
                <w:lang w:eastAsia="en-GB"/>
              </w:rPr>
            </w:pPr>
          </w:p>
        </w:tc>
      </w:tr>
      <w:tr w:rsidR="0078782E" w:rsidRPr="0078782E" w14:paraId="55A86FE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17DE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6F3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 </w:t>
            </w:r>
          </w:p>
          <w:p w14:paraId="25157E8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4A2C81F" w14:textId="77777777" w:rsidR="0078782E" w:rsidRPr="0078782E" w:rsidRDefault="0078782E" w:rsidP="0078782E">
            <w:pPr>
              <w:numPr>
                <w:ilvl w:val="0"/>
                <w:numId w:val="6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foods associated with some rites and ceremonies </w:t>
            </w:r>
          </w:p>
          <w:p w14:paraId="33E41C03" w14:textId="77777777" w:rsidR="0078782E" w:rsidRPr="0078782E" w:rsidRDefault="0078782E" w:rsidP="0078782E">
            <w:pPr>
              <w:numPr>
                <w:ilvl w:val="0"/>
                <w:numId w:val="6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and recognise the symbols associated with the major belief systems e.g. building, dress, books </w:t>
            </w:r>
          </w:p>
          <w:p w14:paraId="51137542" w14:textId="77777777" w:rsidR="0078782E" w:rsidRPr="0078782E" w:rsidRDefault="0078782E" w:rsidP="0078782E">
            <w:pPr>
              <w:rPr>
                <w:rFonts w:ascii="Leelawadee" w:eastAsia="Times New Roman" w:hAnsi="Leelawadee" w:cs="Leelawadee" w:hint="cs"/>
                <w:lang w:eastAsia="en-GB"/>
              </w:rPr>
            </w:pPr>
          </w:p>
          <w:p w14:paraId="72863A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227DF1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4972E50" w14:textId="77777777" w:rsidR="0078782E" w:rsidRPr="0078782E" w:rsidRDefault="0078782E" w:rsidP="0078782E">
            <w:pPr>
              <w:numPr>
                <w:ilvl w:val="0"/>
                <w:numId w:val="6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festivals </w:t>
            </w:r>
          </w:p>
          <w:p w14:paraId="46D891EC" w14:textId="77777777" w:rsidR="0078782E" w:rsidRPr="0078782E" w:rsidRDefault="0078782E" w:rsidP="0078782E">
            <w:pPr>
              <w:numPr>
                <w:ilvl w:val="0"/>
                <w:numId w:val="6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purpose and joy of celebration explore special celebrations that we share with others</w:t>
            </w:r>
          </w:p>
          <w:p w14:paraId="7D62E2EC" w14:textId="77777777" w:rsidR="0078782E" w:rsidRPr="0078782E" w:rsidRDefault="0078782E" w:rsidP="0078782E">
            <w:pPr>
              <w:rPr>
                <w:rFonts w:ascii="Leelawadee" w:eastAsia="Times New Roman" w:hAnsi="Leelawadee" w:cs="Leelawadee" w:hint="cs"/>
                <w:lang w:eastAsia="en-GB"/>
              </w:rPr>
            </w:pPr>
          </w:p>
        </w:tc>
      </w:tr>
      <w:tr w:rsidR="0078782E" w:rsidRPr="0078782E" w14:paraId="1036526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A71B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8A6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5A158D97" w14:textId="77777777" w:rsidR="0078782E" w:rsidRPr="0078782E" w:rsidRDefault="0078782E" w:rsidP="0078782E">
            <w:pPr>
              <w:rPr>
                <w:rFonts w:ascii="Leelawadee" w:eastAsia="Times New Roman" w:hAnsi="Leelawadee" w:cs="Leelawadee" w:hint="cs"/>
                <w:lang w:eastAsia="en-GB"/>
              </w:rPr>
            </w:pPr>
          </w:p>
          <w:p w14:paraId="07E5C5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4C94735" w14:textId="77777777" w:rsidR="0078782E" w:rsidRPr="0078782E" w:rsidRDefault="0078782E" w:rsidP="0078782E">
            <w:pPr>
              <w:numPr>
                <w:ilvl w:val="0"/>
                <w:numId w:val="6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know that there are religious leaders who wear particular styles of dress and are known by particular titles </w:t>
            </w:r>
          </w:p>
          <w:p w14:paraId="08BD6E29" w14:textId="77777777" w:rsidR="0078782E" w:rsidRPr="0078782E" w:rsidRDefault="0078782E" w:rsidP="0078782E">
            <w:pPr>
              <w:numPr>
                <w:ilvl w:val="0"/>
                <w:numId w:val="6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the role of these leaders in their own communities </w:t>
            </w:r>
          </w:p>
          <w:p w14:paraId="6637CD52" w14:textId="77777777" w:rsidR="0078782E" w:rsidRPr="0078782E" w:rsidRDefault="0078782E" w:rsidP="0078782E">
            <w:pPr>
              <w:numPr>
                <w:ilvl w:val="0"/>
                <w:numId w:val="6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aware that belief systems have special books which are important to them</w:t>
            </w:r>
          </w:p>
          <w:p w14:paraId="05CCA5FF" w14:textId="77777777" w:rsidR="0078782E" w:rsidRPr="0078782E" w:rsidRDefault="0078782E" w:rsidP="0078782E">
            <w:pPr>
              <w:rPr>
                <w:rFonts w:ascii="Leelawadee" w:eastAsia="Times New Roman" w:hAnsi="Leelawadee" w:cs="Leelawadee" w:hint="cs"/>
                <w:lang w:eastAsia="en-GB"/>
              </w:rPr>
            </w:pPr>
          </w:p>
          <w:p w14:paraId="1708EDF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4C9F189E" w14:textId="77777777" w:rsidR="0078782E" w:rsidRPr="0078782E" w:rsidRDefault="0078782E" w:rsidP="0078782E">
            <w:pPr>
              <w:rPr>
                <w:rFonts w:ascii="Leelawadee" w:eastAsia="Times New Roman" w:hAnsi="Leelawadee" w:cs="Leelawadee" w:hint="cs"/>
                <w:lang w:eastAsia="en-GB"/>
              </w:rPr>
            </w:pPr>
          </w:p>
          <w:p w14:paraId="0E803C1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88E1E43" w14:textId="77777777" w:rsidR="0078782E" w:rsidRPr="0078782E" w:rsidRDefault="0078782E" w:rsidP="0078782E">
            <w:pPr>
              <w:numPr>
                <w:ilvl w:val="0"/>
                <w:numId w:val="6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recognise examples of religious observances such as fasting, ablutions, meditation and prayer </w:t>
            </w:r>
          </w:p>
          <w:p w14:paraId="2F2BDD5D" w14:textId="77777777" w:rsidR="0078782E" w:rsidRPr="0078782E" w:rsidRDefault="0078782E" w:rsidP="0078782E">
            <w:pPr>
              <w:numPr>
                <w:ilvl w:val="0"/>
                <w:numId w:val="6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experiences of special occasions and observances in his/her own life which are associated with ritual </w:t>
            </w:r>
          </w:p>
          <w:p w14:paraId="40D7F747" w14:textId="77777777" w:rsidR="0078782E" w:rsidRPr="0078782E" w:rsidRDefault="0078782E" w:rsidP="0078782E">
            <w:pPr>
              <w:numPr>
                <w:ilvl w:val="0"/>
                <w:numId w:val="6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that religious observance are related to each faith system </w:t>
            </w:r>
          </w:p>
          <w:p w14:paraId="38362500" w14:textId="77777777" w:rsidR="0078782E" w:rsidRPr="0078782E" w:rsidRDefault="0078782E" w:rsidP="0078782E">
            <w:pPr>
              <w:rPr>
                <w:rFonts w:ascii="Leelawadee" w:eastAsia="Times New Roman" w:hAnsi="Leelawadee" w:cs="Leelawadee" w:hint="cs"/>
                <w:lang w:eastAsia="en-GB"/>
              </w:rPr>
            </w:pPr>
          </w:p>
        </w:tc>
      </w:tr>
      <w:tr w:rsidR="0078782E" w:rsidRPr="0078782E" w14:paraId="43B29EB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43E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6D1A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 </w:t>
            </w:r>
          </w:p>
          <w:p w14:paraId="22054E4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098E17E" w14:textId="77777777" w:rsidR="0078782E" w:rsidRPr="0078782E" w:rsidRDefault="0078782E" w:rsidP="0078782E">
            <w:pPr>
              <w:numPr>
                <w:ilvl w:val="0"/>
                <w:numId w:val="7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w:t>
            </w:r>
          </w:p>
          <w:p w14:paraId="440F8799" w14:textId="77777777" w:rsidR="0078782E" w:rsidRPr="0078782E" w:rsidRDefault="0078782E" w:rsidP="0078782E">
            <w:pPr>
              <w:numPr>
                <w:ilvl w:val="0"/>
                <w:numId w:val="7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study a number of naming ceremonies and look at the customs attached to them </w:t>
            </w:r>
          </w:p>
          <w:p w14:paraId="22D1D6D8" w14:textId="77777777" w:rsidR="0078782E" w:rsidRPr="0078782E" w:rsidRDefault="0078782E" w:rsidP="0078782E">
            <w:pPr>
              <w:rPr>
                <w:rFonts w:ascii="Leelawadee" w:eastAsia="Times New Roman" w:hAnsi="Leelawadee" w:cs="Leelawadee" w:hint="cs"/>
                <w:lang w:eastAsia="en-GB"/>
              </w:rPr>
            </w:pPr>
          </w:p>
          <w:p w14:paraId="672BE3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19BAE7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24533AD" w14:textId="77777777" w:rsidR="0078782E" w:rsidRPr="0078782E" w:rsidRDefault="0078782E" w:rsidP="0078782E">
            <w:pPr>
              <w:numPr>
                <w:ilvl w:val="0"/>
                <w:numId w:val="7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look at how different festivals are celebrated </w:t>
            </w:r>
          </w:p>
          <w:p w14:paraId="23DC2FA4" w14:textId="77777777" w:rsidR="0078782E" w:rsidRPr="0078782E" w:rsidRDefault="0078782E" w:rsidP="0078782E">
            <w:pPr>
              <w:numPr>
                <w:ilvl w:val="0"/>
                <w:numId w:val="7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art and music associated with the celebration of these festivals </w:t>
            </w:r>
          </w:p>
          <w:p w14:paraId="511C7E78" w14:textId="77777777" w:rsidR="0078782E" w:rsidRPr="0078782E" w:rsidRDefault="0078782E" w:rsidP="0078782E">
            <w:pPr>
              <w:numPr>
                <w:ilvl w:val="0"/>
                <w:numId w:val="7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and distinguish between festivals e.g. festivals of light and festivals of darkness </w:t>
            </w:r>
          </w:p>
          <w:p w14:paraId="4D2C9DE8" w14:textId="77777777" w:rsidR="0078782E" w:rsidRPr="0078782E" w:rsidRDefault="0078782E" w:rsidP="0078782E">
            <w:pPr>
              <w:rPr>
                <w:rFonts w:ascii="Leelawadee" w:eastAsia="Times New Roman" w:hAnsi="Leelawadee" w:cs="Leelawadee" w:hint="cs"/>
                <w:lang w:eastAsia="en-GB"/>
              </w:rPr>
            </w:pPr>
          </w:p>
        </w:tc>
      </w:tr>
      <w:tr w:rsidR="0078782E" w:rsidRPr="0078782E" w14:paraId="3121CCD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0306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E537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7C64A07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B6DFEAE" w14:textId="77777777" w:rsidR="0078782E" w:rsidRPr="0078782E" w:rsidRDefault="0078782E" w:rsidP="0078782E">
            <w:pPr>
              <w:numPr>
                <w:ilvl w:val="0"/>
                <w:numId w:val="7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the sacred writings associated with key religious figures </w:t>
            </w:r>
          </w:p>
          <w:p w14:paraId="05D02B43" w14:textId="77777777" w:rsidR="0078782E" w:rsidRPr="0078782E" w:rsidRDefault="0078782E" w:rsidP="0078782E">
            <w:pPr>
              <w:numPr>
                <w:ilvl w:val="0"/>
                <w:numId w:val="7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know the stories associated with how these writings emerged </w:t>
            </w:r>
          </w:p>
          <w:p w14:paraId="1E1858D9" w14:textId="77777777" w:rsidR="0078782E" w:rsidRPr="0078782E" w:rsidRDefault="0078782E" w:rsidP="0078782E">
            <w:pPr>
              <w:numPr>
                <w:ilvl w:val="0"/>
                <w:numId w:val="7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relevance of these writing in their various traditions </w:t>
            </w:r>
          </w:p>
          <w:p w14:paraId="27153674" w14:textId="77777777" w:rsidR="0078782E" w:rsidRPr="0078782E" w:rsidRDefault="0078782E" w:rsidP="0078782E">
            <w:pPr>
              <w:rPr>
                <w:rFonts w:ascii="Leelawadee" w:eastAsia="Times New Roman" w:hAnsi="Leelawadee" w:cs="Leelawadee" w:hint="cs"/>
                <w:lang w:eastAsia="en-GB"/>
              </w:rPr>
            </w:pPr>
          </w:p>
          <w:p w14:paraId="73D6CD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12A0B8F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AE395D8" w14:textId="77777777" w:rsidR="0078782E" w:rsidRPr="0078782E" w:rsidRDefault="0078782E" w:rsidP="0078782E">
            <w:pPr>
              <w:numPr>
                <w:ilvl w:val="0"/>
                <w:numId w:val="7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 </w:t>
            </w:r>
          </w:p>
          <w:p w14:paraId="47F86452" w14:textId="77777777" w:rsidR="0078782E" w:rsidRPr="0078782E" w:rsidRDefault="0078782E" w:rsidP="0078782E">
            <w:pPr>
              <w:numPr>
                <w:ilvl w:val="0"/>
                <w:numId w:val="7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 </w:t>
            </w:r>
          </w:p>
          <w:p w14:paraId="1F2D8A5D" w14:textId="77777777" w:rsidR="0078782E" w:rsidRPr="0078782E" w:rsidRDefault="0078782E" w:rsidP="0078782E">
            <w:pPr>
              <w:rPr>
                <w:rFonts w:ascii="Leelawadee" w:eastAsia="Times New Roman" w:hAnsi="Leelawadee" w:cs="Leelawadee" w:hint="cs"/>
                <w:lang w:eastAsia="en-GB"/>
              </w:rPr>
            </w:pPr>
          </w:p>
        </w:tc>
      </w:tr>
      <w:tr w:rsidR="0078782E" w:rsidRPr="0078782E" w14:paraId="042EE19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BBF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FAC6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3547128A" w14:textId="77777777" w:rsidR="0078782E" w:rsidRPr="0078782E" w:rsidRDefault="0078782E" w:rsidP="0078782E">
            <w:pPr>
              <w:numPr>
                <w:ilvl w:val="0"/>
                <w:numId w:val="74"/>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 variety of marriage and/ or funeral rites</w:t>
            </w:r>
          </w:p>
          <w:p w14:paraId="029F07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9EC015E" w14:textId="77777777" w:rsidR="0078782E" w:rsidRPr="0078782E" w:rsidRDefault="0078782E" w:rsidP="0078782E">
            <w:pPr>
              <w:numPr>
                <w:ilvl w:val="0"/>
                <w:numId w:val="75"/>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links between religious rites and ceremonies and their beginnings in</w:t>
            </w:r>
          </w:p>
          <w:p w14:paraId="5DFD2BC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older traditions</w:t>
            </w:r>
          </w:p>
          <w:p w14:paraId="548607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34E90341" w14:textId="77777777" w:rsidR="0078782E" w:rsidRPr="0078782E" w:rsidRDefault="0078782E" w:rsidP="0078782E">
            <w:pPr>
              <w:numPr>
                <w:ilvl w:val="0"/>
                <w:numId w:val="76"/>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an exploration of the nature of pilgrimage and the link to older pagan traditions</w:t>
            </w:r>
          </w:p>
          <w:p w14:paraId="6A2E9726" w14:textId="77777777" w:rsidR="0078782E" w:rsidRPr="0078782E" w:rsidRDefault="0078782E" w:rsidP="0078782E">
            <w:pPr>
              <w:rPr>
                <w:rFonts w:ascii="Leelawadee" w:eastAsia="Times New Roman" w:hAnsi="Leelawadee" w:cs="Leelawadee" w:hint="cs"/>
                <w:lang w:eastAsia="en-GB"/>
              </w:rPr>
            </w:pPr>
          </w:p>
          <w:p w14:paraId="1869720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204885F5" w14:textId="77777777" w:rsidR="0078782E" w:rsidRPr="0078782E" w:rsidRDefault="0078782E" w:rsidP="0078782E">
            <w:pPr>
              <w:numPr>
                <w:ilvl w:val="0"/>
                <w:numId w:val="77"/>
              </w:numPr>
              <w:spacing w:after="160"/>
              <w:textAlignment w:val="baseline"/>
              <w:rPr>
                <w:rFonts w:ascii="Leelawadee" w:eastAsia="Times New Roman" w:hAnsi="Leelawadee" w:cs="Leelawadee" w:hint="cs"/>
                <w:color w:val="000000"/>
                <w:sz w:val="19"/>
                <w:szCs w:val="19"/>
                <w:lang w:eastAsia="en-GB"/>
              </w:rPr>
            </w:pPr>
            <w:r w:rsidRPr="0078782E">
              <w:rPr>
                <w:rFonts w:ascii="Leelawadee" w:eastAsia="Times New Roman" w:hAnsi="Leelawadee" w:cs="Leelawadee" w:hint="cs"/>
                <w:color w:val="000000"/>
                <w:sz w:val="19"/>
                <w:szCs w:val="19"/>
                <w:lang w:eastAsia="en-GB"/>
              </w:rPr>
              <w:t>research the diversity of traditions associated with specific festivals such as the differing Christmas celebrations  around the world</w:t>
            </w:r>
          </w:p>
          <w:p w14:paraId="1947D4C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73BBC3A4" w14:textId="77777777" w:rsidR="0078782E" w:rsidRPr="0078782E" w:rsidRDefault="0078782E" w:rsidP="0078782E">
            <w:pPr>
              <w:numPr>
                <w:ilvl w:val="0"/>
                <w:numId w:val="78"/>
              </w:numPr>
              <w:spacing w:after="160"/>
              <w:textAlignment w:val="baseline"/>
              <w:rPr>
                <w:rFonts w:ascii="Leelawadee" w:eastAsia="Times New Roman" w:hAnsi="Leelawadee" w:cs="Leelawadee" w:hint="cs"/>
                <w:color w:val="000000"/>
                <w:sz w:val="19"/>
                <w:szCs w:val="19"/>
                <w:lang w:eastAsia="en-GB"/>
              </w:rPr>
            </w:pPr>
            <w:r w:rsidRPr="0078782E">
              <w:rPr>
                <w:rFonts w:ascii="Leelawadee" w:eastAsia="Times New Roman" w:hAnsi="Leelawadee" w:cs="Leelawadee" w:hint="cs"/>
                <w:color w:val="000000"/>
                <w:sz w:val="19"/>
                <w:szCs w:val="19"/>
                <w:lang w:eastAsia="en-GB"/>
              </w:rPr>
              <w:t>explore common links between these traditions.</w:t>
            </w:r>
          </w:p>
          <w:p w14:paraId="054D5E7F" w14:textId="77777777" w:rsidR="0078782E" w:rsidRPr="0078782E" w:rsidRDefault="0078782E" w:rsidP="0078782E">
            <w:pPr>
              <w:rPr>
                <w:rFonts w:ascii="Leelawadee" w:eastAsia="Times New Roman" w:hAnsi="Leelawadee" w:cs="Leelawadee" w:hint="cs"/>
                <w:lang w:eastAsia="en-GB"/>
              </w:rPr>
            </w:pPr>
          </w:p>
        </w:tc>
      </w:tr>
      <w:tr w:rsidR="0078782E" w:rsidRPr="0078782E" w14:paraId="6457578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215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9A2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5BC14BAA" w14:textId="77777777" w:rsidR="0078782E" w:rsidRPr="0078782E" w:rsidRDefault="0078782E" w:rsidP="0078782E">
            <w:pPr>
              <w:numPr>
                <w:ilvl w:val="0"/>
                <w:numId w:val="79"/>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concept of authority as exercised by religious leaders</w:t>
            </w:r>
          </w:p>
          <w:p w14:paraId="2180AA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lastRenderedPageBreak/>
              <w:br/>
            </w:r>
          </w:p>
          <w:p w14:paraId="60281F5A" w14:textId="77777777" w:rsidR="0078782E" w:rsidRPr="0078782E" w:rsidRDefault="0078782E" w:rsidP="0078782E">
            <w:pPr>
              <w:numPr>
                <w:ilvl w:val="0"/>
                <w:numId w:val="80"/>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find out how these leaders are chosen</w:t>
            </w:r>
          </w:p>
          <w:p w14:paraId="7E47A09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1CE8224A" w14:textId="77777777" w:rsidR="0078782E" w:rsidRPr="0078782E" w:rsidRDefault="0078782E" w:rsidP="0078782E">
            <w:pPr>
              <w:numPr>
                <w:ilvl w:val="0"/>
                <w:numId w:val="81"/>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any common features which may exist between religious leaders</w:t>
            </w:r>
          </w:p>
          <w:p w14:paraId="1078202A" w14:textId="77777777" w:rsidR="0078782E" w:rsidRPr="0078782E" w:rsidRDefault="0078782E" w:rsidP="0078782E">
            <w:pPr>
              <w:rPr>
                <w:rFonts w:ascii="Leelawadee" w:eastAsia="Times New Roman" w:hAnsi="Leelawadee" w:cs="Leelawadee" w:hint="cs"/>
                <w:lang w:eastAsia="en-GB"/>
              </w:rPr>
            </w:pPr>
          </w:p>
          <w:p w14:paraId="6B76B65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443DDB3B" w14:textId="77777777" w:rsidR="0078782E" w:rsidRPr="0078782E" w:rsidRDefault="0078782E" w:rsidP="0078782E">
            <w:pPr>
              <w:numPr>
                <w:ilvl w:val="0"/>
                <w:numId w:val="82"/>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explore the common links in any of a range of religious codes of conduct</w:t>
            </w:r>
          </w:p>
          <w:p w14:paraId="1410461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4F5EC503" w14:textId="77777777" w:rsidR="0078782E" w:rsidRPr="0078782E" w:rsidRDefault="0078782E" w:rsidP="0078782E">
            <w:pPr>
              <w:numPr>
                <w:ilvl w:val="0"/>
                <w:numId w:val="83"/>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attempt to locate common values across the traditions</w:t>
            </w:r>
          </w:p>
          <w:p w14:paraId="01B8F5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FA79CC9" w14:textId="77777777" w:rsidR="0078782E" w:rsidRPr="0078782E" w:rsidRDefault="0078782E" w:rsidP="0078782E">
            <w:pPr>
              <w:numPr>
                <w:ilvl w:val="0"/>
                <w:numId w:val="84"/>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explore at class level how these values can benefit society</w:t>
            </w:r>
          </w:p>
          <w:p w14:paraId="4C3690A1" w14:textId="77777777" w:rsidR="0078782E" w:rsidRPr="0078782E" w:rsidRDefault="0078782E" w:rsidP="0078782E">
            <w:pPr>
              <w:rPr>
                <w:rFonts w:ascii="Leelawadee" w:eastAsia="Times New Roman" w:hAnsi="Leelawadee" w:cs="Leelawadee" w:hint="cs"/>
                <w:lang w:eastAsia="en-GB"/>
              </w:rPr>
            </w:pPr>
          </w:p>
        </w:tc>
      </w:tr>
      <w:tr w:rsidR="0078782E" w:rsidRPr="0078782E" w14:paraId="799071F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533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B995"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75A672ED" w14:textId="77777777" w:rsidR="0078782E" w:rsidRPr="0078782E" w:rsidRDefault="0078782E" w:rsidP="0078782E">
            <w:pPr>
              <w:numPr>
                <w:ilvl w:val="0"/>
                <w:numId w:val="85"/>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0D93DA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7C277460" w14:textId="77777777" w:rsidR="0078782E" w:rsidRPr="0078782E" w:rsidRDefault="0078782E" w:rsidP="0078782E">
            <w:pPr>
              <w:numPr>
                <w:ilvl w:val="0"/>
                <w:numId w:val="86"/>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 of ritual and ceremony and identify any common links between these rites</w:t>
            </w:r>
          </w:p>
          <w:p w14:paraId="10A885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C167ECE" w14:textId="77777777" w:rsidR="0078782E" w:rsidRPr="0078782E" w:rsidRDefault="0078782E" w:rsidP="0078782E">
            <w:pPr>
              <w:numPr>
                <w:ilvl w:val="0"/>
                <w:numId w:val="87"/>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p w14:paraId="760B6F9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2FC5BE84" w14:textId="77777777" w:rsidR="0078782E" w:rsidRPr="0078782E" w:rsidRDefault="0078782E" w:rsidP="0078782E">
            <w:pPr>
              <w:numPr>
                <w:ilvl w:val="0"/>
                <w:numId w:val="88"/>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listen to and experience the sound and music used by major religions to celebrate their faith</w:t>
            </w:r>
          </w:p>
          <w:p w14:paraId="502A97C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0D0CC419" w14:textId="77777777" w:rsidR="0078782E" w:rsidRPr="0078782E" w:rsidRDefault="0078782E" w:rsidP="0078782E">
            <w:pPr>
              <w:numPr>
                <w:ilvl w:val="0"/>
                <w:numId w:val="89"/>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look at and respond to the differing art forms associated with festivals</w:t>
            </w:r>
          </w:p>
          <w:p w14:paraId="3DCBA5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489F0F2C" w14:textId="77777777" w:rsidR="0078782E" w:rsidRPr="0078782E" w:rsidRDefault="0078782E" w:rsidP="0078782E">
            <w:pPr>
              <w:numPr>
                <w:ilvl w:val="0"/>
                <w:numId w:val="90"/>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present work in the form of an assembly or exhibition.</w:t>
            </w:r>
          </w:p>
          <w:p w14:paraId="1915EF77" w14:textId="77777777" w:rsidR="0078782E" w:rsidRPr="0078782E" w:rsidRDefault="0078782E" w:rsidP="0078782E">
            <w:pPr>
              <w:rPr>
                <w:rFonts w:ascii="Leelawadee" w:eastAsia="Times New Roman" w:hAnsi="Leelawadee" w:cs="Leelawadee" w:hint="cs"/>
                <w:lang w:eastAsia="en-GB"/>
              </w:rPr>
            </w:pPr>
          </w:p>
        </w:tc>
      </w:tr>
    </w:tbl>
    <w:p w14:paraId="3570BA04"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21"/>
        <w:gridCol w:w="6895"/>
      </w:tblGrid>
      <w:tr w:rsidR="0078782E" w:rsidRPr="0078782E" w14:paraId="142A6F5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D08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F5A3A" w14:textId="77777777" w:rsidR="0078782E" w:rsidRPr="0078782E" w:rsidRDefault="0078782E" w:rsidP="0078782E">
            <w:pPr>
              <w:numPr>
                <w:ilvl w:val="0"/>
                <w:numId w:val="9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Eid al-Adha: look at and discuss </w:t>
            </w:r>
            <w:hyperlink r:id="rId49" w:history="1">
              <w:r w:rsidRPr="0078782E">
                <w:rPr>
                  <w:rFonts w:ascii="Leelawadee" w:eastAsia="Times New Roman" w:hAnsi="Leelawadee" w:cs="Leelawadee" w:hint="cs"/>
                  <w:color w:val="0563C1"/>
                  <w:sz w:val="22"/>
                  <w:szCs w:val="22"/>
                  <w:u w:val="single"/>
                  <w:lang w:eastAsia="en-GB"/>
                </w:rPr>
                <w:t xml:space="preserve">Eid al-Adha display photos </w:t>
              </w:r>
            </w:hyperlink>
            <w:r w:rsidRPr="0078782E">
              <w:rPr>
                <w:rFonts w:ascii="Leelawadee" w:eastAsia="Times New Roman" w:hAnsi="Leelawadee" w:cs="Leelawadee" w:hint="cs"/>
                <w:color w:val="000000"/>
                <w:sz w:val="22"/>
                <w:szCs w:val="22"/>
                <w:lang w:eastAsia="en-GB"/>
              </w:rPr>
              <w:t> </w:t>
            </w:r>
            <w:r w:rsidRPr="0078782E">
              <w:rPr>
                <w:rFonts w:ascii="Leelawadee" w:eastAsia="Times New Roman" w:hAnsi="Leelawadee" w:cs="Leelawadee" w:hint="cs"/>
                <w:i/>
                <w:iCs/>
                <w:color w:val="000000"/>
                <w:sz w:val="22"/>
                <w:szCs w:val="22"/>
                <w:lang w:eastAsia="en-GB"/>
              </w:rPr>
              <w:t>(Week 1)</w:t>
            </w:r>
          </w:p>
          <w:p w14:paraId="5C1546F3" w14:textId="77777777" w:rsidR="0078782E" w:rsidRPr="0078782E" w:rsidRDefault="0078782E" w:rsidP="0078782E">
            <w:pPr>
              <w:numPr>
                <w:ilvl w:val="0"/>
                <w:numId w:val="9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Discussion: prayer  Activity: </w:t>
            </w:r>
            <w:hyperlink r:id="rId50" w:history="1">
              <w:proofErr w:type="spellStart"/>
              <w:r w:rsidRPr="0078782E">
                <w:rPr>
                  <w:rFonts w:ascii="Leelawadee" w:eastAsia="Times New Roman" w:hAnsi="Leelawadee" w:cs="Leelawadee" w:hint="cs"/>
                  <w:color w:val="0563C1"/>
                  <w:sz w:val="22"/>
                  <w:szCs w:val="22"/>
                  <w:u w:val="single"/>
                  <w:lang w:eastAsia="en-GB"/>
                </w:rPr>
                <w:t>deisgn</w:t>
              </w:r>
              <w:proofErr w:type="spellEnd"/>
              <w:r w:rsidRPr="0078782E">
                <w:rPr>
                  <w:rFonts w:ascii="Leelawadee" w:eastAsia="Times New Roman" w:hAnsi="Leelawadee" w:cs="Leelawadee" w:hint="cs"/>
                  <w:color w:val="0563C1"/>
                  <w:sz w:val="22"/>
                  <w:szCs w:val="22"/>
                  <w:u w:val="single"/>
                  <w:lang w:eastAsia="en-GB"/>
                </w:rPr>
                <w:t xml:space="preserve"> your own prayer mat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2) </w:t>
            </w:r>
            <w:r w:rsidRPr="0078782E">
              <w:rPr>
                <w:rFonts w:ascii="Leelawadee" w:eastAsia="Times New Roman" w:hAnsi="Leelawadee" w:cs="Leelawadee" w:hint="cs"/>
                <w:color w:val="000000"/>
                <w:sz w:val="22"/>
                <w:szCs w:val="22"/>
                <w:lang w:eastAsia="en-GB"/>
              </w:rPr>
              <w:t> </w:t>
            </w:r>
          </w:p>
          <w:p w14:paraId="374FB6FD" w14:textId="77777777" w:rsidR="0078782E" w:rsidRPr="0078782E" w:rsidRDefault="0078782E" w:rsidP="0078782E">
            <w:pPr>
              <w:numPr>
                <w:ilvl w:val="0"/>
                <w:numId w:val="9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the sounds of Islam, e.g. call to prayer, </w:t>
            </w:r>
            <w:hyperlink r:id="rId51" w:history="1">
              <w:r w:rsidRPr="0078782E">
                <w:rPr>
                  <w:rFonts w:ascii="Leelawadee" w:eastAsia="Times New Roman" w:hAnsi="Leelawadee" w:cs="Leelawadee" w:hint="cs"/>
                  <w:color w:val="0563C1"/>
                  <w:sz w:val="22"/>
                  <w:szCs w:val="22"/>
                  <w:u w:val="single"/>
                  <w:lang w:eastAsia="en-GB"/>
                </w:rPr>
                <w:t>Islamic music</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082BD22B" w14:textId="77777777" w:rsidR="0078782E" w:rsidRPr="0078782E" w:rsidRDefault="0078782E" w:rsidP="0078782E">
            <w:pPr>
              <w:numPr>
                <w:ilvl w:val="0"/>
                <w:numId w:val="9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Islamic Art: </w:t>
            </w:r>
            <w:hyperlink r:id="rId52" w:history="1">
              <w:r w:rsidRPr="0078782E">
                <w:rPr>
                  <w:rFonts w:ascii="Leelawadee" w:eastAsia="Times New Roman" w:hAnsi="Leelawadee" w:cs="Leelawadee" w:hint="cs"/>
                  <w:color w:val="0563C1"/>
                  <w:sz w:val="22"/>
                  <w:szCs w:val="22"/>
                  <w:u w:val="single"/>
                  <w:lang w:eastAsia="en-GB"/>
                </w:rPr>
                <w:t>Islamic Art ppt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b/>
                <w:bCs/>
                <w:color w:val="000000"/>
                <w:sz w:val="22"/>
                <w:szCs w:val="22"/>
                <w:lang w:eastAsia="en-GB"/>
              </w:rPr>
              <w:t>FYI</w:t>
            </w:r>
            <w:r w:rsidRPr="0078782E">
              <w:rPr>
                <w:rFonts w:ascii="Leelawadee" w:eastAsia="Times New Roman" w:hAnsi="Leelawadee" w:cs="Leelawadee" w:hint="cs"/>
                <w:color w:val="000000"/>
                <w:sz w:val="22"/>
                <w:szCs w:val="22"/>
                <w:lang w:eastAsia="en-GB"/>
              </w:rPr>
              <w:t xml:space="preserve">) </w:t>
            </w:r>
            <w:hyperlink r:id="rId53" w:history="1">
              <w:r w:rsidRPr="0078782E">
                <w:rPr>
                  <w:rFonts w:ascii="Leelawadee" w:eastAsia="Times New Roman" w:hAnsi="Leelawadee" w:cs="Leelawadee" w:hint="cs"/>
                  <w:color w:val="0563C1"/>
                  <w:sz w:val="22"/>
                  <w:szCs w:val="22"/>
                  <w:u w:val="single"/>
                  <w:lang w:eastAsia="en-GB"/>
                </w:rPr>
                <w:t>Islam colouring pages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4) </w:t>
            </w:r>
            <w:r w:rsidRPr="0078782E">
              <w:rPr>
                <w:rFonts w:ascii="Leelawadee" w:eastAsia="Times New Roman" w:hAnsi="Leelawadee" w:cs="Leelawadee" w:hint="cs"/>
                <w:color w:val="000000"/>
                <w:sz w:val="22"/>
                <w:szCs w:val="22"/>
                <w:lang w:eastAsia="en-GB"/>
              </w:rPr>
              <w:t> </w:t>
            </w:r>
          </w:p>
        </w:tc>
      </w:tr>
      <w:tr w:rsidR="0078782E" w:rsidRPr="0078782E" w14:paraId="3377722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D835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57A2D" w14:textId="77777777" w:rsidR="0078782E" w:rsidRPr="0078782E" w:rsidRDefault="0078782E" w:rsidP="0078782E">
            <w:pPr>
              <w:numPr>
                <w:ilvl w:val="0"/>
                <w:numId w:val="9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Eid </w:t>
            </w:r>
            <w:proofErr w:type="spellStart"/>
            <w:r w:rsidRPr="0078782E">
              <w:rPr>
                <w:rFonts w:ascii="Leelawadee" w:eastAsia="Times New Roman" w:hAnsi="Leelawadee" w:cs="Leelawadee" w:hint="cs"/>
                <w:color w:val="000000"/>
                <w:sz w:val="22"/>
                <w:szCs w:val="22"/>
                <w:lang w:eastAsia="en-GB"/>
              </w:rPr>
              <w:t>al-adha</w:t>
            </w:r>
            <w:proofErr w:type="spellEnd"/>
            <w:r w:rsidRPr="0078782E">
              <w:rPr>
                <w:rFonts w:ascii="Leelawadee" w:eastAsia="Times New Roman" w:hAnsi="Leelawadee" w:cs="Leelawadee" w:hint="cs"/>
                <w:color w:val="000000"/>
                <w:sz w:val="22"/>
                <w:szCs w:val="22"/>
                <w:lang w:eastAsia="en-GB"/>
              </w:rPr>
              <w:t xml:space="preserve">: look at and discuss </w:t>
            </w:r>
            <w:hyperlink r:id="rId54" w:history="1">
              <w:r w:rsidRPr="0078782E">
                <w:rPr>
                  <w:rFonts w:ascii="Leelawadee" w:eastAsia="Times New Roman" w:hAnsi="Leelawadee" w:cs="Leelawadee" w:hint="cs"/>
                  <w:color w:val="0563C1"/>
                  <w:sz w:val="22"/>
                  <w:szCs w:val="22"/>
                  <w:u w:val="single"/>
                  <w:lang w:eastAsia="en-GB"/>
                </w:rPr>
                <w:t>All about Eid al-Adha EYFS ppt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w:t>
            </w:r>
          </w:p>
          <w:p w14:paraId="294CDFB3" w14:textId="77777777" w:rsidR="0078782E" w:rsidRPr="0078782E" w:rsidRDefault="0078782E" w:rsidP="0078782E">
            <w:pPr>
              <w:numPr>
                <w:ilvl w:val="0"/>
                <w:numId w:val="9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Islam: </w:t>
            </w:r>
            <w:hyperlink r:id="rId55" w:history="1">
              <w:r w:rsidRPr="0078782E">
                <w:rPr>
                  <w:rFonts w:ascii="Leelawadee" w:eastAsia="Times New Roman" w:hAnsi="Leelawadee" w:cs="Leelawadee" w:hint="cs"/>
                  <w:color w:val="0563C1"/>
                  <w:sz w:val="22"/>
                  <w:szCs w:val="22"/>
                  <w:u w:val="single"/>
                  <w:lang w:eastAsia="en-GB"/>
                </w:rPr>
                <w:t>Islam ppt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2) </w:t>
            </w:r>
            <w:r w:rsidRPr="0078782E">
              <w:rPr>
                <w:rFonts w:ascii="Leelawadee" w:eastAsia="Times New Roman" w:hAnsi="Leelawadee" w:cs="Leelawadee" w:hint="cs"/>
                <w:color w:val="000000"/>
                <w:sz w:val="22"/>
                <w:szCs w:val="22"/>
                <w:lang w:eastAsia="en-GB"/>
              </w:rPr>
              <w:t> </w:t>
            </w:r>
          </w:p>
          <w:p w14:paraId="052E9738" w14:textId="77777777" w:rsidR="0078782E" w:rsidRPr="0078782E" w:rsidRDefault="0078782E" w:rsidP="0078782E">
            <w:pPr>
              <w:numPr>
                <w:ilvl w:val="0"/>
                <w:numId w:val="9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 xml:space="preserve">Listen and respond to the sounds of Islam, e.g. call to prayer, </w:t>
            </w:r>
            <w:hyperlink r:id="rId56" w:history="1">
              <w:r w:rsidRPr="0078782E">
                <w:rPr>
                  <w:rFonts w:ascii="Leelawadee" w:eastAsia="Times New Roman" w:hAnsi="Leelawadee" w:cs="Leelawadee" w:hint="cs"/>
                  <w:color w:val="0563C1"/>
                  <w:sz w:val="22"/>
                  <w:szCs w:val="22"/>
                  <w:u w:val="single"/>
                  <w:lang w:eastAsia="en-GB"/>
                </w:rPr>
                <w:t>Islamic music</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676BF3DE" w14:textId="77777777" w:rsidR="0078782E" w:rsidRPr="0078782E" w:rsidRDefault="0078782E" w:rsidP="0078782E">
            <w:pPr>
              <w:numPr>
                <w:ilvl w:val="0"/>
                <w:numId w:val="9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Islamic Art: </w:t>
            </w:r>
            <w:hyperlink r:id="rId57" w:history="1">
              <w:r w:rsidRPr="0078782E">
                <w:rPr>
                  <w:rFonts w:ascii="Leelawadee" w:eastAsia="Times New Roman" w:hAnsi="Leelawadee" w:cs="Leelawadee" w:hint="cs"/>
                  <w:color w:val="0563C1"/>
                  <w:sz w:val="22"/>
                  <w:szCs w:val="22"/>
                  <w:u w:val="single"/>
                  <w:lang w:eastAsia="en-GB"/>
                </w:rPr>
                <w:t>Islamic Art ppt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b/>
                <w:bCs/>
                <w:color w:val="000000"/>
                <w:sz w:val="22"/>
                <w:szCs w:val="22"/>
                <w:lang w:eastAsia="en-GB"/>
              </w:rPr>
              <w:t>FYI</w:t>
            </w:r>
            <w:r w:rsidRPr="0078782E">
              <w:rPr>
                <w:rFonts w:ascii="Leelawadee" w:eastAsia="Times New Roman" w:hAnsi="Leelawadee" w:cs="Leelawadee" w:hint="cs"/>
                <w:color w:val="000000"/>
                <w:sz w:val="22"/>
                <w:szCs w:val="22"/>
                <w:lang w:eastAsia="en-GB"/>
              </w:rPr>
              <w:t xml:space="preserve">) </w:t>
            </w:r>
            <w:hyperlink r:id="rId58" w:history="1">
              <w:r w:rsidRPr="0078782E">
                <w:rPr>
                  <w:rFonts w:ascii="Leelawadee" w:eastAsia="Times New Roman" w:hAnsi="Leelawadee" w:cs="Leelawadee" w:hint="cs"/>
                  <w:color w:val="0563C1"/>
                  <w:sz w:val="22"/>
                  <w:szCs w:val="22"/>
                  <w:u w:val="single"/>
                  <w:lang w:eastAsia="en-GB"/>
                </w:rPr>
                <w:t>Moon and stars paper craft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4B955B8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308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F6C8A" w14:textId="77777777" w:rsidR="0078782E" w:rsidRPr="0078782E" w:rsidRDefault="0078782E" w:rsidP="0078782E">
            <w:pPr>
              <w:numPr>
                <w:ilvl w:val="0"/>
                <w:numId w:val="9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Eid </w:t>
            </w:r>
            <w:proofErr w:type="spellStart"/>
            <w:r w:rsidRPr="0078782E">
              <w:rPr>
                <w:rFonts w:ascii="Leelawadee" w:eastAsia="Times New Roman" w:hAnsi="Leelawadee" w:cs="Leelawadee" w:hint="cs"/>
                <w:color w:val="000000"/>
                <w:sz w:val="22"/>
                <w:szCs w:val="22"/>
                <w:lang w:eastAsia="en-GB"/>
              </w:rPr>
              <w:t>al-adha</w:t>
            </w:r>
            <w:proofErr w:type="spellEnd"/>
            <w:r w:rsidRPr="0078782E">
              <w:rPr>
                <w:rFonts w:ascii="Leelawadee" w:eastAsia="Times New Roman" w:hAnsi="Leelawadee" w:cs="Leelawadee" w:hint="cs"/>
                <w:color w:val="000000"/>
                <w:sz w:val="22"/>
                <w:szCs w:val="22"/>
                <w:lang w:eastAsia="en-GB"/>
              </w:rPr>
              <w:t xml:space="preserve">: look at and discuss </w:t>
            </w:r>
            <w:hyperlink r:id="rId59" w:history="1">
              <w:r w:rsidRPr="0078782E">
                <w:rPr>
                  <w:rFonts w:ascii="Leelawadee" w:eastAsia="Times New Roman" w:hAnsi="Leelawadee" w:cs="Leelawadee" w:hint="cs"/>
                  <w:color w:val="0563C1"/>
                  <w:sz w:val="22"/>
                  <w:szCs w:val="22"/>
                  <w:u w:val="single"/>
                  <w:lang w:eastAsia="en-GB"/>
                </w:rPr>
                <w:t xml:space="preserve">Eid al </w:t>
              </w:r>
              <w:proofErr w:type="spellStart"/>
              <w:r w:rsidRPr="0078782E">
                <w:rPr>
                  <w:rFonts w:ascii="Leelawadee" w:eastAsia="Times New Roman" w:hAnsi="Leelawadee" w:cs="Leelawadee" w:hint="cs"/>
                  <w:color w:val="0563C1"/>
                  <w:sz w:val="22"/>
                  <w:szCs w:val="22"/>
                  <w:u w:val="single"/>
                  <w:lang w:eastAsia="en-GB"/>
                </w:rPr>
                <w:t>Adha</w:t>
              </w:r>
              <w:proofErr w:type="spellEnd"/>
              <w:r w:rsidRPr="0078782E">
                <w:rPr>
                  <w:rFonts w:ascii="Leelawadee" w:eastAsia="Times New Roman" w:hAnsi="Leelawadee" w:cs="Leelawadee" w:hint="cs"/>
                  <w:color w:val="0563C1"/>
                  <w:sz w:val="22"/>
                  <w:szCs w:val="22"/>
                  <w:u w:val="single"/>
                  <w:lang w:eastAsia="en-GB"/>
                </w:rPr>
                <w:t xml:space="preserve"> Picture Hotspots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 </w:t>
            </w:r>
          </w:p>
          <w:p w14:paraId="4E33D14F" w14:textId="77777777" w:rsidR="0078782E" w:rsidRPr="0078782E" w:rsidRDefault="0078782E" w:rsidP="0078782E">
            <w:pPr>
              <w:numPr>
                <w:ilvl w:val="0"/>
                <w:numId w:val="9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Look at and discuss: </w:t>
            </w:r>
            <w:hyperlink r:id="rId60" w:history="1">
              <w:r w:rsidRPr="0078782E">
                <w:rPr>
                  <w:rFonts w:ascii="Leelawadee" w:eastAsia="Times New Roman" w:hAnsi="Leelawadee" w:cs="Leelawadee" w:hint="cs"/>
                  <w:color w:val="0563C1"/>
                  <w:sz w:val="22"/>
                  <w:szCs w:val="22"/>
                  <w:u w:val="single"/>
                  <w:lang w:eastAsia="en-GB"/>
                </w:rPr>
                <w:t>The Qur'an</w:t>
              </w:r>
            </w:hyperlink>
            <w:r w:rsidRPr="0078782E">
              <w:rPr>
                <w:rFonts w:ascii="Leelawadee" w:eastAsia="Times New Roman" w:hAnsi="Leelawadee" w:cs="Leelawadee" w:hint="cs"/>
                <w:color w:val="000000"/>
                <w:sz w:val="22"/>
                <w:szCs w:val="22"/>
                <w:lang w:eastAsia="en-GB"/>
              </w:rPr>
              <w:t xml:space="preserve"> ppt </w:t>
            </w:r>
            <w:r w:rsidRPr="0078782E">
              <w:rPr>
                <w:rFonts w:ascii="Leelawadee" w:eastAsia="Times New Roman" w:hAnsi="Leelawadee" w:cs="Leelawadee" w:hint="cs"/>
                <w:i/>
                <w:iCs/>
                <w:color w:val="000000"/>
                <w:sz w:val="22"/>
                <w:szCs w:val="22"/>
                <w:lang w:eastAsia="en-GB"/>
              </w:rPr>
              <w:t>(Week 2)  </w:t>
            </w:r>
          </w:p>
          <w:p w14:paraId="34F1A21C" w14:textId="77777777" w:rsidR="0078782E" w:rsidRPr="0078782E" w:rsidRDefault="0078782E" w:rsidP="0078782E">
            <w:pPr>
              <w:numPr>
                <w:ilvl w:val="0"/>
                <w:numId w:val="9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the sounds of Islam, e.g. call to prayer, </w:t>
            </w:r>
            <w:hyperlink r:id="rId61" w:history="1">
              <w:r w:rsidRPr="0078782E">
                <w:rPr>
                  <w:rFonts w:ascii="Leelawadee" w:eastAsia="Times New Roman" w:hAnsi="Leelawadee" w:cs="Leelawadee" w:hint="cs"/>
                  <w:color w:val="0563C1"/>
                  <w:sz w:val="22"/>
                  <w:szCs w:val="22"/>
                  <w:u w:val="single"/>
                  <w:lang w:eastAsia="en-GB"/>
                </w:rPr>
                <w:t>Islamic music</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34E4E0EB" w14:textId="77777777" w:rsidR="0078782E" w:rsidRPr="0078782E" w:rsidRDefault="0078782E" w:rsidP="0078782E">
            <w:pPr>
              <w:numPr>
                <w:ilvl w:val="0"/>
                <w:numId w:val="9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Islamic Art: </w:t>
            </w:r>
            <w:hyperlink r:id="rId62" w:history="1">
              <w:r w:rsidRPr="0078782E">
                <w:rPr>
                  <w:rFonts w:ascii="Leelawadee" w:eastAsia="Times New Roman" w:hAnsi="Leelawadee" w:cs="Leelawadee" w:hint="cs"/>
                  <w:color w:val="0563C1"/>
                  <w:sz w:val="22"/>
                  <w:szCs w:val="22"/>
                  <w:u w:val="single"/>
                  <w:lang w:eastAsia="en-GB"/>
                </w:rPr>
                <w:t>Islamic Art ppt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b/>
                <w:bCs/>
                <w:color w:val="000000"/>
                <w:sz w:val="22"/>
                <w:szCs w:val="22"/>
                <w:lang w:eastAsia="en-GB"/>
              </w:rPr>
              <w:t>FYI</w:t>
            </w:r>
            <w:r w:rsidRPr="0078782E">
              <w:rPr>
                <w:rFonts w:ascii="Leelawadee" w:eastAsia="Times New Roman" w:hAnsi="Leelawadee" w:cs="Leelawadee" w:hint="cs"/>
                <w:color w:val="000000"/>
                <w:sz w:val="22"/>
                <w:szCs w:val="22"/>
                <w:lang w:eastAsia="en-GB"/>
              </w:rPr>
              <w:t xml:space="preserve">) </w:t>
            </w:r>
            <w:hyperlink r:id="rId63" w:history="1">
              <w:r w:rsidRPr="0078782E">
                <w:rPr>
                  <w:rFonts w:ascii="Leelawadee" w:eastAsia="Times New Roman" w:hAnsi="Leelawadee" w:cs="Leelawadee" w:hint="cs"/>
                  <w:color w:val="0563C1"/>
                  <w:sz w:val="22"/>
                  <w:szCs w:val="22"/>
                  <w:u w:val="single"/>
                  <w:lang w:eastAsia="en-GB"/>
                </w:rPr>
                <w:t>Geometric Islamic art lesson</w:t>
              </w:r>
            </w:hyperlink>
            <w:r w:rsidRPr="0078782E">
              <w:rPr>
                <w:rFonts w:ascii="Leelawadee" w:eastAsia="Times New Roman" w:hAnsi="Leelawadee" w:cs="Leelawadee" w:hint="cs"/>
                <w:color w:val="000000"/>
                <w:sz w:val="22"/>
                <w:szCs w:val="22"/>
                <w:lang w:eastAsia="en-GB"/>
              </w:rPr>
              <w:t> </w:t>
            </w:r>
          </w:p>
        </w:tc>
      </w:tr>
      <w:tr w:rsidR="0078782E" w:rsidRPr="0078782E" w14:paraId="600809E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63BA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C3E0" w14:textId="77777777" w:rsidR="0078782E" w:rsidRPr="0078782E" w:rsidRDefault="0078782E" w:rsidP="0078782E">
            <w:pPr>
              <w:numPr>
                <w:ilvl w:val="0"/>
                <w:numId w:val="9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Eid </w:t>
            </w:r>
            <w:proofErr w:type="spellStart"/>
            <w:r w:rsidRPr="0078782E">
              <w:rPr>
                <w:rFonts w:ascii="Leelawadee" w:eastAsia="Times New Roman" w:hAnsi="Leelawadee" w:cs="Leelawadee" w:hint="cs"/>
                <w:color w:val="000000"/>
                <w:sz w:val="22"/>
                <w:szCs w:val="22"/>
                <w:lang w:eastAsia="en-GB"/>
              </w:rPr>
              <w:t>al-adha</w:t>
            </w:r>
            <w:proofErr w:type="spellEnd"/>
            <w:r w:rsidRPr="0078782E">
              <w:rPr>
                <w:rFonts w:ascii="Leelawadee" w:eastAsia="Times New Roman" w:hAnsi="Leelawadee" w:cs="Leelawadee" w:hint="cs"/>
                <w:color w:val="000000"/>
                <w:sz w:val="22"/>
                <w:szCs w:val="22"/>
                <w:lang w:eastAsia="en-GB"/>
              </w:rPr>
              <w:t xml:space="preserve">: look at and discuss </w:t>
            </w:r>
            <w:hyperlink r:id="rId64" w:history="1">
              <w:r w:rsidRPr="0078782E">
                <w:rPr>
                  <w:rFonts w:ascii="Leelawadee" w:eastAsia="Times New Roman" w:hAnsi="Leelawadee" w:cs="Leelawadee" w:hint="cs"/>
                  <w:color w:val="0563C1"/>
                  <w:sz w:val="22"/>
                  <w:szCs w:val="22"/>
                  <w:u w:val="single"/>
                  <w:lang w:eastAsia="en-GB"/>
                </w:rPr>
                <w:t>Eid al-Adha ppt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w:t>
            </w:r>
          </w:p>
          <w:p w14:paraId="2EE6170F" w14:textId="77777777" w:rsidR="0078782E" w:rsidRPr="0078782E" w:rsidRDefault="0078782E" w:rsidP="0078782E">
            <w:pPr>
              <w:numPr>
                <w:ilvl w:val="0"/>
                <w:numId w:val="96"/>
              </w:numPr>
              <w:ind w:left="360"/>
              <w:textAlignment w:val="baseline"/>
              <w:rPr>
                <w:rFonts w:ascii="Leelawadee" w:eastAsia="Times New Roman" w:hAnsi="Leelawadee" w:cs="Leelawadee" w:hint="cs"/>
                <w:color w:val="000000"/>
                <w:sz w:val="22"/>
                <w:szCs w:val="22"/>
                <w:lang w:eastAsia="en-GB"/>
              </w:rPr>
            </w:pPr>
            <w:hyperlink r:id="rId65" w:history="1">
              <w:r w:rsidRPr="0078782E">
                <w:rPr>
                  <w:rFonts w:ascii="Leelawadee" w:eastAsia="Times New Roman" w:hAnsi="Leelawadee" w:cs="Leelawadee" w:hint="cs"/>
                  <w:color w:val="0563C1"/>
                  <w:sz w:val="22"/>
                  <w:szCs w:val="22"/>
                  <w:u w:val="single"/>
                  <w:lang w:eastAsia="en-GB"/>
                </w:rPr>
                <w:t>Islam: Special Festivals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2) </w:t>
            </w:r>
          </w:p>
          <w:p w14:paraId="4C0F5425" w14:textId="77777777" w:rsidR="0078782E" w:rsidRPr="0078782E" w:rsidRDefault="0078782E" w:rsidP="0078782E">
            <w:pPr>
              <w:numPr>
                <w:ilvl w:val="0"/>
                <w:numId w:val="9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 Listen and respond to the sounds of Islam, e.g. call to prayer, </w:t>
            </w:r>
            <w:hyperlink r:id="rId66" w:history="1">
              <w:r w:rsidRPr="0078782E">
                <w:rPr>
                  <w:rFonts w:ascii="Leelawadee" w:eastAsia="Times New Roman" w:hAnsi="Leelawadee" w:cs="Leelawadee" w:hint="cs"/>
                  <w:color w:val="0563C1"/>
                  <w:sz w:val="22"/>
                  <w:szCs w:val="22"/>
                  <w:u w:val="single"/>
                  <w:lang w:eastAsia="en-GB"/>
                </w:rPr>
                <w:t>Islamic music</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031BE40A" w14:textId="77777777" w:rsidR="0078782E" w:rsidRPr="0078782E" w:rsidRDefault="0078782E" w:rsidP="0078782E">
            <w:pPr>
              <w:numPr>
                <w:ilvl w:val="0"/>
                <w:numId w:val="98"/>
              </w:numPr>
              <w:spacing w:after="160"/>
              <w:ind w:left="360"/>
              <w:textAlignment w:val="baseline"/>
              <w:rPr>
                <w:rFonts w:ascii="Leelawadee" w:eastAsia="Times New Roman" w:hAnsi="Leelawadee" w:cs="Leelawadee" w:hint="cs"/>
                <w:color w:val="000000"/>
                <w:sz w:val="22"/>
                <w:szCs w:val="22"/>
                <w:lang w:eastAsia="en-GB"/>
              </w:rPr>
            </w:pPr>
            <w:hyperlink r:id="rId67" w:history="1">
              <w:r w:rsidRPr="0078782E">
                <w:rPr>
                  <w:rFonts w:ascii="Leelawadee" w:eastAsia="Times New Roman" w:hAnsi="Leelawadee" w:cs="Leelawadee" w:hint="cs"/>
                  <w:color w:val="0563C1"/>
                  <w:sz w:val="22"/>
                  <w:szCs w:val="22"/>
                  <w:u w:val="single"/>
                  <w:lang w:eastAsia="en-GB"/>
                </w:rPr>
                <w:t>Watercolour Mosque Silhouettes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4) </w:t>
            </w:r>
            <w:r w:rsidRPr="0078782E">
              <w:rPr>
                <w:rFonts w:ascii="Leelawadee" w:eastAsia="Times New Roman" w:hAnsi="Leelawadee" w:cs="Leelawadee" w:hint="cs"/>
                <w:color w:val="000000"/>
                <w:sz w:val="22"/>
                <w:szCs w:val="22"/>
                <w:lang w:eastAsia="en-GB"/>
              </w:rPr>
              <w:t> </w:t>
            </w:r>
          </w:p>
        </w:tc>
      </w:tr>
      <w:tr w:rsidR="0078782E" w:rsidRPr="0078782E" w14:paraId="152282F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FEA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332D0" w14:textId="77777777" w:rsidR="0078782E" w:rsidRPr="0078782E" w:rsidRDefault="0078782E" w:rsidP="0078782E">
            <w:pPr>
              <w:numPr>
                <w:ilvl w:val="0"/>
                <w:numId w:val="99"/>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Eid al </w:t>
            </w:r>
            <w:proofErr w:type="spellStart"/>
            <w:r w:rsidRPr="0078782E">
              <w:rPr>
                <w:rFonts w:ascii="Leelawadee" w:eastAsia="Times New Roman" w:hAnsi="Leelawadee" w:cs="Leelawadee" w:hint="cs"/>
                <w:i/>
                <w:iCs/>
                <w:color w:val="000000"/>
                <w:sz w:val="22"/>
                <w:szCs w:val="22"/>
                <w:lang w:eastAsia="en-GB"/>
              </w:rPr>
              <w:t>Adha</w:t>
            </w:r>
            <w:proofErr w:type="spellEnd"/>
            <w:r w:rsidRPr="0078782E">
              <w:rPr>
                <w:rFonts w:ascii="Leelawadee" w:eastAsia="Times New Roman" w:hAnsi="Leelawadee" w:cs="Leelawadee" w:hint="cs"/>
                <w:i/>
                <w:iCs/>
                <w:color w:val="000000"/>
                <w:sz w:val="22"/>
                <w:szCs w:val="22"/>
                <w:lang w:eastAsia="en-GB"/>
              </w:rPr>
              <w:t xml:space="preserve">: look at and discuss </w:t>
            </w:r>
            <w:hyperlink r:id="rId68" w:history="1">
              <w:r w:rsidRPr="0078782E">
                <w:rPr>
                  <w:rFonts w:ascii="Leelawadee" w:eastAsia="Times New Roman" w:hAnsi="Leelawadee" w:cs="Leelawadee" w:hint="cs"/>
                  <w:i/>
                  <w:iCs/>
                  <w:color w:val="0563C1"/>
                  <w:sz w:val="22"/>
                  <w:szCs w:val="22"/>
                  <w:u w:val="single"/>
                  <w:lang w:eastAsia="en-GB"/>
                </w:rPr>
                <w:t>Eid al-Adha information</w:t>
              </w:r>
            </w:hyperlink>
            <w:r w:rsidRPr="0078782E">
              <w:rPr>
                <w:rFonts w:ascii="Leelawadee" w:eastAsia="Times New Roman" w:hAnsi="Leelawadee" w:cs="Leelawadee" w:hint="cs"/>
                <w:i/>
                <w:iCs/>
                <w:color w:val="000000"/>
                <w:sz w:val="22"/>
                <w:szCs w:val="22"/>
                <w:lang w:eastAsia="en-GB"/>
              </w:rPr>
              <w:t> </w:t>
            </w:r>
          </w:p>
          <w:p w14:paraId="25714EF3" w14:textId="77777777" w:rsidR="0078782E" w:rsidRPr="0078782E" w:rsidRDefault="0078782E" w:rsidP="0078782E">
            <w:pPr>
              <w:numPr>
                <w:ilvl w:val="0"/>
                <w:numId w:val="99"/>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The five Pillars of Islam: </w:t>
            </w:r>
            <w:hyperlink r:id="rId69" w:history="1">
              <w:r w:rsidRPr="0078782E">
                <w:rPr>
                  <w:rFonts w:ascii="Leelawadee" w:eastAsia="Times New Roman" w:hAnsi="Leelawadee" w:cs="Leelawadee" w:hint="cs"/>
                  <w:i/>
                  <w:iCs/>
                  <w:color w:val="0563C1"/>
                  <w:sz w:val="22"/>
                  <w:szCs w:val="22"/>
                  <w:u w:val="single"/>
                  <w:lang w:eastAsia="en-GB"/>
                </w:rPr>
                <w:t>Pillars of Islam</w:t>
              </w:r>
            </w:hyperlink>
          </w:p>
          <w:p w14:paraId="06EE7DA6" w14:textId="77777777" w:rsidR="0078782E" w:rsidRPr="0078782E" w:rsidRDefault="0078782E" w:rsidP="0078782E">
            <w:pPr>
              <w:numPr>
                <w:ilvl w:val="0"/>
                <w:numId w:val="99"/>
              </w:numPr>
              <w:ind w:left="360"/>
              <w:jc w:val="both"/>
              <w:textAlignment w:val="baseline"/>
              <w:rPr>
                <w:rFonts w:ascii="Leelawadee" w:eastAsia="Times New Roman" w:hAnsi="Leelawadee" w:cs="Leelawadee" w:hint="cs"/>
                <w:i/>
                <w:iCs/>
                <w:color w:val="000000"/>
                <w:sz w:val="22"/>
                <w:szCs w:val="22"/>
                <w:lang w:eastAsia="en-GB"/>
              </w:rPr>
            </w:pPr>
            <w:hyperlink r:id="rId70" w:history="1">
              <w:r w:rsidRPr="0078782E">
                <w:rPr>
                  <w:rFonts w:ascii="Leelawadee" w:eastAsia="Times New Roman" w:hAnsi="Leelawadee" w:cs="Leelawadee" w:hint="cs"/>
                  <w:i/>
                  <w:iCs/>
                  <w:color w:val="0563C1"/>
                  <w:sz w:val="22"/>
                  <w:szCs w:val="22"/>
                  <w:u w:val="single"/>
                  <w:lang w:eastAsia="en-GB"/>
                </w:rPr>
                <w:t>Pillars Display posters</w:t>
              </w:r>
            </w:hyperlink>
          </w:p>
          <w:p w14:paraId="0656F3B8" w14:textId="77777777" w:rsidR="0078782E" w:rsidRPr="0078782E" w:rsidRDefault="0078782E" w:rsidP="0078782E">
            <w:pPr>
              <w:numPr>
                <w:ilvl w:val="0"/>
                <w:numId w:val="99"/>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Islam Main beliefs: </w:t>
            </w:r>
            <w:hyperlink r:id="rId71" w:history="1">
              <w:r w:rsidRPr="0078782E">
                <w:rPr>
                  <w:rFonts w:ascii="Leelawadee" w:eastAsia="Times New Roman" w:hAnsi="Leelawadee" w:cs="Leelawadee" w:hint="cs"/>
                  <w:i/>
                  <w:iCs/>
                  <w:color w:val="0563C1"/>
                  <w:sz w:val="22"/>
                  <w:szCs w:val="22"/>
                  <w:u w:val="single"/>
                  <w:lang w:eastAsia="en-GB"/>
                </w:rPr>
                <w:t>main belief pack</w:t>
              </w:r>
            </w:hyperlink>
          </w:p>
          <w:p w14:paraId="50D085FA" w14:textId="77777777" w:rsidR="0078782E" w:rsidRPr="0078782E" w:rsidRDefault="0078782E" w:rsidP="0078782E">
            <w:pPr>
              <w:numPr>
                <w:ilvl w:val="0"/>
                <w:numId w:val="99"/>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The Holy Book: Qur’an</w:t>
            </w:r>
          </w:p>
          <w:p w14:paraId="6AB0A122" w14:textId="77777777" w:rsidR="0078782E" w:rsidRPr="0078782E" w:rsidRDefault="0078782E" w:rsidP="0078782E">
            <w:pPr>
              <w:numPr>
                <w:ilvl w:val="0"/>
                <w:numId w:val="9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Islamic art whole school display </w:t>
            </w:r>
            <w:hyperlink r:id="rId72" w:history="1">
              <w:r w:rsidRPr="0078782E">
                <w:rPr>
                  <w:rFonts w:ascii="Leelawadee" w:eastAsia="Times New Roman" w:hAnsi="Leelawadee" w:cs="Leelawadee" w:hint="cs"/>
                  <w:i/>
                  <w:iCs/>
                  <w:color w:val="0563C1"/>
                  <w:sz w:val="22"/>
                  <w:szCs w:val="22"/>
                  <w:u w:val="single"/>
                  <w:lang w:eastAsia="en-GB"/>
                </w:rPr>
                <w:t xml:space="preserve">Islamic art </w:t>
              </w:r>
              <w:proofErr w:type="spellStart"/>
              <w:r w:rsidRPr="0078782E">
                <w:rPr>
                  <w:rFonts w:ascii="Leelawadee" w:eastAsia="Times New Roman" w:hAnsi="Leelawadee" w:cs="Leelawadee" w:hint="cs"/>
                  <w:i/>
                  <w:iCs/>
                  <w:color w:val="0563C1"/>
                  <w:sz w:val="22"/>
                  <w:szCs w:val="22"/>
                  <w:u w:val="single"/>
                  <w:lang w:eastAsia="en-GB"/>
                </w:rPr>
                <w:t>powerpoint</w:t>
              </w:r>
              <w:proofErr w:type="spellEnd"/>
            </w:hyperlink>
          </w:p>
        </w:tc>
      </w:tr>
      <w:tr w:rsidR="0078782E" w:rsidRPr="0078782E" w14:paraId="7E04290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75A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 </w:t>
            </w:r>
          </w:p>
          <w:p w14:paraId="7D213A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D6516" w14:textId="77777777" w:rsidR="0078782E" w:rsidRPr="0078782E" w:rsidRDefault="0078782E" w:rsidP="0078782E">
            <w:pPr>
              <w:numPr>
                <w:ilvl w:val="0"/>
                <w:numId w:val="100"/>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Eid al </w:t>
            </w:r>
            <w:proofErr w:type="spellStart"/>
            <w:r w:rsidRPr="0078782E">
              <w:rPr>
                <w:rFonts w:ascii="Leelawadee" w:eastAsia="Times New Roman" w:hAnsi="Leelawadee" w:cs="Leelawadee" w:hint="cs"/>
                <w:i/>
                <w:iCs/>
                <w:color w:val="000000"/>
                <w:sz w:val="22"/>
                <w:szCs w:val="22"/>
                <w:lang w:eastAsia="en-GB"/>
              </w:rPr>
              <w:t>Adha</w:t>
            </w:r>
            <w:proofErr w:type="spellEnd"/>
            <w:r w:rsidRPr="0078782E">
              <w:rPr>
                <w:rFonts w:ascii="Leelawadee" w:eastAsia="Times New Roman" w:hAnsi="Leelawadee" w:cs="Leelawadee" w:hint="cs"/>
                <w:i/>
                <w:iCs/>
                <w:color w:val="000000"/>
                <w:sz w:val="22"/>
                <w:szCs w:val="22"/>
                <w:lang w:eastAsia="en-GB"/>
              </w:rPr>
              <w:t xml:space="preserve">: look at and discuss </w:t>
            </w:r>
            <w:hyperlink r:id="rId73" w:history="1">
              <w:r w:rsidRPr="0078782E">
                <w:rPr>
                  <w:rFonts w:ascii="Leelawadee" w:eastAsia="Times New Roman" w:hAnsi="Leelawadee" w:cs="Leelawadee" w:hint="cs"/>
                  <w:i/>
                  <w:iCs/>
                  <w:color w:val="0563C1"/>
                  <w:sz w:val="22"/>
                  <w:szCs w:val="22"/>
                  <w:u w:val="single"/>
                  <w:lang w:eastAsia="en-GB"/>
                </w:rPr>
                <w:t>Eid al-Adha information</w:t>
              </w:r>
            </w:hyperlink>
            <w:r w:rsidRPr="0078782E">
              <w:rPr>
                <w:rFonts w:ascii="Leelawadee" w:eastAsia="Times New Roman" w:hAnsi="Leelawadee" w:cs="Leelawadee" w:hint="cs"/>
                <w:i/>
                <w:iCs/>
                <w:color w:val="000000"/>
                <w:sz w:val="22"/>
                <w:szCs w:val="22"/>
                <w:lang w:eastAsia="en-GB"/>
              </w:rPr>
              <w:t> </w:t>
            </w:r>
          </w:p>
          <w:p w14:paraId="28ABE61E" w14:textId="77777777" w:rsidR="0078782E" w:rsidRPr="0078782E" w:rsidRDefault="0078782E" w:rsidP="0078782E">
            <w:pPr>
              <w:numPr>
                <w:ilvl w:val="0"/>
                <w:numId w:val="100"/>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Listening and responding to the sounds of Islam (Music/ call to prayer etc)</w:t>
            </w:r>
          </w:p>
          <w:p w14:paraId="65A7E0BE" w14:textId="77777777" w:rsidR="0078782E" w:rsidRPr="0078782E" w:rsidRDefault="0078782E" w:rsidP="0078782E">
            <w:pPr>
              <w:numPr>
                <w:ilvl w:val="0"/>
                <w:numId w:val="100"/>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The Mosque</w:t>
            </w:r>
          </w:p>
          <w:p w14:paraId="7465BCAD" w14:textId="77777777" w:rsidR="0078782E" w:rsidRPr="0078782E" w:rsidRDefault="0078782E" w:rsidP="0078782E">
            <w:pPr>
              <w:numPr>
                <w:ilvl w:val="0"/>
                <w:numId w:val="100"/>
              </w:numPr>
              <w:spacing w:after="160"/>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Islamic Art whole school display </w:t>
            </w:r>
            <w:hyperlink r:id="rId74" w:history="1">
              <w:proofErr w:type="spellStart"/>
              <w:r w:rsidRPr="0078782E">
                <w:rPr>
                  <w:rFonts w:ascii="Leelawadee" w:eastAsia="Times New Roman" w:hAnsi="Leelawadee" w:cs="Leelawadee" w:hint="cs"/>
                  <w:i/>
                  <w:iCs/>
                  <w:color w:val="0563C1"/>
                  <w:sz w:val="22"/>
                  <w:szCs w:val="22"/>
                  <w:u w:val="single"/>
                  <w:lang w:eastAsia="en-GB"/>
                </w:rPr>
                <w:t>islamic</w:t>
              </w:r>
              <w:proofErr w:type="spellEnd"/>
              <w:r w:rsidRPr="0078782E">
                <w:rPr>
                  <w:rFonts w:ascii="Leelawadee" w:eastAsia="Times New Roman" w:hAnsi="Leelawadee" w:cs="Leelawadee" w:hint="cs"/>
                  <w:i/>
                  <w:iCs/>
                  <w:color w:val="0563C1"/>
                  <w:sz w:val="22"/>
                  <w:szCs w:val="22"/>
                  <w:u w:val="single"/>
                  <w:lang w:eastAsia="en-GB"/>
                </w:rPr>
                <w:t xml:space="preserve"> art </w:t>
              </w:r>
              <w:proofErr w:type="spellStart"/>
              <w:r w:rsidRPr="0078782E">
                <w:rPr>
                  <w:rFonts w:ascii="Leelawadee" w:eastAsia="Times New Roman" w:hAnsi="Leelawadee" w:cs="Leelawadee" w:hint="cs"/>
                  <w:i/>
                  <w:iCs/>
                  <w:color w:val="0563C1"/>
                  <w:sz w:val="22"/>
                  <w:szCs w:val="22"/>
                  <w:u w:val="single"/>
                  <w:lang w:eastAsia="en-GB"/>
                </w:rPr>
                <w:t>powerpoint</w:t>
              </w:r>
              <w:proofErr w:type="spellEnd"/>
            </w:hyperlink>
          </w:p>
        </w:tc>
      </w:tr>
      <w:tr w:rsidR="0078782E" w:rsidRPr="0078782E" w14:paraId="5C799AC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552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Class</w:t>
            </w:r>
          </w:p>
          <w:p w14:paraId="081D4C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9BF39"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Eid al </w:t>
            </w:r>
            <w:proofErr w:type="spellStart"/>
            <w:r w:rsidRPr="0078782E">
              <w:rPr>
                <w:rFonts w:ascii="Leelawadee" w:eastAsia="Times New Roman" w:hAnsi="Leelawadee" w:cs="Leelawadee" w:hint="cs"/>
                <w:i/>
                <w:iCs/>
                <w:color w:val="000000"/>
                <w:sz w:val="22"/>
                <w:szCs w:val="22"/>
                <w:lang w:eastAsia="en-GB"/>
              </w:rPr>
              <w:t>Adha</w:t>
            </w:r>
            <w:proofErr w:type="spellEnd"/>
            <w:r w:rsidRPr="0078782E">
              <w:rPr>
                <w:rFonts w:ascii="Leelawadee" w:eastAsia="Times New Roman" w:hAnsi="Leelawadee" w:cs="Leelawadee" w:hint="cs"/>
                <w:i/>
                <w:iCs/>
                <w:color w:val="000000"/>
                <w:sz w:val="22"/>
                <w:szCs w:val="22"/>
                <w:lang w:eastAsia="en-GB"/>
              </w:rPr>
              <w:t xml:space="preserve">: look at and discuss: </w:t>
            </w:r>
            <w:hyperlink r:id="rId75" w:history="1">
              <w:r w:rsidRPr="0078782E">
                <w:rPr>
                  <w:rFonts w:ascii="Leelawadee" w:eastAsia="Times New Roman" w:hAnsi="Leelawadee" w:cs="Leelawadee" w:hint="cs"/>
                  <w:i/>
                  <w:iCs/>
                  <w:color w:val="0563C1"/>
                  <w:sz w:val="22"/>
                  <w:szCs w:val="22"/>
                  <w:u w:val="single"/>
                  <w:lang w:eastAsia="en-GB"/>
                </w:rPr>
                <w:t>Eid-al-Adha information</w:t>
              </w:r>
            </w:hyperlink>
            <w:r w:rsidRPr="0078782E">
              <w:rPr>
                <w:rFonts w:ascii="Leelawadee" w:eastAsia="Times New Roman" w:hAnsi="Leelawadee" w:cs="Leelawadee" w:hint="cs"/>
                <w:i/>
                <w:iCs/>
                <w:color w:val="000000"/>
                <w:sz w:val="22"/>
                <w:szCs w:val="22"/>
                <w:lang w:eastAsia="en-GB"/>
              </w:rPr>
              <w:t> </w:t>
            </w:r>
          </w:p>
          <w:p w14:paraId="7BF9D9F0"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hyperlink r:id="rId76" w:history="1">
              <w:r w:rsidRPr="0078782E">
                <w:rPr>
                  <w:rFonts w:ascii="Leelawadee" w:eastAsia="Times New Roman" w:hAnsi="Leelawadee" w:cs="Leelawadee" w:hint="cs"/>
                  <w:i/>
                  <w:iCs/>
                  <w:color w:val="0563C1"/>
                  <w:sz w:val="22"/>
                  <w:szCs w:val="22"/>
                  <w:u w:val="single"/>
                  <w:lang w:eastAsia="en-GB"/>
                </w:rPr>
                <w:t xml:space="preserve">Five </w:t>
              </w:r>
              <w:proofErr w:type="spellStart"/>
              <w:r w:rsidRPr="0078782E">
                <w:rPr>
                  <w:rFonts w:ascii="Leelawadee" w:eastAsia="Times New Roman" w:hAnsi="Leelawadee" w:cs="Leelawadee" w:hint="cs"/>
                  <w:i/>
                  <w:iCs/>
                  <w:color w:val="0563C1"/>
                  <w:sz w:val="22"/>
                  <w:szCs w:val="22"/>
                  <w:u w:val="single"/>
                  <w:lang w:eastAsia="en-GB"/>
                </w:rPr>
                <w:t>Pilla</w:t>
              </w:r>
              <w:proofErr w:type="spellEnd"/>
            </w:hyperlink>
          </w:p>
          <w:p w14:paraId="3B2AC7D2"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hyperlink r:id="rId77" w:history="1">
              <w:proofErr w:type="spellStart"/>
              <w:r w:rsidRPr="0078782E">
                <w:rPr>
                  <w:rFonts w:ascii="Leelawadee" w:eastAsia="Times New Roman" w:hAnsi="Leelawadee" w:cs="Leelawadee" w:hint="cs"/>
                  <w:i/>
                  <w:iCs/>
                  <w:color w:val="0563C1"/>
                  <w:sz w:val="22"/>
                  <w:szCs w:val="22"/>
                  <w:u w:val="single"/>
                  <w:lang w:eastAsia="en-GB"/>
                </w:rPr>
                <w:t>rs</w:t>
              </w:r>
              <w:proofErr w:type="spellEnd"/>
              <w:r w:rsidRPr="0078782E">
                <w:rPr>
                  <w:rFonts w:ascii="Leelawadee" w:eastAsia="Times New Roman" w:hAnsi="Leelawadee" w:cs="Leelawadee" w:hint="cs"/>
                  <w:i/>
                  <w:iCs/>
                  <w:color w:val="0563C1"/>
                  <w:sz w:val="22"/>
                  <w:szCs w:val="22"/>
                  <w:u w:val="single"/>
                  <w:lang w:eastAsia="en-GB"/>
                </w:rPr>
                <w:t xml:space="preserve"> of Islam Lesson : </w:t>
              </w:r>
              <w:proofErr w:type="spellStart"/>
              <w:r w:rsidRPr="0078782E">
                <w:rPr>
                  <w:rFonts w:ascii="Leelawadee" w:eastAsia="Times New Roman" w:hAnsi="Leelawadee" w:cs="Leelawadee" w:hint="cs"/>
                  <w:i/>
                  <w:iCs/>
                  <w:color w:val="0563C1"/>
                  <w:sz w:val="22"/>
                  <w:szCs w:val="22"/>
                  <w:u w:val="single"/>
                  <w:lang w:eastAsia="en-GB"/>
                </w:rPr>
                <w:t>Introduction</w:t>
              </w:r>
            </w:hyperlink>
            <w:hyperlink r:id="rId78" w:history="1">
              <w:r w:rsidRPr="0078782E">
                <w:rPr>
                  <w:rFonts w:ascii="Leelawadee" w:eastAsia="Times New Roman" w:hAnsi="Leelawadee" w:cs="Leelawadee" w:hint="cs"/>
                  <w:i/>
                  <w:iCs/>
                  <w:color w:val="0563C1"/>
                  <w:sz w:val="22"/>
                  <w:szCs w:val="22"/>
                  <w:u w:val="single"/>
                  <w:lang w:eastAsia="en-GB"/>
                </w:rPr>
                <w:t>Five</w:t>
              </w:r>
              <w:proofErr w:type="spellEnd"/>
              <w:r w:rsidRPr="0078782E">
                <w:rPr>
                  <w:rFonts w:ascii="Leelawadee" w:eastAsia="Times New Roman" w:hAnsi="Leelawadee" w:cs="Leelawadee" w:hint="cs"/>
                  <w:i/>
                  <w:iCs/>
                  <w:color w:val="0563C1"/>
                  <w:sz w:val="22"/>
                  <w:szCs w:val="22"/>
                  <w:u w:val="single"/>
                  <w:lang w:eastAsia="en-GB"/>
                </w:rPr>
                <w:t xml:space="preserve"> Pillars of Islam Lesson : Islamic Charity</w:t>
              </w:r>
            </w:hyperlink>
          </w:p>
          <w:p w14:paraId="73409209"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hyperlink r:id="rId79" w:history="1">
              <w:r w:rsidRPr="0078782E">
                <w:rPr>
                  <w:rFonts w:ascii="Leelawadee" w:eastAsia="Times New Roman" w:hAnsi="Leelawadee" w:cs="Leelawadee" w:hint="cs"/>
                  <w:i/>
                  <w:iCs/>
                  <w:color w:val="0563C1"/>
                  <w:sz w:val="22"/>
                  <w:szCs w:val="22"/>
                  <w:u w:val="single"/>
                  <w:lang w:eastAsia="en-GB"/>
                </w:rPr>
                <w:t>Five Pillars of Islam Lesson : Sawm</w:t>
              </w:r>
            </w:hyperlink>
          </w:p>
          <w:p w14:paraId="0F2F5FCE"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hyperlink r:id="rId80" w:history="1">
              <w:r w:rsidRPr="0078782E">
                <w:rPr>
                  <w:rFonts w:ascii="Leelawadee" w:eastAsia="Times New Roman" w:hAnsi="Leelawadee" w:cs="Leelawadee" w:hint="cs"/>
                  <w:i/>
                  <w:iCs/>
                  <w:color w:val="0563C1"/>
                  <w:sz w:val="22"/>
                  <w:szCs w:val="22"/>
                  <w:u w:val="single"/>
                  <w:lang w:eastAsia="en-GB"/>
                </w:rPr>
                <w:t>Five Pillars of Islam Lesson : Hajj</w:t>
              </w:r>
            </w:hyperlink>
          </w:p>
          <w:p w14:paraId="277B111E"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hyperlink r:id="rId81" w:history="1">
              <w:r w:rsidRPr="0078782E">
                <w:rPr>
                  <w:rFonts w:ascii="Leelawadee" w:eastAsia="Times New Roman" w:hAnsi="Leelawadee" w:cs="Leelawadee" w:hint="cs"/>
                  <w:i/>
                  <w:iCs/>
                  <w:color w:val="0563C1"/>
                  <w:sz w:val="22"/>
                  <w:szCs w:val="22"/>
                  <w:u w:val="single"/>
                  <w:lang w:eastAsia="en-GB"/>
                </w:rPr>
                <w:t>Five Pillars of Islam Lesson : Islamic Prayer</w:t>
              </w:r>
            </w:hyperlink>
          </w:p>
          <w:p w14:paraId="374C76FA" w14:textId="77777777" w:rsidR="0078782E" w:rsidRPr="0078782E" w:rsidRDefault="0078782E" w:rsidP="0078782E">
            <w:pPr>
              <w:numPr>
                <w:ilvl w:val="0"/>
                <w:numId w:val="101"/>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The Holy Book: Qur’an</w:t>
            </w:r>
          </w:p>
          <w:p w14:paraId="0B7D2ED0" w14:textId="77777777" w:rsidR="0078782E" w:rsidRPr="0078782E" w:rsidRDefault="0078782E" w:rsidP="0078782E">
            <w:pPr>
              <w:numPr>
                <w:ilvl w:val="0"/>
                <w:numId w:val="101"/>
              </w:numPr>
              <w:spacing w:after="160"/>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Islamic art whole school display </w:t>
            </w:r>
            <w:hyperlink r:id="rId82" w:history="1">
              <w:r w:rsidRPr="0078782E">
                <w:rPr>
                  <w:rFonts w:ascii="Leelawadee" w:eastAsia="Times New Roman" w:hAnsi="Leelawadee" w:cs="Leelawadee" w:hint="cs"/>
                  <w:i/>
                  <w:iCs/>
                  <w:color w:val="0563C1"/>
                  <w:sz w:val="22"/>
                  <w:szCs w:val="22"/>
                  <w:u w:val="single"/>
                  <w:lang w:eastAsia="en-GB"/>
                </w:rPr>
                <w:t xml:space="preserve">Islamic art </w:t>
              </w:r>
              <w:proofErr w:type="spellStart"/>
              <w:r w:rsidRPr="0078782E">
                <w:rPr>
                  <w:rFonts w:ascii="Leelawadee" w:eastAsia="Times New Roman" w:hAnsi="Leelawadee" w:cs="Leelawadee" w:hint="cs"/>
                  <w:i/>
                  <w:iCs/>
                  <w:color w:val="0563C1"/>
                  <w:sz w:val="22"/>
                  <w:szCs w:val="22"/>
                  <w:u w:val="single"/>
                  <w:lang w:eastAsia="en-GB"/>
                </w:rPr>
                <w:t>powerpoint</w:t>
              </w:r>
              <w:proofErr w:type="spellEnd"/>
            </w:hyperlink>
          </w:p>
        </w:tc>
      </w:tr>
      <w:tr w:rsidR="0078782E" w:rsidRPr="0078782E" w14:paraId="06AD0E2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4C85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w:t>
            </w:r>
          </w:p>
          <w:p w14:paraId="43F6CD4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F1468" w14:textId="77777777" w:rsidR="0078782E" w:rsidRPr="0078782E" w:rsidRDefault="0078782E" w:rsidP="0078782E">
            <w:pPr>
              <w:numPr>
                <w:ilvl w:val="0"/>
                <w:numId w:val="10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Eid al </w:t>
            </w:r>
            <w:proofErr w:type="spellStart"/>
            <w:r w:rsidRPr="0078782E">
              <w:rPr>
                <w:rFonts w:ascii="Leelawadee" w:eastAsia="Times New Roman" w:hAnsi="Leelawadee" w:cs="Leelawadee" w:hint="cs"/>
                <w:i/>
                <w:iCs/>
                <w:color w:val="000000"/>
                <w:sz w:val="22"/>
                <w:szCs w:val="22"/>
                <w:lang w:eastAsia="en-GB"/>
              </w:rPr>
              <w:t>Adha</w:t>
            </w:r>
            <w:proofErr w:type="spellEnd"/>
            <w:r w:rsidRPr="0078782E">
              <w:rPr>
                <w:rFonts w:ascii="Leelawadee" w:eastAsia="Times New Roman" w:hAnsi="Leelawadee" w:cs="Leelawadee" w:hint="cs"/>
                <w:i/>
                <w:iCs/>
                <w:color w:val="000000"/>
                <w:sz w:val="22"/>
                <w:szCs w:val="22"/>
                <w:lang w:eastAsia="en-GB"/>
              </w:rPr>
              <w:t xml:space="preserve">: look at and discuss: </w:t>
            </w:r>
            <w:hyperlink r:id="rId83" w:history="1">
              <w:r w:rsidRPr="0078782E">
                <w:rPr>
                  <w:rFonts w:ascii="Leelawadee" w:eastAsia="Times New Roman" w:hAnsi="Leelawadee" w:cs="Leelawadee" w:hint="cs"/>
                  <w:i/>
                  <w:iCs/>
                  <w:color w:val="0563C1"/>
                  <w:sz w:val="22"/>
                  <w:szCs w:val="22"/>
                  <w:u w:val="single"/>
                  <w:lang w:eastAsia="en-GB"/>
                </w:rPr>
                <w:t xml:space="preserve">Eid-al </w:t>
              </w:r>
              <w:proofErr w:type="spellStart"/>
              <w:r w:rsidRPr="0078782E">
                <w:rPr>
                  <w:rFonts w:ascii="Leelawadee" w:eastAsia="Times New Roman" w:hAnsi="Leelawadee" w:cs="Leelawadee" w:hint="cs"/>
                  <w:i/>
                  <w:iCs/>
                  <w:color w:val="0563C1"/>
                  <w:sz w:val="22"/>
                  <w:szCs w:val="22"/>
                  <w:u w:val="single"/>
                  <w:lang w:eastAsia="en-GB"/>
                </w:rPr>
                <w:t>Adha</w:t>
              </w:r>
              <w:proofErr w:type="spellEnd"/>
              <w:r w:rsidRPr="0078782E">
                <w:rPr>
                  <w:rFonts w:ascii="Leelawadee" w:eastAsia="Times New Roman" w:hAnsi="Leelawadee" w:cs="Leelawadee" w:hint="cs"/>
                  <w:i/>
                  <w:iCs/>
                  <w:color w:val="0563C1"/>
                  <w:sz w:val="22"/>
                  <w:szCs w:val="22"/>
                  <w:u w:val="single"/>
                  <w:lang w:eastAsia="en-GB"/>
                </w:rPr>
                <w:t xml:space="preserve"> information</w:t>
              </w:r>
            </w:hyperlink>
            <w:r w:rsidRPr="0078782E">
              <w:rPr>
                <w:rFonts w:ascii="Leelawadee" w:eastAsia="Times New Roman" w:hAnsi="Leelawadee" w:cs="Leelawadee" w:hint="cs"/>
                <w:i/>
                <w:iCs/>
                <w:color w:val="000000"/>
                <w:sz w:val="22"/>
                <w:szCs w:val="22"/>
                <w:lang w:eastAsia="en-GB"/>
              </w:rPr>
              <w:t> </w:t>
            </w:r>
          </w:p>
          <w:p w14:paraId="1F2EC947" w14:textId="77777777" w:rsidR="0078782E" w:rsidRPr="0078782E" w:rsidRDefault="0078782E" w:rsidP="0078782E">
            <w:pPr>
              <w:numPr>
                <w:ilvl w:val="0"/>
                <w:numId w:val="10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Listening and responding to the sounds of Islam (music/Call to prayer etc)</w:t>
            </w:r>
          </w:p>
          <w:p w14:paraId="60EC670F" w14:textId="77777777" w:rsidR="0078782E" w:rsidRPr="0078782E" w:rsidRDefault="0078782E" w:rsidP="0078782E">
            <w:pPr>
              <w:numPr>
                <w:ilvl w:val="0"/>
                <w:numId w:val="10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The Mosque</w:t>
            </w:r>
          </w:p>
          <w:p w14:paraId="683A821D" w14:textId="77777777" w:rsidR="0078782E" w:rsidRPr="0078782E" w:rsidRDefault="0078782E" w:rsidP="0078782E">
            <w:pPr>
              <w:numPr>
                <w:ilvl w:val="0"/>
                <w:numId w:val="10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Islamic art whole school display </w:t>
            </w:r>
            <w:hyperlink r:id="rId84" w:history="1">
              <w:r w:rsidRPr="0078782E">
                <w:rPr>
                  <w:rFonts w:ascii="Leelawadee" w:eastAsia="Times New Roman" w:hAnsi="Leelawadee" w:cs="Leelawadee" w:hint="cs"/>
                  <w:i/>
                  <w:iCs/>
                  <w:color w:val="0563C1"/>
                  <w:sz w:val="22"/>
                  <w:szCs w:val="22"/>
                  <w:u w:val="single"/>
                  <w:lang w:eastAsia="en-GB"/>
                </w:rPr>
                <w:t xml:space="preserve">Islamic art </w:t>
              </w:r>
              <w:proofErr w:type="spellStart"/>
              <w:r w:rsidRPr="0078782E">
                <w:rPr>
                  <w:rFonts w:ascii="Leelawadee" w:eastAsia="Times New Roman" w:hAnsi="Leelawadee" w:cs="Leelawadee" w:hint="cs"/>
                  <w:i/>
                  <w:iCs/>
                  <w:color w:val="0563C1"/>
                  <w:sz w:val="22"/>
                  <w:szCs w:val="22"/>
                  <w:u w:val="single"/>
                  <w:lang w:eastAsia="en-GB"/>
                </w:rPr>
                <w:t>powerpoinnt</w:t>
              </w:r>
              <w:proofErr w:type="spellEnd"/>
            </w:hyperlink>
          </w:p>
          <w:p w14:paraId="279E804F" w14:textId="77777777" w:rsidR="0078782E" w:rsidRPr="0078782E" w:rsidRDefault="0078782E" w:rsidP="0078782E">
            <w:pPr>
              <w:numPr>
                <w:ilvl w:val="0"/>
                <w:numId w:val="102"/>
              </w:numPr>
              <w:spacing w:after="160"/>
              <w:ind w:left="360"/>
              <w:jc w:val="both"/>
              <w:textAlignment w:val="baseline"/>
              <w:rPr>
                <w:rFonts w:ascii="Leelawadee" w:eastAsia="Times New Roman" w:hAnsi="Leelawadee" w:cs="Leelawadee" w:hint="cs"/>
                <w:i/>
                <w:iCs/>
                <w:color w:val="000000"/>
                <w:sz w:val="22"/>
                <w:szCs w:val="22"/>
                <w:lang w:eastAsia="en-GB"/>
              </w:rPr>
            </w:pPr>
            <w:hyperlink r:id="rId85" w:history="1">
              <w:r w:rsidRPr="0078782E">
                <w:rPr>
                  <w:rFonts w:ascii="Leelawadee" w:eastAsia="Times New Roman" w:hAnsi="Leelawadee" w:cs="Leelawadee" w:hint="cs"/>
                  <w:i/>
                  <w:iCs/>
                  <w:color w:val="0563C1"/>
                  <w:sz w:val="22"/>
                  <w:szCs w:val="22"/>
                  <w:u w:val="single"/>
                  <w:lang w:eastAsia="en-GB"/>
                </w:rPr>
                <w:t>My life, my religion</w:t>
              </w:r>
            </w:hyperlink>
          </w:p>
        </w:tc>
      </w:tr>
    </w:tbl>
    <w:p w14:paraId="38048B2B"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p w14:paraId="215BAF6A" w14:textId="3D4A4A9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p>
    <w:p w14:paraId="5565313A"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lastRenderedPageBreak/>
        <w:t>OCTOBER</w:t>
      </w:r>
    </w:p>
    <w:p w14:paraId="261E4EFF"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73C946B4"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Respect</w:t>
      </w:r>
    </w:p>
    <w:p w14:paraId="0BAA5ED4"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0"/>
          <w:szCs w:val="20"/>
          <w:lang w:eastAsia="en-GB"/>
        </w:rPr>
        <w:t>A nice resource:  </w:t>
      </w:r>
    </w:p>
    <w:p w14:paraId="2204B32C" w14:textId="77777777" w:rsidR="0078782E" w:rsidRPr="0078782E" w:rsidRDefault="0078782E" w:rsidP="0078782E">
      <w:pPr>
        <w:numPr>
          <w:ilvl w:val="0"/>
          <w:numId w:val="103"/>
        </w:numPr>
        <w:textAlignment w:val="baseline"/>
        <w:rPr>
          <w:rFonts w:ascii="Leelawadee" w:eastAsia="Times New Roman" w:hAnsi="Leelawadee" w:cs="Leelawadee" w:hint="cs"/>
          <w:color w:val="000000"/>
          <w:sz w:val="20"/>
          <w:szCs w:val="20"/>
          <w:lang w:eastAsia="en-GB"/>
        </w:rPr>
      </w:pPr>
      <w:hyperlink r:id="rId86" w:anchor="imgrc=YEp0rG5gwWy66M:" w:history="1">
        <w:r w:rsidRPr="0078782E">
          <w:rPr>
            <w:rFonts w:ascii="Leelawadee" w:eastAsia="Times New Roman" w:hAnsi="Leelawadee" w:cs="Leelawadee" w:hint="cs"/>
            <w:color w:val="0000FF"/>
            <w:sz w:val="20"/>
            <w:szCs w:val="20"/>
            <w:u w:val="single"/>
            <w:lang w:eastAsia="en-GB"/>
          </w:rPr>
          <w:t>Respect is ...</w:t>
        </w:r>
      </w:hyperlink>
    </w:p>
    <w:p w14:paraId="295A75C1" w14:textId="77777777" w:rsidR="0078782E" w:rsidRPr="0078782E" w:rsidRDefault="0078782E" w:rsidP="0078782E">
      <w:pPr>
        <w:numPr>
          <w:ilvl w:val="0"/>
          <w:numId w:val="103"/>
        </w:numPr>
        <w:spacing w:after="160"/>
        <w:textAlignment w:val="baseline"/>
        <w:rPr>
          <w:rFonts w:ascii="Leelawadee" w:eastAsia="Times New Roman" w:hAnsi="Leelawadee" w:cs="Leelawadee" w:hint="cs"/>
          <w:color w:val="000000"/>
          <w:sz w:val="20"/>
          <w:szCs w:val="20"/>
          <w:lang w:eastAsia="en-GB"/>
        </w:rPr>
      </w:pPr>
      <w:hyperlink r:id="rId87" w:history="1">
        <w:proofErr w:type="spellStart"/>
        <w:r w:rsidRPr="0078782E">
          <w:rPr>
            <w:rFonts w:ascii="Leelawadee" w:eastAsia="Times New Roman" w:hAnsi="Leelawadee" w:cs="Leelawadee" w:hint="cs"/>
            <w:color w:val="0000FF"/>
            <w:sz w:val="20"/>
            <w:szCs w:val="20"/>
            <w:u w:val="single"/>
            <w:lang w:eastAsia="en-GB"/>
          </w:rPr>
          <w:t>Seasame</w:t>
        </w:r>
        <w:proofErr w:type="spellEnd"/>
        <w:r w:rsidRPr="0078782E">
          <w:rPr>
            <w:rFonts w:ascii="Leelawadee" w:eastAsia="Times New Roman" w:hAnsi="Leelawadee" w:cs="Leelawadee" w:hint="cs"/>
            <w:color w:val="0000FF"/>
            <w:sz w:val="20"/>
            <w:szCs w:val="20"/>
            <w:u w:val="single"/>
            <w:lang w:eastAsia="en-GB"/>
          </w:rPr>
          <w:t xml:space="preserve"> Street: Respect</w:t>
        </w:r>
      </w:hyperlink>
      <w:r w:rsidRPr="0078782E">
        <w:rPr>
          <w:rFonts w:ascii="Leelawadee" w:eastAsia="Times New Roman" w:hAnsi="Leelawadee" w:cs="Leelawadee" w:hint="cs"/>
          <w:color w:val="000000"/>
          <w:sz w:val="20"/>
          <w:szCs w:val="20"/>
          <w:lang w:eastAsia="en-GB"/>
        </w:rPr>
        <w:t> </w:t>
      </w:r>
    </w:p>
    <w:p w14:paraId="0E642DA1"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838"/>
        <w:gridCol w:w="7178"/>
      </w:tblGrid>
      <w:tr w:rsidR="0078782E" w:rsidRPr="0078782E" w14:paraId="41848CC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73C0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97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 </w:t>
            </w:r>
          </w:p>
          <w:p w14:paraId="05EB59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0E20D2F" w14:textId="77777777" w:rsidR="0078782E" w:rsidRPr="0078782E" w:rsidRDefault="0078782E" w:rsidP="0078782E">
            <w:pPr>
              <w:numPr>
                <w:ilvl w:val="0"/>
                <w:numId w:val="1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6B207E84" w14:textId="77777777" w:rsidR="0078782E" w:rsidRPr="0078782E" w:rsidRDefault="0078782E" w:rsidP="0078782E">
            <w:pPr>
              <w:numPr>
                <w:ilvl w:val="0"/>
                <w:numId w:val="1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his/her identify and individuality through discussion and projects related to the discovery of a sense of self </w:t>
            </w:r>
          </w:p>
          <w:p w14:paraId="58A281DE" w14:textId="77777777" w:rsidR="0078782E" w:rsidRPr="0078782E" w:rsidRDefault="0078782E" w:rsidP="0078782E">
            <w:pPr>
              <w:rPr>
                <w:rFonts w:ascii="Leelawadee" w:eastAsia="Times New Roman" w:hAnsi="Leelawadee" w:cs="Leelawadee" w:hint="cs"/>
                <w:lang w:eastAsia="en-GB"/>
              </w:rPr>
            </w:pPr>
          </w:p>
          <w:p w14:paraId="6D5CFB7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 </w:t>
            </w:r>
          </w:p>
          <w:p w14:paraId="2328BC1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CC44B2A" w14:textId="77777777" w:rsidR="0078782E" w:rsidRPr="0078782E" w:rsidRDefault="0078782E" w:rsidP="0078782E">
            <w:pPr>
              <w:numPr>
                <w:ilvl w:val="0"/>
                <w:numId w:val="10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his/her meditative spirit through the provision of opportunities for silence and reflection</w:t>
            </w:r>
          </w:p>
        </w:tc>
      </w:tr>
      <w:tr w:rsidR="0078782E" w:rsidRPr="0078782E" w14:paraId="226D777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9BEA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4F3E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 </w:t>
            </w:r>
          </w:p>
          <w:p w14:paraId="13FCA9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F1187E0" w14:textId="77777777" w:rsidR="0078782E" w:rsidRPr="0078782E" w:rsidRDefault="0078782E" w:rsidP="0078782E">
            <w:pPr>
              <w:numPr>
                <w:ilvl w:val="0"/>
                <w:numId w:val="10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relevance of the values studies in the previous Junior and Senior Infants cycle and expand on these </w:t>
            </w:r>
          </w:p>
          <w:p w14:paraId="3E969516" w14:textId="77777777" w:rsidR="0078782E" w:rsidRPr="0078782E" w:rsidRDefault="0078782E" w:rsidP="0078782E">
            <w:pPr>
              <w:rPr>
                <w:rFonts w:ascii="Leelawadee" w:eastAsia="Times New Roman" w:hAnsi="Leelawadee" w:cs="Leelawadee" w:hint="cs"/>
                <w:lang w:eastAsia="en-GB"/>
              </w:rPr>
            </w:pPr>
          </w:p>
          <w:p w14:paraId="31E2385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4E9964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D9E9636" w14:textId="77777777" w:rsidR="0078782E" w:rsidRPr="0078782E" w:rsidRDefault="0078782E" w:rsidP="0078782E">
            <w:pPr>
              <w:numPr>
                <w:ilvl w:val="0"/>
                <w:numId w:val="107"/>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reflect on the significance of his/her own personal experience and/or an outdoor quiet space </w:t>
            </w:r>
          </w:p>
          <w:p w14:paraId="77F58EA0" w14:textId="77777777" w:rsidR="0078782E" w:rsidRPr="0078782E" w:rsidRDefault="0078782E" w:rsidP="0078782E">
            <w:pPr>
              <w:numPr>
                <w:ilvl w:val="0"/>
                <w:numId w:val="107"/>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22EB701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C633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&amp; Fourth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66F0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279D13D1" w14:textId="77777777" w:rsidR="0078782E" w:rsidRPr="0078782E" w:rsidRDefault="0078782E" w:rsidP="0078782E">
            <w:pPr>
              <w:numPr>
                <w:ilvl w:val="0"/>
                <w:numId w:val="10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an exploration of the concept of conscience through scenarios, role play, drama and school based events</w:t>
            </w:r>
          </w:p>
          <w:p w14:paraId="500DF0F9"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41E25533" w14:textId="77777777" w:rsidR="0078782E" w:rsidRPr="0078782E" w:rsidRDefault="0078782E" w:rsidP="0078782E">
            <w:pPr>
              <w:numPr>
                <w:ilvl w:val="0"/>
                <w:numId w:val="10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the ability to question and reflect on such experiences</w:t>
            </w:r>
          </w:p>
        </w:tc>
      </w:tr>
      <w:tr w:rsidR="0078782E" w:rsidRPr="0078782E" w14:paraId="7954A3F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76DF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&amp; Sixth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3114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493B65A7" w14:textId="77777777" w:rsidR="0078782E" w:rsidRPr="0078782E" w:rsidRDefault="0078782E" w:rsidP="0078782E">
            <w:pPr>
              <w:numPr>
                <w:ilvl w:val="0"/>
                <w:numId w:val="11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interpretations and shades of right and wrong through an exploration of controversial issues</w:t>
            </w:r>
          </w:p>
          <w:p w14:paraId="06B797BB" w14:textId="77777777" w:rsidR="0078782E" w:rsidRPr="0078782E" w:rsidRDefault="0078782E" w:rsidP="0078782E">
            <w:pPr>
              <w:rPr>
                <w:rFonts w:ascii="Leelawadee" w:eastAsia="Times New Roman" w:hAnsi="Leelawadee" w:cs="Leelawadee" w:hint="cs"/>
                <w:lang w:eastAsia="en-GB"/>
              </w:rPr>
            </w:pPr>
          </w:p>
          <w:p w14:paraId="4C448F2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7D351ADE" w14:textId="77777777" w:rsidR="0078782E" w:rsidRPr="0078782E" w:rsidRDefault="0078782E" w:rsidP="0078782E">
            <w:pPr>
              <w:numPr>
                <w:ilvl w:val="0"/>
                <w:numId w:val="11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Apply these insights in a personal capacity to his/her own life</w:t>
            </w:r>
          </w:p>
        </w:tc>
      </w:tr>
    </w:tbl>
    <w:p w14:paraId="3F233B88"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75"/>
        <w:gridCol w:w="7541"/>
      </w:tblGrid>
      <w:tr w:rsidR="0078782E" w:rsidRPr="0078782E" w14:paraId="678E05C7"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FB389"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7748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0D31047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09F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6025A" w14:textId="77777777" w:rsidR="0078782E" w:rsidRPr="0078782E" w:rsidRDefault="0078782E" w:rsidP="0078782E">
            <w:pPr>
              <w:numPr>
                <w:ilvl w:val="0"/>
                <w:numId w:val="112"/>
              </w:numPr>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color w:val="000000"/>
                <w:sz w:val="20"/>
                <w:szCs w:val="20"/>
                <w:lang w:eastAsia="en-GB"/>
              </w:rPr>
              <w:t>Display poster and discuss what the statements mean </w:t>
            </w:r>
          </w:p>
          <w:p w14:paraId="2B1509F1" w14:textId="77777777" w:rsidR="0078782E" w:rsidRPr="0078782E" w:rsidRDefault="0078782E" w:rsidP="0078782E">
            <w:pPr>
              <w:numPr>
                <w:ilvl w:val="0"/>
                <w:numId w:val="112"/>
              </w:numPr>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Discuss how we can show respect: </w:t>
            </w:r>
            <w:hyperlink r:id="rId88" w:history="1">
              <w:r w:rsidRPr="0078782E">
                <w:rPr>
                  <w:rFonts w:ascii="Leelawadee" w:eastAsia="Times New Roman" w:hAnsi="Leelawadee" w:cs="Leelawadee" w:hint="cs"/>
                  <w:color w:val="0000FF"/>
                  <w:sz w:val="20"/>
                  <w:szCs w:val="20"/>
                  <w:u w:val="single"/>
                  <w:lang w:eastAsia="en-GB"/>
                </w:rPr>
                <w:t>respect in sign language</w:t>
              </w:r>
            </w:hyperlink>
            <w:r w:rsidRPr="0078782E">
              <w:rPr>
                <w:rFonts w:ascii="Leelawadee" w:eastAsia="Times New Roman" w:hAnsi="Leelawadee" w:cs="Leelawadee" w:hint="cs"/>
                <w:color w:val="000000"/>
                <w:sz w:val="20"/>
                <w:szCs w:val="20"/>
                <w:lang w:eastAsia="en-GB"/>
              </w:rPr>
              <w:t> </w:t>
            </w:r>
          </w:p>
          <w:p w14:paraId="612B34D2" w14:textId="77777777" w:rsidR="0078782E" w:rsidRPr="0078782E" w:rsidRDefault="0078782E" w:rsidP="0078782E">
            <w:pPr>
              <w:numPr>
                <w:ilvl w:val="0"/>
                <w:numId w:val="112"/>
              </w:numPr>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what respect means for each one of us </w:t>
            </w:r>
          </w:p>
          <w:p w14:paraId="51964710" w14:textId="77777777" w:rsidR="0078782E" w:rsidRPr="0078782E" w:rsidRDefault="0078782E" w:rsidP="0078782E">
            <w:pPr>
              <w:numPr>
                <w:ilvl w:val="0"/>
                <w:numId w:val="112"/>
              </w:numPr>
              <w:ind w:left="360"/>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color w:val="000000"/>
                <w:sz w:val="20"/>
                <w:szCs w:val="20"/>
                <w:lang w:eastAsia="en-GB"/>
              </w:rPr>
              <w:t xml:space="preserve">Song: </w:t>
            </w:r>
            <w:hyperlink r:id="rId89" w:history="1">
              <w:r w:rsidRPr="0078782E">
                <w:rPr>
                  <w:rFonts w:ascii="Leelawadee" w:eastAsia="Times New Roman" w:hAnsi="Leelawadee" w:cs="Leelawadee" w:hint="cs"/>
                  <w:color w:val="0000FF"/>
                  <w:sz w:val="20"/>
                  <w:szCs w:val="20"/>
                  <w:u w:val="single"/>
                  <w:lang w:eastAsia="en-GB"/>
                </w:rPr>
                <w:t>It's about respect</w:t>
              </w:r>
            </w:hyperlink>
          </w:p>
        </w:tc>
      </w:tr>
      <w:tr w:rsidR="0078782E" w:rsidRPr="0078782E" w14:paraId="42EFC46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3E5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7E012" w14:textId="77777777" w:rsidR="0078782E" w:rsidRPr="0078782E" w:rsidRDefault="0078782E" w:rsidP="0078782E">
            <w:pPr>
              <w:numPr>
                <w:ilvl w:val="0"/>
                <w:numId w:val="11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Book: Respect and take care of things (</w:t>
            </w:r>
            <w:r w:rsidRPr="0078782E">
              <w:rPr>
                <w:rFonts w:ascii="Leelawadee" w:eastAsia="Times New Roman" w:hAnsi="Leelawadee" w:cs="Leelawadee" w:hint="cs"/>
                <w:i/>
                <w:iCs/>
                <w:color w:val="000000"/>
                <w:sz w:val="20"/>
                <w:szCs w:val="20"/>
                <w:lang w:eastAsia="en-GB"/>
              </w:rPr>
              <w:t>Week 2)</w:t>
            </w:r>
          </w:p>
          <w:p w14:paraId="725BE808" w14:textId="77777777" w:rsidR="0078782E" w:rsidRPr="0078782E" w:rsidRDefault="0078782E" w:rsidP="0078782E">
            <w:pPr>
              <w:numPr>
                <w:ilvl w:val="0"/>
                <w:numId w:val="11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Draw a picture of what respect looks like in our class </w:t>
            </w:r>
            <w:r w:rsidRPr="0078782E">
              <w:rPr>
                <w:rFonts w:ascii="Leelawadee" w:eastAsia="Times New Roman" w:hAnsi="Leelawadee" w:cs="Leelawadee" w:hint="cs"/>
                <w:i/>
                <w:iCs/>
                <w:color w:val="000000"/>
                <w:sz w:val="20"/>
                <w:szCs w:val="20"/>
                <w:lang w:eastAsia="en-GB"/>
              </w:rPr>
              <w:t>(Week 3) </w:t>
            </w:r>
          </w:p>
          <w:p w14:paraId="4AE15E69" w14:textId="77777777" w:rsidR="0078782E" w:rsidRPr="0078782E" w:rsidRDefault="0078782E" w:rsidP="0078782E">
            <w:pPr>
              <w:numPr>
                <w:ilvl w:val="0"/>
                <w:numId w:val="113"/>
              </w:numPr>
              <w:ind w:left="360"/>
              <w:textAlignment w:val="baseline"/>
              <w:rPr>
                <w:rFonts w:ascii="Leelawadee" w:eastAsia="Times New Roman" w:hAnsi="Leelawadee" w:cs="Leelawadee" w:hint="cs"/>
                <w:color w:val="000000"/>
                <w:sz w:val="22"/>
                <w:szCs w:val="22"/>
                <w:lang w:eastAsia="en-GB"/>
              </w:rPr>
            </w:pPr>
            <w:hyperlink r:id="rId90" w:history="1">
              <w:r w:rsidRPr="0078782E">
                <w:rPr>
                  <w:rFonts w:ascii="Leelawadee" w:eastAsia="Times New Roman" w:hAnsi="Leelawadee" w:cs="Leelawadee" w:hint="cs"/>
                  <w:color w:val="0000FF"/>
                  <w:sz w:val="20"/>
                  <w:szCs w:val="20"/>
                  <w:u w:val="single"/>
                  <w:lang w:eastAsia="en-GB"/>
                </w:rPr>
                <w:t>Guided Meditation</w:t>
              </w:r>
            </w:hyperlink>
            <w:r w:rsidRPr="0078782E">
              <w:rPr>
                <w:rFonts w:ascii="Leelawadee" w:eastAsia="Times New Roman" w:hAnsi="Leelawadee" w:cs="Leelawadee" w:hint="cs"/>
                <w:color w:val="000000"/>
                <w:sz w:val="20"/>
                <w:szCs w:val="20"/>
                <w:lang w:eastAsia="en-GB"/>
              </w:rPr>
              <w:t>  (</w:t>
            </w:r>
            <w:r w:rsidRPr="0078782E">
              <w:rPr>
                <w:rFonts w:ascii="Leelawadee" w:eastAsia="Times New Roman" w:hAnsi="Leelawadee" w:cs="Leelawadee" w:hint="cs"/>
                <w:i/>
                <w:iCs/>
                <w:color w:val="000000"/>
                <w:sz w:val="20"/>
                <w:szCs w:val="20"/>
                <w:lang w:eastAsia="en-GB"/>
              </w:rPr>
              <w:t xml:space="preserve">Week 4) </w:t>
            </w:r>
            <w:r w:rsidRPr="0078782E">
              <w:rPr>
                <w:rFonts w:ascii="Leelawadee" w:eastAsia="Times New Roman" w:hAnsi="Leelawadee" w:cs="Leelawadee" w:hint="cs"/>
                <w:i/>
                <w:iCs/>
                <w:color w:val="000000"/>
                <w:sz w:val="22"/>
                <w:szCs w:val="22"/>
                <w:lang w:eastAsia="en-GB"/>
              </w:rPr>
              <w:t> </w:t>
            </w:r>
          </w:p>
        </w:tc>
      </w:tr>
      <w:tr w:rsidR="0078782E" w:rsidRPr="0078782E" w14:paraId="54D1CB1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D75B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857D" w14:textId="77777777" w:rsidR="0078782E" w:rsidRPr="0078782E" w:rsidRDefault="0078782E" w:rsidP="0078782E">
            <w:pPr>
              <w:numPr>
                <w:ilvl w:val="0"/>
                <w:numId w:val="11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Book: Be Bigger - </w:t>
            </w:r>
            <w:hyperlink r:id="rId91" w:history="1">
              <w:r w:rsidRPr="0078782E">
                <w:rPr>
                  <w:rFonts w:ascii="Leelawadee" w:eastAsia="Times New Roman" w:hAnsi="Leelawadee" w:cs="Leelawadee" w:hint="cs"/>
                  <w:color w:val="0000FF"/>
                  <w:sz w:val="20"/>
                  <w:szCs w:val="20"/>
                  <w:u w:val="single"/>
                  <w:lang w:eastAsia="en-GB"/>
                </w:rPr>
                <w:t>lesson plan here</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2) </w:t>
            </w:r>
          </w:p>
          <w:p w14:paraId="21CFDE3D" w14:textId="77777777" w:rsidR="0078782E" w:rsidRPr="0078782E" w:rsidRDefault="0078782E" w:rsidP="0078782E">
            <w:pPr>
              <w:numPr>
                <w:ilvl w:val="0"/>
                <w:numId w:val="11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Activity: </w:t>
            </w:r>
            <w:hyperlink r:id="rId92" w:history="1">
              <w:r w:rsidRPr="0078782E">
                <w:rPr>
                  <w:rFonts w:ascii="Leelawadee" w:eastAsia="Times New Roman" w:hAnsi="Leelawadee" w:cs="Leelawadee" w:hint="cs"/>
                  <w:color w:val="0000FF"/>
                  <w:sz w:val="20"/>
                  <w:szCs w:val="20"/>
                  <w:u w:val="single"/>
                  <w:lang w:eastAsia="en-GB"/>
                </w:rPr>
                <w:t>This is me showing respect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3E8D7BC3" w14:textId="77777777" w:rsidR="0078782E" w:rsidRPr="0078782E" w:rsidRDefault="0078782E" w:rsidP="0078782E">
            <w:pPr>
              <w:numPr>
                <w:ilvl w:val="0"/>
                <w:numId w:val="114"/>
              </w:numPr>
              <w:ind w:left="360"/>
              <w:textAlignment w:val="baseline"/>
              <w:rPr>
                <w:rFonts w:ascii="Leelawadee" w:eastAsia="Times New Roman" w:hAnsi="Leelawadee" w:cs="Leelawadee" w:hint="cs"/>
                <w:color w:val="000000"/>
                <w:sz w:val="22"/>
                <w:szCs w:val="22"/>
                <w:lang w:eastAsia="en-GB"/>
              </w:rPr>
            </w:pPr>
            <w:hyperlink r:id="rId93" w:history="1">
              <w:r w:rsidRPr="0078782E">
                <w:rPr>
                  <w:rFonts w:ascii="Leelawadee" w:eastAsia="Times New Roman" w:hAnsi="Leelawadee" w:cs="Leelawadee" w:hint="cs"/>
                  <w:color w:val="0000FF"/>
                  <w:sz w:val="20"/>
                  <w:szCs w:val="20"/>
                  <w:u w:val="single"/>
                  <w:lang w:eastAsia="en-GB"/>
                </w:rPr>
                <w:t>Guided Meditation</w:t>
              </w:r>
            </w:hyperlink>
            <w:r w:rsidRPr="0078782E">
              <w:rPr>
                <w:rFonts w:ascii="Leelawadee" w:eastAsia="Times New Roman" w:hAnsi="Leelawadee" w:cs="Leelawadee" w:hint="cs"/>
                <w:i/>
                <w:iCs/>
                <w:color w:val="000000"/>
                <w:sz w:val="20"/>
                <w:szCs w:val="20"/>
                <w:lang w:eastAsia="en-GB"/>
              </w:rPr>
              <w:t xml:space="preserve"> (Week 4) </w:t>
            </w:r>
            <w:r w:rsidRPr="0078782E">
              <w:rPr>
                <w:rFonts w:ascii="Leelawadee" w:eastAsia="Times New Roman" w:hAnsi="Leelawadee" w:cs="Leelawadee" w:hint="cs"/>
                <w:color w:val="000000"/>
                <w:sz w:val="22"/>
                <w:szCs w:val="22"/>
                <w:lang w:eastAsia="en-GB"/>
              </w:rPr>
              <w:t> </w:t>
            </w:r>
          </w:p>
        </w:tc>
      </w:tr>
      <w:tr w:rsidR="0078782E" w:rsidRPr="0078782E" w14:paraId="6266B90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A31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D32B6" w14:textId="77777777" w:rsidR="0078782E" w:rsidRPr="0078782E" w:rsidRDefault="0078782E" w:rsidP="0078782E">
            <w:pPr>
              <w:numPr>
                <w:ilvl w:val="0"/>
                <w:numId w:val="11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Book: The Crayon Box that Talked </w:t>
            </w:r>
            <w:r w:rsidRPr="0078782E">
              <w:rPr>
                <w:rFonts w:ascii="Leelawadee" w:eastAsia="Times New Roman" w:hAnsi="Leelawadee" w:cs="Leelawadee" w:hint="cs"/>
                <w:i/>
                <w:iCs/>
                <w:color w:val="000000"/>
                <w:sz w:val="20"/>
                <w:szCs w:val="20"/>
                <w:lang w:eastAsia="en-GB"/>
              </w:rPr>
              <w:t>(Week 2)</w:t>
            </w:r>
          </w:p>
          <w:p w14:paraId="478F6D8C" w14:textId="77777777" w:rsidR="0078782E" w:rsidRPr="0078782E" w:rsidRDefault="0078782E" w:rsidP="0078782E">
            <w:pPr>
              <w:numPr>
                <w:ilvl w:val="0"/>
                <w:numId w:val="11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Activity: </w:t>
            </w:r>
            <w:hyperlink r:id="rId94" w:history="1">
              <w:r w:rsidRPr="0078782E">
                <w:rPr>
                  <w:rFonts w:ascii="Leelawadee" w:eastAsia="Times New Roman" w:hAnsi="Leelawadee" w:cs="Leelawadee" w:hint="cs"/>
                  <w:color w:val="0000FF"/>
                  <w:sz w:val="20"/>
                  <w:szCs w:val="20"/>
                  <w:u w:val="single"/>
                  <w:lang w:eastAsia="en-GB"/>
                </w:rPr>
                <w:t>How do you show respect?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646A7065" w14:textId="77777777" w:rsidR="0078782E" w:rsidRPr="0078782E" w:rsidRDefault="0078782E" w:rsidP="0078782E">
            <w:pPr>
              <w:numPr>
                <w:ilvl w:val="0"/>
                <w:numId w:val="115"/>
              </w:numPr>
              <w:ind w:left="360"/>
              <w:textAlignment w:val="baseline"/>
              <w:rPr>
                <w:rFonts w:ascii="Leelawadee" w:eastAsia="Times New Roman" w:hAnsi="Leelawadee" w:cs="Leelawadee" w:hint="cs"/>
                <w:color w:val="000000"/>
                <w:sz w:val="22"/>
                <w:szCs w:val="22"/>
                <w:lang w:eastAsia="en-GB"/>
              </w:rPr>
            </w:pPr>
            <w:hyperlink r:id="rId95" w:history="1">
              <w:r w:rsidRPr="0078782E">
                <w:rPr>
                  <w:rFonts w:ascii="Leelawadee" w:eastAsia="Times New Roman" w:hAnsi="Leelawadee" w:cs="Leelawadee" w:hint="cs"/>
                  <w:color w:val="0000FF"/>
                  <w:sz w:val="20"/>
                  <w:szCs w:val="20"/>
                  <w:u w:val="single"/>
                  <w:lang w:eastAsia="en-GB"/>
                </w:rPr>
                <w:t>Guided Meditation</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6443344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5B97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97F66" w14:textId="77777777" w:rsidR="0078782E" w:rsidRPr="0078782E" w:rsidRDefault="0078782E" w:rsidP="0078782E">
            <w:pPr>
              <w:numPr>
                <w:ilvl w:val="0"/>
                <w:numId w:val="11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Book: Red A Crayons Story </w:t>
            </w:r>
            <w:r w:rsidRPr="0078782E">
              <w:rPr>
                <w:rFonts w:ascii="Leelawadee" w:eastAsia="Times New Roman" w:hAnsi="Leelawadee" w:cs="Leelawadee" w:hint="cs"/>
                <w:i/>
                <w:iCs/>
                <w:color w:val="000000"/>
                <w:sz w:val="20"/>
                <w:szCs w:val="20"/>
                <w:lang w:eastAsia="en-GB"/>
              </w:rPr>
              <w:t>(Week 2)</w:t>
            </w:r>
          </w:p>
          <w:p w14:paraId="33D92C1F" w14:textId="77777777" w:rsidR="0078782E" w:rsidRPr="0078782E" w:rsidRDefault="0078782E" w:rsidP="0078782E">
            <w:pPr>
              <w:numPr>
                <w:ilvl w:val="0"/>
                <w:numId w:val="11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Acrostic Poem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2D7E605A" w14:textId="77777777" w:rsidR="0078782E" w:rsidRPr="0078782E" w:rsidRDefault="0078782E" w:rsidP="0078782E">
            <w:pPr>
              <w:numPr>
                <w:ilvl w:val="0"/>
                <w:numId w:val="116"/>
              </w:numPr>
              <w:ind w:left="360"/>
              <w:textAlignment w:val="baseline"/>
              <w:rPr>
                <w:rFonts w:ascii="Leelawadee" w:eastAsia="Times New Roman" w:hAnsi="Leelawadee" w:cs="Leelawadee" w:hint="cs"/>
                <w:color w:val="000000"/>
                <w:sz w:val="22"/>
                <w:szCs w:val="22"/>
                <w:lang w:eastAsia="en-GB"/>
              </w:rPr>
            </w:pPr>
            <w:hyperlink r:id="rId96" w:history="1">
              <w:r w:rsidRPr="0078782E">
                <w:rPr>
                  <w:rFonts w:ascii="Leelawadee" w:eastAsia="Times New Roman" w:hAnsi="Leelawadee" w:cs="Leelawadee" w:hint="cs"/>
                  <w:color w:val="0000FF"/>
                  <w:sz w:val="20"/>
                  <w:szCs w:val="20"/>
                  <w:u w:val="single"/>
                  <w:lang w:eastAsia="en-GB"/>
                </w:rPr>
                <w:t>Guided Meditation</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2C56F619" w14:textId="77777777" w:rsidTr="0078782E">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9BB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8"/>
                <w:szCs w:val="8"/>
                <w:vertAlign w:val="superscript"/>
                <w:lang w:eastAsia="en-GB"/>
              </w:rPr>
              <w:t>rd</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41AB9" w14:textId="77777777" w:rsidR="0078782E" w:rsidRPr="0078782E" w:rsidRDefault="0078782E" w:rsidP="0078782E">
            <w:pPr>
              <w:numPr>
                <w:ilvl w:val="0"/>
                <w:numId w:val="1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w:t>
            </w:r>
            <w:r w:rsidRPr="0078782E">
              <w:rPr>
                <w:rFonts w:ascii="Leelawadee" w:eastAsia="Times New Roman" w:hAnsi="Leelawadee" w:cs="Leelawadee" w:hint="cs"/>
                <w:color w:val="242424"/>
                <w:sz w:val="23"/>
                <w:szCs w:val="23"/>
                <w:shd w:val="clear" w:color="auto" w:fill="FFFFFF"/>
                <w:lang w:eastAsia="en-GB"/>
              </w:rPr>
              <w:t>book will make children think about even the smallest acts of kindness and how they have a ripple effect on others)</w:t>
            </w:r>
            <w:r w:rsidRPr="0078782E">
              <w:rPr>
                <w:rFonts w:ascii="Leelawadee" w:eastAsia="Times New Roman" w:hAnsi="Leelawadee" w:cs="Leelawadee" w:hint="cs"/>
                <w:b/>
                <w:bCs/>
                <w:color w:val="242424"/>
                <w:sz w:val="23"/>
                <w:szCs w:val="23"/>
                <w:shd w:val="clear" w:color="auto" w:fill="FFFFFF"/>
                <w:lang w:eastAsia="en-GB"/>
              </w:rPr>
              <w:t xml:space="preserve"> Each Kindness by Jacqueline Woodson</w:t>
            </w:r>
          </w:p>
          <w:p w14:paraId="4A11EE32" w14:textId="77777777" w:rsidR="0078782E" w:rsidRPr="0078782E" w:rsidRDefault="0078782E" w:rsidP="0078782E">
            <w:pPr>
              <w:numPr>
                <w:ilvl w:val="0"/>
                <w:numId w:val="117"/>
              </w:numPr>
              <w:ind w:left="360"/>
              <w:textAlignment w:val="baseline"/>
              <w:rPr>
                <w:rFonts w:ascii="Leelawadee" w:eastAsia="Times New Roman" w:hAnsi="Leelawadee" w:cs="Leelawadee" w:hint="cs"/>
                <w:color w:val="000000"/>
                <w:sz w:val="22"/>
                <w:szCs w:val="22"/>
                <w:lang w:eastAsia="en-GB"/>
              </w:rPr>
            </w:pPr>
            <w:hyperlink r:id="rId97" w:history="1">
              <w:r w:rsidRPr="0078782E">
                <w:rPr>
                  <w:rFonts w:ascii="Leelawadee" w:eastAsia="Times New Roman" w:hAnsi="Leelawadee" w:cs="Leelawadee" w:hint="cs"/>
                  <w:color w:val="0000FF"/>
                  <w:sz w:val="22"/>
                  <w:szCs w:val="22"/>
                  <w:u w:val="single"/>
                  <w:lang w:eastAsia="en-GB"/>
                </w:rPr>
                <w:t>Lesson on Book</w:t>
              </w:r>
            </w:hyperlink>
          </w:p>
          <w:p w14:paraId="2CEBC1FB" w14:textId="77777777" w:rsidR="0078782E" w:rsidRPr="0078782E" w:rsidRDefault="0078782E" w:rsidP="0078782E">
            <w:pPr>
              <w:numPr>
                <w:ilvl w:val="0"/>
                <w:numId w:val="1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w:t>
            </w:r>
          </w:p>
          <w:p w14:paraId="6B7D72D4" w14:textId="77777777" w:rsidR="0078782E" w:rsidRPr="0078782E" w:rsidRDefault="0078782E" w:rsidP="0078782E">
            <w:pPr>
              <w:numPr>
                <w:ilvl w:val="0"/>
                <w:numId w:val="1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Acrostic Poem on Respect</w:t>
            </w:r>
          </w:p>
          <w:p w14:paraId="46AB1525" w14:textId="77777777" w:rsidR="0078782E" w:rsidRPr="0078782E" w:rsidRDefault="0078782E" w:rsidP="0078782E">
            <w:pPr>
              <w:numPr>
                <w:ilvl w:val="0"/>
                <w:numId w:val="1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Meditation/Yoga</w:t>
            </w:r>
          </w:p>
        </w:tc>
      </w:tr>
      <w:tr w:rsidR="0078782E" w:rsidRPr="0078782E" w14:paraId="1D134BB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BE5C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A4B05" w14:textId="77777777" w:rsidR="0078782E" w:rsidRPr="0078782E" w:rsidRDefault="0078782E" w:rsidP="0078782E">
            <w:pPr>
              <w:numPr>
                <w:ilvl w:val="0"/>
                <w:numId w:val="1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(respect for a person’s name) </w:t>
            </w:r>
            <w:r w:rsidRPr="0078782E">
              <w:rPr>
                <w:rFonts w:ascii="Leelawadee" w:eastAsia="Times New Roman" w:hAnsi="Leelawadee" w:cs="Leelawadee" w:hint="cs"/>
                <w:b/>
                <w:bCs/>
                <w:color w:val="242424"/>
                <w:sz w:val="23"/>
                <w:szCs w:val="23"/>
                <w:shd w:val="clear" w:color="auto" w:fill="FFFFFF"/>
                <w:lang w:eastAsia="en-GB"/>
              </w:rPr>
              <w:t xml:space="preserve">Chrysanthemum by Kevin </w:t>
            </w:r>
            <w:proofErr w:type="spellStart"/>
            <w:r w:rsidRPr="0078782E">
              <w:rPr>
                <w:rFonts w:ascii="Leelawadee" w:eastAsia="Times New Roman" w:hAnsi="Leelawadee" w:cs="Leelawadee" w:hint="cs"/>
                <w:b/>
                <w:bCs/>
                <w:color w:val="242424"/>
                <w:sz w:val="23"/>
                <w:szCs w:val="23"/>
                <w:shd w:val="clear" w:color="auto" w:fill="FFFFFF"/>
                <w:lang w:eastAsia="en-GB"/>
              </w:rPr>
              <w:t>Henkes</w:t>
            </w:r>
            <w:proofErr w:type="spellEnd"/>
          </w:p>
          <w:p w14:paraId="75BCEF35" w14:textId="77777777" w:rsidR="0078782E" w:rsidRPr="0078782E" w:rsidRDefault="0078782E" w:rsidP="0078782E">
            <w:pPr>
              <w:numPr>
                <w:ilvl w:val="0"/>
                <w:numId w:val="118"/>
              </w:numPr>
              <w:ind w:left="360"/>
              <w:textAlignment w:val="baseline"/>
              <w:rPr>
                <w:rFonts w:ascii="Leelawadee" w:eastAsia="Times New Roman" w:hAnsi="Leelawadee" w:cs="Leelawadee" w:hint="cs"/>
                <w:color w:val="000000"/>
                <w:sz w:val="22"/>
                <w:szCs w:val="22"/>
                <w:lang w:eastAsia="en-GB"/>
              </w:rPr>
            </w:pPr>
            <w:hyperlink r:id="rId98" w:history="1">
              <w:r w:rsidRPr="0078782E">
                <w:rPr>
                  <w:rFonts w:ascii="Leelawadee" w:eastAsia="Times New Roman" w:hAnsi="Leelawadee" w:cs="Leelawadee" w:hint="cs"/>
                  <w:color w:val="0000FF"/>
                  <w:sz w:val="22"/>
                  <w:szCs w:val="22"/>
                  <w:u w:val="single"/>
                  <w:lang w:eastAsia="en-GB"/>
                </w:rPr>
                <w:t>Lesson on Book</w:t>
              </w:r>
            </w:hyperlink>
          </w:p>
          <w:p w14:paraId="6C31AFC6" w14:textId="77777777" w:rsidR="0078782E" w:rsidRPr="0078782E" w:rsidRDefault="0078782E" w:rsidP="0078782E">
            <w:pPr>
              <w:numPr>
                <w:ilvl w:val="0"/>
                <w:numId w:val="1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w:t>
            </w:r>
          </w:p>
          <w:p w14:paraId="493131F2" w14:textId="77777777" w:rsidR="0078782E" w:rsidRPr="0078782E" w:rsidRDefault="0078782E" w:rsidP="0078782E">
            <w:pPr>
              <w:numPr>
                <w:ilvl w:val="0"/>
                <w:numId w:val="1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Respect Wordle</w:t>
            </w:r>
          </w:p>
          <w:p w14:paraId="7F55E3DB" w14:textId="77777777" w:rsidR="0078782E" w:rsidRPr="0078782E" w:rsidRDefault="0078782E" w:rsidP="0078782E">
            <w:pPr>
              <w:numPr>
                <w:ilvl w:val="0"/>
                <w:numId w:val="1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Meditation/Yoga</w:t>
            </w:r>
          </w:p>
        </w:tc>
      </w:tr>
      <w:tr w:rsidR="0078782E" w:rsidRPr="0078782E" w14:paraId="32062AD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B4D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5</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8675" w14:textId="77777777" w:rsidR="0078782E" w:rsidRPr="0078782E" w:rsidRDefault="0078782E" w:rsidP="0078782E">
            <w:pPr>
              <w:numPr>
                <w:ilvl w:val="0"/>
                <w:numId w:val="1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(How a small act of kindness can change a person’s life) </w:t>
            </w:r>
            <w:r w:rsidRPr="0078782E">
              <w:rPr>
                <w:rFonts w:ascii="Leelawadee" w:eastAsia="Times New Roman" w:hAnsi="Leelawadee" w:cs="Leelawadee" w:hint="cs"/>
                <w:b/>
                <w:bCs/>
                <w:color w:val="242424"/>
                <w:sz w:val="23"/>
                <w:szCs w:val="23"/>
                <w:shd w:val="clear" w:color="auto" w:fill="FFFFFF"/>
                <w:lang w:eastAsia="en-GB"/>
              </w:rPr>
              <w:t>The Invisible Boy by Trudy Ludwig</w:t>
            </w:r>
          </w:p>
          <w:p w14:paraId="724C0B18" w14:textId="77777777" w:rsidR="0078782E" w:rsidRPr="0078782E" w:rsidRDefault="0078782E" w:rsidP="0078782E">
            <w:pPr>
              <w:numPr>
                <w:ilvl w:val="0"/>
                <w:numId w:val="119"/>
              </w:numPr>
              <w:ind w:left="360"/>
              <w:textAlignment w:val="baseline"/>
              <w:rPr>
                <w:rFonts w:ascii="Leelawadee" w:eastAsia="Times New Roman" w:hAnsi="Leelawadee" w:cs="Leelawadee" w:hint="cs"/>
                <w:color w:val="000000"/>
                <w:sz w:val="22"/>
                <w:szCs w:val="22"/>
                <w:lang w:eastAsia="en-GB"/>
              </w:rPr>
            </w:pPr>
            <w:hyperlink r:id="rId99" w:history="1">
              <w:r w:rsidRPr="0078782E">
                <w:rPr>
                  <w:rFonts w:ascii="Leelawadee" w:eastAsia="Times New Roman" w:hAnsi="Leelawadee" w:cs="Leelawadee" w:hint="cs"/>
                  <w:color w:val="0000FF"/>
                  <w:sz w:val="22"/>
                  <w:szCs w:val="22"/>
                  <w:u w:val="single"/>
                  <w:lang w:eastAsia="en-GB"/>
                </w:rPr>
                <w:t>Lesson on book</w:t>
              </w:r>
            </w:hyperlink>
          </w:p>
          <w:p w14:paraId="6A529AB1" w14:textId="77777777" w:rsidR="0078782E" w:rsidRPr="0078782E" w:rsidRDefault="0078782E" w:rsidP="0078782E">
            <w:pPr>
              <w:numPr>
                <w:ilvl w:val="0"/>
                <w:numId w:val="1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w:t>
            </w:r>
          </w:p>
          <w:p w14:paraId="7E05659E" w14:textId="77777777" w:rsidR="0078782E" w:rsidRPr="0078782E" w:rsidRDefault="0078782E" w:rsidP="0078782E">
            <w:pPr>
              <w:numPr>
                <w:ilvl w:val="0"/>
                <w:numId w:val="1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What respect means to me (Writing)</w:t>
            </w:r>
          </w:p>
          <w:p w14:paraId="30185F20" w14:textId="77777777" w:rsidR="0078782E" w:rsidRPr="0078782E" w:rsidRDefault="0078782E" w:rsidP="0078782E">
            <w:pPr>
              <w:numPr>
                <w:ilvl w:val="0"/>
                <w:numId w:val="1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Meditation/ Yoga</w:t>
            </w:r>
          </w:p>
        </w:tc>
      </w:tr>
      <w:tr w:rsidR="0078782E" w:rsidRPr="0078782E" w14:paraId="75AA3FB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72AC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069CE" w14:textId="77777777" w:rsidR="0078782E" w:rsidRPr="0078782E" w:rsidRDefault="0078782E" w:rsidP="0078782E">
            <w:pPr>
              <w:numPr>
                <w:ilvl w:val="0"/>
                <w:numId w:val="120"/>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w:t>
            </w:r>
            <w:r w:rsidRPr="0078782E">
              <w:rPr>
                <w:rFonts w:ascii="Leelawadee" w:eastAsia="Times New Roman" w:hAnsi="Leelawadee" w:cs="Leelawadee" w:hint="cs"/>
                <w:color w:val="000000"/>
                <w:sz w:val="22"/>
                <w:szCs w:val="22"/>
                <w:shd w:val="clear" w:color="auto" w:fill="FFFFFF"/>
                <w:lang w:eastAsia="en-GB"/>
              </w:rPr>
              <w:t>The book shows how a child finds inner peace by doing good deeds for others.</w:t>
            </w:r>
            <w:r w:rsidRPr="0078782E">
              <w:rPr>
                <w:rFonts w:ascii="Leelawadee" w:eastAsia="Times New Roman" w:hAnsi="Leelawadee" w:cs="Leelawadee" w:hint="cs"/>
                <w:b/>
                <w:bCs/>
                <w:color w:val="242424"/>
                <w:sz w:val="23"/>
                <w:szCs w:val="23"/>
                <w:shd w:val="clear" w:color="auto" w:fill="FFFFFF"/>
                <w:lang w:eastAsia="en-GB"/>
              </w:rPr>
              <w:t xml:space="preserve"> The Three Questions by Jon J </w:t>
            </w:r>
            <w:proofErr w:type="spellStart"/>
            <w:r w:rsidRPr="0078782E">
              <w:rPr>
                <w:rFonts w:ascii="Leelawadee" w:eastAsia="Times New Roman" w:hAnsi="Leelawadee" w:cs="Leelawadee" w:hint="cs"/>
                <w:b/>
                <w:bCs/>
                <w:color w:val="242424"/>
                <w:sz w:val="23"/>
                <w:szCs w:val="23"/>
                <w:shd w:val="clear" w:color="auto" w:fill="FFFFFF"/>
                <w:lang w:eastAsia="en-GB"/>
              </w:rPr>
              <w:t>Muth</w:t>
            </w:r>
            <w:proofErr w:type="spellEnd"/>
          </w:p>
          <w:p w14:paraId="77880469" w14:textId="77777777" w:rsidR="0078782E" w:rsidRPr="0078782E" w:rsidRDefault="0078782E" w:rsidP="0078782E">
            <w:pPr>
              <w:numPr>
                <w:ilvl w:val="0"/>
                <w:numId w:val="120"/>
              </w:numPr>
              <w:spacing w:after="160"/>
              <w:textAlignment w:val="baseline"/>
              <w:rPr>
                <w:rFonts w:ascii="Leelawadee" w:eastAsia="Times New Roman" w:hAnsi="Leelawadee" w:cs="Leelawadee" w:hint="cs"/>
                <w:color w:val="000000"/>
                <w:sz w:val="22"/>
                <w:szCs w:val="22"/>
                <w:lang w:eastAsia="en-GB"/>
              </w:rPr>
            </w:pPr>
            <w:hyperlink r:id="rId100" w:history="1">
              <w:r w:rsidRPr="0078782E">
                <w:rPr>
                  <w:rFonts w:ascii="Leelawadee" w:eastAsia="Times New Roman" w:hAnsi="Leelawadee" w:cs="Leelawadee" w:hint="cs"/>
                  <w:color w:val="0000FF"/>
                  <w:sz w:val="22"/>
                  <w:szCs w:val="22"/>
                  <w:u w:val="single"/>
                  <w:lang w:eastAsia="en-GB"/>
                </w:rPr>
                <w:t>lesson on book</w:t>
              </w:r>
            </w:hyperlink>
          </w:p>
          <w:p w14:paraId="381E24A9" w14:textId="77777777" w:rsidR="0078782E" w:rsidRPr="0078782E" w:rsidRDefault="0078782E" w:rsidP="0078782E">
            <w:pPr>
              <w:numPr>
                <w:ilvl w:val="0"/>
                <w:numId w:val="120"/>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Moral Dilemma</w:t>
            </w:r>
          </w:p>
          <w:p w14:paraId="77712C40" w14:textId="77777777" w:rsidR="0078782E" w:rsidRPr="0078782E" w:rsidRDefault="0078782E" w:rsidP="0078782E">
            <w:pPr>
              <w:numPr>
                <w:ilvl w:val="0"/>
                <w:numId w:val="120"/>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Collaboration with Infants on Respect and conflict resolution games/ chatting</w:t>
            </w:r>
          </w:p>
          <w:p w14:paraId="4BBB90AE" w14:textId="77777777" w:rsidR="0078782E" w:rsidRPr="0078782E" w:rsidRDefault="0078782E" w:rsidP="0078782E">
            <w:pPr>
              <w:numPr>
                <w:ilvl w:val="0"/>
                <w:numId w:val="120"/>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Meditation/ Yoga</w:t>
            </w:r>
          </w:p>
        </w:tc>
      </w:tr>
    </w:tbl>
    <w:p w14:paraId="1F5C68BE" w14:textId="77777777" w:rsidR="0078782E" w:rsidRPr="0078782E" w:rsidRDefault="0078782E" w:rsidP="0078782E">
      <w:pPr>
        <w:rPr>
          <w:rFonts w:ascii="Leelawadee" w:eastAsia="Times New Roman" w:hAnsi="Leelawadee" w:cs="Leelawadee" w:hint="cs"/>
          <w:color w:val="000000"/>
          <w:lang w:eastAsia="en-GB"/>
        </w:rPr>
      </w:pPr>
    </w:p>
    <w:p w14:paraId="372AF94C"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577"/>
        <w:gridCol w:w="7439"/>
      </w:tblGrid>
      <w:tr w:rsidR="0078782E" w:rsidRPr="0078782E" w14:paraId="496F027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A9B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B7E6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Knowledge and Awareness of Environmental Issues </w:t>
            </w:r>
          </w:p>
          <w:p w14:paraId="519C0F1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AFB42D0" w14:textId="77777777" w:rsidR="0078782E" w:rsidRPr="0078782E" w:rsidRDefault="0078782E" w:rsidP="0078782E">
            <w:pPr>
              <w:numPr>
                <w:ilvl w:val="0"/>
                <w:numId w:val="12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awe and wonder in nature through stories, poetry, nature walks, nature table and exploring the natural cycles of life</w:t>
            </w:r>
          </w:p>
          <w:p w14:paraId="443F0984" w14:textId="77777777" w:rsidR="0078782E" w:rsidRPr="0078782E" w:rsidRDefault="0078782E" w:rsidP="0078782E">
            <w:pPr>
              <w:rPr>
                <w:rFonts w:ascii="Leelawadee" w:eastAsia="Times New Roman" w:hAnsi="Leelawadee" w:cs="Leelawadee" w:hint="cs"/>
                <w:lang w:eastAsia="en-GB"/>
              </w:rPr>
            </w:pPr>
          </w:p>
          <w:p w14:paraId="415CF2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Activation of Responsibility and Stewardship </w:t>
            </w:r>
          </w:p>
          <w:p w14:paraId="25DAB6B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2A0CFC4" w14:textId="77777777" w:rsidR="0078782E" w:rsidRPr="0078782E" w:rsidRDefault="0078782E" w:rsidP="0078782E">
            <w:pPr>
              <w:numPr>
                <w:ilvl w:val="0"/>
                <w:numId w:val="1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participate in nature walks in the local park, seashore or farm in order to develop his/her understanding </w:t>
            </w:r>
          </w:p>
          <w:p w14:paraId="7E4F7601" w14:textId="77777777" w:rsidR="0078782E" w:rsidRPr="0078782E" w:rsidRDefault="0078782E" w:rsidP="0078782E">
            <w:pPr>
              <w:rPr>
                <w:rFonts w:ascii="Leelawadee" w:eastAsia="Times New Roman" w:hAnsi="Leelawadee" w:cs="Leelawadee" w:hint="cs"/>
                <w:lang w:eastAsia="en-GB"/>
              </w:rPr>
            </w:pPr>
          </w:p>
        </w:tc>
      </w:tr>
      <w:tr w:rsidR="0078782E" w:rsidRPr="0078782E" w14:paraId="0BA3802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E840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7A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Knowledge and Awareness of Environmental Issues </w:t>
            </w:r>
          </w:p>
          <w:p w14:paraId="225A3E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B2221F2" w14:textId="77777777" w:rsidR="0078782E" w:rsidRPr="0078782E" w:rsidRDefault="0078782E" w:rsidP="0078782E">
            <w:pPr>
              <w:numPr>
                <w:ilvl w:val="0"/>
                <w:numId w:val="123"/>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Identify, become aware of and explore different habitats such as bird nests, fish ponds and wild gardens</w:t>
            </w:r>
          </w:p>
          <w:p w14:paraId="677D313B" w14:textId="77777777" w:rsidR="0078782E" w:rsidRPr="0078782E" w:rsidRDefault="0078782E" w:rsidP="0078782E">
            <w:pPr>
              <w:rPr>
                <w:rFonts w:ascii="Leelawadee" w:eastAsia="Times New Roman" w:hAnsi="Leelawadee" w:cs="Leelawadee" w:hint="cs"/>
                <w:lang w:eastAsia="en-GB"/>
              </w:rPr>
            </w:pPr>
          </w:p>
          <w:p w14:paraId="48D689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Activation of Stewardship and Responsibility </w:t>
            </w:r>
          </w:p>
          <w:p w14:paraId="695502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7D4CF016" w14:textId="77777777" w:rsidR="0078782E" w:rsidRPr="0078782E" w:rsidRDefault="0078782E" w:rsidP="0078782E">
            <w:pPr>
              <w:spacing w:after="160"/>
              <w:ind w:left="-1080" w:hanging="72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participate in nature walks in the local park, seashore or farm in order to develop his/her understanding of interdependence</w:t>
            </w:r>
          </w:p>
        </w:tc>
      </w:tr>
      <w:tr w:rsidR="0078782E" w:rsidRPr="0078782E" w14:paraId="66EB986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8B4F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&amp; Fourth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E65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2D685353" w14:textId="77777777" w:rsidR="0078782E" w:rsidRPr="0078782E" w:rsidRDefault="0078782E" w:rsidP="0078782E">
            <w:pPr>
              <w:numPr>
                <w:ilvl w:val="0"/>
                <w:numId w:val="124"/>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Explore how we can enhance our environment for future generations through energy conservation, tree planting, preservation of habitats</w:t>
            </w:r>
          </w:p>
          <w:p w14:paraId="1651681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4C128156" w14:textId="77777777" w:rsidR="0078782E" w:rsidRPr="0078782E" w:rsidRDefault="0078782E" w:rsidP="0078782E">
            <w:pPr>
              <w:numPr>
                <w:ilvl w:val="0"/>
                <w:numId w:val="125"/>
              </w:numPr>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Engage in seed collection projects and tree planting days </w:t>
            </w:r>
          </w:p>
          <w:p w14:paraId="7CF89150" w14:textId="77777777" w:rsidR="0078782E" w:rsidRPr="0078782E" w:rsidRDefault="0078782E" w:rsidP="0078782E">
            <w:pPr>
              <w:rPr>
                <w:rFonts w:ascii="Leelawadee" w:eastAsia="Times New Roman" w:hAnsi="Leelawadee" w:cs="Leelawadee" w:hint="cs"/>
                <w:lang w:eastAsia="en-GB"/>
              </w:rPr>
            </w:pPr>
          </w:p>
        </w:tc>
      </w:tr>
      <w:tr w:rsidR="0078782E" w:rsidRPr="0078782E" w14:paraId="409E6DB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3A33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&amp; Sixth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9DE2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Knowledge and Awareness of Environment Issues</w:t>
            </w:r>
          </w:p>
          <w:p w14:paraId="592C888F" w14:textId="77777777" w:rsidR="0078782E" w:rsidRPr="0078782E" w:rsidRDefault="0078782E" w:rsidP="0078782E">
            <w:pPr>
              <w:numPr>
                <w:ilvl w:val="0"/>
                <w:numId w:val="126"/>
              </w:numPr>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1"/>
                <w:szCs w:val="21"/>
                <w:lang w:eastAsia="en-GB"/>
              </w:rPr>
              <w:t>Develop an understanding of conservation e.g. energy and water</w:t>
            </w:r>
          </w:p>
          <w:p w14:paraId="1C7FC2A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Activation of Responsibility and Stewardship</w:t>
            </w:r>
          </w:p>
          <w:p w14:paraId="6C5C0976" w14:textId="77777777" w:rsidR="0078782E" w:rsidRPr="0078782E" w:rsidRDefault="0078782E" w:rsidP="0078782E">
            <w:pPr>
              <w:numPr>
                <w:ilvl w:val="0"/>
                <w:numId w:val="127"/>
              </w:numPr>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Engage in seed collection projects and tree planting days </w:t>
            </w:r>
          </w:p>
          <w:p w14:paraId="21E3F0ED" w14:textId="77777777" w:rsidR="0078782E" w:rsidRPr="0078782E" w:rsidRDefault="0078782E" w:rsidP="0078782E">
            <w:pPr>
              <w:rPr>
                <w:rFonts w:ascii="Leelawadee" w:eastAsia="Times New Roman" w:hAnsi="Leelawadee" w:cs="Leelawadee" w:hint="cs"/>
                <w:lang w:eastAsia="en-GB"/>
              </w:rPr>
            </w:pPr>
          </w:p>
        </w:tc>
      </w:tr>
    </w:tbl>
    <w:p w14:paraId="18E3F979"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547"/>
        <w:gridCol w:w="7469"/>
      </w:tblGrid>
      <w:tr w:rsidR="0078782E" w:rsidRPr="0078782E" w14:paraId="40B7FF1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6515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ACA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6F030DA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2FA2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3F60C" w14:textId="77777777" w:rsidR="0078782E" w:rsidRPr="0078782E" w:rsidRDefault="0078782E" w:rsidP="0078782E">
            <w:pPr>
              <w:numPr>
                <w:ilvl w:val="0"/>
                <w:numId w:val="1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National tree Week</w:t>
            </w:r>
          </w:p>
        </w:tc>
      </w:tr>
      <w:tr w:rsidR="0078782E" w:rsidRPr="0078782E" w14:paraId="2C448EF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F19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47E17" w14:textId="77777777" w:rsidR="0078782E" w:rsidRPr="0078782E" w:rsidRDefault="0078782E" w:rsidP="0078782E">
            <w:pPr>
              <w:numPr>
                <w:ilvl w:val="0"/>
                <w:numId w:val="12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National Tree Day: Oak </w:t>
            </w:r>
            <w:r w:rsidRPr="0078782E">
              <w:rPr>
                <w:rFonts w:ascii="Leelawadee" w:eastAsia="Times New Roman" w:hAnsi="Leelawadee" w:cs="Leelawadee" w:hint="cs"/>
                <w:i/>
                <w:iCs/>
                <w:color w:val="000000"/>
                <w:sz w:val="20"/>
                <w:szCs w:val="20"/>
                <w:lang w:eastAsia="en-GB"/>
              </w:rPr>
              <w:t>(Week 1)</w:t>
            </w:r>
          </w:p>
          <w:p w14:paraId="4465EBE8" w14:textId="77777777" w:rsidR="0078782E" w:rsidRPr="0078782E" w:rsidRDefault="0078782E" w:rsidP="0078782E">
            <w:pPr>
              <w:numPr>
                <w:ilvl w:val="0"/>
                <w:numId w:val="12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Nature Walk </w:t>
            </w:r>
            <w:r w:rsidRPr="0078782E">
              <w:rPr>
                <w:rFonts w:ascii="Leelawadee" w:eastAsia="Times New Roman" w:hAnsi="Leelawadee" w:cs="Leelawadee" w:hint="cs"/>
                <w:i/>
                <w:iCs/>
                <w:color w:val="000000"/>
                <w:sz w:val="20"/>
                <w:szCs w:val="20"/>
                <w:lang w:eastAsia="en-GB"/>
              </w:rPr>
              <w:t>(Week 2) </w:t>
            </w:r>
          </w:p>
          <w:p w14:paraId="1517FBED" w14:textId="77777777" w:rsidR="0078782E" w:rsidRPr="0078782E" w:rsidRDefault="0078782E" w:rsidP="0078782E">
            <w:pPr>
              <w:numPr>
                <w:ilvl w:val="0"/>
                <w:numId w:val="129"/>
              </w:numPr>
              <w:ind w:left="360"/>
              <w:textAlignment w:val="baseline"/>
              <w:rPr>
                <w:rFonts w:ascii="Leelawadee" w:eastAsia="Times New Roman" w:hAnsi="Leelawadee" w:cs="Leelawadee" w:hint="cs"/>
                <w:color w:val="000000"/>
                <w:sz w:val="20"/>
                <w:szCs w:val="20"/>
                <w:lang w:eastAsia="en-GB"/>
              </w:rPr>
            </w:pPr>
            <w:hyperlink r:id="rId101" w:history="1">
              <w:r w:rsidRPr="0078782E">
                <w:rPr>
                  <w:rFonts w:ascii="Leelawadee" w:eastAsia="Times New Roman" w:hAnsi="Leelawadee" w:cs="Leelawadee" w:hint="cs"/>
                  <w:color w:val="0000FF"/>
                  <w:sz w:val="20"/>
                  <w:szCs w:val="20"/>
                  <w:u w:val="single"/>
                  <w:lang w:eastAsia="en-GB"/>
                </w:rPr>
                <w:t>Nature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54286200" w14:textId="77777777" w:rsidR="0078782E" w:rsidRPr="0078782E" w:rsidRDefault="0078782E" w:rsidP="0078782E">
            <w:pPr>
              <w:numPr>
                <w:ilvl w:val="0"/>
                <w:numId w:val="12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4)</w:t>
            </w:r>
          </w:p>
        </w:tc>
      </w:tr>
      <w:tr w:rsidR="0078782E" w:rsidRPr="0078782E" w14:paraId="2AABC02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D61F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3F81B" w14:textId="77777777" w:rsidR="0078782E" w:rsidRPr="0078782E" w:rsidRDefault="0078782E" w:rsidP="0078782E">
            <w:pPr>
              <w:numPr>
                <w:ilvl w:val="0"/>
                <w:numId w:val="1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National Tree Day: Ash, relevant slide of </w:t>
            </w:r>
            <w:hyperlink r:id="rId102" w:history="1">
              <w:r w:rsidRPr="0078782E">
                <w:rPr>
                  <w:rFonts w:ascii="Leelawadee" w:eastAsia="Times New Roman" w:hAnsi="Leelawadee" w:cs="Leelawadee" w:hint="cs"/>
                  <w:color w:val="0000FF"/>
                  <w:sz w:val="20"/>
                  <w:szCs w:val="20"/>
                  <w:u w:val="single"/>
                  <w:lang w:eastAsia="en-GB"/>
                </w:rPr>
                <w:t>The Trees of Ireland ppt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1)</w:t>
            </w:r>
          </w:p>
          <w:p w14:paraId="6621E033" w14:textId="77777777" w:rsidR="0078782E" w:rsidRPr="0078782E" w:rsidRDefault="0078782E" w:rsidP="0078782E">
            <w:pPr>
              <w:numPr>
                <w:ilvl w:val="0"/>
                <w:numId w:val="1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Nature Walk </w:t>
            </w:r>
            <w:r w:rsidRPr="0078782E">
              <w:rPr>
                <w:rFonts w:ascii="Leelawadee" w:eastAsia="Times New Roman" w:hAnsi="Leelawadee" w:cs="Leelawadee" w:hint="cs"/>
                <w:i/>
                <w:iCs/>
                <w:color w:val="000000"/>
                <w:sz w:val="20"/>
                <w:szCs w:val="20"/>
                <w:lang w:eastAsia="en-GB"/>
              </w:rPr>
              <w:t>(Week 2)</w:t>
            </w:r>
          </w:p>
          <w:p w14:paraId="3CA2EDCD" w14:textId="77777777" w:rsidR="0078782E" w:rsidRPr="0078782E" w:rsidRDefault="0078782E" w:rsidP="0078782E">
            <w:pPr>
              <w:numPr>
                <w:ilvl w:val="0"/>
                <w:numId w:val="130"/>
              </w:numPr>
              <w:ind w:left="360"/>
              <w:textAlignment w:val="baseline"/>
              <w:rPr>
                <w:rFonts w:ascii="Leelawadee" w:eastAsia="Times New Roman" w:hAnsi="Leelawadee" w:cs="Leelawadee" w:hint="cs"/>
                <w:color w:val="000000"/>
                <w:sz w:val="20"/>
                <w:szCs w:val="20"/>
                <w:lang w:eastAsia="en-GB"/>
              </w:rPr>
            </w:pPr>
            <w:hyperlink r:id="rId103" w:history="1">
              <w:r w:rsidRPr="0078782E">
                <w:rPr>
                  <w:rFonts w:ascii="Leelawadee" w:eastAsia="Times New Roman" w:hAnsi="Leelawadee" w:cs="Leelawadee" w:hint="cs"/>
                  <w:color w:val="0000FF"/>
                  <w:sz w:val="20"/>
                  <w:szCs w:val="20"/>
                  <w:u w:val="single"/>
                  <w:lang w:eastAsia="en-GB"/>
                </w:rPr>
                <w:t>Nature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5189B32E" w14:textId="77777777" w:rsidR="0078782E" w:rsidRPr="0078782E" w:rsidRDefault="0078782E" w:rsidP="0078782E">
            <w:pPr>
              <w:numPr>
                <w:ilvl w:val="0"/>
                <w:numId w:val="13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4)</w:t>
            </w:r>
          </w:p>
        </w:tc>
      </w:tr>
      <w:tr w:rsidR="0078782E" w:rsidRPr="0078782E" w14:paraId="4786D7E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78D3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0F974" w14:textId="77777777" w:rsidR="0078782E" w:rsidRPr="0078782E" w:rsidRDefault="0078782E" w:rsidP="0078782E">
            <w:pPr>
              <w:numPr>
                <w:ilvl w:val="0"/>
                <w:numId w:val="13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National Tree Day: Hawthorn, relevant slide of </w:t>
            </w:r>
            <w:hyperlink r:id="rId104" w:history="1">
              <w:r w:rsidRPr="0078782E">
                <w:rPr>
                  <w:rFonts w:ascii="Leelawadee" w:eastAsia="Times New Roman" w:hAnsi="Leelawadee" w:cs="Leelawadee" w:hint="cs"/>
                  <w:color w:val="0000FF"/>
                  <w:sz w:val="20"/>
                  <w:szCs w:val="20"/>
                  <w:u w:val="single"/>
                  <w:lang w:eastAsia="en-GB"/>
                </w:rPr>
                <w:t>The Trees of Ireland ppt</w:t>
              </w:r>
            </w:hyperlink>
            <w:r w:rsidRPr="0078782E">
              <w:rPr>
                <w:rFonts w:ascii="Leelawadee" w:eastAsia="Times New Roman" w:hAnsi="Leelawadee" w:cs="Leelawadee" w:hint="cs"/>
                <w:i/>
                <w:iCs/>
                <w:color w:val="000000"/>
                <w:sz w:val="20"/>
                <w:szCs w:val="20"/>
                <w:lang w:eastAsia="en-GB"/>
              </w:rPr>
              <w:t xml:space="preserve"> (Week 1)</w:t>
            </w:r>
          </w:p>
          <w:p w14:paraId="5F9EB0C1" w14:textId="77777777" w:rsidR="0078782E" w:rsidRPr="0078782E" w:rsidRDefault="0078782E" w:rsidP="0078782E">
            <w:pPr>
              <w:numPr>
                <w:ilvl w:val="0"/>
                <w:numId w:val="13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Nature Walk </w:t>
            </w:r>
            <w:r w:rsidRPr="0078782E">
              <w:rPr>
                <w:rFonts w:ascii="Leelawadee" w:eastAsia="Times New Roman" w:hAnsi="Leelawadee" w:cs="Leelawadee" w:hint="cs"/>
                <w:i/>
                <w:iCs/>
                <w:color w:val="000000"/>
                <w:sz w:val="20"/>
                <w:szCs w:val="20"/>
                <w:lang w:eastAsia="en-GB"/>
              </w:rPr>
              <w:t>(Week 2)</w:t>
            </w:r>
          </w:p>
          <w:p w14:paraId="65EFBF3E" w14:textId="77777777" w:rsidR="0078782E" w:rsidRPr="0078782E" w:rsidRDefault="0078782E" w:rsidP="0078782E">
            <w:pPr>
              <w:numPr>
                <w:ilvl w:val="0"/>
                <w:numId w:val="131"/>
              </w:numPr>
              <w:ind w:left="360"/>
              <w:textAlignment w:val="baseline"/>
              <w:rPr>
                <w:rFonts w:ascii="Leelawadee" w:eastAsia="Times New Roman" w:hAnsi="Leelawadee" w:cs="Leelawadee" w:hint="cs"/>
                <w:color w:val="000000"/>
                <w:sz w:val="20"/>
                <w:szCs w:val="20"/>
                <w:lang w:eastAsia="en-GB"/>
              </w:rPr>
            </w:pPr>
            <w:hyperlink r:id="rId105" w:history="1">
              <w:r w:rsidRPr="0078782E">
                <w:rPr>
                  <w:rFonts w:ascii="Leelawadee" w:eastAsia="Times New Roman" w:hAnsi="Leelawadee" w:cs="Leelawadee" w:hint="cs"/>
                  <w:color w:val="0000FF"/>
                  <w:sz w:val="20"/>
                  <w:szCs w:val="20"/>
                  <w:u w:val="single"/>
                  <w:lang w:eastAsia="en-GB"/>
                </w:rPr>
                <w:t>Nature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39889347" w14:textId="77777777" w:rsidR="0078782E" w:rsidRPr="0078782E" w:rsidRDefault="0078782E" w:rsidP="0078782E">
            <w:pPr>
              <w:numPr>
                <w:ilvl w:val="0"/>
                <w:numId w:val="13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4)</w:t>
            </w:r>
            <w:r w:rsidRPr="0078782E">
              <w:rPr>
                <w:rFonts w:ascii="Leelawadee" w:eastAsia="Times New Roman" w:hAnsi="Leelawadee" w:cs="Leelawadee" w:hint="cs"/>
                <w:i/>
                <w:iCs/>
                <w:color w:val="000000"/>
                <w:sz w:val="22"/>
                <w:szCs w:val="22"/>
                <w:lang w:eastAsia="en-GB"/>
              </w:rPr>
              <w:t> </w:t>
            </w:r>
          </w:p>
        </w:tc>
      </w:tr>
      <w:tr w:rsidR="0078782E" w:rsidRPr="0078782E" w14:paraId="662841C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5428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558A9" w14:textId="77777777" w:rsidR="0078782E" w:rsidRPr="0078782E" w:rsidRDefault="0078782E" w:rsidP="0078782E">
            <w:pPr>
              <w:numPr>
                <w:ilvl w:val="0"/>
                <w:numId w:val="13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National Tree Day: Sycamore, relevant slide of </w:t>
            </w:r>
            <w:hyperlink r:id="rId106" w:history="1">
              <w:r w:rsidRPr="0078782E">
                <w:rPr>
                  <w:rFonts w:ascii="Leelawadee" w:eastAsia="Times New Roman" w:hAnsi="Leelawadee" w:cs="Leelawadee" w:hint="cs"/>
                  <w:color w:val="0000FF"/>
                  <w:sz w:val="20"/>
                  <w:szCs w:val="20"/>
                  <w:u w:val="single"/>
                  <w:lang w:eastAsia="en-GB"/>
                </w:rPr>
                <w:t>The Trees of Ireland ppt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1)</w:t>
            </w:r>
          </w:p>
          <w:p w14:paraId="7747004A" w14:textId="77777777" w:rsidR="0078782E" w:rsidRPr="0078782E" w:rsidRDefault="0078782E" w:rsidP="0078782E">
            <w:pPr>
              <w:numPr>
                <w:ilvl w:val="0"/>
                <w:numId w:val="13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Nature Walk </w:t>
            </w:r>
            <w:r w:rsidRPr="0078782E">
              <w:rPr>
                <w:rFonts w:ascii="Leelawadee" w:eastAsia="Times New Roman" w:hAnsi="Leelawadee" w:cs="Leelawadee" w:hint="cs"/>
                <w:i/>
                <w:iCs/>
                <w:color w:val="000000"/>
                <w:sz w:val="20"/>
                <w:szCs w:val="20"/>
                <w:lang w:eastAsia="en-GB"/>
              </w:rPr>
              <w:t>(Week 2)</w:t>
            </w:r>
          </w:p>
          <w:p w14:paraId="79E32039" w14:textId="77777777" w:rsidR="0078782E" w:rsidRPr="0078782E" w:rsidRDefault="0078782E" w:rsidP="0078782E">
            <w:pPr>
              <w:numPr>
                <w:ilvl w:val="0"/>
                <w:numId w:val="132"/>
              </w:numPr>
              <w:ind w:left="360"/>
              <w:textAlignment w:val="baseline"/>
              <w:rPr>
                <w:rFonts w:ascii="Leelawadee" w:eastAsia="Times New Roman" w:hAnsi="Leelawadee" w:cs="Leelawadee" w:hint="cs"/>
                <w:color w:val="000000"/>
                <w:sz w:val="20"/>
                <w:szCs w:val="20"/>
                <w:lang w:eastAsia="en-GB"/>
              </w:rPr>
            </w:pPr>
            <w:hyperlink r:id="rId107" w:history="1">
              <w:r w:rsidRPr="0078782E">
                <w:rPr>
                  <w:rFonts w:ascii="Leelawadee" w:eastAsia="Times New Roman" w:hAnsi="Leelawadee" w:cs="Leelawadee" w:hint="cs"/>
                  <w:color w:val="0000FF"/>
                  <w:sz w:val="20"/>
                  <w:szCs w:val="20"/>
                  <w:u w:val="single"/>
                  <w:lang w:eastAsia="en-GB"/>
                </w:rPr>
                <w:t>Nature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195828F7" w14:textId="77777777" w:rsidR="0078782E" w:rsidRPr="0078782E" w:rsidRDefault="0078782E" w:rsidP="0078782E">
            <w:pPr>
              <w:numPr>
                <w:ilvl w:val="0"/>
                <w:numId w:val="13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4)</w:t>
            </w:r>
          </w:p>
        </w:tc>
      </w:tr>
      <w:tr w:rsidR="0078782E" w:rsidRPr="0078782E" w14:paraId="4466C9A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F61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D5EC6" w14:textId="77777777" w:rsidR="0078782E" w:rsidRPr="0078782E" w:rsidRDefault="0078782E" w:rsidP="0078782E">
            <w:pPr>
              <w:numPr>
                <w:ilvl w:val="0"/>
                <w:numId w:val="1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Nature Walk-Looking for the fruits of Autumn</w:t>
            </w:r>
          </w:p>
          <w:p w14:paraId="4B298687" w14:textId="77777777" w:rsidR="0078782E" w:rsidRPr="0078782E" w:rsidRDefault="0078782E" w:rsidP="0078782E">
            <w:pPr>
              <w:numPr>
                <w:ilvl w:val="0"/>
                <w:numId w:val="1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Tree Week Beginning Oct 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(Focus- Oak)</w:t>
            </w:r>
          </w:p>
          <w:p w14:paraId="131AD684" w14:textId="77777777" w:rsidR="0078782E" w:rsidRPr="0078782E" w:rsidRDefault="0078782E" w:rsidP="0078782E">
            <w:pPr>
              <w:numPr>
                <w:ilvl w:val="0"/>
                <w:numId w:val="1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Project: Seed Saving</w:t>
            </w:r>
          </w:p>
          <w:p w14:paraId="07A447E5" w14:textId="77777777" w:rsidR="0078782E" w:rsidRPr="0078782E" w:rsidRDefault="0078782E" w:rsidP="0078782E">
            <w:pPr>
              <w:numPr>
                <w:ilvl w:val="0"/>
                <w:numId w:val="1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Making Bird feeders for the Winter ( Collaborate with a </w:t>
            </w:r>
            <w:proofErr w:type="spellStart"/>
            <w:r w:rsidRPr="0078782E">
              <w:rPr>
                <w:rFonts w:ascii="Leelawadee" w:eastAsia="Times New Roman" w:hAnsi="Leelawadee" w:cs="Leelawadee" w:hint="cs"/>
                <w:color w:val="000000"/>
                <w:sz w:val="22"/>
                <w:szCs w:val="22"/>
                <w:lang w:eastAsia="en-GB"/>
              </w:rPr>
              <w:t>jnr</w:t>
            </w:r>
            <w:proofErr w:type="spellEnd"/>
            <w:r w:rsidRPr="0078782E">
              <w:rPr>
                <w:rFonts w:ascii="Leelawadee" w:eastAsia="Times New Roman" w:hAnsi="Leelawadee" w:cs="Leelawadee" w:hint="cs"/>
                <w:color w:val="000000"/>
                <w:sz w:val="22"/>
                <w:szCs w:val="22"/>
                <w:lang w:eastAsia="en-GB"/>
              </w:rPr>
              <w:t xml:space="preserve"> class)</w:t>
            </w:r>
          </w:p>
        </w:tc>
      </w:tr>
      <w:tr w:rsidR="0078782E" w:rsidRPr="0078782E" w14:paraId="13F3339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3AF2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2C1E2" w14:textId="77777777" w:rsidR="0078782E" w:rsidRPr="0078782E" w:rsidRDefault="0078782E" w:rsidP="0078782E">
            <w:pPr>
              <w:numPr>
                <w:ilvl w:val="0"/>
                <w:numId w:val="1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Nature Walk-Looking for the fruits of Autumn</w:t>
            </w:r>
          </w:p>
          <w:p w14:paraId="2484D1B8" w14:textId="77777777" w:rsidR="0078782E" w:rsidRPr="0078782E" w:rsidRDefault="0078782E" w:rsidP="0078782E">
            <w:pPr>
              <w:numPr>
                <w:ilvl w:val="0"/>
                <w:numId w:val="1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Tree Week Beginning Oct 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(Focus- Sycamore)</w:t>
            </w:r>
          </w:p>
          <w:p w14:paraId="166E58C9" w14:textId="77777777" w:rsidR="0078782E" w:rsidRPr="0078782E" w:rsidRDefault="0078782E" w:rsidP="0078782E">
            <w:pPr>
              <w:numPr>
                <w:ilvl w:val="0"/>
                <w:numId w:val="1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Project: Bees</w:t>
            </w:r>
          </w:p>
          <w:p w14:paraId="2250E1CD" w14:textId="77777777" w:rsidR="0078782E" w:rsidRPr="0078782E" w:rsidRDefault="0078782E" w:rsidP="0078782E">
            <w:pPr>
              <w:numPr>
                <w:ilvl w:val="0"/>
                <w:numId w:val="1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Making Bird feeders for the Winter ( Collaborate with a </w:t>
            </w:r>
            <w:proofErr w:type="spellStart"/>
            <w:r w:rsidRPr="0078782E">
              <w:rPr>
                <w:rFonts w:ascii="Leelawadee" w:eastAsia="Times New Roman" w:hAnsi="Leelawadee" w:cs="Leelawadee" w:hint="cs"/>
                <w:color w:val="000000"/>
                <w:sz w:val="22"/>
                <w:szCs w:val="22"/>
                <w:lang w:eastAsia="en-GB"/>
              </w:rPr>
              <w:t>jnr</w:t>
            </w:r>
            <w:proofErr w:type="spellEnd"/>
            <w:r w:rsidRPr="0078782E">
              <w:rPr>
                <w:rFonts w:ascii="Leelawadee" w:eastAsia="Times New Roman" w:hAnsi="Leelawadee" w:cs="Leelawadee" w:hint="cs"/>
                <w:color w:val="000000"/>
                <w:sz w:val="22"/>
                <w:szCs w:val="22"/>
                <w:lang w:eastAsia="en-GB"/>
              </w:rPr>
              <w:t xml:space="preserve"> class)</w:t>
            </w:r>
          </w:p>
        </w:tc>
      </w:tr>
      <w:tr w:rsidR="0078782E" w:rsidRPr="0078782E" w14:paraId="512BC80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EF19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6D723" w14:textId="77777777" w:rsidR="0078782E" w:rsidRPr="0078782E" w:rsidRDefault="0078782E" w:rsidP="0078782E">
            <w:pPr>
              <w:numPr>
                <w:ilvl w:val="0"/>
                <w:numId w:val="1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Nature Walk-Looking for the fruits of Autumn</w:t>
            </w:r>
          </w:p>
          <w:p w14:paraId="2A885D37" w14:textId="77777777" w:rsidR="0078782E" w:rsidRPr="0078782E" w:rsidRDefault="0078782E" w:rsidP="0078782E">
            <w:pPr>
              <w:numPr>
                <w:ilvl w:val="0"/>
                <w:numId w:val="1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Tree Week Beginning Oct 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(Focus- Ash)</w:t>
            </w:r>
          </w:p>
          <w:p w14:paraId="4C6CD86D" w14:textId="77777777" w:rsidR="0078782E" w:rsidRPr="0078782E" w:rsidRDefault="0078782E" w:rsidP="0078782E">
            <w:pPr>
              <w:numPr>
                <w:ilvl w:val="0"/>
                <w:numId w:val="1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Project: Seed saving</w:t>
            </w:r>
          </w:p>
          <w:p w14:paraId="06B7B873" w14:textId="77777777" w:rsidR="0078782E" w:rsidRPr="0078782E" w:rsidRDefault="0078782E" w:rsidP="0078782E">
            <w:pPr>
              <w:numPr>
                <w:ilvl w:val="0"/>
                <w:numId w:val="1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Making Bird feeders for the Winter ( Collaborate with a </w:t>
            </w:r>
            <w:proofErr w:type="spellStart"/>
            <w:r w:rsidRPr="0078782E">
              <w:rPr>
                <w:rFonts w:ascii="Leelawadee" w:eastAsia="Times New Roman" w:hAnsi="Leelawadee" w:cs="Leelawadee" w:hint="cs"/>
                <w:color w:val="000000"/>
                <w:sz w:val="22"/>
                <w:szCs w:val="22"/>
                <w:lang w:eastAsia="en-GB"/>
              </w:rPr>
              <w:t>jnr</w:t>
            </w:r>
            <w:proofErr w:type="spellEnd"/>
            <w:r w:rsidRPr="0078782E">
              <w:rPr>
                <w:rFonts w:ascii="Leelawadee" w:eastAsia="Times New Roman" w:hAnsi="Leelawadee" w:cs="Leelawadee" w:hint="cs"/>
                <w:color w:val="000000"/>
                <w:sz w:val="22"/>
                <w:szCs w:val="22"/>
                <w:lang w:eastAsia="en-GB"/>
              </w:rPr>
              <w:t xml:space="preserve"> class)</w:t>
            </w:r>
          </w:p>
        </w:tc>
      </w:tr>
      <w:tr w:rsidR="0078782E" w:rsidRPr="0078782E" w14:paraId="4A92CF2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498F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E1ED1" w14:textId="77777777" w:rsidR="0078782E" w:rsidRPr="0078782E" w:rsidRDefault="0078782E" w:rsidP="0078782E">
            <w:pPr>
              <w:numPr>
                <w:ilvl w:val="0"/>
                <w:numId w:val="1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Nature Walk-Looking for the fruits of Autumn</w:t>
            </w:r>
          </w:p>
          <w:p w14:paraId="074109E7" w14:textId="77777777" w:rsidR="0078782E" w:rsidRPr="0078782E" w:rsidRDefault="0078782E" w:rsidP="0078782E">
            <w:pPr>
              <w:numPr>
                <w:ilvl w:val="0"/>
                <w:numId w:val="1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Tree Week Beginning Oct 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 Focus- Rowan)</w:t>
            </w:r>
          </w:p>
          <w:p w14:paraId="65258B74" w14:textId="77777777" w:rsidR="0078782E" w:rsidRPr="0078782E" w:rsidRDefault="0078782E" w:rsidP="0078782E">
            <w:pPr>
              <w:numPr>
                <w:ilvl w:val="0"/>
                <w:numId w:val="1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Project: Bees</w:t>
            </w:r>
          </w:p>
          <w:p w14:paraId="6C63C53E" w14:textId="77777777" w:rsidR="0078782E" w:rsidRPr="0078782E" w:rsidRDefault="0078782E" w:rsidP="0078782E">
            <w:pPr>
              <w:numPr>
                <w:ilvl w:val="0"/>
                <w:numId w:val="1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Making Bird feeders for the Winter ( Collaborate with a </w:t>
            </w:r>
            <w:proofErr w:type="spellStart"/>
            <w:r w:rsidRPr="0078782E">
              <w:rPr>
                <w:rFonts w:ascii="Leelawadee" w:eastAsia="Times New Roman" w:hAnsi="Leelawadee" w:cs="Leelawadee" w:hint="cs"/>
                <w:color w:val="000000"/>
                <w:sz w:val="22"/>
                <w:szCs w:val="22"/>
                <w:lang w:eastAsia="en-GB"/>
              </w:rPr>
              <w:t>jnr</w:t>
            </w:r>
            <w:proofErr w:type="spellEnd"/>
            <w:r w:rsidRPr="0078782E">
              <w:rPr>
                <w:rFonts w:ascii="Leelawadee" w:eastAsia="Times New Roman" w:hAnsi="Leelawadee" w:cs="Leelawadee" w:hint="cs"/>
                <w:color w:val="000000"/>
                <w:sz w:val="22"/>
                <w:szCs w:val="22"/>
                <w:lang w:eastAsia="en-GB"/>
              </w:rPr>
              <w:t xml:space="preserve"> class)</w:t>
            </w:r>
          </w:p>
        </w:tc>
      </w:tr>
    </w:tbl>
    <w:p w14:paraId="7D21560A" w14:textId="77777777" w:rsidR="0078782E" w:rsidRPr="0078782E" w:rsidRDefault="0078782E" w:rsidP="0078782E">
      <w:pPr>
        <w:rPr>
          <w:rFonts w:ascii="Leelawadee" w:eastAsia="Times New Roman" w:hAnsi="Leelawadee" w:cs="Leelawadee" w:hint="cs"/>
          <w:color w:val="000000"/>
          <w:lang w:eastAsia="en-GB"/>
        </w:rPr>
      </w:pPr>
    </w:p>
    <w:p w14:paraId="02EEC628"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Belief Systems:</w:t>
      </w:r>
      <w:r w:rsidRPr="0078782E">
        <w:rPr>
          <w:rFonts w:ascii="Leelawadee" w:eastAsia="Times New Roman" w:hAnsi="Leelawadee" w:cs="Leelawadee" w:hint="cs"/>
          <w:b/>
          <w:bCs/>
          <w:color w:val="000000"/>
          <w:sz w:val="22"/>
          <w:szCs w:val="22"/>
          <w:lang w:eastAsia="en-GB"/>
        </w:rPr>
        <w:t>  Sikhism </w:t>
      </w:r>
    </w:p>
    <w:tbl>
      <w:tblPr>
        <w:tblW w:w="0" w:type="auto"/>
        <w:tblCellMar>
          <w:top w:w="15" w:type="dxa"/>
          <w:left w:w="15" w:type="dxa"/>
          <w:bottom w:w="15" w:type="dxa"/>
          <w:right w:w="15" w:type="dxa"/>
        </w:tblCellMar>
        <w:tblLook w:val="04A0" w:firstRow="1" w:lastRow="0" w:firstColumn="1" w:lastColumn="0" w:noHBand="0" w:noVBand="1"/>
      </w:tblPr>
      <w:tblGrid>
        <w:gridCol w:w="1246"/>
        <w:gridCol w:w="7770"/>
      </w:tblGrid>
      <w:tr w:rsidR="0078782E" w:rsidRPr="0078782E" w14:paraId="332BD21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49E3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641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Learning Objectives</w:t>
            </w:r>
          </w:p>
        </w:tc>
      </w:tr>
      <w:tr w:rsidR="0078782E" w:rsidRPr="0078782E" w14:paraId="05DF5DE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6DF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889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 </w:t>
            </w:r>
          </w:p>
          <w:p w14:paraId="7ADF775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9F28B17" w14:textId="77777777" w:rsidR="0078782E" w:rsidRPr="0078782E" w:rsidRDefault="0078782E" w:rsidP="0078782E">
            <w:pPr>
              <w:numPr>
                <w:ilvl w:val="0"/>
                <w:numId w:val="13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foods associated with some rites and ceremonies </w:t>
            </w:r>
          </w:p>
          <w:p w14:paraId="18CED1A4" w14:textId="77777777" w:rsidR="0078782E" w:rsidRPr="0078782E" w:rsidRDefault="0078782E" w:rsidP="0078782E">
            <w:pPr>
              <w:numPr>
                <w:ilvl w:val="0"/>
                <w:numId w:val="13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and recognise the symbols associated with the major belief systems e.g. building, dress, books </w:t>
            </w:r>
          </w:p>
          <w:p w14:paraId="514D43B7" w14:textId="77777777" w:rsidR="0078782E" w:rsidRPr="0078782E" w:rsidRDefault="0078782E" w:rsidP="0078782E">
            <w:pPr>
              <w:rPr>
                <w:rFonts w:ascii="Leelawadee" w:eastAsia="Times New Roman" w:hAnsi="Leelawadee" w:cs="Leelawadee" w:hint="cs"/>
                <w:lang w:eastAsia="en-GB"/>
              </w:rPr>
            </w:pPr>
          </w:p>
          <w:p w14:paraId="1C2B93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4ECF35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E31AA40" w14:textId="77777777" w:rsidR="0078782E" w:rsidRPr="0078782E" w:rsidRDefault="0078782E" w:rsidP="0078782E">
            <w:pPr>
              <w:numPr>
                <w:ilvl w:val="0"/>
                <w:numId w:val="13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festivals </w:t>
            </w:r>
          </w:p>
          <w:p w14:paraId="525D443F" w14:textId="77777777" w:rsidR="0078782E" w:rsidRPr="0078782E" w:rsidRDefault="0078782E" w:rsidP="0078782E">
            <w:pPr>
              <w:numPr>
                <w:ilvl w:val="0"/>
                <w:numId w:val="13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purpose and joy of celebration explore special celebrations that we share with others</w:t>
            </w:r>
          </w:p>
          <w:p w14:paraId="5F100D69" w14:textId="77777777" w:rsidR="0078782E" w:rsidRPr="0078782E" w:rsidRDefault="0078782E" w:rsidP="0078782E">
            <w:pPr>
              <w:rPr>
                <w:rFonts w:ascii="Leelawadee" w:eastAsia="Times New Roman" w:hAnsi="Leelawadee" w:cs="Leelawadee" w:hint="cs"/>
                <w:lang w:eastAsia="en-GB"/>
              </w:rPr>
            </w:pPr>
          </w:p>
        </w:tc>
      </w:tr>
      <w:tr w:rsidR="0078782E" w:rsidRPr="0078782E" w14:paraId="0040EE0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F17B"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9EC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b/>
            </w:r>
            <w:r w:rsidRPr="0078782E">
              <w:rPr>
                <w:rFonts w:ascii="Leelawadee" w:eastAsia="Times New Roman" w:hAnsi="Leelawadee" w:cs="Leelawadee" w:hint="cs"/>
                <w:i/>
                <w:iCs/>
                <w:color w:val="000000"/>
                <w:sz w:val="20"/>
                <w:szCs w:val="20"/>
                <w:lang w:eastAsia="en-GB"/>
              </w:rPr>
              <w:t>Key Figures </w:t>
            </w:r>
          </w:p>
          <w:p w14:paraId="6344FE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8F298DC" w14:textId="77777777" w:rsidR="0078782E" w:rsidRPr="0078782E" w:rsidRDefault="0078782E" w:rsidP="0078782E">
            <w:pPr>
              <w:numPr>
                <w:ilvl w:val="0"/>
                <w:numId w:val="13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become familiar with stories associated with key religious figures </w:t>
            </w:r>
          </w:p>
          <w:p w14:paraId="3DDF26AF" w14:textId="77777777" w:rsidR="0078782E" w:rsidRPr="0078782E" w:rsidRDefault="0078782E" w:rsidP="0078782E">
            <w:pPr>
              <w:rPr>
                <w:rFonts w:ascii="Leelawadee" w:eastAsia="Times New Roman" w:hAnsi="Leelawadee" w:cs="Leelawadee" w:hint="cs"/>
                <w:lang w:eastAsia="en-GB"/>
              </w:rPr>
            </w:pPr>
          </w:p>
          <w:p w14:paraId="34DBDD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71D0D7C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3F2B2AC" w14:textId="77777777" w:rsidR="0078782E" w:rsidRPr="0078782E" w:rsidRDefault="0078782E" w:rsidP="0078782E">
            <w:pPr>
              <w:numPr>
                <w:ilvl w:val="0"/>
                <w:numId w:val="14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how caring and sharing are important in our lives </w:t>
            </w:r>
          </w:p>
          <w:p w14:paraId="40BD787B" w14:textId="77777777" w:rsidR="0078782E" w:rsidRPr="0078782E" w:rsidRDefault="0078782E" w:rsidP="0078782E">
            <w:pPr>
              <w:numPr>
                <w:ilvl w:val="0"/>
                <w:numId w:val="14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stories about feelings such as love, kindness and forgiveness </w:t>
            </w:r>
          </w:p>
          <w:p w14:paraId="3FC3D43C" w14:textId="77777777" w:rsidR="0078782E" w:rsidRPr="0078782E" w:rsidRDefault="0078782E" w:rsidP="0078782E">
            <w:pPr>
              <w:numPr>
                <w:ilvl w:val="0"/>
                <w:numId w:val="14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56B1DB8F" w14:textId="77777777" w:rsidR="0078782E" w:rsidRPr="0078782E" w:rsidRDefault="0078782E" w:rsidP="0078782E">
            <w:pPr>
              <w:rPr>
                <w:rFonts w:ascii="Leelawadee" w:eastAsia="Times New Roman" w:hAnsi="Leelawadee" w:cs="Leelawadee" w:hint="cs"/>
                <w:lang w:eastAsia="en-GB"/>
              </w:rPr>
            </w:pPr>
          </w:p>
        </w:tc>
      </w:tr>
      <w:tr w:rsidR="0078782E" w:rsidRPr="0078782E" w14:paraId="6C706C95" w14:textId="77777777" w:rsidTr="0078782E">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ECF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A8D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 </w:t>
            </w:r>
          </w:p>
          <w:p w14:paraId="7E266A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2DBA32C" w14:textId="77777777" w:rsidR="0078782E" w:rsidRPr="0078782E" w:rsidRDefault="0078782E" w:rsidP="0078782E">
            <w:pPr>
              <w:numPr>
                <w:ilvl w:val="0"/>
                <w:numId w:val="14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w:t>
            </w:r>
          </w:p>
          <w:p w14:paraId="5F0F9617" w14:textId="77777777" w:rsidR="0078782E" w:rsidRPr="0078782E" w:rsidRDefault="0078782E" w:rsidP="0078782E">
            <w:pPr>
              <w:numPr>
                <w:ilvl w:val="0"/>
                <w:numId w:val="14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study a number of naming ceremonies and look at the customs attached to them </w:t>
            </w:r>
          </w:p>
          <w:p w14:paraId="73FDD8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6C6D78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EC30D1B" w14:textId="77777777" w:rsidR="0078782E" w:rsidRPr="0078782E" w:rsidRDefault="0078782E" w:rsidP="0078782E">
            <w:pPr>
              <w:numPr>
                <w:ilvl w:val="0"/>
                <w:numId w:val="14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look at how different festivals are celebrated </w:t>
            </w:r>
          </w:p>
          <w:p w14:paraId="5BDA95A8" w14:textId="77777777" w:rsidR="0078782E" w:rsidRPr="0078782E" w:rsidRDefault="0078782E" w:rsidP="0078782E">
            <w:pPr>
              <w:numPr>
                <w:ilvl w:val="0"/>
                <w:numId w:val="14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art and music associated with the celebration of these festivals </w:t>
            </w:r>
          </w:p>
          <w:p w14:paraId="6BAC277E" w14:textId="77777777" w:rsidR="0078782E" w:rsidRPr="0078782E" w:rsidRDefault="0078782E" w:rsidP="0078782E">
            <w:pPr>
              <w:numPr>
                <w:ilvl w:val="0"/>
                <w:numId w:val="14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and distinguish between festivals e.g. festivals of light and festivals of darkness </w:t>
            </w:r>
          </w:p>
          <w:p w14:paraId="46740855" w14:textId="77777777" w:rsidR="0078782E" w:rsidRPr="0078782E" w:rsidRDefault="0078782E" w:rsidP="0078782E">
            <w:pPr>
              <w:rPr>
                <w:rFonts w:ascii="Leelawadee" w:eastAsia="Times New Roman" w:hAnsi="Leelawadee" w:cs="Leelawadee" w:hint="cs"/>
                <w:lang w:eastAsia="en-GB"/>
              </w:rPr>
            </w:pPr>
          </w:p>
        </w:tc>
      </w:tr>
      <w:tr w:rsidR="0078782E" w:rsidRPr="0078782E" w14:paraId="692C652D" w14:textId="77777777" w:rsidTr="0078782E">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289D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DC9C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4AE3A42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A1C33C6" w14:textId="77777777" w:rsidR="0078782E" w:rsidRPr="0078782E" w:rsidRDefault="0078782E" w:rsidP="0078782E">
            <w:pPr>
              <w:numPr>
                <w:ilvl w:val="0"/>
                <w:numId w:val="14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know that there are religious leaders who wear particular styles of dress and are known by particular titles </w:t>
            </w:r>
          </w:p>
          <w:p w14:paraId="46FAE5BB" w14:textId="77777777" w:rsidR="0078782E" w:rsidRPr="0078782E" w:rsidRDefault="0078782E" w:rsidP="0078782E">
            <w:pPr>
              <w:numPr>
                <w:ilvl w:val="0"/>
                <w:numId w:val="14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the role of these leaders in their own communities </w:t>
            </w:r>
          </w:p>
          <w:p w14:paraId="224C169F" w14:textId="77777777" w:rsidR="0078782E" w:rsidRPr="0078782E" w:rsidRDefault="0078782E" w:rsidP="0078782E">
            <w:pPr>
              <w:numPr>
                <w:ilvl w:val="0"/>
                <w:numId w:val="14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aware that belief systems have special books which are important to them</w:t>
            </w:r>
          </w:p>
          <w:p w14:paraId="5C0C8383" w14:textId="77777777" w:rsidR="0078782E" w:rsidRPr="0078782E" w:rsidRDefault="0078782E" w:rsidP="0078782E">
            <w:pPr>
              <w:rPr>
                <w:rFonts w:ascii="Leelawadee" w:eastAsia="Times New Roman" w:hAnsi="Leelawadee" w:cs="Leelawadee" w:hint="cs"/>
                <w:lang w:eastAsia="en-GB"/>
              </w:rPr>
            </w:pPr>
          </w:p>
          <w:p w14:paraId="671E29C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0B36AF4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BEF4921" w14:textId="77777777" w:rsidR="0078782E" w:rsidRPr="0078782E" w:rsidRDefault="0078782E" w:rsidP="0078782E">
            <w:pPr>
              <w:numPr>
                <w:ilvl w:val="0"/>
                <w:numId w:val="14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recognise examples of religious observances such as fasting, ablutions, meditation and prayer </w:t>
            </w:r>
          </w:p>
          <w:p w14:paraId="35D54703" w14:textId="77777777" w:rsidR="0078782E" w:rsidRPr="0078782E" w:rsidRDefault="0078782E" w:rsidP="0078782E">
            <w:pPr>
              <w:numPr>
                <w:ilvl w:val="0"/>
                <w:numId w:val="14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share experiences of special occasions and observances in his/her own life which are associated with ritual </w:t>
            </w:r>
          </w:p>
          <w:p w14:paraId="521217A1" w14:textId="77777777" w:rsidR="0078782E" w:rsidRPr="0078782E" w:rsidRDefault="0078782E" w:rsidP="0078782E">
            <w:pPr>
              <w:numPr>
                <w:ilvl w:val="0"/>
                <w:numId w:val="14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that religious observance are related to each faith system </w:t>
            </w:r>
          </w:p>
          <w:p w14:paraId="1B2157A7" w14:textId="77777777" w:rsidR="0078782E" w:rsidRPr="0078782E" w:rsidRDefault="0078782E" w:rsidP="0078782E">
            <w:pPr>
              <w:rPr>
                <w:rFonts w:ascii="Leelawadee" w:eastAsia="Times New Roman" w:hAnsi="Leelawadee" w:cs="Leelawadee" w:hint="cs"/>
                <w:lang w:eastAsia="en-GB"/>
              </w:rPr>
            </w:pPr>
          </w:p>
        </w:tc>
      </w:tr>
      <w:tr w:rsidR="0078782E" w:rsidRPr="0078782E" w14:paraId="20681A6F" w14:textId="77777777" w:rsidTr="0078782E">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262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73C8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31D9D8B7" w14:textId="77777777" w:rsidR="0078782E" w:rsidRPr="0078782E" w:rsidRDefault="0078782E" w:rsidP="0078782E">
            <w:pPr>
              <w:numPr>
                <w:ilvl w:val="0"/>
                <w:numId w:val="14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 variety of marriage and/ or funeral rites</w:t>
            </w:r>
          </w:p>
          <w:p w14:paraId="0D5BBD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138FE23D" w14:textId="77777777" w:rsidR="0078782E" w:rsidRPr="0078782E" w:rsidRDefault="0078782E" w:rsidP="0078782E">
            <w:pPr>
              <w:numPr>
                <w:ilvl w:val="0"/>
                <w:numId w:val="14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links between religious rites and ceremonies and their beginnings in older traditions</w:t>
            </w:r>
          </w:p>
          <w:p w14:paraId="11E709E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677421FC" w14:textId="77777777" w:rsidR="0078782E" w:rsidRPr="0078782E" w:rsidRDefault="0078782E" w:rsidP="0078782E">
            <w:pPr>
              <w:numPr>
                <w:ilvl w:val="0"/>
                <w:numId w:val="14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an exploration of the nature of pilgrimage and the link to older pagan traditions.</w:t>
            </w:r>
          </w:p>
          <w:p w14:paraId="6D48A16D" w14:textId="77777777" w:rsidR="0078782E" w:rsidRPr="0078782E" w:rsidRDefault="0078782E" w:rsidP="0078782E">
            <w:pPr>
              <w:rPr>
                <w:rFonts w:ascii="Leelawadee" w:eastAsia="Times New Roman" w:hAnsi="Leelawadee" w:cs="Leelawadee" w:hint="cs"/>
                <w:lang w:eastAsia="en-GB"/>
              </w:rPr>
            </w:pPr>
          </w:p>
          <w:p w14:paraId="1665CD7C"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5A88BD53" w14:textId="77777777" w:rsidR="0078782E" w:rsidRPr="0078782E" w:rsidRDefault="0078782E" w:rsidP="0078782E">
            <w:pPr>
              <w:numPr>
                <w:ilvl w:val="0"/>
                <w:numId w:val="148"/>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research the diversity of traditions associated with specific festivals such as the differing Christmas celebrations around the world</w:t>
            </w:r>
          </w:p>
          <w:p w14:paraId="4AD40A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43A74335" w14:textId="77777777" w:rsidR="0078782E" w:rsidRPr="0078782E" w:rsidRDefault="0078782E" w:rsidP="0078782E">
            <w:pPr>
              <w:numPr>
                <w:ilvl w:val="0"/>
                <w:numId w:val="149"/>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common links between these traditions.</w:t>
            </w:r>
          </w:p>
          <w:p w14:paraId="02CA27DE" w14:textId="77777777" w:rsidR="0078782E" w:rsidRPr="0078782E" w:rsidRDefault="0078782E" w:rsidP="0078782E">
            <w:pPr>
              <w:rPr>
                <w:rFonts w:ascii="Leelawadee" w:eastAsia="Times New Roman" w:hAnsi="Leelawadee" w:cs="Leelawadee" w:hint="cs"/>
                <w:lang w:eastAsia="en-GB"/>
              </w:rPr>
            </w:pPr>
          </w:p>
        </w:tc>
      </w:tr>
      <w:tr w:rsidR="0078782E" w:rsidRPr="0078782E" w14:paraId="50C7F062" w14:textId="77777777" w:rsidTr="0078782E">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AE34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DCB0" w14:textId="77777777" w:rsidR="0078782E" w:rsidRPr="0078782E" w:rsidRDefault="0078782E" w:rsidP="0078782E">
            <w:pPr>
              <w:rPr>
                <w:rFonts w:ascii="Leelawadee" w:eastAsia="Times New Roman" w:hAnsi="Leelawadee" w:cs="Leelawadee" w:hint="cs"/>
                <w:lang w:eastAsia="en-GB"/>
              </w:rPr>
            </w:pPr>
          </w:p>
          <w:p w14:paraId="4BE50C00"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2D0A4174" w14:textId="77777777" w:rsidR="0078782E" w:rsidRPr="0078782E" w:rsidRDefault="0078782E" w:rsidP="0078782E">
            <w:pPr>
              <w:numPr>
                <w:ilvl w:val="0"/>
                <w:numId w:val="150"/>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the sacred writings associated with key religious figures</w:t>
            </w:r>
          </w:p>
          <w:p w14:paraId="7D7DD6B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FA3AABC" w14:textId="77777777" w:rsidR="0078782E" w:rsidRPr="0078782E" w:rsidRDefault="0078782E" w:rsidP="0078782E">
            <w:pPr>
              <w:numPr>
                <w:ilvl w:val="0"/>
                <w:numId w:val="151"/>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know the stories associated with how these writings emerged</w:t>
            </w:r>
          </w:p>
          <w:p w14:paraId="24D9D0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3162A6B" w14:textId="77777777" w:rsidR="0078782E" w:rsidRPr="0078782E" w:rsidRDefault="0078782E" w:rsidP="0078782E">
            <w:pPr>
              <w:numPr>
                <w:ilvl w:val="0"/>
                <w:numId w:val="152"/>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relevance of these writings in their various traditions</w:t>
            </w:r>
          </w:p>
          <w:p w14:paraId="1466338D" w14:textId="77777777" w:rsidR="0078782E" w:rsidRPr="0078782E" w:rsidRDefault="0078782E" w:rsidP="0078782E">
            <w:pPr>
              <w:rPr>
                <w:rFonts w:ascii="Leelawadee" w:eastAsia="Times New Roman" w:hAnsi="Leelawadee" w:cs="Leelawadee" w:hint="cs"/>
                <w:lang w:eastAsia="en-GB"/>
              </w:rPr>
            </w:pPr>
          </w:p>
          <w:p w14:paraId="2FD4522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7F61A41F" w14:textId="77777777" w:rsidR="0078782E" w:rsidRPr="0078782E" w:rsidRDefault="0078782E" w:rsidP="0078782E">
            <w:pPr>
              <w:numPr>
                <w:ilvl w:val="0"/>
                <w:numId w:val="153"/>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w:t>
            </w:r>
          </w:p>
          <w:p w14:paraId="5FE22B4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02A41480" w14:textId="77777777" w:rsidR="0078782E" w:rsidRPr="0078782E" w:rsidRDefault="0078782E" w:rsidP="0078782E">
            <w:pPr>
              <w:numPr>
                <w:ilvl w:val="0"/>
                <w:numId w:val="154"/>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w:t>
            </w:r>
          </w:p>
          <w:p w14:paraId="6BB318B6" w14:textId="77777777" w:rsidR="0078782E" w:rsidRPr="0078782E" w:rsidRDefault="0078782E" w:rsidP="0078782E">
            <w:pPr>
              <w:rPr>
                <w:rFonts w:ascii="Leelawadee" w:eastAsia="Times New Roman" w:hAnsi="Leelawadee" w:cs="Leelawadee" w:hint="cs"/>
                <w:lang w:eastAsia="en-GB"/>
              </w:rPr>
            </w:pPr>
          </w:p>
        </w:tc>
      </w:tr>
      <w:tr w:rsidR="0078782E" w:rsidRPr="0078782E" w14:paraId="2B762C90" w14:textId="77777777" w:rsidTr="0078782E">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DD0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54DE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7759F9EB" w14:textId="77777777" w:rsidR="0078782E" w:rsidRPr="0078782E" w:rsidRDefault="0078782E" w:rsidP="0078782E">
            <w:pPr>
              <w:numPr>
                <w:ilvl w:val="0"/>
                <w:numId w:val="155"/>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51D5A1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0B98489B" w14:textId="77777777" w:rsidR="0078782E" w:rsidRPr="0078782E" w:rsidRDefault="0078782E" w:rsidP="0078782E">
            <w:pPr>
              <w:numPr>
                <w:ilvl w:val="0"/>
                <w:numId w:val="156"/>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 of ritual and ceremony and identify any common links between these rites</w:t>
            </w:r>
          </w:p>
          <w:p w14:paraId="6C261DCD" w14:textId="77777777" w:rsidR="0078782E" w:rsidRPr="0078782E" w:rsidRDefault="0078782E" w:rsidP="0078782E">
            <w:pPr>
              <w:numPr>
                <w:ilvl w:val="0"/>
                <w:numId w:val="156"/>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p w14:paraId="0D5223DB" w14:textId="77777777" w:rsidR="0078782E" w:rsidRPr="0078782E" w:rsidRDefault="0078782E" w:rsidP="0078782E">
            <w:pPr>
              <w:rPr>
                <w:rFonts w:ascii="Leelawadee" w:eastAsia="Times New Roman" w:hAnsi="Leelawadee" w:cs="Leelawadee" w:hint="cs"/>
                <w:lang w:eastAsia="en-GB"/>
              </w:rPr>
            </w:pPr>
          </w:p>
          <w:p w14:paraId="23364F1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75841617" w14:textId="77777777" w:rsidR="0078782E" w:rsidRPr="0078782E" w:rsidRDefault="0078782E" w:rsidP="0078782E">
            <w:pPr>
              <w:numPr>
                <w:ilvl w:val="0"/>
                <w:numId w:val="157"/>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listen to and experience the sound and music used by major religions to celebrate their faith</w:t>
            </w:r>
          </w:p>
          <w:p w14:paraId="675065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1246035B" w14:textId="77777777" w:rsidR="0078782E" w:rsidRPr="0078782E" w:rsidRDefault="0078782E" w:rsidP="0078782E">
            <w:pPr>
              <w:numPr>
                <w:ilvl w:val="0"/>
                <w:numId w:val="158"/>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look at and respond to the differing art forms associated with festivals</w:t>
            </w:r>
          </w:p>
          <w:p w14:paraId="22FB80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582F177" w14:textId="77777777" w:rsidR="0078782E" w:rsidRPr="0078782E" w:rsidRDefault="0078782E" w:rsidP="0078782E">
            <w:pPr>
              <w:numPr>
                <w:ilvl w:val="0"/>
                <w:numId w:val="159"/>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present work in the form of an assembly or exhibition.</w:t>
            </w:r>
          </w:p>
        </w:tc>
      </w:tr>
      <w:tr w:rsidR="0078782E" w:rsidRPr="0078782E" w14:paraId="2CFE3495" w14:textId="77777777" w:rsidTr="0078782E">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84AF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161A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3E8B9E21" w14:textId="77777777" w:rsidR="0078782E" w:rsidRPr="0078782E" w:rsidRDefault="0078782E" w:rsidP="0078782E">
            <w:pPr>
              <w:numPr>
                <w:ilvl w:val="0"/>
                <w:numId w:val="160"/>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concept of authority as exercised by religious leaders</w:t>
            </w:r>
          </w:p>
          <w:p w14:paraId="0D3E31C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60783D2" w14:textId="77777777" w:rsidR="0078782E" w:rsidRPr="0078782E" w:rsidRDefault="0078782E" w:rsidP="0078782E">
            <w:pPr>
              <w:numPr>
                <w:ilvl w:val="0"/>
                <w:numId w:val="161"/>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find out how these leaders are chosen</w:t>
            </w:r>
          </w:p>
          <w:p w14:paraId="0958C6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DC1848A" w14:textId="77777777" w:rsidR="0078782E" w:rsidRPr="0078782E" w:rsidRDefault="0078782E" w:rsidP="0078782E">
            <w:pPr>
              <w:numPr>
                <w:ilvl w:val="0"/>
                <w:numId w:val="162"/>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any common features which may exist between religious leaders</w:t>
            </w:r>
          </w:p>
          <w:p w14:paraId="74067167" w14:textId="77777777" w:rsidR="0078782E" w:rsidRPr="0078782E" w:rsidRDefault="0078782E" w:rsidP="0078782E">
            <w:pPr>
              <w:rPr>
                <w:rFonts w:ascii="Leelawadee" w:eastAsia="Times New Roman" w:hAnsi="Leelawadee" w:cs="Leelawadee" w:hint="cs"/>
                <w:lang w:eastAsia="en-GB"/>
              </w:rPr>
            </w:pPr>
          </w:p>
          <w:p w14:paraId="3639835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577165DE" w14:textId="77777777" w:rsidR="0078782E" w:rsidRPr="0078782E" w:rsidRDefault="0078782E" w:rsidP="0078782E">
            <w:pPr>
              <w:numPr>
                <w:ilvl w:val="0"/>
                <w:numId w:val="163"/>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explore the common links in any of a range of religious codes of conduct</w:t>
            </w:r>
          </w:p>
          <w:p w14:paraId="345DE2B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10D07ED9" w14:textId="77777777" w:rsidR="0078782E" w:rsidRPr="0078782E" w:rsidRDefault="0078782E" w:rsidP="0078782E">
            <w:pPr>
              <w:numPr>
                <w:ilvl w:val="0"/>
                <w:numId w:val="164"/>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attempt to locate common values across the traditions</w:t>
            </w:r>
          </w:p>
          <w:p w14:paraId="299F0C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5BF7527" w14:textId="77777777" w:rsidR="0078782E" w:rsidRPr="0078782E" w:rsidRDefault="0078782E" w:rsidP="0078782E">
            <w:pPr>
              <w:numPr>
                <w:ilvl w:val="0"/>
                <w:numId w:val="165"/>
              </w:numPr>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explore at class level how these values can benefit society</w:t>
            </w:r>
          </w:p>
        </w:tc>
      </w:tr>
    </w:tbl>
    <w:p w14:paraId="2F3402AF"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33"/>
        <w:gridCol w:w="6483"/>
      </w:tblGrid>
      <w:tr w:rsidR="0078782E" w:rsidRPr="0078782E" w14:paraId="4FE902C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C32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65E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p w14:paraId="3ED36C28" w14:textId="77777777" w:rsidR="0078782E" w:rsidRPr="0078782E" w:rsidRDefault="0078782E" w:rsidP="0078782E">
            <w:pPr>
              <w:rPr>
                <w:rFonts w:ascii="Leelawadee" w:eastAsia="Times New Roman" w:hAnsi="Leelawadee" w:cs="Leelawadee" w:hint="cs"/>
                <w:lang w:eastAsia="en-GB"/>
              </w:rPr>
            </w:pPr>
          </w:p>
        </w:tc>
      </w:tr>
      <w:tr w:rsidR="0078782E" w:rsidRPr="0078782E" w14:paraId="15B83B1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BD09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D7A28" w14:textId="77777777" w:rsidR="0078782E" w:rsidRPr="0078782E" w:rsidRDefault="0078782E" w:rsidP="0078782E">
            <w:pPr>
              <w:numPr>
                <w:ilvl w:val="0"/>
                <w:numId w:val="16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Sikhism: look at and discuss </w:t>
            </w:r>
            <w:hyperlink r:id="rId108" w:history="1">
              <w:r w:rsidRPr="0078782E">
                <w:rPr>
                  <w:rFonts w:ascii="Leelawadee" w:eastAsia="Times New Roman" w:hAnsi="Leelawadee" w:cs="Leelawadee" w:hint="cs"/>
                  <w:color w:val="0000FF"/>
                  <w:sz w:val="20"/>
                  <w:szCs w:val="20"/>
                  <w:u w:val="single"/>
                  <w:lang w:eastAsia="en-GB"/>
                </w:rPr>
                <w:t>Sikh artefacts pictures</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1)</w:t>
            </w:r>
          </w:p>
          <w:p w14:paraId="34E439CE" w14:textId="77777777" w:rsidR="0078782E" w:rsidRPr="0078782E" w:rsidRDefault="0078782E" w:rsidP="0078782E">
            <w:pPr>
              <w:numPr>
                <w:ilvl w:val="0"/>
                <w:numId w:val="166"/>
              </w:numPr>
              <w:ind w:left="360"/>
              <w:textAlignment w:val="baseline"/>
              <w:rPr>
                <w:rFonts w:ascii="Leelawadee" w:eastAsia="Times New Roman" w:hAnsi="Leelawadee" w:cs="Leelawadee" w:hint="cs"/>
                <w:color w:val="000000"/>
                <w:sz w:val="20"/>
                <w:szCs w:val="20"/>
                <w:lang w:eastAsia="en-GB"/>
              </w:rPr>
            </w:pPr>
            <w:hyperlink r:id="rId109" w:history="1">
              <w:r w:rsidRPr="0078782E">
                <w:rPr>
                  <w:rFonts w:ascii="Leelawadee" w:eastAsia="Times New Roman" w:hAnsi="Leelawadee" w:cs="Leelawadee" w:hint="cs"/>
                  <w:color w:val="0000FF"/>
                  <w:sz w:val="20"/>
                  <w:szCs w:val="20"/>
                  <w:u w:val="single"/>
                  <w:lang w:eastAsia="en-GB"/>
                </w:rPr>
                <w:t>Design your own wedding scarf</w:t>
              </w:r>
            </w:hyperlink>
            <w:r w:rsidRPr="0078782E">
              <w:rPr>
                <w:rFonts w:ascii="Leelawadee" w:eastAsia="Times New Roman" w:hAnsi="Leelawadee" w:cs="Leelawadee" w:hint="cs"/>
                <w:i/>
                <w:iCs/>
                <w:color w:val="000000"/>
                <w:sz w:val="20"/>
                <w:szCs w:val="20"/>
                <w:lang w:eastAsia="en-GB"/>
              </w:rPr>
              <w:t xml:space="preserve"> (Week 2) </w:t>
            </w:r>
            <w:r w:rsidRPr="0078782E">
              <w:rPr>
                <w:rFonts w:ascii="Leelawadee" w:eastAsia="Times New Roman" w:hAnsi="Leelawadee" w:cs="Leelawadee" w:hint="cs"/>
                <w:color w:val="000000"/>
                <w:sz w:val="20"/>
                <w:szCs w:val="20"/>
                <w:lang w:eastAsia="en-GB"/>
              </w:rPr>
              <w:t> </w:t>
            </w:r>
          </w:p>
          <w:p w14:paraId="328A759E" w14:textId="77777777" w:rsidR="0078782E" w:rsidRPr="0078782E" w:rsidRDefault="0078782E" w:rsidP="0078782E">
            <w:pPr>
              <w:numPr>
                <w:ilvl w:val="0"/>
                <w:numId w:val="16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Listen and respond to </w:t>
            </w:r>
            <w:hyperlink r:id="rId110" w:history="1">
              <w:r w:rsidRPr="0078782E">
                <w:rPr>
                  <w:rFonts w:ascii="Leelawadee" w:eastAsia="Times New Roman" w:hAnsi="Leelawadee" w:cs="Leelawadee" w:hint="cs"/>
                  <w:color w:val="0000FF"/>
                  <w:sz w:val="20"/>
                  <w:szCs w:val="20"/>
                  <w:u w:val="single"/>
                  <w:lang w:eastAsia="en-GB"/>
                </w:rPr>
                <w:t>Sikh music</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04CF09D1" w14:textId="77777777" w:rsidR="0078782E" w:rsidRPr="0078782E" w:rsidRDefault="0078782E" w:rsidP="0078782E">
            <w:pPr>
              <w:numPr>
                <w:ilvl w:val="0"/>
                <w:numId w:val="166"/>
              </w:numPr>
              <w:ind w:left="360"/>
              <w:textAlignment w:val="baseline"/>
              <w:rPr>
                <w:rFonts w:ascii="Leelawadee" w:eastAsia="Times New Roman" w:hAnsi="Leelawadee" w:cs="Leelawadee" w:hint="cs"/>
                <w:color w:val="000000"/>
                <w:sz w:val="22"/>
                <w:szCs w:val="22"/>
                <w:lang w:eastAsia="en-GB"/>
              </w:rPr>
            </w:pPr>
            <w:hyperlink r:id="rId111" w:history="1">
              <w:r w:rsidRPr="0078782E">
                <w:rPr>
                  <w:rFonts w:ascii="Leelawadee" w:eastAsia="Times New Roman" w:hAnsi="Leelawadee" w:cs="Leelawadee" w:hint="cs"/>
                  <w:color w:val="0000FF"/>
                  <w:sz w:val="20"/>
                  <w:szCs w:val="20"/>
                  <w:u w:val="single"/>
                  <w:lang w:eastAsia="en-GB"/>
                </w:rPr>
                <w:t>Sikh Art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4) </w:t>
            </w:r>
            <w:r w:rsidRPr="0078782E">
              <w:rPr>
                <w:rFonts w:ascii="Leelawadee" w:eastAsia="Times New Roman" w:hAnsi="Leelawadee" w:cs="Leelawadee" w:hint="cs"/>
                <w:color w:val="000000"/>
                <w:sz w:val="20"/>
                <w:szCs w:val="20"/>
                <w:lang w:eastAsia="en-GB"/>
              </w:rPr>
              <w:t> </w:t>
            </w:r>
          </w:p>
        </w:tc>
      </w:tr>
      <w:tr w:rsidR="0078782E" w:rsidRPr="0078782E" w14:paraId="2E3FDCC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0BD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1A10D" w14:textId="77777777" w:rsidR="0078782E" w:rsidRPr="0078782E" w:rsidRDefault="0078782E" w:rsidP="0078782E">
            <w:pPr>
              <w:numPr>
                <w:ilvl w:val="0"/>
                <w:numId w:val="167"/>
              </w:numPr>
              <w:ind w:left="360"/>
              <w:textAlignment w:val="baseline"/>
              <w:rPr>
                <w:rFonts w:ascii="Leelawadee" w:eastAsia="Times New Roman" w:hAnsi="Leelawadee" w:cs="Leelawadee" w:hint="cs"/>
                <w:color w:val="000000"/>
                <w:sz w:val="20"/>
                <w:szCs w:val="20"/>
                <w:lang w:eastAsia="en-GB"/>
              </w:rPr>
            </w:pPr>
            <w:hyperlink r:id="rId112" w:history="1">
              <w:r w:rsidRPr="0078782E">
                <w:rPr>
                  <w:rFonts w:ascii="Leelawadee" w:eastAsia="Times New Roman" w:hAnsi="Leelawadee" w:cs="Leelawadee" w:hint="cs"/>
                  <w:color w:val="0000FF"/>
                  <w:sz w:val="20"/>
                  <w:szCs w:val="20"/>
                  <w:u w:val="single"/>
                  <w:lang w:eastAsia="en-GB"/>
                </w:rPr>
                <w:t>Sikhism ppt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1)</w:t>
            </w:r>
          </w:p>
          <w:p w14:paraId="42FC3E3F" w14:textId="77777777" w:rsidR="0078782E" w:rsidRPr="0078782E" w:rsidRDefault="0078782E" w:rsidP="0078782E">
            <w:pPr>
              <w:numPr>
                <w:ilvl w:val="0"/>
                <w:numId w:val="16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Sikhism:  </w:t>
            </w:r>
            <w:hyperlink r:id="rId113" w:history="1">
              <w:r w:rsidRPr="0078782E">
                <w:rPr>
                  <w:rFonts w:ascii="Leelawadee" w:eastAsia="Times New Roman" w:hAnsi="Leelawadee" w:cs="Leelawadee" w:hint="cs"/>
                  <w:color w:val="0000FF"/>
                  <w:sz w:val="20"/>
                  <w:szCs w:val="20"/>
                  <w:u w:val="single"/>
                  <w:lang w:eastAsia="en-GB"/>
                </w:rPr>
                <w:t>Guru Nanak</w:t>
              </w:r>
            </w:hyperlink>
            <w:r w:rsidRPr="0078782E">
              <w:rPr>
                <w:rFonts w:ascii="Leelawadee" w:eastAsia="Times New Roman" w:hAnsi="Leelawadee" w:cs="Leelawadee" w:hint="cs"/>
                <w:color w:val="000000"/>
                <w:sz w:val="20"/>
                <w:szCs w:val="20"/>
                <w:lang w:eastAsia="en-GB"/>
              </w:rPr>
              <w:t xml:space="preserve"> ppt </w:t>
            </w:r>
            <w:r w:rsidRPr="0078782E">
              <w:rPr>
                <w:rFonts w:ascii="Leelawadee" w:eastAsia="Times New Roman" w:hAnsi="Leelawadee" w:cs="Leelawadee" w:hint="cs"/>
                <w:i/>
                <w:iCs/>
                <w:color w:val="000000"/>
                <w:sz w:val="20"/>
                <w:szCs w:val="20"/>
                <w:lang w:eastAsia="en-GB"/>
              </w:rPr>
              <w:t xml:space="preserve">(Week 2) </w:t>
            </w:r>
            <w:r w:rsidRPr="0078782E">
              <w:rPr>
                <w:rFonts w:ascii="Leelawadee" w:eastAsia="Times New Roman" w:hAnsi="Leelawadee" w:cs="Leelawadee" w:hint="cs"/>
                <w:color w:val="000000"/>
                <w:sz w:val="20"/>
                <w:szCs w:val="20"/>
                <w:lang w:eastAsia="en-GB"/>
              </w:rPr>
              <w:t> </w:t>
            </w:r>
          </w:p>
          <w:p w14:paraId="61ECDE83" w14:textId="77777777" w:rsidR="0078782E" w:rsidRPr="0078782E" w:rsidRDefault="0078782E" w:rsidP="0078782E">
            <w:pPr>
              <w:numPr>
                <w:ilvl w:val="0"/>
                <w:numId w:val="16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Listen and respond to </w:t>
            </w:r>
            <w:hyperlink r:id="rId114" w:history="1">
              <w:r w:rsidRPr="0078782E">
                <w:rPr>
                  <w:rFonts w:ascii="Leelawadee" w:eastAsia="Times New Roman" w:hAnsi="Leelawadee" w:cs="Leelawadee" w:hint="cs"/>
                  <w:color w:val="0000FF"/>
                  <w:sz w:val="20"/>
                  <w:szCs w:val="20"/>
                  <w:u w:val="single"/>
                  <w:lang w:eastAsia="en-GB"/>
                </w:rPr>
                <w:t>Sikh music</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57212972" w14:textId="77777777" w:rsidR="0078782E" w:rsidRPr="0078782E" w:rsidRDefault="0078782E" w:rsidP="0078782E">
            <w:pPr>
              <w:numPr>
                <w:ilvl w:val="0"/>
                <w:numId w:val="167"/>
              </w:numPr>
              <w:ind w:left="360"/>
              <w:jc w:val="both"/>
              <w:textAlignment w:val="baseline"/>
              <w:rPr>
                <w:rFonts w:ascii="Leelawadee" w:eastAsia="Times New Roman" w:hAnsi="Leelawadee" w:cs="Leelawadee" w:hint="cs"/>
                <w:color w:val="000000"/>
                <w:sz w:val="22"/>
                <w:szCs w:val="22"/>
                <w:lang w:eastAsia="en-GB"/>
              </w:rPr>
            </w:pPr>
            <w:hyperlink r:id="rId115" w:history="1">
              <w:r w:rsidRPr="0078782E">
                <w:rPr>
                  <w:rFonts w:ascii="Leelawadee" w:eastAsia="Times New Roman" w:hAnsi="Leelawadee" w:cs="Leelawadee" w:hint="cs"/>
                  <w:color w:val="0000FF"/>
                  <w:sz w:val="20"/>
                  <w:szCs w:val="20"/>
                  <w:u w:val="single"/>
                  <w:lang w:eastAsia="en-GB"/>
                </w:rPr>
                <w:t>Sikh Art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4) </w:t>
            </w:r>
            <w:r w:rsidRPr="0078782E">
              <w:rPr>
                <w:rFonts w:ascii="Leelawadee" w:eastAsia="Times New Roman" w:hAnsi="Leelawadee" w:cs="Leelawadee" w:hint="cs"/>
                <w:color w:val="000000"/>
                <w:sz w:val="20"/>
                <w:szCs w:val="20"/>
                <w:lang w:eastAsia="en-GB"/>
              </w:rPr>
              <w:t> </w:t>
            </w:r>
          </w:p>
        </w:tc>
      </w:tr>
      <w:tr w:rsidR="0078782E" w:rsidRPr="0078782E" w14:paraId="70F89C7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6448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05873" w14:textId="77777777" w:rsidR="0078782E" w:rsidRPr="0078782E" w:rsidRDefault="0078782E" w:rsidP="0078782E">
            <w:pPr>
              <w:numPr>
                <w:ilvl w:val="0"/>
                <w:numId w:val="168"/>
              </w:numPr>
              <w:ind w:left="360"/>
              <w:textAlignment w:val="baseline"/>
              <w:rPr>
                <w:rFonts w:ascii="Leelawadee" w:eastAsia="Times New Roman" w:hAnsi="Leelawadee" w:cs="Leelawadee" w:hint="cs"/>
                <w:color w:val="000000"/>
                <w:sz w:val="20"/>
                <w:szCs w:val="20"/>
                <w:lang w:eastAsia="en-GB"/>
              </w:rPr>
            </w:pPr>
            <w:hyperlink r:id="rId116" w:history="1">
              <w:r w:rsidRPr="0078782E">
                <w:rPr>
                  <w:rFonts w:ascii="Leelawadee" w:eastAsia="Times New Roman" w:hAnsi="Leelawadee" w:cs="Leelawadee" w:hint="cs"/>
                  <w:color w:val="0000FF"/>
                  <w:sz w:val="20"/>
                  <w:szCs w:val="20"/>
                  <w:u w:val="single"/>
                  <w:lang w:eastAsia="en-GB"/>
                </w:rPr>
                <w:t>Sikhism ppt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1) </w:t>
            </w:r>
          </w:p>
          <w:p w14:paraId="10CDDFFD" w14:textId="77777777" w:rsidR="0078782E" w:rsidRPr="0078782E" w:rsidRDefault="0078782E" w:rsidP="0078782E">
            <w:pPr>
              <w:numPr>
                <w:ilvl w:val="0"/>
                <w:numId w:val="16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Look at and discuss: </w:t>
            </w:r>
            <w:hyperlink r:id="rId117" w:history="1">
              <w:r w:rsidRPr="0078782E">
                <w:rPr>
                  <w:rFonts w:ascii="Leelawadee" w:eastAsia="Times New Roman" w:hAnsi="Leelawadee" w:cs="Leelawadee" w:hint="cs"/>
                  <w:color w:val="0000FF"/>
                  <w:sz w:val="20"/>
                  <w:szCs w:val="20"/>
                  <w:u w:val="single"/>
                  <w:lang w:eastAsia="en-GB"/>
                </w:rPr>
                <w:t xml:space="preserve">Guru </w:t>
              </w:r>
              <w:proofErr w:type="spellStart"/>
              <w:r w:rsidRPr="0078782E">
                <w:rPr>
                  <w:rFonts w:ascii="Leelawadee" w:eastAsia="Times New Roman" w:hAnsi="Leelawadee" w:cs="Leelawadee" w:hint="cs"/>
                  <w:color w:val="0000FF"/>
                  <w:sz w:val="20"/>
                  <w:szCs w:val="20"/>
                  <w:u w:val="single"/>
                  <w:lang w:eastAsia="en-GB"/>
                </w:rPr>
                <w:t>Granth</w:t>
              </w:r>
              <w:proofErr w:type="spellEnd"/>
              <w:r w:rsidRPr="0078782E">
                <w:rPr>
                  <w:rFonts w:ascii="Leelawadee" w:eastAsia="Times New Roman" w:hAnsi="Leelawadee" w:cs="Leelawadee" w:hint="cs"/>
                  <w:color w:val="0000FF"/>
                  <w:sz w:val="20"/>
                  <w:szCs w:val="20"/>
                  <w:u w:val="single"/>
                  <w:lang w:eastAsia="en-GB"/>
                </w:rPr>
                <w:t xml:space="preserve"> Sahib ppt</w:t>
              </w:r>
            </w:hyperlink>
            <w:r w:rsidRPr="0078782E">
              <w:rPr>
                <w:rFonts w:ascii="Leelawadee" w:eastAsia="Times New Roman" w:hAnsi="Leelawadee" w:cs="Leelawadee" w:hint="cs"/>
                <w:color w:val="000000"/>
                <w:sz w:val="20"/>
                <w:szCs w:val="20"/>
                <w:lang w:eastAsia="en-GB"/>
              </w:rPr>
              <w:t xml:space="preserve"> </w:t>
            </w:r>
            <w:proofErr w:type="spellStart"/>
            <w:r w:rsidRPr="0078782E">
              <w:rPr>
                <w:rFonts w:ascii="Leelawadee" w:eastAsia="Times New Roman" w:hAnsi="Leelawadee" w:cs="Leelawadee" w:hint="cs"/>
                <w:color w:val="000000"/>
                <w:sz w:val="20"/>
                <w:szCs w:val="20"/>
                <w:lang w:eastAsia="en-GB"/>
              </w:rPr>
              <w:t>ppt</w:t>
            </w:r>
            <w:proofErr w:type="spellEnd"/>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2)  </w:t>
            </w:r>
          </w:p>
          <w:p w14:paraId="4516A6D5" w14:textId="77777777" w:rsidR="0078782E" w:rsidRPr="0078782E" w:rsidRDefault="0078782E" w:rsidP="0078782E">
            <w:pPr>
              <w:numPr>
                <w:ilvl w:val="0"/>
                <w:numId w:val="16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Listen and respond to </w:t>
            </w:r>
            <w:hyperlink r:id="rId118" w:history="1">
              <w:r w:rsidRPr="0078782E">
                <w:rPr>
                  <w:rFonts w:ascii="Leelawadee" w:eastAsia="Times New Roman" w:hAnsi="Leelawadee" w:cs="Leelawadee" w:hint="cs"/>
                  <w:color w:val="0000FF"/>
                  <w:sz w:val="20"/>
                  <w:szCs w:val="20"/>
                  <w:u w:val="single"/>
                  <w:lang w:eastAsia="en-GB"/>
                </w:rPr>
                <w:t>Sikh music</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110B1385" w14:textId="77777777" w:rsidR="0078782E" w:rsidRPr="0078782E" w:rsidRDefault="0078782E" w:rsidP="0078782E">
            <w:pPr>
              <w:numPr>
                <w:ilvl w:val="0"/>
                <w:numId w:val="168"/>
              </w:numPr>
              <w:ind w:left="360"/>
              <w:jc w:val="both"/>
              <w:textAlignment w:val="baseline"/>
              <w:rPr>
                <w:rFonts w:ascii="Leelawadee" w:eastAsia="Times New Roman" w:hAnsi="Leelawadee" w:cs="Leelawadee" w:hint="cs"/>
                <w:i/>
                <w:iCs/>
                <w:color w:val="000000"/>
                <w:sz w:val="22"/>
                <w:szCs w:val="22"/>
                <w:lang w:eastAsia="en-GB"/>
              </w:rPr>
            </w:pPr>
            <w:hyperlink r:id="rId119" w:history="1">
              <w:r w:rsidRPr="0078782E">
                <w:rPr>
                  <w:rFonts w:ascii="Leelawadee" w:eastAsia="Times New Roman" w:hAnsi="Leelawadee" w:cs="Leelawadee" w:hint="cs"/>
                  <w:color w:val="0000FF"/>
                  <w:sz w:val="20"/>
                  <w:szCs w:val="20"/>
                  <w:u w:val="single"/>
                  <w:lang w:eastAsia="en-GB"/>
                </w:rPr>
                <w:t>Sikh Art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4) </w:t>
            </w:r>
            <w:r w:rsidRPr="0078782E">
              <w:rPr>
                <w:rFonts w:ascii="Leelawadee" w:eastAsia="Times New Roman" w:hAnsi="Leelawadee" w:cs="Leelawadee" w:hint="cs"/>
                <w:color w:val="000000"/>
                <w:sz w:val="20"/>
                <w:szCs w:val="20"/>
                <w:lang w:eastAsia="en-GB"/>
              </w:rPr>
              <w:t> </w:t>
            </w:r>
          </w:p>
        </w:tc>
      </w:tr>
      <w:tr w:rsidR="0078782E" w:rsidRPr="0078782E" w14:paraId="71A6940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8A3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19C94" w14:textId="77777777" w:rsidR="0078782E" w:rsidRPr="0078782E" w:rsidRDefault="0078782E" w:rsidP="0078782E">
            <w:pPr>
              <w:numPr>
                <w:ilvl w:val="0"/>
                <w:numId w:val="169"/>
              </w:numPr>
              <w:ind w:left="360"/>
              <w:textAlignment w:val="baseline"/>
              <w:rPr>
                <w:rFonts w:ascii="Leelawadee" w:eastAsia="Times New Roman" w:hAnsi="Leelawadee" w:cs="Leelawadee" w:hint="cs"/>
                <w:color w:val="000000"/>
                <w:sz w:val="20"/>
                <w:szCs w:val="20"/>
                <w:lang w:eastAsia="en-GB"/>
              </w:rPr>
            </w:pPr>
            <w:hyperlink r:id="rId120" w:history="1">
              <w:r w:rsidRPr="0078782E">
                <w:rPr>
                  <w:rFonts w:ascii="Leelawadee" w:eastAsia="Times New Roman" w:hAnsi="Leelawadee" w:cs="Leelawadee" w:hint="cs"/>
                  <w:color w:val="0000FF"/>
                  <w:sz w:val="20"/>
                  <w:szCs w:val="20"/>
                  <w:u w:val="single"/>
                  <w:lang w:eastAsia="en-GB"/>
                </w:rPr>
                <w:t>Sikhism ppt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1)</w:t>
            </w:r>
          </w:p>
          <w:p w14:paraId="5CA0C4C3" w14:textId="77777777" w:rsidR="0078782E" w:rsidRPr="0078782E" w:rsidRDefault="0078782E" w:rsidP="0078782E">
            <w:pPr>
              <w:numPr>
                <w:ilvl w:val="0"/>
                <w:numId w:val="169"/>
              </w:numPr>
              <w:ind w:left="360"/>
              <w:textAlignment w:val="baseline"/>
              <w:rPr>
                <w:rFonts w:ascii="Leelawadee" w:eastAsia="Times New Roman" w:hAnsi="Leelawadee" w:cs="Leelawadee" w:hint="cs"/>
                <w:color w:val="000000"/>
                <w:sz w:val="20"/>
                <w:szCs w:val="20"/>
                <w:lang w:eastAsia="en-GB"/>
              </w:rPr>
            </w:pPr>
            <w:hyperlink r:id="rId121" w:history="1">
              <w:r w:rsidRPr="0078782E">
                <w:rPr>
                  <w:rFonts w:ascii="Leelawadee" w:eastAsia="Times New Roman" w:hAnsi="Leelawadee" w:cs="Leelawadee" w:hint="cs"/>
                  <w:color w:val="0000FF"/>
                  <w:sz w:val="20"/>
                  <w:szCs w:val="20"/>
                  <w:u w:val="single"/>
                  <w:lang w:eastAsia="en-GB"/>
                </w:rPr>
                <w:t>Places of Worship: Sikhism ppt</w:t>
              </w:r>
            </w:hyperlink>
            <w:r w:rsidRPr="0078782E">
              <w:rPr>
                <w:rFonts w:ascii="Leelawadee" w:eastAsia="Times New Roman" w:hAnsi="Leelawadee" w:cs="Leelawadee" w:hint="cs"/>
                <w:color w:val="0000FF"/>
                <w:sz w:val="20"/>
                <w:szCs w:val="20"/>
                <w:u w:val="single"/>
                <w:lang w:eastAsia="en-GB"/>
              </w:rPr>
              <w:t xml:space="preserve"> </w:t>
            </w:r>
            <w:r w:rsidRPr="0078782E">
              <w:rPr>
                <w:rFonts w:ascii="Leelawadee" w:eastAsia="Times New Roman" w:hAnsi="Leelawadee" w:cs="Leelawadee" w:hint="cs"/>
                <w:i/>
                <w:iCs/>
                <w:color w:val="000000"/>
                <w:sz w:val="20"/>
                <w:szCs w:val="20"/>
                <w:lang w:eastAsia="en-GB"/>
              </w:rPr>
              <w:t>(Week 2) </w:t>
            </w:r>
          </w:p>
          <w:p w14:paraId="1EA9555E" w14:textId="77777777" w:rsidR="0078782E" w:rsidRPr="0078782E" w:rsidRDefault="0078782E" w:rsidP="0078782E">
            <w:pPr>
              <w:numPr>
                <w:ilvl w:val="0"/>
                <w:numId w:val="17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Listen and respond to </w:t>
            </w:r>
            <w:hyperlink r:id="rId122" w:history="1">
              <w:r w:rsidRPr="0078782E">
                <w:rPr>
                  <w:rFonts w:ascii="Leelawadee" w:eastAsia="Times New Roman" w:hAnsi="Leelawadee" w:cs="Leelawadee" w:hint="cs"/>
                  <w:color w:val="0000FF"/>
                  <w:sz w:val="20"/>
                  <w:szCs w:val="20"/>
                  <w:u w:val="single"/>
                  <w:lang w:eastAsia="en-GB"/>
                </w:rPr>
                <w:t>Sikh music</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613CB989" w14:textId="77777777" w:rsidR="0078782E" w:rsidRPr="0078782E" w:rsidRDefault="0078782E" w:rsidP="0078782E">
            <w:pPr>
              <w:numPr>
                <w:ilvl w:val="0"/>
                <w:numId w:val="171"/>
              </w:numPr>
              <w:ind w:left="360"/>
              <w:jc w:val="both"/>
              <w:textAlignment w:val="baseline"/>
              <w:rPr>
                <w:rFonts w:ascii="Leelawadee" w:eastAsia="Times New Roman" w:hAnsi="Leelawadee" w:cs="Leelawadee" w:hint="cs"/>
                <w:i/>
                <w:iCs/>
                <w:color w:val="000000"/>
                <w:sz w:val="22"/>
                <w:szCs w:val="22"/>
                <w:lang w:eastAsia="en-GB"/>
              </w:rPr>
            </w:pPr>
            <w:hyperlink r:id="rId123" w:history="1">
              <w:r w:rsidRPr="0078782E">
                <w:rPr>
                  <w:rFonts w:ascii="Leelawadee" w:eastAsia="Times New Roman" w:hAnsi="Leelawadee" w:cs="Leelawadee" w:hint="cs"/>
                  <w:color w:val="0000FF"/>
                  <w:sz w:val="20"/>
                  <w:szCs w:val="20"/>
                  <w:u w:val="single"/>
                  <w:lang w:eastAsia="en-GB"/>
                </w:rPr>
                <w:t>Sikh Art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 xml:space="preserve">(Week 4) </w:t>
            </w:r>
            <w:r w:rsidRPr="0078782E">
              <w:rPr>
                <w:rFonts w:ascii="Leelawadee" w:eastAsia="Times New Roman" w:hAnsi="Leelawadee" w:cs="Leelawadee" w:hint="cs"/>
                <w:color w:val="000000"/>
                <w:sz w:val="20"/>
                <w:szCs w:val="20"/>
                <w:lang w:eastAsia="en-GB"/>
              </w:rPr>
              <w:t> </w:t>
            </w:r>
          </w:p>
        </w:tc>
      </w:tr>
      <w:tr w:rsidR="0078782E" w:rsidRPr="0078782E" w14:paraId="66FFB4D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AF4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Third Class</w:t>
            </w:r>
          </w:p>
          <w:p w14:paraId="53DBE9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965C1" w14:textId="77777777" w:rsidR="0078782E" w:rsidRPr="0078782E" w:rsidRDefault="0078782E" w:rsidP="0078782E">
            <w:pPr>
              <w:numPr>
                <w:ilvl w:val="0"/>
                <w:numId w:val="17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Overview of Sikhism </w:t>
            </w:r>
            <w:hyperlink r:id="rId124" w:history="1">
              <w:proofErr w:type="spellStart"/>
              <w:r w:rsidRPr="0078782E">
                <w:rPr>
                  <w:rFonts w:ascii="Leelawadee" w:eastAsia="Times New Roman" w:hAnsi="Leelawadee" w:cs="Leelawadee" w:hint="cs"/>
                  <w:i/>
                  <w:iCs/>
                  <w:color w:val="0000FF"/>
                  <w:sz w:val="22"/>
                  <w:szCs w:val="22"/>
                  <w:u w:val="single"/>
                  <w:lang w:eastAsia="en-GB"/>
                </w:rPr>
                <w:t>Sikhism</w:t>
              </w:r>
              <w:proofErr w:type="spellEnd"/>
              <w:r w:rsidRPr="0078782E">
                <w:rPr>
                  <w:rFonts w:ascii="Leelawadee" w:eastAsia="Times New Roman" w:hAnsi="Leelawadee" w:cs="Leelawadee" w:hint="cs"/>
                  <w:i/>
                  <w:iCs/>
                  <w:color w:val="0000FF"/>
                  <w:sz w:val="22"/>
                  <w:szCs w:val="22"/>
                  <w:u w:val="single"/>
                  <w:lang w:eastAsia="en-GB"/>
                </w:rPr>
                <w:t xml:space="preserve"> who and where</w:t>
              </w:r>
            </w:hyperlink>
          </w:p>
          <w:p w14:paraId="50116D83" w14:textId="77777777" w:rsidR="0078782E" w:rsidRPr="0078782E" w:rsidRDefault="0078782E" w:rsidP="0078782E">
            <w:pPr>
              <w:numPr>
                <w:ilvl w:val="0"/>
                <w:numId w:val="17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Listen and respond to Music associated with India and Sikhism</w:t>
            </w:r>
          </w:p>
          <w:p w14:paraId="47A3109B" w14:textId="77777777" w:rsidR="0078782E" w:rsidRPr="0078782E" w:rsidRDefault="0078782E" w:rsidP="0078782E">
            <w:pPr>
              <w:numPr>
                <w:ilvl w:val="0"/>
                <w:numId w:val="17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Sikh inspired art</w:t>
            </w:r>
          </w:p>
          <w:p w14:paraId="55C0F83A" w14:textId="77777777" w:rsidR="0078782E" w:rsidRPr="0078782E" w:rsidRDefault="0078782E" w:rsidP="0078782E">
            <w:pPr>
              <w:numPr>
                <w:ilvl w:val="0"/>
                <w:numId w:val="172"/>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Festival : </w:t>
            </w:r>
            <w:hyperlink r:id="rId125" w:history="1">
              <w:r w:rsidRPr="0078782E">
                <w:rPr>
                  <w:rFonts w:ascii="Leelawadee" w:eastAsia="Times New Roman" w:hAnsi="Leelawadee" w:cs="Leelawadee" w:hint="cs"/>
                  <w:i/>
                  <w:iCs/>
                  <w:color w:val="0000FF"/>
                  <w:sz w:val="22"/>
                  <w:szCs w:val="22"/>
                  <w:u w:val="single"/>
                  <w:lang w:eastAsia="en-GB"/>
                </w:rPr>
                <w:t>Baisakhi</w:t>
              </w:r>
            </w:hyperlink>
          </w:p>
        </w:tc>
      </w:tr>
      <w:tr w:rsidR="0078782E" w:rsidRPr="0078782E" w14:paraId="0CA2F22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8976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 </w:t>
            </w:r>
          </w:p>
          <w:p w14:paraId="7C6556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B529C" w14:textId="77777777" w:rsidR="0078782E" w:rsidRPr="0078782E" w:rsidRDefault="0078782E" w:rsidP="0078782E">
            <w:pPr>
              <w:numPr>
                <w:ilvl w:val="0"/>
                <w:numId w:val="173"/>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Sikhism: Holy Text </w:t>
            </w:r>
            <w:hyperlink r:id="rId126" w:history="1">
              <w:proofErr w:type="spellStart"/>
              <w:r w:rsidRPr="0078782E">
                <w:rPr>
                  <w:rFonts w:ascii="Leelawadee" w:eastAsia="Times New Roman" w:hAnsi="Leelawadee" w:cs="Leelawadee" w:hint="cs"/>
                  <w:i/>
                  <w:iCs/>
                  <w:color w:val="0000FF"/>
                  <w:sz w:val="22"/>
                  <w:szCs w:val="22"/>
                  <w:u w:val="single"/>
                  <w:lang w:eastAsia="en-GB"/>
                </w:rPr>
                <w:t>SIkh</w:t>
              </w:r>
              <w:proofErr w:type="spellEnd"/>
              <w:r w:rsidRPr="0078782E">
                <w:rPr>
                  <w:rFonts w:ascii="Leelawadee" w:eastAsia="Times New Roman" w:hAnsi="Leelawadee" w:cs="Leelawadee" w:hint="cs"/>
                  <w:i/>
                  <w:iCs/>
                  <w:color w:val="0000FF"/>
                  <w:sz w:val="22"/>
                  <w:szCs w:val="22"/>
                  <w:u w:val="single"/>
                  <w:lang w:eastAsia="en-GB"/>
                </w:rPr>
                <w:t xml:space="preserve"> Holy Text</w:t>
              </w:r>
            </w:hyperlink>
          </w:p>
          <w:p w14:paraId="6B5D1F2F" w14:textId="77777777" w:rsidR="0078782E" w:rsidRPr="0078782E" w:rsidRDefault="0078782E" w:rsidP="0078782E">
            <w:pPr>
              <w:numPr>
                <w:ilvl w:val="0"/>
                <w:numId w:val="173"/>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Listen and respond to Music associated with India and </w:t>
            </w:r>
            <w:proofErr w:type="spellStart"/>
            <w:r w:rsidRPr="0078782E">
              <w:rPr>
                <w:rFonts w:ascii="Leelawadee" w:eastAsia="Times New Roman" w:hAnsi="Leelawadee" w:cs="Leelawadee" w:hint="cs"/>
                <w:i/>
                <w:iCs/>
                <w:color w:val="000000"/>
                <w:sz w:val="22"/>
                <w:szCs w:val="22"/>
                <w:lang w:eastAsia="en-GB"/>
              </w:rPr>
              <w:t>Skihism</w:t>
            </w:r>
            <w:proofErr w:type="spellEnd"/>
          </w:p>
          <w:p w14:paraId="6E823938" w14:textId="77777777" w:rsidR="0078782E" w:rsidRPr="0078782E" w:rsidRDefault="0078782E" w:rsidP="0078782E">
            <w:pPr>
              <w:numPr>
                <w:ilvl w:val="0"/>
                <w:numId w:val="173"/>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Sikh Inspired art</w:t>
            </w:r>
          </w:p>
          <w:p w14:paraId="14DA0FF5" w14:textId="77777777" w:rsidR="0078782E" w:rsidRPr="0078782E" w:rsidRDefault="0078782E" w:rsidP="0078782E">
            <w:pPr>
              <w:numPr>
                <w:ilvl w:val="0"/>
                <w:numId w:val="173"/>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Festival : </w:t>
            </w:r>
            <w:hyperlink r:id="rId127" w:history="1">
              <w:r w:rsidRPr="0078782E">
                <w:rPr>
                  <w:rFonts w:ascii="Leelawadee" w:eastAsia="Times New Roman" w:hAnsi="Leelawadee" w:cs="Leelawadee" w:hint="cs"/>
                  <w:i/>
                  <w:iCs/>
                  <w:color w:val="0000FF"/>
                  <w:sz w:val="22"/>
                  <w:szCs w:val="22"/>
                  <w:u w:val="single"/>
                  <w:lang w:eastAsia="en-GB"/>
                </w:rPr>
                <w:t>Baisakhi</w:t>
              </w:r>
            </w:hyperlink>
          </w:p>
        </w:tc>
      </w:tr>
      <w:tr w:rsidR="0078782E" w:rsidRPr="0078782E" w14:paraId="030BBC5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0E5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Class</w:t>
            </w:r>
          </w:p>
          <w:p w14:paraId="08E76B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B1EF8" w14:textId="77777777" w:rsidR="0078782E" w:rsidRPr="0078782E" w:rsidRDefault="0078782E" w:rsidP="0078782E">
            <w:pPr>
              <w:numPr>
                <w:ilvl w:val="0"/>
                <w:numId w:val="174"/>
              </w:numPr>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Sikhism: Special Places </w:t>
            </w:r>
            <w:hyperlink r:id="rId128" w:history="1">
              <w:proofErr w:type="spellStart"/>
              <w:r w:rsidRPr="0078782E">
                <w:rPr>
                  <w:rFonts w:ascii="Leelawadee" w:eastAsia="Times New Roman" w:hAnsi="Leelawadee" w:cs="Leelawadee" w:hint="cs"/>
                  <w:i/>
                  <w:iCs/>
                  <w:color w:val="0000FF"/>
                  <w:sz w:val="22"/>
                  <w:szCs w:val="22"/>
                  <w:u w:val="single"/>
                  <w:lang w:eastAsia="en-GB"/>
                </w:rPr>
                <w:t>Places</w:t>
              </w:r>
              <w:proofErr w:type="spellEnd"/>
              <w:r w:rsidRPr="0078782E">
                <w:rPr>
                  <w:rFonts w:ascii="Leelawadee" w:eastAsia="Times New Roman" w:hAnsi="Leelawadee" w:cs="Leelawadee" w:hint="cs"/>
                  <w:i/>
                  <w:iCs/>
                  <w:color w:val="0000FF"/>
                  <w:sz w:val="22"/>
                  <w:szCs w:val="22"/>
                  <w:u w:val="single"/>
                  <w:lang w:eastAsia="en-GB"/>
                </w:rPr>
                <w:t xml:space="preserve"> of interest</w:t>
              </w:r>
            </w:hyperlink>
          </w:p>
          <w:p w14:paraId="12AFCEF6" w14:textId="77777777" w:rsidR="0078782E" w:rsidRPr="0078782E" w:rsidRDefault="0078782E" w:rsidP="0078782E">
            <w:pPr>
              <w:numPr>
                <w:ilvl w:val="0"/>
                <w:numId w:val="175"/>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Listen and respond to Music associated with India and Sikhism</w:t>
            </w:r>
          </w:p>
          <w:p w14:paraId="7DA3760D" w14:textId="77777777" w:rsidR="0078782E" w:rsidRPr="0078782E" w:rsidRDefault="0078782E" w:rsidP="0078782E">
            <w:pPr>
              <w:numPr>
                <w:ilvl w:val="0"/>
                <w:numId w:val="175"/>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Sikh inspired art</w:t>
            </w:r>
          </w:p>
          <w:p w14:paraId="02F4C3E4" w14:textId="77777777" w:rsidR="0078782E" w:rsidRPr="0078782E" w:rsidRDefault="0078782E" w:rsidP="0078782E">
            <w:pPr>
              <w:numPr>
                <w:ilvl w:val="0"/>
                <w:numId w:val="175"/>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Festival : </w:t>
            </w:r>
            <w:hyperlink r:id="rId129" w:history="1">
              <w:r w:rsidRPr="0078782E">
                <w:rPr>
                  <w:rFonts w:ascii="Leelawadee" w:eastAsia="Times New Roman" w:hAnsi="Leelawadee" w:cs="Leelawadee" w:hint="cs"/>
                  <w:i/>
                  <w:iCs/>
                  <w:color w:val="0000FF"/>
                  <w:sz w:val="22"/>
                  <w:szCs w:val="22"/>
                  <w:u w:val="single"/>
                  <w:lang w:eastAsia="en-GB"/>
                </w:rPr>
                <w:t>Baisakhi</w:t>
              </w:r>
            </w:hyperlink>
          </w:p>
        </w:tc>
      </w:tr>
      <w:tr w:rsidR="0078782E" w:rsidRPr="0078782E" w14:paraId="4CA28F6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576D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 </w:t>
            </w:r>
          </w:p>
          <w:p w14:paraId="27ED75D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Revisit the previous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E73A0" w14:textId="77777777" w:rsidR="0078782E" w:rsidRPr="0078782E" w:rsidRDefault="0078782E" w:rsidP="0078782E">
            <w:pPr>
              <w:numPr>
                <w:ilvl w:val="0"/>
                <w:numId w:val="176"/>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Creation stories- link to other religions</w:t>
            </w:r>
          </w:p>
          <w:p w14:paraId="1A3695A6" w14:textId="77777777" w:rsidR="0078782E" w:rsidRPr="0078782E" w:rsidRDefault="0078782E" w:rsidP="0078782E">
            <w:pPr>
              <w:numPr>
                <w:ilvl w:val="0"/>
                <w:numId w:val="176"/>
              </w:numPr>
              <w:ind w:left="360"/>
              <w:jc w:val="both"/>
              <w:textAlignment w:val="baseline"/>
              <w:rPr>
                <w:rFonts w:ascii="Leelawadee" w:eastAsia="Times New Roman" w:hAnsi="Leelawadee" w:cs="Leelawadee" w:hint="cs"/>
                <w:i/>
                <w:iCs/>
                <w:color w:val="000000"/>
                <w:sz w:val="22"/>
                <w:szCs w:val="22"/>
                <w:lang w:eastAsia="en-GB"/>
              </w:rPr>
            </w:pPr>
            <w:hyperlink r:id="rId130" w:history="1">
              <w:r w:rsidRPr="0078782E">
                <w:rPr>
                  <w:rFonts w:ascii="Leelawadee" w:eastAsia="Times New Roman" w:hAnsi="Leelawadee" w:cs="Leelawadee" w:hint="cs"/>
                  <w:i/>
                  <w:iCs/>
                  <w:color w:val="0000FF"/>
                  <w:sz w:val="22"/>
                  <w:szCs w:val="22"/>
                  <w:u w:val="single"/>
                  <w:lang w:eastAsia="en-GB"/>
                </w:rPr>
                <w:t>Creation: World religion Link</w:t>
              </w:r>
            </w:hyperlink>
          </w:p>
          <w:p w14:paraId="3B17B096" w14:textId="77777777" w:rsidR="0078782E" w:rsidRPr="0078782E" w:rsidRDefault="0078782E" w:rsidP="0078782E">
            <w:pPr>
              <w:numPr>
                <w:ilvl w:val="0"/>
                <w:numId w:val="176"/>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Sikhism Symbols </w:t>
            </w:r>
            <w:hyperlink r:id="rId131" w:history="1">
              <w:proofErr w:type="spellStart"/>
              <w:r w:rsidRPr="0078782E">
                <w:rPr>
                  <w:rFonts w:ascii="Leelawadee" w:eastAsia="Times New Roman" w:hAnsi="Leelawadee" w:cs="Leelawadee" w:hint="cs"/>
                  <w:i/>
                  <w:iCs/>
                  <w:color w:val="0000FF"/>
                  <w:sz w:val="22"/>
                  <w:szCs w:val="22"/>
                  <w:u w:val="single"/>
                  <w:lang w:eastAsia="en-GB"/>
                </w:rPr>
                <w:t>Symbols</w:t>
              </w:r>
              <w:proofErr w:type="spellEnd"/>
              <w:r w:rsidRPr="0078782E">
                <w:rPr>
                  <w:rFonts w:ascii="Leelawadee" w:eastAsia="Times New Roman" w:hAnsi="Leelawadee" w:cs="Leelawadee" w:hint="cs"/>
                  <w:i/>
                  <w:iCs/>
                  <w:color w:val="0000FF"/>
                  <w:sz w:val="22"/>
                  <w:szCs w:val="22"/>
                  <w:u w:val="single"/>
                  <w:lang w:eastAsia="en-GB"/>
                </w:rPr>
                <w:t xml:space="preserve"> and Meaning</w:t>
              </w:r>
            </w:hyperlink>
          </w:p>
          <w:p w14:paraId="16DE3593" w14:textId="77777777" w:rsidR="0078782E" w:rsidRPr="0078782E" w:rsidRDefault="0078782E" w:rsidP="0078782E">
            <w:pPr>
              <w:numPr>
                <w:ilvl w:val="0"/>
                <w:numId w:val="176"/>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Listen and respond to Music associated with India and </w:t>
            </w:r>
            <w:proofErr w:type="spellStart"/>
            <w:r w:rsidRPr="0078782E">
              <w:rPr>
                <w:rFonts w:ascii="Leelawadee" w:eastAsia="Times New Roman" w:hAnsi="Leelawadee" w:cs="Leelawadee" w:hint="cs"/>
                <w:i/>
                <w:iCs/>
                <w:color w:val="000000"/>
                <w:sz w:val="22"/>
                <w:szCs w:val="22"/>
                <w:lang w:eastAsia="en-GB"/>
              </w:rPr>
              <w:t>Skihism</w:t>
            </w:r>
            <w:proofErr w:type="spellEnd"/>
          </w:p>
          <w:p w14:paraId="65B9FC07" w14:textId="77777777" w:rsidR="0078782E" w:rsidRPr="0078782E" w:rsidRDefault="0078782E" w:rsidP="0078782E">
            <w:pPr>
              <w:numPr>
                <w:ilvl w:val="0"/>
                <w:numId w:val="176"/>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Sikh Inspired art</w:t>
            </w:r>
          </w:p>
          <w:p w14:paraId="2B067827" w14:textId="77777777" w:rsidR="0078782E" w:rsidRPr="0078782E" w:rsidRDefault="0078782E" w:rsidP="0078782E">
            <w:pPr>
              <w:numPr>
                <w:ilvl w:val="0"/>
                <w:numId w:val="176"/>
              </w:numPr>
              <w:ind w:left="360"/>
              <w:jc w:val="both"/>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i/>
                <w:iCs/>
                <w:color w:val="000000"/>
                <w:sz w:val="22"/>
                <w:szCs w:val="22"/>
                <w:lang w:eastAsia="en-GB"/>
              </w:rPr>
              <w:t xml:space="preserve">Festival: </w:t>
            </w:r>
            <w:hyperlink r:id="rId132" w:history="1">
              <w:r w:rsidRPr="0078782E">
                <w:rPr>
                  <w:rFonts w:ascii="Leelawadee" w:eastAsia="Times New Roman" w:hAnsi="Leelawadee" w:cs="Leelawadee" w:hint="cs"/>
                  <w:i/>
                  <w:iCs/>
                  <w:color w:val="0000FF"/>
                  <w:sz w:val="22"/>
                  <w:szCs w:val="22"/>
                  <w:u w:val="single"/>
                  <w:lang w:eastAsia="en-GB"/>
                </w:rPr>
                <w:t>Baisakhi</w:t>
              </w:r>
            </w:hyperlink>
          </w:p>
          <w:p w14:paraId="323C4151" w14:textId="77777777" w:rsidR="0078782E" w:rsidRPr="0078782E" w:rsidRDefault="0078782E" w:rsidP="0078782E">
            <w:pPr>
              <w:rPr>
                <w:rFonts w:ascii="Leelawadee" w:eastAsia="Times New Roman" w:hAnsi="Leelawadee" w:cs="Leelawadee" w:hint="cs"/>
                <w:lang w:eastAsia="en-GB"/>
              </w:rPr>
            </w:pPr>
          </w:p>
        </w:tc>
      </w:tr>
    </w:tbl>
    <w:p w14:paraId="13642721" w14:textId="77777777" w:rsidR="0078782E" w:rsidRPr="0078782E" w:rsidRDefault="0078782E" w:rsidP="0078782E">
      <w:pPr>
        <w:rPr>
          <w:rFonts w:ascii="Leelawadee" w:eastAsia="Times New Roman" w:hAnsi="Leelawadee" w:cs="Leelawadee" w:hint="cs"/>
          <w:color w:val="000000"/>
          <w:lang w:eastAsia="en-GB"/>
        </w:rPr>
      </w:pPr>
    </w:p>
    <w:p w14:paraId="043DE61F"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55B1F187"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768"/>
        <w:gridCol w:w="7248"/>
      </w:tblGrid>
      <w:tr w:rsidR="0078782E" w:rsidRPr="0078782E" w14:paraId="5F7E3B6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B9FB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AD0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Human Rights</w:t>
            </w:r>
          </w:p>
          <w:p w14:paraId="639E827D" w14:textId="77777777" w:rsidR="0078782E" w:rsidRPr="0078782E" w:rsidRDefault="0078782E" w:rsidP="0078782E">
            <w:pPr>
              <w:numPr>
                <w:ilvl w:val="0"/>
                <w:numId w:val="177"/>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concept of the reciprocity of rights through recognition of the importance of each individual in the class</w:t>
            </w:r>
          </w:p>
          <w:p w14:paraId="5300DF2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Promoting Equality</w:t>
            </w:r>
          </w:p>
          <w:p w14:paraId="637D0081" w14:textId="77777777" w:rsidR="0078782E" w:rsidRPr="0078782E" w:rsidRDefault="0078782E" w:rsidP="0078782E">
            <w:pPr>
              <w:numPr>
                <w:ilvl w:val="0"/>
                <w:numId w:val="178"/>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identify and talk about concepts such as sharing, fairness, respect and empathy</w:t>
            </w:r>
          </w:p>
          <w:p w14:paraId="4D8936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 </w:t>
            </w:r>
          </w:p>
          <w:p w14:paraId="240DB2D7" w14:textId="77777777" w:rsidR="0078782E" w:rsidRPr="0078782E" w:rsidRDefault="0078782E" w:rsidP="0078782E">
            <w:pPr>
              <w:numPr>
                <w:ilvl w:val="0"/>
                <w:numId w:val="179"/>
              </w:numPr>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share within his/her own setting</w:t>
            </w:r>
          </w:p>
          <w:p w14:paraId="3C929C2D" w14:textId="77777777" w:rsidR="0078782E" w:rsidRPr="0078782E" w:rsidRDefault="0078782E" w:rsidP="0078782E">
            <w:pPr>
              <w:rPr>
                <w:rFonts w:ascii="Leelawadee" w:eastAsia="Times New Roman" w:hAnsi="Leelawadee" w:cs="Leelawadee" w:hint="cs"/>
                <w:lang w:eastAsia="en-GB"/>
              </w:rPr>
            </w:pPr>
          </w:p>
        </w:tc>
      </w:tr>
      <w:tr w:rsidR="0078782E" w:rsidRPr="0078782E" w14:paraId="237E9D5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A663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1215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Promoting Equality</w:t>
            </w:r>
          </w:p>
          <w:p w14:paraId="4A9968D0" w14:textId="77777777" w:rsidR="0078782E" w:rsidRPr="0078782E" w:rsidRDefault="0078782E" w:rsidP="0078782E">
            <w:pPr>
              <w:numPr>
                <w:ilvl w:val="0"/>
                <w:numId w:val="180"/>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aware of and appreciate diversity in the school </w:t>
            </w:r>
          </w:p>
          <w:p w14:paraId="7A56DB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Activating Equality through Positive Action </w:t>
            </w:r>
          </w:p>
          <w:p w14:paraId="713AA142" w14:textId="77777777" w:rsidR="0078782E" w:rsidRPr="0078782E" w:rsidRDefault="0078782E" w:rsidP="0078782E">
            <w:pPr>
              <w:numPr>
                <w:ilvl w:val="0"/>
                <w:numId w:val="181"/>
              </w:numPr>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share within his/her own setting</w:t>
            </w:r>
          </w:p>
          <w:p w14:paraId="714948E6" w14:textId="77777777" w:rsidR="0078782E" w:rsidRPr="0078782E" w:rsidRDefault="0078782E" w:rsidP="0078782E">
            <w:pPr>
              <w:rPr>
                <w:rFonts w:ascii="Leelawadee" w:eastAsia="Times New Roman" w:hAnsi="Leelawadee" w:cs="Leelawadee" w:hint="cs"/>
                <w:lang w:eastAsia="en-GB"/>
              </w:rPr>
            </w:pPr>
          </w:p>
        </w:tc>
      </w:tr>
      <w:tr w:rsidR="0078782E" w:rsidRPr="0078782E" w14:paraId="0296802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7AB5D"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5D9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Promoting Equality</w:t>
            </w:r>
          </w:p>
          <w:p w14:paraId="3E184DCB" w14:textId="77777777" w:rsidR="0078782E" w:rsidRPr="0078782E" w:rsidRDefault="0078782E" w:rsidP="0078782E">
            <w:pPr>
              <w:numPr>
                <w:ilvl w:val="0"/>
                <w:numId w:val="182"/>
              </w:numPr>
              <w:spacing w:after="160"/>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begin to explore the concept of discrimination and prejudice</w:t>
            </w:r>
          </w:p>
          <w:p w14:paraId="456D2E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089CCDF9" w14:textId="77777777" w:rsidR="0078782E" w:rsidRPr="0078782E" w:rsidRDefault="0078782E" w:rsidP="0078782E">
            <w:pPr>
              <w:numPr>
                <w:ilvl w:val="0"/>
                <w:numId w:val="183"/>
              </w:numPr>
              <w:textAlignment w:val="baseline"/>
              <w:rPr>
                <w:rFonts w:ascii="Leelawadee" w:eastAsia="Times New Roman" w:hAnsi="Leelawadee" w:cs="Leelawadee" w:hint="cs"/>
                <w:b/>
                <w:bCs/>
                <w:color w:val="000000"/>
                <w:sz w:val="20"/>
                <w:szCs w:val="20"/>
                <w:u w:val="single"/>
                <w:lang w:eastAsia="en-GB"/>
              </w:rPr>
            </w:pPr>
            <w:r w:rsidRPr="0078782E">
              <w:rPr>
                <w:rFonts w:ascii="Leelawadee" w:eastAsia="Times New Roman" w:hAnsi="Leelawadee" w:cs="Leelawadee" w:hint="cs"/>
                <w:color w:val="000000"/>
                <w:sz w:val="21"/>
                <w:szCs w:val="21"/>
                <w:lang w:eastAsia="en-GB"/>
              </w:rPr>
              <w:t>avail of opportunities to become involved democratically</w:t>
            </w:r>
          </w:p>
        </w:tc>
      </w:tr>
      <w:tr w:rsidR="0078782E" w:rsidRPr="0078782E" w14:paraId="4DDA7FF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48E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E0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Exploring Human Rights</w:t>
            </w:r>
          </w:p>
          <w:p w14:paraId="2F86F3FE" w14:textId="77777777" w:rsidR="0078782E" w:rsidRPr="0078782E" w:rsidRDefault="0078782E" w:rsidP="0078782E">
            <w:pPr>
              <w:numPr>
                <w:ilvl w:val="0"/>
                <w:numId w:val="184"/>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understand that in addition to basic rights there are also: </w:t>
            </w:r>
          </w:p>
          <w:p w14:paraId="674B1BFB" w14:textId="77777777" w:rsidR="0078782E" w:rsidRPr="0078782E" w:rsidRDefault="0078782E" w:rsidP="0078782E">
            <w:pPr>
              <w:numPr>
                <w:ilvl w:val="0"/>
                <w:numId w:val="184"/>
              </w:numPr>
              <w:textAlignment w:val="baseline"/>
              <w:rPr>
                <w:rFonts w:ascii="Leelawadee" w:eastAsia="Times New Roman" w:hAnsi="Leelawadee" w:cs="Leelawadee" w:hint="cs"/>
                <w:b/>
                <w:bCs/>
                <w:color w:val="000000"/>
                <w:sz w:val="22"/>
                <w:szCs w:val="22"/>
                <w:u w:val="single"/>
                <w:lang w:eastAsia="en-GB"/>
              </w:rPr>
            </w:pPr>
            <w:r w:rsidRPr="0078782E">
              <w:rPr>
                <w:rFonts w:ascii="Leelawadee" w:eastAsia="Times New Roman" w:hAnsi="Leelawadee" w:cs="Leelawadee" w:hint="cs"/>
                <w:i/>
                <w:iCs/>
                <w:color w:val="000000"/>
                <w:sz w:val="22"/>
                <w:szCs w:val="22"/>
                <w:lang w:eastAsia="en-GB"/>
              </w:rPr>
              <w:t xml:space="preserve">developmental rights </w:t>
            </w:r>
            <w:r w:rsidRPr="0078782E">
              <w:rPr>
                <w:rFonts w:ascii="Leelawadee" w:eastAsia="Times New Roman" w:hAnsi="Leelawadee" w:cs="Leelawadee" w:hint="cs"/>
                <w:color w:val="000000"/>
                <w:sz w:val="22"/>
                <w:szCs w:val="22"/>
                <w:lang w:eastAsia="en-GB"/>
              </w:rPr>
              <w:t>such as education, play and leisure, cultural activities, access to information</w:t>
            </w:r>
          </w:p>
          <w:p w14:paraId="477D5B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Exploring the Democratic Process</w:t>
            </w:r>
          </w:p>
          <w:p w14:paraId="2F32E07A" w14:textId="77777777" w:rsidR="0078782E" w:rsidRPr="0078782E" w:rsidRDefault="0078782E" w:rsidP="0078782E">
            <w:pPr>
              <w:numPr>
                <w:ilvl w:val="0"/>
                <w:numId w:val="185"/>
              </w:numPr>
              <w:textAlignment w:val="baseline"/>
              <w:rPr>
                <w:rFonts w:ascii="Leelawadee" w:eastAsia="Times New Roman" w:hAnsi="Leelawadee" w:cs="Leelawadee" w:hint="cs"/>
                <w:b/>
                <w:bCs/>
                <w:color w:val="000000"/>
                <w:sz w:val="20"/>
                <w:szCs w:val="20"/>
                <w:u w:val="single"/>
                <w:lang w:eastAsia="en-GB"/>
              </w:rPr>
            </w:pPr>
            <w:r w:rsidRPr="0078782E">
              <w:rPr>
                <w:rFonts w:ascii="Leelawadee" w:eastAsia="Times New Roman" w:hAnsi="Leelawadee" w:cs="Leelawadee" w:hint="cs"/>
                <w:color w:val="000000"/>
                <w:sz w:val="22"/>
                <w:szCs w:val="22"/>
                <w:lang w:eastAsia="en-GB"/>
              </w:rPr>
              <w:t>avail of opportunities to become involved democratically</w:t>
            </w:r>
          </w:p>
        </w:tc>
      </w:tr>
    </w:tbl>
    <w:p w14:paraId="526CD451"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7731"/>
      </w:tblGrid>
      <w:tr w:rsidR="0078782E" w:rsidRPr="0078782E" w14:paraId="0B7EAB79" w14:textId="77777777" w:rsidTr="0078782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A053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7B8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5B56837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4FC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Whole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49C6" w14:textId="77777777" w:rsidR="0078782E" w:rsidRPr="0078782E" w:rsidRDefault="0078782E" w:rsidP="0078782E">
            <w:pPr>
              <w:rPr>
                <w:rFonts w:ascii="Leelawadee" w:eastAsia="Times New Roman" w:hAnsi="Leelawadee" w:cs="Leelawadee" w:hint="cs"/>
                <w:lang w:eastAsia="en-GB"/>
              </w:rPr>
            </w:pPr>
          </w:p>
          <w:p w14:paraId="4FC0EB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*Note: Right Start Cooperation lessons will be covered this month as we had class charters/student council elections last month * </w:t>
            </w:r>
          </w:p>
          <w:p w14:paraId="370430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Learning Activities: All lessons are taken from the Right Start, Lift Off &amp; Me, you, everyone 9 I have a copy of the books)</w:t>
            </w:r>
          </w:p>
          <w:p w14:paraId="36B510E9" w14:textId="77777777" w:rsidR="0078782E" w:rsidRPr="0078782E" w:rsidRDefault="0078782E" w:rsidP="0078782E">
            <w:pPr>
              <w:rPr>
                <w:rFonts w:ascii="Leelawadee" w:eastAsia="Times New Roman" w:hAnsi="Leelawadee" w:cs="Leelawadee" w:hint="cs"/>
                <w:lang w:eastAsia="en-GB"/>
              </w:rPr>
            </w:pPr>
          </w:p>
        </w:tc>
      </w:tr>
      <w:tr w:rsidR="0078782E" w:rsidRPr="0078782E" w14:paraId="40F1E54B"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EA81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C90D" w14:textId="77777777" w:rsidR="0078782E" w:rsidRPr="0078782E" w:rsidRDefault="0078782E" w:rsidP="0078782E">
            <w:pPr>
              <w:numPr>
                <w:ilvl w:val="0"/>
                <w:numId w:val="1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That’s Handy! </w:t>
            </w:r>
            <w:r w:rsidRPr="0078782E">
              <w:rPr>
                <w:rFonts w:ascii="Leelawadee" w:eastAsia="Times New Roman" w:hAnsi="Leelawadee" w:cs="Leelawadee" w:hint="cs"/>
                <w:i/>
                <w:iCs/>
                <w:color w:val="000000"/>
                <w:sz w:val="20"/>
                <w:szCs w:val="20"/>
                <w:lang w:eastAsia="en-GB"/>
              </w:rPr>
              <w:t>(Week 1) </w:t>
            </w:r>
          </w:p>
          <w:p w14:paraId="0867E3FF" w14:textId="77777777" w:rsidR="0078782E" w:rsidRPr="0078782E" w:rsidRDefault="0078782E" w:rsidP="0078782E">
            <w:pPr>
              <w:numPr>
                <w:ilvl w:val="0"/>
                <w:numId w:val="1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All Different, all Equal </w:t>
            </w:r>
            <w:r w:rsidRPr="0078782E">
              <w:rPr>
                <w:rFonts w:ascii="Leelawadee" w:eastAsia="Times New Roman" w:hAnsi="Leelawadee" w:cs="Leelawadee" w:hint="cs"/>
                <w:i/>
                <w:iCs/>
                <w:color w:val="000000"/>
                <w:sz w:val="20"/>
                <w:szCs w:val="20"/>
                <w:lang w:eastAsia="en-GB"/>
              </w:rPr>
              <w:t>(Week 2)</w:t>
            </w:r>
          </w:p>
          <w:p w14:paraId="14A2732C" w14:textId="77777777" w:rsidR="0078782E" w:rsidRPr="0078782E" w:rsidRDefault="0078782E" w:rsidP="0078782E">
            <w:pPr>
              <w:numPr>
                <w:ilvl w:val="0"/>
                <w:numId w:val="1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My Special Place </w:t>
            </w:r>
            <w:r w:rsidRPr="0078782E">
              <w:rPr>
                <w:rFonts w:ascii="Leelawadee" w:eastAsia="Times New Roman" w:hAnsi="Leelawadee" w:cs="Leelawadee" w:hint="cs"/>
                <w:i/>
                <w:iCs/>
                <w:color w:val="000000"/>
                <w:sz w:val="20"/>
                <w:szCs w:val="20"/>
                <w:lang w:eastAsia="en-GB"/>
              </w:rPr>
              <w:t>(Week 3)</w:t>
            </w:r>
          </w:p>
          <w:p w14:paraId="3729280A" w14:textId="77777777" w:rsidR="0078782E" w:rsidRPr="0078782E" w:rsidRDefault="0078782E" w:rsidP="0078782E">
            <w:pPr>
              <w:numPr>
                <w:ilvl w:val="0"/>
                <w:numId w:val="1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Granny, Caboodle and Me </w:t>
            </w:r>
            <w:r w:rsidRPr="0078782E">
              <w:rPr>
                <w:rFonts w:ascii="Leelawadee" w:eastAsia="Times New Roman" w:hAnsi="Leelawadee" w:cs="Leelawadee" w:hint="cs"/>
                <w:i/>
                <w:iCs/>
                <w:color w:val="000000"/>
                <w:sz w:val="20"/>
                <w:szCs w:val="20"/>
                <w:lang w:eastAsia="en-GB"/>
              </w:rPr>
              <w:t>(Week 4)</w:t>
            </w:r>
          </w:p>
        </w:tc>
      </w:tr>
      <w:tr w:rsidR="0078782E" w:rsidRPr="0078782E" w14:paraId="0DEA0ED5"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64A0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3024C" w14:textId="77777777" w:rsidR="0078782E" w:rsidRPr="0078782E" w:rsidRDefault="0078782E" w:rsidP="0078782E">
            <w:pPr>
              <w:numPr>
                <w:ilvl w:val="0"/>
                <w:numId w:val="18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Class Jobs </w:t>
            </w:r>
            <w:r w:rsidRPr="0078782E">
              <w:rPr>
                <w:rFonts w:ascii="Leelawadee" w:eastAsia="Times New Roman" w:hAnsi="Leelawadee" w:cs="Leelawadee" w:hint="cs"/>
                <w:i/>
                <w:iCs/>
                <w:color w:val="000000"/>
                <w:sz w:val="20"/>
                <w:szCs w:val="20"/>
                <w:lang w:eastAsia="en-GB"/>
              </w:rPr>
              <w:t>(Week 1) </w:t>
            </w:r>
          </w:p>
          <w:p w14:paraId="3DFC254E" w14:textId="77777777" w:rsidR="0078782E" w:rsidRPr="0078782E" w:rsidRDefault="0078782E" w:rsidP="0078782E">
            <w:pPr>
              <w:numPr>
                <w:ilvl w:val="0"/>
                <w:numId w:val="18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Cooperative Games </w:t>
            </w:r>
            <w:r w:rsidRPr="0078782E">
              <w:rPr>
                <w:rFonts w:ascii="Leelawadee" w:eastAsia="Times New Roman" w:hAnsi="Leelawadee" w:cs="Leelawadee" w:hint="cs"/>
                <w:i/>
                <w:iCs/>
                <w:color w:val="000000"/>
                <w:sz w:val="20"/>
                <w:szCs w:val="20"/>
                <w:lang w:eastAsia="en-GB"/>
              </w:rPr>
              <w:t>(Week 2)</w:t>
            </w:r>
          </w:p>
          <w:p w14:paraId="0D2FF961" w14:textId="77777777" w:rsidR="0078782E" w:rsidRPr="0078782E" w:rsidRDefault="0078782E" w:rsidP="0078782E">
            <w:pPr>
              <w:numPr>
                <w:ilvl w:val="0"/>
                <w:numId w:val="18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Healthy Living, Happy Living </w:t>
            </w:r>
            <w:r w:rsidRPr="0078782E">
              <w:rPr>
                <w:rFonts w:ascii="Leelawadee" w:eastAsia="Times New Roman" w:hAnsi="Leelawadee" w:cs="Leelawadee" w:hint="cs"/>
                <w:i/>
                <w:iCs/>
                <w:color w:val="000000"/>
                <w:sz w:val="20"/>
                <w:szCs w:val="20"/>
                <w:lang w:eastAsia="en-GB"/>
              </w:rPr>
              <w:t>(Week 3)</w:t>
            </w:r>
          </w:p>
          <w:p w14:paraId="047EC221" w14:textId="77777777" w:rsidR="0078782E" w:rsidRPr="0078782E" w:rsidRDefault="0078782E" w:rsidP="0078782E">
            <w:pPr>
              <w:numPr>
                <w:ilvl w:val="0"/>
                <w:numId w:val="18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We All Belong! </w:t>
            </w:r>
            <w:r w:rsidRPr="0078782E">
              <w:rPr>
                <w:rFonts w:ascii="Leelawadee" w:eastAsia="Times New Roman" w:hAnsi="Leelawadee" w:cs="Leelawadee" w:hint="cs"/>
                <w:i/>
                <w:iCs/>
                <w:color w:val="000000"/>
                <w:sz w:val="20"/>
                <w:szCs w:val="20"/>
                <w:lang w:eastAsia="en-GB"/>
              </w:rPr>
              <w:t>(Week 4)</w:t>
            </w:r>
          </w:p>
        </w:tc>
      </w:tr>
      <w:tr w:rsidR="0078782E" w:rsidRPr="0078782E" w14:paraId="32152894"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7C69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B4894" w14:textId="77777777" w:rsidR="0078782E" w:rsidRPr="0078782E" w:rsidRDefault="0078782E" w:rsidP="0078782E">
            <w:pPr>
              <w:numPr>
                <w:ilvl w:val="0"/>
                <w:numId w:val="18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Snakes and Ladders </w:t>
            </w:r>
            <w:r w:rsidRPr="0078782E">
              <w:rPr>
                <w:rFonts w:ascii="Leelawadee" w:eastAsia="Times New Roman" w:hAnsi="Leelawadee" w:cs="Leelawadee" w:hint="cs"/>
                <w:i/>
                <w:iCs/>
                <w:color w:val="000000"/>
                <w:sz w:val="20"/>
                <w:szCs w:val="20"/>
                <w:lang w:eastAsia="en-GB"/>
              </w:rPr>
              <w:t>(Week 1) </w:t>
            </w:r>
          </w:p>
          <w:p w14:paraId="2B3C43E9" w14:textId="77777777" w:rsidR="0078782E" w:rsidRPr="0078782E" w:rsidRDefault="0078782E" w:rsidP="0078782E">
            <w:pPr>
              <w:numPr>
                <w:ilvl w:val="0"/>
                <w:numId w:val="18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First Day Stories  </w:t>
            </w:r>
            <w:r w:rsidRPr="0078782E">
              <w:rPr>
                <w:rFonts w:ascii="Leelawadee" w:eastAsia="Times New Roman" w:hAnsi="Leelawadee" w:cs="Leelawadee" w:hint="cs"/>
                <w:i/>
                <w:iCs/>
                <w:color w:val="000000"/>
                <w:sz w:val="20"/>
                <w:szCs w:val="20"/>
                <w:lang w:eastAsia="en-GB"/>
              </w:rPr>
              <w:t>(Week 2)</w:t>
            </w:r>
          </w:p>
          <w:p w14:paraId="42061BEF" w14:textId="77777777" w:rsidR="0078782E" w:rsidRPr="0078782E" w:rsidRDefault="0078782E" w:rsidP="0078782E">
            <w:pPr>
              <w:numPr>
                <w:ilvl w:val="0"/>
                <w:numId w:val="18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Waste Not, Want Not </w:t>
            </w:r>
            <w:r w:rsidRPr="0078782E">
              <w:rPr>
                <w:rFonts w:ascii="Leelawadee" w:eastAsia="Times New Roman" w:hAnsi="Leelawadee" w:cs="Leelawadee" w:hint="cs"/>
                <w:i/>
                <w:iCs/>
                <w:color w:val="000000"/>
                <w:sz w:val="20"/>
                <w:szCs w:val="20"/>
                <w:lang w:eastAsia="en-GB"/>
              </w:rPr>
              <w:t>(Week 3)</w:t>
            </w:r>
          </w:p>
          <w:p w14:paraId="7F6A74F0" w14:textId="77777777" w:rsidR="0078782E" w:rsidRPr="0078782E" w:rsidRDefault="0078782E" w:rsidP="0078782E">
            <w:pPr>
              <w:numPr>
                <w:ilvl w:val="0"/>
                <w:numId w:val="18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It’s Your Decision </w:t>
            </w:r>
            <w:r w:rsidRPr="0078782E">
              <w:rPr>
                <w:rFonts w:ascii="Leelawadee" w:eastAsia="Times New Roman" w:hAnsi="Leelawadee" w:cs="Leelawadee" w:hint="cs"/>
                <w:i/>
                <w:iCs/>
                <w:color w:val="000000"/>
                <w:sz w:val="20"/>
                <w:szCs w:val="20"/>
                <w:lang w:eastAsia="en-GB"/>
              </w:rPr>
              <w:t>(Week 4)</w:t>
            </w:r>
          </w:p>
        </w:tc>
      </w:tr>
      <w:tr w:rsidR="0078782E" w:rsidRPr="0078782E" w14:paraId="7CA15D65"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286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78F04" w14:textId="77777777" w:rsidR="0078782E" w:rsidRPr="0078782E" w:rsidRDefault="0078782E" w:rsidP="0078782E">
            <w:pPr>
              <w:numPr>
                <w:ilvl w:val="0"/>
                <w:numId w:val="18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The Bigger Picture </w:t>
            </w:r>
            <w:r w:rsidRPr="0078782E">
              <w:rPr>
                <w:rFonts w:ascii="Leelawadee" w:eastAsia="Times New Roman" w:hAnsi="Leelawadee" w:cs="Leelawadee" w:hint="cs"/>
                <w:i/>
                <w:iCs/>
                <w:color w:val="000000"/>
                <w:sz w:val="20"/>
                <w:szCs w:val="20"/>
                <w:lang w:eastAsia="en-GB"/>
              </w:rPr>
              <w:t>(Week 1) </w:t>
            </w:r>
          </w:p>
          <w:p w14:paraId="44267248" w14:textId="77777777" w:rsidR="0078782E" w:rsidRPr="0078782E" w:rsidRDefault="0078782E" w:rsidP="0078782E">
            <w:pPr>
              <w:numPr>
                <w:ilvl w:val="0"/>
                <w:numId w:val="18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Cooperation: Where’s My Dinner? </w:t>
            </w:r>
            <w:r w:rsidRPr="0078782E">
              <w:rPr>
                <w:rFonts w:ascii="Leelawadee" w:eastAsia="Times New Roman" w:hAnsi="Leelawadee" w:cs="Leelawadee" w:hint="cs"/>
                <w:i/>
                <w:iCs/>
                <w:color w:val="000000"/>
                <w:sz w:val="20"/>
                <w:szCs w:val="20"/>
                <w:lang w:eastAsia="en-GB"/>
              </w:rPr>
              <w:t>(Week 2)</w:t>
            </w:r>
          </w:p>
          <w:p w14:paraId="11FB084E" w14:textId="77777777" w:rsidR="0078782E" w:rsidRPr="0078782E" w:rsidRDefault="0078782E" w:rsidP="0078782E">
            <w:pPr>
              <w:numPr>
                <w:ilvl w:val="0"/>
                <w:numId w:val="18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One For You, Three For Me </w:t>
            </w:r>
            <w:r w:rsidRPr="0078782E">
              <w:rPr>
                <w:rFonts w:ascii="Leelawadee" w:eastAsia="Times New Roman" w:hAnsi="Leelawadee" w:cs="Leelawadee" w:hint="cs"/>
                <w:i/>
                <w:iCs/>
                <w:color w:val="000000"/>
                <w:sz w:val="20"/>
                <w:szCs w:val="20"/>
                <w:lang w:eastAsia="en-GB"/>
              </w:rPr>
              <w:t>(Week 3)</w:t>
            </w:r>
          </w:p>
          <w:p w14:paraId="667A4B23" w14:textId="77777777" w:rsidR="0078782E" w:rsidRPr="0078782E" w:rsidRDefault="0078782E" w:rsidP="0078782E">
            <w:pPr>
              <w:numPr>
                <w:ilvl w:val="0"/>
                <w:numId w:val="18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Respect: Do Your Best </w:t>
            </w:r>
            <w:r w:rsidRPr="0078782E">
              <w:rPr>
                <w:rFonts w:ascii="Leelawadee" w:eastAsia="Times New Roman" w:hAnsi="Leelawadee" w:cs="Leelawadee" w:hint="cs"/>
                <w:i/>
                <w:iCs/>
                <w:color w:val="000000"/>
                <w:sz w:val="20"/>
                <w:szCs w:val="20"/>
                <w:lang w:eastAsia="en-GB"/>
              </w:rPr>
              <w:t>(Week 4)</w:t>
            </w:r>
          </w:p>
        </w:tc>
      </w:tr>
      <w:tr w:rsidR="0078782E" w:rsidRPr="0078782E" w14:paraId="053FAD23"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8EA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C64D8"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Life Off Human rights resource Book</w:t>
            </w:r>
          </w:p>
          <w:p w14:paraId="25055131"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Units 1-5</w:t>
            </w:r>
          </w:p>
          <w:p w14:paraId="58088A69"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Who we are</w:t>
            </w:r>
          </w:p>
          <w:p w14:paraId="5AB2B9AB"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What are our Rights</w:t>
            </w:r>
          </w:p>
          <w:p w14:paraId="1589BD46"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Rights and Responsibilities</w:t>
            </w:r>
          </w:p>
          <w:p w14:paraId="602EEC56"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Rights in Conflict</w:t>
            </w:r>
          </w:p>
          <w:p w14:paraId="032D8B25" w14:textId="77777777" w:rsidR="0078782E" w:rsidRPr="0078782E" w:rsidRDefault="0078782E" w:rsidP="0078782E">
            <w:pPr>
              <w:numPr>
                <w:ilvl w:val="0"/>
                <w:numId w:val="1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Convention of Rights of Child</w:t>
            </w:r>
          </w:p>
        </w:tc>
      </w:tr>
      <w:tr w:rsidR="0078782E" w:rsidRPr="0078782E" w14:paraId="3573CFF6"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1CF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F98DF"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Life Off Human rights resource Book</w:t>
            </w:r>
          </w:p>
          <w:p w14:paraId="6A287834"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Units 6-10</w:t>
            </w:r>
          </w:p>
          <w:p w14:paraId="2D9850E3"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All equal</w:t>
            </w:r>
          </w:p>
          <w:p w14:paraId="4763E0D1"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Refugees, Home is where the heart is</w:t>
            </w:r>
          </w:p>
          <w:p w14:paraId="5DB48F49"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Perspective: Many sides to one story</w:t>
            </w:r>
          </w:p>
          <w:p w14:paraId="72E9C9CB"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Human Rights Promoters</w:t>
            </w:r>
          </w:p>
          <w:p w14:paraId="0DEF6EA1" w14:textId="77777777" w:rsidR="0078782E" w:rsidRPr="0078782E" w:rsidRDefault="0078782E" w:rsidP="0078782E">
            <w:pPr>
              <w:numPr>
                <w:ilvl w:val="0"/>
                <w:numId w:val="1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Working for Human rights</w:t>
            </w:r>
          </w:p>
        </w:tc>
      </w:tr>
      <w:tr w:rsidR="0078782E" w:rsidRPr="0078782E" w14:paraId="7B2EE075"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DD00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39210" w14:textId="77777777" w:rsidR="0078782E" w:rsidRPr="0078782E" w:rsidRDefault="0078782E" w:rsidP="0078782E">
            <w:pPr>
              <w:numPr>
                <w:ilvl w:val="0"/>
                <w:numId w:val="19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Me, You, Everyone resource Book (Pamela has book)</w:t>
            </w:r>
          </w:p>
          <w:p w14:paraId="69A735A5" w14:textId="77777777" w:rsidR="0078782E" w:rsidRPr="0078782E" w:rsidRDefault="0078782E" w:rsidP="0078782E">
            <w:pPr>
              <w:numPr>
                <w:ilvl w:val="0"/>
                <w:numId w:val="19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Units 1-4</w:t>
            </w:r>
          </w:p>
          <w:p w14:paraId="4EC1DFDF" w14:textId="77777777" w:rsidR="0078782E" w:rsidRPr="0078782E" w:rsidRDefault="0078782E" w:rsidP="0078782E">
            <w:pPr>
              <w:numPr>
                <w:ilvl w:val="0"/>
                <w:numId w:val="192"/>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Idnetity</w:t>
            </w:r>
            <w:proofErr w:type="spellEnd"/>
          </w:p>
          <w:p w14:paraId="7EB63B2F" w14:textId="77777777" w:rsidR="0078782E" w:rsidRPr="0078782E" w:rsidRDefault="0078782E" w:rsidP="0078782E">
            <w:pPr>
              <w:numPr>
                <w:ilvl w:val="0"/>
                <w:numId w:val="19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Me and You</w:t>
            </w:r>
          </w:p>
          <w:p w14:paraId="30097DB9" w14:textId="77777777" w:rsidR="0078782E" w:rsidRPr="0078782E" w:rsidRDefault="0078782E" w:rsidP="0078782E">
            <w:pPr>
              <w:numPr>
                <w:ilvl w:val="0"/>
                <w:numId w:val="19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Universal Declaration of Human Rights</w:t>
            </w:r>
          </w:p>
          <w:p w14:paraId="77290196" w14:textId="77777777" w:rsidR="0078782E" w:rsidRPr="0078782E" w:rsidRDefault="0078782E" w:rsidP="0078782E">
            <w:pPr>
              <w:numPr>
                <w:ilvl w:val="0"/>
                <w:numId w:val="19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responsibility</w:t>
            </w:r>
          </w:p>
        </w:tc>
      </w:tr>
      <w:tr w:rsidR="0078782E" w:rsidRPr="0078782E" w14:paraId="19732486" w14:textId="77777777" w:rsidTr="007878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5EA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6B6E9"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Me, you, everyone Resource Book</w:t>
            </w:r>
          </w:p>
          <w:p w14:paraId="783409AB"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Units 5-9</w:t>
            </w:r>
          </w:p>
          <w:p w14:paraId="7F63DD3A"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Gender</w:t>
            </w:r>
          </w:p>
          <w:p w14:paraId="352B00DE"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Valuing Difference</w:t>
            </w:r>
          </w:p>
          <w:p w14:paraId="4DCD15CC"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Child Labour</w:t>
            </w:r>
          </w:p>
          <w:p w14:paraId="4FCA0215"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Conflict &amp; Dialogue</w:t>
            </w:r>
          </w:p>
          <w:p w14:paraId="13BECAB4" w14:textId="77777777" w:rsidR="0078782E" w:rsidRPr="0078782E" w:rsidRDefault="0078782E" w:rsidP="0078782E">
            <w:pPr>
              <w:numPr>
                <w:ilvl w:val="0"/>
                <w:numId w:val="19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Children’s rights Promoters and Defenders</w:t>
            </w:r>
          </w:p>
        </w:tc>
      </w:tr>
    </w:tbl>
    <w:p w14:paraId="714CE6F1"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p w14:paraId="2E44A995"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lastRenderedPageBreak/>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1B2A80B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NOVEMBER</w:t>
      </w:r>
    </w:p>
    <w:p w14:paraId="4897A552"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0"/>
          <w:szCs w:val="20"/>
          <w:u w:val="single"/>
          <w:lang w:eastAsia="en-GB"/>
        </w:rPr>
        <w:t>Moral and Spiritual</w:t>
      </w:r>
    </w:p>
    <w:p w14:paraId="7CAE1C44"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0"/>
          <w:szCs w:val="20"/>
          <w:u w:val="single"/>
          <w:lang w:eastAsia="en-GB"/>
        </w:rPr>
        <w:t>Core Value</w:t>
      </w:r>
      <w:r w:rsidRPr="0078782E">
        <w:rPr>
          <w:rFonts w:ascii="Leelawadee" w:eastAsia="Times New Roman" w:hAnsi="Leelawadee" w:cs="Leelawadee" w:hint="cs"/>
          <w:color w:val="000000"/>
          <w:sz w:val="20"/>
          <w:szCs w:val="20"/>
          <w:lang w:eastAsia="en-GB"/>
        </w:rPr>
        <w:t>: Honesty </w:t>
      </w:r>
    </w:p>
    <w:p w14:paraId="3E7F68F8"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0"/>
          <w:szCs w:val="20"/>
          <w:lang w:eastAsia="en-GB"/>
        </w:rPr>
        <w:t>A nice resource:  </w:t>
      </w:r>
    </w:p>
    <w:p w14:paraId="38EACD22"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0"/>
          <w:szCs w:val="20"/>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592"/>
        <w:gridCol w:w="7424"/>
      </w:tblGrid>
      <w:tr w:rsidR="0078782E" w:rsidRPr="0078782E" w14:paraId="0677C5A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C5F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5BCC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60D7F283" w14:textId="77777777" w:rsidR="0078782E" w:rsidRPr="0078782E" w:rsidRDefault="0078782E" w:rsidP="0078782E">
            <w:pPr>
              <w:rPr>
                <w:rFonts w:ascii="Leelawadee" w:eastAsia="Times New Roman" w:hAnsi="Leelawadee" w:cs="Leelawadee" w:hint="cs"/>
                <w:lang w:eastAsia="en-GB"/>
              </w:rPr>
            </w:pPr>
          </w:p>
          <w:p w14:paraId="577F6B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E5473C5" w14:textId="77777777" w:rsidR="0078782E" w:rsidRPr="0078782E" w:rsidRDefault="0078782E" w:rsidP="0078782E">
            <w:pPr>
              <w:numPr>
                <w:ilvl w:val="0"/>
                <w:numId w:val="19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18EA250F" w14:textId="77777777" w:rsidR="0078782E" w:rsidRPr="0078782E" w:rsidRDefault="0078782E" w:rsidP="0078782E">
            <w:pPr>
              <w:numPr>
                <w:ilvl w:val="0"/>
                <w:numId w:val="19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his/her identity and individuality through discussion and projects related to the discovery of a sense of self </w:t>
            </w:r>
          </w:p>
          <w:p w14:paraId="699C77C7" w14:textId="77777777" w:rsidR="0078782E" w:rsidRPr="0078782E" w:rsidRDefault="0078782E" w:rsidP="0078782E">
            <w:pPr>
              <w:rPr>
                <w:rFonts w:ascii="Leelawadee" w:eastAsia="Times New Roman" w:hAnsi="Leelawadee" w:cs="Leelawadee" w:hint="cs"/>
                <w:lang w:eastAsia="en-GB"/>
              </w:rPr>
            </w:pPr>
          </w:p>
          <w:p w14:paraId="32AC0A8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0D1B97FC" w14:textId="77777777" w:rsidR="0078782E" w:rsidRPr="0078782E" w:rsidRDefault="0078782E" w:rsidP="0078782E">
            <w:pPr>
              <w:rPr>
                <w:rFonts w:ascii="Leelawadee" w:eastAsia="Times New Roman" w:hAnsi="Leelawadee" w:cs="Leelawadee" w:hint="cs"/>
                <w:lang w:eastAsia="en-GB"/>
              </w:rPr>
            </w:pPr>
          </w:p>
          <w:p w14:paraId="76A25CF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DD52EF8" w14:textId="77777777" w:rsidR="0078782E" w:rsidRPr="0078782E" w:rsidRDefault="0078782E" w:rsidP="0078782E">
            <w:pPr>
              <w:numPr>
                <w:ilvl w:val="0"/>
                <w:numId w:val="19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wonder in his/her world through play, stories, poems and art and from observations of beauty in the natural world  </w:t>
            </w:r>
          </w:p>
        </w:tc>
      </w:tr>
      <w:tr w:rsidR="0078782E" w:rsidRPr="0078782E" w14:paraId="6C06217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5435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483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764474E6" w14:textId="77777777" w:rsidR="0078782E" w:rsidRPr="0078782E" w:rsidRDefault="0078782E" w:rsidP="0078782E">
            <w:pPr>
              <w:rPr>
                <w:rFonts w:ascii="Leelawadee" w:eastAsia="Times New Roman" w:hAnsi="Leelawadee" w:cs="Leelawadee" w:hint="cs"/>
                <w:lang w:eastAsia="en-GB"/>
              </w:rPr>
            </w:pPr>
          </w:p>
          <w:p w14:paraId="3B45816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48160BE" w14:textId="77777777" w:rsidR="0078782E" w:rsidRPr="0078782E" w:rsidRDefault="0078782E" w:rsidP="0078782E">
            <w:pPr>
              <w:numPr>
                <w:ilvl w:val="0"/>
                <w:numId w:val="19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and discover times when he/she has shown these core values and draw and write about these events </w:t>
            </w:r>
          </w:p>
          <w:p w14:paraId="2269588E" w14:textId="77777777" w:rsidR="0078782E" w:rsidRPr="0078782E" w:rsidRDefault="0078782E" w:rsidP="0078782E">
            <w:pPr>
              <w:numPr>
                <w:ilvl w:val="0"/>
                <w:numId w:val="19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read stories and poems illustrating these core values </w:t>
            </w:r>
          </w:p>
          <w:p w14:paraId="3E76F90E" w14:textId="77777777" w:rsidR="0078782E" w:rsidRPr="0078782E" w:rsidRDefault="0078782E" w:rsidP="0078782E">
            <w:pPr>
              <w:rPr>
                <w:rFonts w:ascii="Leelawadee" w:eastAsia="Times New Roman" w:hAnsi="Leelawadee" w:cs="Leelawadee" w:hint="cs"/>
                <w:lang w:eastAsia="en-GB"/>
              </w:rPr>
            </w:pPr>
          </w:p>
          <w:p w14:paraId="753D74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519D4BB0" w14:textId="77777777" w:rsidR="0078782E" w:rsidRPr="0078782E" w:rsidRDefault="0078782E" w:rsidP="0078782E">
            <w:pPr>
              <w:rPr>
                <w:rFonts w:ascii="Leelawadee" w:eastAsia="Times New Roman" w:hAnsi="Leelawadee" w:cs="Leelawadee" w:hint="cs"/>
                <w:lang w:eastAsia="en-GB"/>
              </w:rPr>
            </w:pPr>
          </w:p>
          <w:p w14:paraId="1A6D8B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7825C26" w14:textId="77777777" w:rsidR="0078782E" w:rsidRPr="0078782E" w:rsidRDefault="0078782E" w:rsidP="0078782E">
            <w:pPr>
              <w:numPr>
                <w:ilvl w:val="0"/>
                <w:numId w:val="197"/>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 xml:space="preserve">continue to cultivate stillness through specific activities such as visualisation exercises, </w:t>
            </w:r>
            <w:proofErr w:type="spellStart"/>
            <w:r w:rsidRPr="0078782E">
              <w:rPr>
                <w:rFonts w:ascii="Leelawadee" w:eastAsia="Times New Roman" w:hAnsi="Leelawadee" w:cs="Leelawadee" w:hint="cs"/>
                <w:color w:val="000000"/>
                <w:sz w:val="20"/>
                <w:szCs w:val="20"/>
                <w:lang w:eastAsia="en-GB"/>
              </w:rPr>
              <w:t>quity</w:t>
            </w:r>
            <w:proofErr w:type="spellEnd"/>
            <w:r w:rsidRPr="0078782E">
              <w:rPr>
                <w:rFonts w:ascii="Leelawadee" w:eastAsia="Times New Roman" w:hAnsi="Leelawadee" w:cs="Leelawadee" w:hint="cs"/>
                <w:color w:val="000000"/>
                <w:sz w:val="20"/>
                <w:szCs w:val="20"/>
                <w:lang w:eastAsia="en-GB"/>
              </w:rPr>
              <w:t xml:space="preserve"> time and the provision of a quiet corner or an outdoor quiet space </w:t>
            </w:r>
          </w:p>
          <w:p w14:paraId="5F160D39" w14:textId="77777777" w:rsidR="0078782E" w:rsidRPr="0078782E" w:rsidRDefault="0078782E" w:rsidP="0078782E">
            <w:pPr>
              <w:rPr>
                <w:rFonts w:ascii="Leelawadee" w:eastAsia="Times New Roman" w:hAnsi="Leelawadee" w:cs="Leelawadee" w:hint="cs"/>
                <w:lang w:eastAsia="en-GB"/>
              </w:rPr>
            </w:pPr>
          </w:p>
        </w:tc>
      </w:tr>
      <w:tr w:rsidR="0078782E" w:rsidRPr="0078782E" w14:paraId="35A7581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DCEC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39E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4F4B399E" w14:textId="77777777" w:rsidR="0078782E" w:rsidRPr="0078782E" w:rsidRDefault="0078782E" w:rsidP="0078782E">
            <w:pPr>
              <w:rPr>
                <w:rFonts w:ascii="Leelawadee" w:eastAsia="Times New Roman" w:hAnsi="Leelawadee" w:cs="Leelawadee" w:hint="cs"/>
                <w:lang w:eastAsia="en-GB"/>
              </w:rPr>
            </w:pPr>
          </w:p>
          <w:p w14:paraId="13EE54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93E5728" w14:textId="77777777" w:rsidR="0078782E" w:rsidRPr="0078782E" w:rsidRDefault="0078782E" w:rsidP="0078782E">
            <w:pPr>
              <w:numPr>
                <w:ilvl w:val="0"/>
                <w:numId w:val="19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apply moral principles, insights and reasoning to decision making </w:t>
            </w:r>
          </w:p>
          <w:p w14:paraId="27A261B0" w14:textId="77777777" w:rsidR="0078782E" w:rsidRPr="0078782E" w:rsidRDefault="0078782E" w:rsidP="0078782E">
            <w:pPr>
              <w:rPr>
                <w:rFonts w:ascii="Leelawadee" w:eastAsia="Times New Roman" w:hAnsi="Leelawadee" w:cs="Leelawadee" w:hint="cs"/>
                <w:lang w:eastAsia="en-GB"/>
              </w:rPr>
            </w:pPr>
          </w:p>
          <w:p w14:paraId="1B8A73B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2985A745" w14:textId="77777777" w:rsidR="0078782E" w:rsidRPr="0078782E" w:rsidRDefault="0078782E" w:rsidP="0078782E">
            <w:pPr>
              <w:rPr>
                <w:rFonts w:ascii="Leelawadee" w:eastAsia="Times New Roman" w:hAnsi="Leelawadee" w:cs="Leelawadee" w:hint="cs"/>
                <w:lang w:eastAsia="en-GB"/>
              </w:rPr>
            </w:pPr>
          </w:p>
          <w:p w14:paraId="076EC4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F792D2C" w14:textId="77777777" w:rsidR="0078782E" w:rsidRPr="0078782E" w:rsidRDefault="0078782E" w:rsidP="0078782E">
            <w:pPr>
              <w:numPr>
                <w:ilvl w:val="0"/>
                <w:numId w:val="19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understand and be sensitive to how these life experiences can impact in a range of different ways on individuals </w:t>
            </w:r>
          </w:p>
          <w:p w14:paraId="26C6DA09" w14:textId="77777777" w:rsidR="0078782E" w:rsidRPr="0078782E" w:rsidRDefault="0078782E" w:rsidP="0078782E">
            <w:pPr>
              <w:rPr>
                <w:rFonts w:ascii="Leelawadee" w:eastAsia="Times New Roman" w:hAnsi="Leelawadee" w:cs="Leelawadee" w:hint="cs"/>
                <w:lang w:eastAsia="en-GB"/>
              </w:rPr>
            </w:pPr>
          </w:p>
        </w:tc>
      </w:tr>
      <w:tr w:rsidR="0078782E" w:rsidRPr="0078782E" w14:paraId="761444E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A8B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0A2E3"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11A591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The child shall be enabled to…</w:t>
            </w:r>
          </w:p>
          <w:p w14:paraId="17DC9C3A" w14:textId="77777777" w:rsidR="0078782E" w:rsidRPr="0078782E" w:rsidRDefault="0078782E" w:rsidP="0078782E">
            <w:pPr>
              <w:numPr>
                <w:ilvl w:val="0"/>
                <w:numId w:val="20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apply moral principles, insights, and reasoning to decision making</w:t>
            </w:r>
          </w:p>
          <w:p w14:paraId="0562101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1E105D4F" w14:textId="77777777" w:rsidR="0078782E" w:rsidRPr="0078782E" w:rsidRDefault="0078782E" w:rsidP="0078782E">
            <w:pPr>
              <w:rPr>
                <w:rFonts w:ascii="Leelawadee" w:eastAsia="Times New Roman" w:hAnsi="Leelawadee" w:cs="Leelawadee" w:hint="cs"/>
                <w:lang w:eastAsia="en-GB"/>
              </w:rPr>
            </w:pPr>
          </w:p>
          <w:p w14:paraId="74D86B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D9F0D1F" w14:textId="77777777" w:rsidR="0078782E" w:rsidRPr="0078782E" w:rsidRDefault="0078782E" w:rsidP="0078782E">
            <w:pPr>
              <w:numPr>
                <w:ilvl w:val="0"/>
                <w:numId w:val="20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and be sensitive to how these life experiences can impact in a range of different ways on individuals </w:t>
            </w:r>
          </w:p>
          <w:p w14:paraId="49C718EE" w14:textId="77777777" w:rsidR="0078782E" w:rsidRPr="0078782E" w:rsidRDefault="0078782E" w:rsidP="0078782E">
            <w:pPr>
              <w:spacing w:after="24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tc>
      </w:tr>
      <w:tr w:rsidR="0078782E" w:rsidRPr="0078782E" w14:paraId="634D549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4B8C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14FD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3E7078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The child shall be enabled to..</w:t>
            </w:r>
          </w:p>
          <w:p w14:paraId="7BC3C4E0" w14:textId="77777777" w:rsidR="0078782E" w:rsidRPr="0078782E" w:rsidRDefault="0078782E" w:rsidP="0078782E">
            <w:pPr>
              <w:numPr>
                <w:ilvl w:val="0"/>
                <w:numId w:val="20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lived values in his/her life and develop these values through the development of a personal values charter</w:t>
            </w:r>
          </w:p>
          <w:p w14:paraId="2064CF05" w14:textId="77777777" w:rsidR="0078782E" w:rsidRPr="0078782E" w:rsidRDefault="0078782E" w:rsidP="0078782E">
            <w:pPr>
              <w:rPr>
                <w:rFonts w:ascii="Leelawadee" w:eastAsia="Times New Roman" w:hAnsi="Leelawadee" w:cs="Leelawadee" w:hint="cs"/>
                <w:lang w:eastAsia="en-GB"/>
              </w:rPr>
            </w:pPr>
          </w:p>
          <w:p w14:paraId="5666C037"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3EE8F0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The child shall be enabled to..</w:t>
            </w:r>
          </w:p>
          <w:p w14:paraId="09529AEF" w14:textId="77777777" w:rsidR="0078782E" w:rsidRPr="0078782E" w:rsidRDefault="0078782E" w:rsidP="0078782E">
            <w:pPr>
              <w:numPr>
                <w:ilvl w:val="0"/>
                <w:numId w:val="20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tradition of meditation as a key aspect of spiritual development</w:t>
            </w:r>
          </w:p>
          <w:p w14:paraId="410E7939" w14:textId="77777777" w:rsidR="0078782E" w:rsidRPr="0078782E" w:rsidRDefault="0078782E" w:rsidP="0078782E">
            <w:pPr>
              <w:rPr>
                <w:rFonts w:ascii="Leelawadee" w:eastAsia="Times New Roman" w:hAnsi="Leelawadee" w:cs="Leelawadee" w:hint="cs"/>
                <w:lang w:eastAsia="en-GB"/>
              </w:rPr>
            </w:pPr>
          </w:p>
        </w:tc>
      </w:tr>
      <w:tr w:rsidR="0078782E" w:rsidRPr="0078782E" w14:paraId="273FF6D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36A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8EB04"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395CADF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The child shall be enabled to..</w:t>
            </w:r>
          </w:p>
          <w:p w14:paraId="338A37A4" w14:textId="77777777" w:rsidR="0078782E" w:rsidRPr="0078782E" w:rsidRDefault="0078782E" w:rsidP="0078782E">
            <w:pPr>
              <w:numPr>
                <w:ilvl w:val="0"/>
                <w:numId w:val="20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lived values in his/her life and develop these values through the development of a personal values charter</w:t>
            </w:r>
          </w:p>
          <w:p w14:paraId="58856BCA" w14:textId="77777777" w:rsidR="0078782E" w:rsidRPr="0078782E" w:rsidRDefault="0078782E" w:rsidP="0078782E">
            <w:pPr>
              <w:rPr>
                <w:rFonts w:ascii="Leelawadee" w:eastAsia="Times New Roman" w:hAnsi="Leelawadee" w:cs="Leelawadee" w:hint="cs"/>
                <w:lang w:eastAsia="en-GB"/>
              </w:rPr>
            </w:pPr>
          </w:p>
          <w:p w14:paraId="1184FCB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35E024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The child shall be enabled to..</w:t>
            </w:r>
          </w:p>
          <w:p w14:paraId="72F6F6D0" w14:textId="77777777" w:rsidR="0078782E" w:rsidRPr="0078782E" w:rsidRDefault="0078782E" w:rsidP="0078782E">
            <w:pPr>
              <w:numPr>
                <w:ilvl w:val="0"/>
                <w:numId w:val="20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tradition of meditation as a key aspect of spiritual development</w:t>
            </w:r>
          </w:p>
          <w:p w14:paraId="076776A9" w14:textId="77777777" w:rsidR="0078782E" w:rsidRPr="0078782E" w:rsidRDefault="0078782E" w:rsidP="0078782E">
            <w:pPr>
              <w:rPr>
                <w:rFonts w:ascii="Leelawadee" w:eastAsia="Times New Roman" w:hAnsi="Leelawadee" w:cs="Leelawadee" w:hint="cs"/>
                <w:lang w:eastAsia="en-GB"/>
              </w:rPr>
            </w:pPr>
          </w:p>
        </w:tc>
      </w:tr>
    </w:tbl>
    <w:p w14:paraId="5BEDF1A5"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74"/>
        <w:gridCol w:w="5975"/>
      </w:tblGrid>
      <w:tr w:rsidR="0078782E" w:rsidRPr="0078782E" w14:paraId="0ABDCA52"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C28B9"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1C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Learning Activities </w:t>
            </w:r>
          </w:p>
        </w:tc>
      </w:tr>
      <w:tr w:rsidR="0078782E" w:rsidRPr="0078782E" w14:paraId="29A348E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755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Whole School </w:t>
            </w:r>
            <w:r w:rsidRPr="0078782E">
              <w:rPr>
                <w:rFonts w:ascii="Leelawadee" w:eastAsia="Times New Roman" w:hAnsi="Leelawadee" w:cs="Leelawadee" w:hint="cs"/>
                <w:i/>
                <w:iCs/>
                <w:color w:val="000000"/>
                <w:sz w:val="20"/>
                <w:szCs w:val="20"/>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4B717" w14:textId="77777777" w:rsidR="0078782E" w:rsidRPr="0078782E" w:rsidRDefault="0078782E" w:rsidP="0078782E">
            <w:pPr>
              <w:numPr>
                <w:ilvl w:val="0"/>
                <w:numId w:val="206"/>
              </w:numPr>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Display poster and discuss what the statements mean </w:t>
            </w:r>
          </w:p>
          <w:p w14:paraId="4F00E23E" w14:textId="77777777" w:rsidR="0078782E" w:rsidRPr="0078782E" w:rsidRDefault="0078782E" w:rsidP="0078782E">
            <w:pPr>
              <w:numPr>
                <w:ilvl w:val="0"/>
                <w:numId w:val="206"/>
              </w:numPr>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Discuss how we can show honesty: </w:t>
            </w:r>
            <w:hyperlink r:id="rId133" w:history="1">
              <w:r w:rsidRPr="0078782E">
                <w:rPr>
                  <w:rFonts w:ascii="Leelawadee" w:eastAsia="Times New Roman" w:hAnsi="Leelawadee" w:cs="Leelawadee" w:hint="cs"/>
                  <w:color w:val="0563C1"/>
                  <w:sz w:val="20"/>
                  <w:szCs w:val="20"/>
                  <w:u w:val="single"/>
                  <w:lang w:eastAsia="en-GB"/>
                </w:rPr>
                <w:t>honesty in sign language</w:t>
              </w:r>
            </w:hyperlink>
          </w:p>
          <w:p w14:paraId="6FF44C26" w14:textId="77777777" w:rsidR="0078782E" w:rsidRPr="0078782E" w:rsidRDefault="0078782E" w:rsidP="0078782E">
            <w:pPr>
              <w:numPr>
                <w:ilvl w:val="0"/>
                <w:numId w:val="206"/>
              </w:numPr>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what honesty means for everyone  </w:t>
            </w:r>
          </w:p>
          <w:p w14:paraId="0A1A2FAA" w14:textId="77777777" w:rsidR="0078782E" w:rsidRPr="0078782E" w:rsidRDefault="0078782E" w:rsidP="0078782E">
            <w:pPr>
              <w:numPr>
                <w:ilvl w:val="0"/>
                <w:numId w:val="206"/>
              </w:numPr>
              <w:spacing w:after="160"/>
              <w:ind w:left="342"/>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Song: </w:t>
            </w:r>
            <w:hyperlink r:id="rId134" w:history="1">
              <w:r w:rsidRPr="0078782E">
                <w:rPr>
                  <w:rFonts w:ascii="Leelawadee" w:eastAsia="Times New Roman" w:hAnsi="Leelawadee" w:cs="Leelawadee" w:hint="cs"/>
                  <w:color w:val="0563C1"/>
                  <w:sz w:val="20"/>
                  <w:szCs w:val="20"/>
                  <w:u w:val="single"/>
                  <w:lang w:eastAsia="en-GB"/>
                </w:rPr>
                <w:t>Honesty</w:t>
              </w:r>
            </w:hyperlink>
          </w:p>
        </w:tc>
      </w:tr>
      <w:tr w:rsidR="0078782E" w:rsidRPr="0078782E" w14:paraId="6E0F379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1807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A434D" w14:textId="77777777" w:rsidR="0078782E" w:rsidRPr="0078782E" w:rsidRDefault="0078782E" w:rsidP="0078782E">
            <w:pPr>
              <w:numPr>
                <w:ilvl w:val="0"/>
                <w:numId w:val="20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Book: Ruthie and the not so Teeny tiny lie(</w:t>
            </w:r>
            <w:r w:rsidRPr="0078782E">
              <w:rPr>
                <w:rFonts w:ascii="Leelawadee" w:eastAsia="Times New Roman" w:hAnsi="Leelawadee" w:cs="Leelawadee" w:hint="cs"/>
                <w:i/>
                <w:iCs/>
                <w:color w:val="000000"/>
                <w:sz w:val="20"/>
                <w:szCs w:val="20"/>
                <w:lang w:eastAsia="en-GB"/>
              </w:rPr>
              <w:t>Week 2)</w:t>
            </w:r>
          </w:p>
          <w:p w14:paraId="7094B45D" w14:textId="77777777" w:rsidR="0078782E" w:rsidRPr="0078782E" w:rsidRDefault="0078782E" w:rsidP="0078782E">
            <w:pPr>
              <w:numPr>
                <w:ilvl w:val="0"/>
                <w:numId w:val="20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Draw a picture of a time you showed honesty </w:t>
            </w:r>
            <w:r w:rsidRPr="0078782E">
              <w:rPr>
                <w:rFonts w:ascii="Leelawadee" w:eastAsia="Times New Roman" w:hAnsi="Leelawadee" w:cs="Leelawadee" w:hint="cs"/>
                <w:i/>
                <w:iCs/>
                <w:color w:val="000000"/>
                <w:sz w:val="20"/>
                <w:szCs w:val="20"/>
                <w:lang w:eastAsia="en-GB"/>
              </w:rPr>
              <w:t>(Week 3) </w:t>
            </w:r>
          </w:p>
          <w:p w14:paraId="13D85A5C" w14:textId="77777777" w:rsidR="0078782E" w:rsidRPr="0078782E" w:rsidRDefault="0078782E" w:rsidP="0078782E">
            <w:pPr>
              <w:numPr>
                <w:ilvl w:val="0"/>
                <w:numId w:val="207"/>
              </w:numPr>
              <w:spacing w:after="160"/>
              <w:ind w:left="360"/>
              <w:textAlignment w:val="baseline"/>
              <w:rPr>
                <w:rFonts w:ascii="Leelawadee" w:eastAsia="Times New Roman" w:hAnsi="Leelawadee" w:cs="Leelawadee" w:hint="cs"/>
                <w:color w:val="000000"/>
                <w:sz w:val="20"/>
                <w:szCs w:val="20"/>
                <w:lang w:eastAsia="en-GB"/>
              </w:rPr>
            </w:pPr>
            <w:hyperlink r:id="rId135" w:history="1">
              <w:r w:rsidRPr="0078782E">
                <w:rPr>
                  <w:rFonts w:ascii="Leelawadee" w:eastAsia="Times New Roman" w:hAnsi="Leelawadee" w:cs="Leelawadee" w:hint="cs"/>
                  <w:color w:val="0563C1"/>
                  <w:sz w:val="20"/>
                  <w:szCs w:val="20"/>
                  <w:u w:val="single"/>
                  <w:lang w:eastAsia="en-GB"/>
                </w:rPr>
                <w:t>Guided Meditation</w:t>
              </w:r>
            </w:hyperlink>
            <w:r w:rsidRPr="0078782E">
              <w:rPr>
                <w:rFonts w:ascii="Leelawadee" w:eastAsia="Times New Roman" w:hAnsi="Leelawadee" w:cs="Leelawadee" w:hint="cs"/>
                <w:color w:val="000000"/>
                <w:sz w:val="20"/>
                <w:szCs w:val="20"/>
                <w:lang w:eastAsia="en-GB"/>
              </w:rPr>
              <w:t>  (</w:t>
            </w:r>
            <w:r w:rsidRPr="0078782E">
              <w:rPr>
                <w:rFonts w:ascii="Leelawadee" w:eastAsia="Times New Roman" w:hAnsi="Leelawadee" w:cs="Leelawadee" w:hint="cs"/>
                <w:i/>
                <w:iCs/>
                <w:color w:val="000000"/>
                <w:sz w:val="20"/>
                <w:szCs w:val="20"/>
                <w:lang w:eastAsia="en-GB"/>
              </w:rPr>
              <w:t>Week 4) </w:t>
            </w:r>
          </w:p>
        </w:tc>
      </w:tr>
      <w:tr w:rsidR="0078782E" w:rsidRPr="0078782E" w14:paraId="031E397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470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228ED" w14:textId="77777777" w:rsidR="0078782E" w:rsidRPr="0078782E" w:rsidRDefault="0078782E" w:rsidP="0078782E">
            <w:pPr>
              <w:numPr>
                <w:ilvl w:val="0"/>
                <w:numId w:val="20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Book: The Boy Who Cried Wolf </w:t>
            </w:r>
            <w:r w:rsidRPr="0078782E">
              <w:rPr>
                <w:rFonts w:ascii="Leelawadee" w:eastAsia="Times New Roman" w:hAnsi="Leelawadee" w:cs="Leelawadee" w:hint="cs"/>
                <w:i/>
                <w:iCs/>
                <w:color w:val="000000"/>
                <w:sz w:val="20"/>
                <w:szCs w:val="20"/>
                <w:lang w:eastAsia="en-GB"/>
              </w:rPr>
              <w:t>(Week 2) </w:t>
            </w:r>
          </w:p>
          <w:p w14:paraId="4748ED5B" w14:textId="77777777" w:rsidR="0078782E" w:rsidRPr="0078782E" w:rsidRDefault="0078782E" w:rsidP="0078782E">
            <w:pPr>
              <w:numPr>
                <w:ilvl w:val="0"/>
                <w:numId w:val="20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Activity: </w:t>
            </w:r>
            <w:hyperlink r:id="rId136" w:history="1">
              <w:r w:rsidRPr="0078782E">
                <w:rPr>
                  <w:rFonts w:ascii="Leelawadee" w:eastAsia="Times New Roman" w:hAnsi="Leelawadee" w:cs="Leelawadee" w:hint="cs"/>
                  <w:color w:val="0563C1"/>
                  <w:sz w:val="20"/>
                  <w:szCs w:val="20"/>
                  <w:u w:val="single"/>
                  <w:lang w:eastAsia="en-GB"/>
                </w:rPr>
                <w:t>This is me showing respect</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3)</w:t>
            </w:r>
          </w:p>
          <w:p w14:paraId="53C68D0E" w14:textId="77777777" w:rsidR="0078782E" w:rsidRPr="0078782E" w:rsidRDefault="0078782E" w:rsidP="0078782E">
            <w:pPr>
              <w:numPr>
                <w:ilvl w:val="0"/>
                <w:numId w:val="208"/>
              </w:numPr>
              <w:spacing w:after="160"/>
              <w:ind w:left="360"/>
              <w:textAlignment w:val="baseline"/>
              <w:rPr>
                <w:rFonts w:ascii="Leelawadee" w:eastAsia="Times New Roman" w:hAnsi="Leelawadee" w:cs="Leelawadee" w:hint="cs"/>
                <w:color w:val="000000"/>
                <w:sz w:val="20"/>
                <w:szCs w:val="20"/>
                <w:lang w:eastAsia="en-GB"/>
              </w:rPr>
            </w:pPr>
            <w:hyperlink r:id="rId137" w:history="1">
              <w:r w:rsidRPr="0078782E">
                <w:rPr>
                  <w:rFonts w:ascii="Leelawadee" w:eastAsia="Times New Roman" w:hAnsi="Leelawadee" w:cs="Leelawadee" w:hint="cs"/>
                  <w:color w:val="0563C1"/>
                  <w:sz w:val="20"/>
                  <w:szCs w:val="20"/>
                  <w:u w:val="single"/>
                  <w:lang w:eastAsia="en-GB"/>
                </w:rPr>
                <w:t>Guided Meditation</w:t>
              </w:r>
            </w:hyperlink>
            <w:r w:rsidRPr="0078782E">
              <w:rPr>
                <w:rFonts w:ascii="Leelawadee" w:eastAsia="Times New Roman" w:hAnsi="Leelawadee" w:cs="Leelawadee" w:hint="cs"/>
                <w:i/>
                <w:iCs/>
                <w:color w:val="000000"/>
                <w:sz w:val="20"/>
                <w:szCs w:val="20"/>
                <w:lang w:eastAsia="en-GB"/>
              </w:rPr>
              <w:t xml:space="preserve"> (Week 4) </w:t>
            </w:r>
          </w:p>
        </w:tc>
      </w:tr>
      <w:tr w:rsidR="0078782E" w:rsidRPr="0078782E" w14:paraId="5F60F5E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03D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1</w:t>
            </w:r>
            <w:r w:rsidRPr="0078782E">
              <w:rPr>
                <w:rFonts w:ascii="Leelawadee" w:eastAsia="Times New Roman" w:hAnsi="Leelawadee" w:cs="Leelawadee" w:hint="cs"/>
                <w:color w:val="000000"/>
                <w:sz w:val="7"/>
                <w:szCs w:val="7"/>
                <w:vertAlign w:val="superscript"/>
                <w:lang w:eastAsia="en-GB"/>
              </w:rPr>
              <w:t>st</w:t>
            </w:r>
            <w:r w:rsidRPr="0078782E">
              <w:rPr>
                <w:rFonts w:ascii="Leelawadee" w:eastAsia="Times New Roman" w:hAnsi="Leelawadee" w:cs="Leelawadee" w:hint="cs"/>
                <w:color w:val="000000"/>
                <w:sz w:val="20"/>
                <w:szCs w:val="20"/>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EE12A" w14:textId="77777777" w:rsidR="0078782E" w:rsidRPr="0078782E" w:rsidRDefault="0078782E" w:rsidP="0078782E">
            <w:pPr>
              <w:numPr>
                <w:ilvl w:val="0"/>
                <w:numId w:val="20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Book: Being Frank </w:t>
            </w:r>
            <w:r w:rsidRPr="0078782E">
              <w:rPr>
                <w:rFonts w:ascii="Leelawadee" w:eastAsia="Times New Roman" w:hAnsi="Leelawadee" w:cs="Leelawadee" w:hint="cs"/>
                <w:i/>
                <w:iCs/>
                <w:color w:val="000000"/>
                <w:sz w:val="20"/>
                <w:szCs w:val="20"/>
                <w:lang w:eastAsia="en-GB"/>
              </w:rPr>
              <w:t>(Week 2)</w:t>
            </w:r>
          </w:p>
          <w:p w14:paraId="1D610AEF" w14:textId="77777777" w:rsidR="0078782E" w:rsidRPr="0078782E" w:rsidRDefault="0078782E" w:rsidP="0078782E">
            <w:pPr>
              <w:numPr>
                <w:ilvl w:val="0"/>
                <w:numId w:val="20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Honesty Acrostic Poem </w:t>
            </w:r>
            <w:r w:rsidRPr="0078782E">
              <w:rPr>
                <w:rFonts w:ascii="Leelawadee" w:eastAsia="Times New Roman" w:hAnsi="Leelawadee" w:cs="Leelawadee" w:hint="cs"/>
                <w:i/>
                <w:iCs/>
                <w:color w:val="000000"/>
                <w:sz w:val="20"/>
                <w:szCs w:val="20"/>
                <w:lang w:eastAsia="en-GB"/>
              </w:rPr>
              <w:t>(Week 3)</w:t>
            </w:r>
          </w:p>
          <w:p w14:paraId="2EED4446" w14:textId="77777777" w:rsidR="0078782E" w:rsidRPr="0078782E" w:rsidRDefault="0078782E" w:rsidP="0078782E">
            <w:pPr>
              <w:numPr>
                <w:ilvl w:val="0"/>
                <w:numId w:val="209"/>
              </w:numPr>
              <w:spacing w:after="160"/>
              <w:ind w:left="360"/>
              <w:textAlignment w:val="baseline"/>
              <w:rPr>
                <w:rFonts w:ascii="Leelawadee" w:eastAsia="Times New Roman" w:hAnsi="Leelawadee" w:cs="Leelawadee" w:hint="cs"/>
                <w:color w:val="000000"/>
                <w:sz w:val="20"/>
                <w:szCs w:val="20"/>
                <w:lang w:eastAsia="en-GB"/>
              </w:rPr>
            </w:pPr>
            <w:hyperlink r:id="rId138" w:history="1">
              <w:r w:rsidRPr="0078782E">
                <w:rPr>
                  <w:rFonts w:ascii="Leelawadee" w:eastAsia="Times New Roman" w:hAnsi="Leelawadee" w:cs="Leelawadee" w:hint="cs"/>
                  <w:color w:val="0563C1"/>
                  <w:sz w:val="20"/>
                  <w:szCs w:val="20"/>
                  <w:u w:val="single"/>
                  <w:lang w:eastAsia="en-GB"/>
                </w:rPr>
                <w:t>Guided Meditation</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 </w:t>
            </w:r>
          </w:p>
        </w:tc>
      </w:tr>
      <w:tr w:rsidR="0078782E" w:rsidRPr="0078782E" w14:paraId="0287938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EC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2</w:t>
            </w:r>
            <w:r w:rsidRPr="0078782E">
              <w:rPr>
                <w:rFonts w:ascii="Leelawadee" w:eastAsia="Times New Roman" w:hAnsi="Leelawadee" w:cs="Leelawadee" w:hint="cs"/>
                <w:color w:val="000000"/>
                <w:sz w:val="7"/>
                <w:szCs w:val="7"/>
                <w:vertAlign w:val="superscript"/>
                <w:lang w:eastAsia="en-GB"/>
              </w:rPr>
              <w:t>nd</w:t>
            </w:r>
            <w:r w:rsidRPr="0078782E">
              <w:rPr>
                <w:rFonts w:ascii="Leelawadee" w:eastAsia="Times New Roman" w:hAnsi="Leelawadee" w:cs="Leelawadee" w:hint="cs"/>
                <w:color w:val="000000"/>
                <w:sz w:val="20"/>
                <w:szCs w:val="20"/>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F7436" w14:textId="77777777" w:rsidR="0078782E" w:rsidRPr="0078782E" w:rsidRDefault="0078782E" w:rsidP="0078782E">
            <w:pPr>
              <w:numPr>
                <w:ilvl w:val="0"/>
                <w:numId w:val="21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Book: The True Story of the Three Little Pigs </w:t>
            </w:r>
            <w:r w:rsidRPr="0078782E">
              <w:rPr>
                <w:rFonts w:ascii="Leelawadee" w:eastAsia="Times New Roman" w:hAnsi="Leelawadee" w:cs="Leelawadee" w:hint="cs"/>
                <w:i/>
                <w:iCs/>
                <w:color w:val="000000"/>
                <w:sz w:val="20"/>
                <w:szCs w:val="20"/>
                <w:lang w:eastAsia="en-GB"/>
              </w:rPr>
              <w:t>(Week 2)</w:t>
            </w:r>
          </w:p>
          <w:p w14:paraId="5DCA1228" w14:textId="77777777" w:rsidR="0078782E" w:rsidRPr="0078782E" w:rsidRDefault="0078782E" w:rsidP="0078782E">
            <w:pPr>
              <w:numPr>
                <w:ilvl w:val="0"/>
                <w:numId w:val="21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Honesty Wordle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2C2780DE" w14:textId="77777777" w:rsidR="0078782E" w:rsidRPr="0078782E" w:rsidRDefault="0078782E" w:rsidP="0078782E">
            <w:pPr>
              <w:numPr>
                <w:ilvl w:val="0"/>
                <w:numId w:val="210"/>
              </w:numPr>
              <w:spacing w:after="160"/>
              <w:ind w:left="360"/>
              <w:textAlignment w:val="baseline"/>
              <w:rPr>
                <w:rFonts w:ascii="Leelawadee" w:eastAsia="Times New Roman" w:hAnsi="Leelawadee" w:cs="Leelawadee" w:hint="cs"/>
                <w:color w:val="000000"/>
                <w:sz w:val="20"/>
                <w:szCs w:val="20"/>
                <w:lang w:eastAsia="en-GB"/>
              </w:rPr>
            </w:pPr>
            <w:hyperlink r:id="rId139" w:history="1">
              <w:r w:rsidRPr="0078782E">
                <w:rPr>
                  <w:rFonts w:ascii="Leelawadee" w:eastAsia="Times New Roman" w:hAnsi="Leelawadee" w:cs="Leelawadee" w:hint="cs"/>
                  <w:color w:val="0563C1"/>
                  <w:sz w:val="20"/>
                  <w:szCs w:val="20"/>
                  <w:u w:val="single"/>
                  <w:lang w:eastAsia="en-GB"/>
                </w:rPr>
                <w:t>Guided Meditation</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 </w:t>
            </w:r>
          </w:p>
        </w:tc>
      </w:tr>
      <w:tr w:rsidR="0078782E" w:rsidRPr="0078782E" w14:paraId="37624ED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445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3</w:t>
            </w:r>
            <w:r w:rsidRPr="0078782E">
              <w:rPr>
                <w:rFonts w:ascii="Leelawadee" w:eastAsia="Times New Roman" w:hAnsi="Leelawadee" w:cs="Leelawadee" w:hint="cs"/>
                <w:color w:val="000000"/>
                <w:sz w:val="7"/>
                <w:szCs w:val="7"/>
                <w:vertAlign w:val="superscript"/>
                <w:lang w:eastAsia="en-GB"/>
              </w:rPr>
              <w:t>rd</w:t>
            </w:r>
            <w:r w:rsidRPr="0078782E">
              <w:rPr>
                <w:rFonts w:ascii="Leelawadee" w:eastAsia="Times New Roman" w:hAnsi="Leelawadee" w:cs="Leelawadee" w:hint="cs"/>
                <w:color w:val="000000"/>
                <w:sz w:val="20"/>
                <w:szCs w:val="20"/>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E1FC" w14:textId="77777777" w:rsidR="0078782E" w:rsidRPr="0078782E" w:rsidRDefault="0078782E" w:rsidP="0078782E">
            <w:pPr>
              <w:numPr>
                <w:ilvl w:val="0"/>
                <w:numId w:val="21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Book: The Empty Pot</w:t>
            </w:r>
          </w:p>
          <w:p w14:paraId="72265570" w14:textId="77777777" w:rsidR="0078782E" w:rsidRPr="0078782E" w:rsidRDefault="0078782E" w:rsidP="0078782E">
            <w:pPr>
              <w:numPr>
                <w:ilvl w:val="0"/>
                <w:numId w:val="211"/>
              </w:numPr>
              <w:ind w:left="360"/>
              <w:textAlignment w:val="baseline"/>
              <w:rPr>
                <w:rFonts w:ascii="Leelawadee" w:eastAsia="Times New Roman" w:hAnsi="Leelawadee" w:cs="Leelawadee" w:hint="cs"/>
                <w:color w:val="000000"/>
                <w:sz w:val="20"/>
                <w:szCs w:val="20"/>
                <w:lang w:eastAsia="en-GB"/>
              </w:rPr>
            </w:pPr>
            <w:hyperlink r:id="rId140" w:history="1">
              <w:r w:rsidRPr="0078782E">
                <w:rPr>
                  <w:rFonts w:ascii="Leelawadee" w:eastAsia="Times New Roman" w:hAnsi="Leelawadee" w:cs="Leelawadee" w:hint="cs"/>
                  <w:color w:val="0563C1"/>
                  <w:sz w:val="20"/>
                  <w:szCs w:val="20"/>
                  <w:u w:val="single"/>
                  <w:lang w:eastAsia="en-GB"/>
                </w:rPr>
                <w:t>Literacy Lesson</w:t>
              </w:r>
            </w:hyperlink>
            <w:r w:rsidRPr="0078782E">
              <w:rPr>
                <w:rFonts w:ascii="Leelawadee" w:eastAsia="Times New Roman" w:hAnsi="Leelawadee" w:cs="Leelawadee" w:hint="cs"/>
                <w:color w:val="000000"/>
                <w:sz w:val="20"/>
                <w:szCs w:val="20"/>
                <w:lang w:eastAsia="en-GB"/>
              </w:rPr>
              <w:t> </w:t>
            </w:r>
          </w:p>
          <w:p w14:paraId="43A8A22C" w14:textId="77777777" w:rsidR="0078782E" w:rsidRPr="0078782E" w:rsidRDefault="0078782E" w:rsidP="0078782E">
            <w:pPr>
              <w:numPr>
                <w:ilvl w:val="0"/>
                <w:numId w:val="211"/>
              </w:numPr>
              <w:spacing w:after="160"/>
              <w:ind w:left="360"/>
              <w:textAlignment w:val="baseline"/>
              <w:rPr>
                <w:rFonts w:ascii="Leelawadee" w:eastAsia="Times New Roman" w:hAnsi="Leelawadee" w:cs="Leelawadee" w:hint="cs"/>
                <w:color w:val="000000"/>
                <w:sz w:val="20"/>
                <w:szCs w:val="20"/>
                <w:lang w:eastAsia="en-GB"/>
              </w:rPr>
            </w:pPr>
            <w:hyperlink r:id="rId141" w:history="1">
              <w:r w:rsidRPr="0078782E">
                <w:rPr>
                  <w:rFonts w:ascii="Leelawadee" w:eastAsia="Times New Roman" w:hAnsi="Leelawadee" w:cs="Leelawadee" w:hint="cs"/>
                  <w:color w:val="0563C1"/>
                  <w:sz w:val="20"/>
                  <w:szCs w:val="20"/>
                  <w:u w:val="single"/>
                  <w:lang w:eastAsia="en-GB"/>
                </w:rPr>
                <w:t>The empty pot activities</w:t>
              </w:r>
            </w:hyperlink>
          </w:p>
        </w:tc>
      </w:tr>
      <w:tr w:rsidR="0078782E" w:rsidRPr="0078782E" w14:paraId="3F6F8F9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6AA2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4</w:t>
            </w:r>
            <w:r w:rsidRPr="0078782E">
              <w:rPr>
                <w:rFonts w:ascii="Leelawadee" w:eastAsia="Times New Roman" w:hAnsi="Leelawadee" w:cs="Leelawadee" w:hint="cs"/>
                <w:color w:val="000000"/>
                <w:sz w:val="7"/>
                <w:szCs w:val="7"/>
                <w:vertAlign w:val="superscript"/>
                <w:lang w:eastAsia="en-GB"/>
              </w:rPr>
              <w:t>th</w:t>
            </w:r>
            <w:r w:rsidRPr="0078782E">
              <w:rPr>
                <w:rFonts w:ascii="Leelawadee" w:eastAsia="Times New Roman" w:hAnsi="Leelawadee" w:cs="Leelawadee" w:hint="cs"/>
                <w:color w:val="000000"/>
                <w:sz w:val="20"/>
                <w:szCs w:val="20"/>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A682B" w14:textId="77777777" w:rsidR="0078782E" w:rsidRPr="0078782E" w:rsidRDefault="0078782E" w:rsidP="0078782E">
            <w:pPr>
              <w:numPr>
                <w:ilvl w:val="0"/>
                <w:numId w:val="21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Book: The Honest to goodness truth</w:t>
            </w:r>
          </w:p>
          <w:p w14:paraId="1D2B16D6" w14:textId="77777777" w:rsidR="0078782E" w:rsidRPr="0078782E" w:rsidRDefault="0078782E" w:rsidP="0078782E">
            <w:pPr>
              <w:numPr>
                <w:ilvl w:val="0"/>
                <w:numId w:val="212"/>
              </w:numPr>
              <w:ind w:left="360"/>
              <w:textAlignment w:val="baseline"/>
              <w:rPr>
                <w:rFonts w:ascii="Leelawadee" w:eastAsia="Times New Roman" w:hAnsi="Leelawadee" w:cs="Leelawadee" w:hint="cs"/>
                <w:color w:val="000000"/>
                <w:sz w:val="20"/>
                <w:szCs w:val="20"/>
                <w:lang w:eastAsia="en-GB"/>
              </w:rPr>
            </w:pPr>
            <w:hyperlink r:id="rId142" w:history="1">
              <w:r w:rsidRPr="0078782E">
                <w:rPr>
                  <w:rFonts w:ascii="Leelawadee" w:eastAsia="Times New Roman" w:hAnsi="Leelawadee" w:cs="Leelawadee" w:hint="cs"/>
                  <w:color w:val="0563C1"/>
                  <w:sz w:val="20"/>
                  <w:szCs w:val="20"/>
                  <w:u w:val="single"/>
                  <w:lang w:eastAsia="en-GB"/>
                </w:rPr>
                <w:t>Lesson Ideas</w:t>
              </w:r>
            </w:hyperlink>
          </w:p>
          <w:p w14:paraId="1917C1B9" w14:textId="77777777" w:rsidR="0078782E" w:rsidRPr="0078782E" w:rsidRDefault="0078782E" w:rsidP="0078782E">
            <w:pPr>
              <w:numPr>
                <w:ilvl w:val="0"/>
                <w:numId w:val="21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Draw a picture of what honesty means to you</w:t>
            </w:r>
          </w:p>
        </w:tc>
      </w:tr>
      <w:tr w:rsidR="0078782E" w:rsidRPr="0078782E" w14:paraId="4BCB95B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4E60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`5</w:t>
            </w:r>
            <w:r w:rsidRPr="0078782E">
              <w:rPr>
                <w:rFonts w:ascii="Leelawadee" w:eastAsia="Times New Roman" w:hAnsi="Leelawadee" w:cs="Leelawadee" w:hint="cs"/>
                <w:color w:val="000000"/>
                <w:sz w:val="7"/>
                <w:szCs w:val="7"/>
                <w:vertAlign w:val="superscript"/>
                <w:lang w:eastAsia="en-GB"/>
              </w:rPr>
              <w:t>th</w:t>
            </w:r>
            <w:r w:rsidRPr="0078782E">
              <w:rPr>
                <w:rFonts w:ascii="Leelawadee" w:eastAsia="Times New Roman" w:hAnsi="Leelawadee" w:cs="Leelawadee" w:hint="cs"/>
                <w:color w:val="000000"/>
                <w:sz w:val="20"/>
                <w:szCs w:val="20"/>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87A4" w14:textId="77777777" w:rsidR="0078782E" w:rsidRPr="0078782E" w:rsidRDefault="0078782E" w:rsidP="0078782E">
            <w:pPr>
              <w:numPr>
                <w:ilvl w:val="0"/>
                <w:numId w:val="21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Book: Dessert First</w:t>
            </w:r>
          </w:p>
          <w:p w14:paraId="6AB56409" w14:textId="77777777" w:rsidR="0078782E" w:rsidRPr="0078782E" w:rsidRDefault="0078782E" w:rsidP="0078782E">
            <w:pPr>
              <w:numPr>
                <w:ilvl w:val="0"/>
                <w:numId w:val="21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Draw a picture of a time you showed Honesty</w:t>
            </w:r>
          </w:p>
        </w:tc>
      </w:tr>
      <w:tr w:rsidR="0078782E" w:rsidRPr="0078782E" w14:paraId="211AD8F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B95A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6</w:t>
            </w:r>
            <w:r w:rsidRPr="0078782E">
              <w:rPr>
                <w:rFonts w:ascii="Leelawadee" w:eastAsia="Times New Roman" w:hAnsi="Leelawadee" w:cs="Leelawadee" w:hint="cs"/>
                <w:color w:val="000000"/>
                <w:sz w:val="7"/>
                <w:szCs w:val="7"/>
                <w:vertAlign w:val="superscript"/>
                <w:lang w:eastAsia="en-GB"/>
              </w:rPr>
              <w:t>th</w:t>
            </w:r>
            <w:r w:rsidRPr="0078782E">
              <w:rPr>
                <w:rFonts w:ascii="Leelawadee" w:eastAsia="Times New Roman" w:hAnsi="Leelawadee" w:cs="Leelawadee" w:hint="cs"/>
                <w:color w:val="000000"/>
                <w:sz w:val="20"/>
                <w:szCs w:val="20"/>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7F689" w14:textId="77777777" w:rsidR="0078782E" w:rsidRPr="0078782E" w:rsidRDefault="0078782E" w:rsidP="0078782E">
            <w:pPr>
              <w:numPr>
                <w:ilvl w:val="0"/>
                <w:numId w:val="21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Book: Winners take all</w:t>
            </w:r>
          </w:p>
          <w:p w14:paraId="01E9D6B1" w14:textId="77777777" w:rsidR="0078782E" w:rsidRPr="0078782E" w:rsidRDefault="0078782E" w:rsidP="0078782E">
            <w:pPr>
              <w:numPr>
                <w:ilvl w:val="0"/>
                <w:numId w:val="214"/>
              </w:numPr>
              <w:ind w:left="360"/>
              <w:textAlignment w:val="baseline"/>
              <w:rPr>
                <w:rFonts w:ascii="Leelawadee" w:eastAsia="Times New Roman" w:hAnsi="Leelawadee" w:cs="Leelawadee" w:hint="cs"/>
                <w:color w:val="000000"/>
                <w:sz w:val="20"/>
                <w:szCs w:val="20"/>
                <w:lang w:eastAsia="en-GB"/>
              </w:rPr>
            </w:pPr>
            <w:hyperlink r:id="rId143" w:history="1">
              <w:r w:rsidRPr="0078782E">
                <w:rPr>
                  <w:rFonts w:ascii="Leelawadee" w:eastAsia="Times New Roman" w:hAnsi="Leelawadee" w:cs="Leelawadee" w:hint="cs"/>
                  <w:color w:val="0563C1"/>
                  <w:sz w:val="20"/>
                  <w:szCs w:val="20"/>
                  <w:u w:val="single"/>
                  <w:lang w:eastAsia="en-GB"/>
                </w:rPr>
                <w:t>Novel Study</w:t>
              </w:r>
            </w:hyperlink>
          </w:p>
          <w:p w14:paraId="02DDED97" w14:textId="77777777" w:rsidR="0078782E" w:rsidRPr="0078782E" w:rsidRDefault="0078782E" w:rsidP="0078782E">
            <w:pPr>
              <w:numPr>
                <w:ilvl w:val="0"/>
                <w:numId w:val="214"/>
              </w:numPr>
              <w:ind w:left="360"/>
              <w:textAlignment w:val="baseline"/>
              <w:rPr>
                <w:rFonts w:ascii="Leelawadee" w:eastAsia="Times New Roman" w:hAnsi="Leelawadee" w:cs="Leelawadee" w:hint="cs"/>
                <w:color w:val="000000"/>
                <w:sz w:val="20"/>
                <w:szCs w:val="20"/>
                <w:lang w:eastAsia="en-GB"/>
              </w:rPr>
            </w:pPr>
            <w:hyperlink r:id="rId144" w:history="1">
              <w:r w:rsidRPr="0078782E">
                <w:rPr>
                  <w:rFonts w:ascii="Leelawadee" w:eastAsia="Times New Roman" w:hAnsi="Leelawadee" w:cs="Leelawadee" w:hint="cs"/>
                  <w:color w:val="0563C1"/>
                  <w:sz w:val="20"/>
                  <w:szCs w:val="20"/>
                  <w:u w:val="single"/>
                  <w:lang w:eastAsia="en-GB"/>
                </w:rPr>
                <w:t>Writing prompts</w:t>
              </w:r>
            </w:hyperlink>
          </w:p>
          <w:p w14:paraId="16F0708F" w14:textId="77777777" w:rsidR="0078782E" w:rsidRPr="0078782E" w:rsidRDefault="0078782E" w:rsidP="0078782E">
            <w:pPr>
              <w:numPr>
                <w:ilvl w:val="0"/>
                <w:numId w:val="21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Draw a picture of what Honesty means to you</w:t>
            </w:r>
          </w:p>
        </w:tc>
      </w:tr>
    </w:tbl>
    <w:p w14:paraId="1E033939"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p w14:paraId="7CB702C4"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0"/>
          <w:szCs w:val="2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488"/>
        <w:gridCol w:w="7528"/>
      </w:tblGrid>
      <w:tr w:rsidR="0078782E" w:rsidRPr="0078782E" w14:paraId="7534F64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208D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A392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05809D70" w14:textId="77777777" w:rsidR="0078782E" w:rsidRPr="0078782E" w:rsidRDefault="0078782E" w:rsidP="0078782E">
            <w:pPr>
              <w:rPr>
                <w:rFonts w:ascii="Leelawadee" w:eastAsia="Times New Roman" w:hAnsi="Leelawadee" w:cs="Leelawadee" w:hint="cs"/>
                <w:lang w:eastAsia="en-GB"/>
              </w:rPr>
            </w:pPr>
          </w:p>
          <w:p w14:paraId="322491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FF29876" w14:textId="77777777" w:rsidR="0078782E" w:rsidRPr="0078782E" w:rsidRDefault="0078782E" w:rsidP="0078782E">
            <w:pPr>
              <w:numPr>
                <w:ilvl w:val="0"/>
                <w:numId w:val="21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 awareness of the amazing order and design of his/her environment </w:t>
            </w:r>
          </w:p>
          <w:p w14:paraId="58CFC6B3" w14:textId="77777777" w:rsidR="0078782E" w:rsidRPr="0078782E" w:rsidRDefault="0078782E" w:rsidP="0078782E">
            <w:pPr>
              <w:rPr>
                <w:rFonts w:ascii="Leelawadee" w:eastAsia="Times New Roman" w:hAnsi="Leelawadee" w:cs="Leelawadee" w:hint="cs"/>
                <w:lang w:eastAsia="en-GB"/>
              </w:rPr>
            </w:pPr>
          </w:p>
          <w:p w14:paraId="3606A71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Responsibility and Stewardship </w:t>
            </w:r>
          </w:p>
          <w:p w14:paraId="3844933E" w14:textId="77777777" w:rsidR="0078782E" w:rsidRPr="0078782E" w:rsidRDefault="0078782E" w:rsidP="0078782E">
            <w:pPr>
              <w:rPr>
                <w:rFonts w:ascii="Leelawadee" w:eastAsia="Times New Roman" w:hAnsi="Leelawadee" w:cs="Leelawadee" w:hint="cs"/>
                <w:lang w:eastAsia="en-GB"/>
              </w:rPr>
            </w:pPr>
          </w:p>
          <w:p w14:paraId="39D1775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3DCC2FD" w14:textId="77777777" w:rsidR="0078782E" w:rsidRPr="0078782E" w:rsidRDefault="0078782E" w:rsidP="0078782E">
            <w:pPr>
              <w:numPr>
                <w:ilvl w:val="0"/>
                <w:numId w:val="21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plant bulbs and seeds and watch them grow in order to develop a sense of awe and wonder in new life  </w:t>
            </w:r>
          </w:p>
          <w:p w14:paraId="37313116" w14:textId="77777777" w:rsidR="0078782E" w:rsidRPr="0078782E" w:rsidRDefault="0078782E" w:rsidP="0078782E">
            <w:pPr>
              <w:rPr>
                <w:rFonts w:ascii="Leelawadee" w:eastAsia="Times New Roman" w:hAnsi="Leelawadee" w:cs="Leelawadee" w:hint="cs"/>
                <w:lang w:eastAsia="en-GB"/>
              </w:rPr>
            </w:pPr>
          </w:p>
        </w:tc>
      </w:tr>
      <w:tr w:rsidR="0078782E" w:rsidRPr="0078782E" w14:paraId="5288E65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8E11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07E1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3731CB17" w14:textId="77777777" w:rsidR="0078782E" w:rsidRPr="0078782E" w:rsidRDefault="0078782E" w:rsidP="0078782E">
            <w:pPr>
              <w:rPr>
                <w:rFonts w:ascii="Leelawadee" w:eastAsia="Times New Roman" w:hAnsi="Leelawadee" w:cs="Leelawadee" w:hint="cs"/>
                <w:lang w:eastAsia="en-GB"/>
              </w:rPr>
            </w:pPr>
          </w:p>
          <w:p w14:paraId="0C48F49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65DB35E4" w14:textId="77777777" w:rsidR="0078782E" w:rsidRPr="0078782E" w:rsidRDefault="0078782E" w:rsidP="0078782E">
            <w:pPr>
              <w:numPr>
                <w:ilvl w:val="0"/>
                <w:numId w:val="21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plant bulbs and seeds and watch them grow in order to develop a sense of awe and wonder in new life </w:t>
            </w:r>
          </w:p>
          <w:p w14:paraId="25AF5627" w14:textId="77777777" w:rsidR="0078782E" w:rsidRPr="0078782E" w:rsidRDefault="0078782E" w:rsidP="0078782E">
            <w:pPr>
              <w:spacing w:after="160"/>
              <w:ind w:left="-1080" w:hanging="72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tc>
      </w:tr>
      <w:tr w:rsidR="0078782E" w:rsidRPr="0078782E" w14:paraId="41C9449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97F1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and Fourth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D1C8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2E8D117C" w14:textId="77777777" w:rsidR="0078782E" w:rsidRPr="0078782E" w:rsidRDefault="0078782E" w:rsidP="0078782E">
            <w:pPr>
              <w:rPr>
                <w:rFonts w:ascii="Leelawadee" w:eastAsia="Times New Roman" w:hAnsi="Leelawadee" w:cs="Leelawadee" w:hint="cs"/>
                <w:lang w:eastAsia="en-GB"/>
              </w:rPr>
            </w:pPr>
          </w:p>
          <w:p w14:paraId="74E487B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7E37E7EC" w14:textId="77777777" w:rsidR="0078782E" w:rsidRPr="0078782E" w:rsidRDefault="0078782E" w:rsidP="0078782E">
            <w:pPr>
              <w:numPr>
                <w:ilvl w:val="0"/>
                <w:numId w:val="218"/>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discover ways to move towards an environmentally friendly lifestyle such as turning off lights, reducing the amount of water used, recycling paper in the classroom and home  </w:t>
            </w:r>
          </w:p>
        </w:tc>
      </w:tr>
      <w:tr w:rsidR="0078782E" w:rsidRPr="0078782E" w14:paraId="2E26A17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938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6E3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Activation of Responsibility and Stewardship</w:t>
            </w:r>
          </w:p>
          <w:p w14:paraId="6CE3666A" w14:textId="77777777" w:rsidR="0078782E" w:rsidRPr="0078782E" w:rsidRDefault="0078782E" w:rsidP="0078782E">
            <w:pPr>
              <w:rPr>
                <w:rFonts w:ascii="Leelawadee" w:eastAsia="Times New Roman" w:hAnsi="Leelawadee" w:cs="Leelawadee" w:hint="cs"/>
                <w:lang w:eastAsia="en-GB"/>
              </w:rPr>
            </w:pPr>
          </w:p>
          <w:p w14:paraId="6ADCEF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The child shall be enabled to..</w:t>
            </w:r>
          </w:p>
          <w:p w14:paraId="38DA6A23" w14:textId="77777777" w:rsidR="0078782E" w:rsidRPr="0078782E" w:rsidRDefault="0078782E" w:rsidP="0078782E">
            <w:pPr>
              <w:numPr>
                <w:ilvl w:val="0"/>
                <w:numId w:val="219"/>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1"/>
                <w:szCs w:val="21"/>
                <w:lang w:eastAsia="en-GB"/>
              </w:rPr>
              <w:lastRenderedPageBreak/>
              <w:t>Discover ways to move towards an environmentally friendly lifestyle such as turning off lights, reducing the amount of water used, recycling paper in the classroom and home</w:t>
            </w:r>
          </w:p>
        </w:tc>
      </w:tr>
    </w:tbl>
    <w:p w14:paraId="1B0C7F5D"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0"/>
          <w:szCs w:val="20"/>
          <w:lang w:eastAsia="en-GB"/>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322"/>
        <w:gridCol w:w="7694"/>
      </w:tblGrid>
      <w:tr w:rsidR="0078782E" w:rsidRPr="0078782E" w14:paraId="20950494"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ECA4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40308"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Learning Activities </w:t>
            </w:r>
          </w:p>
        </w:tc>
      </w:tr>
      <w:tr w:rsidR="0078782E" w:rsidRPr="0078782E" w14:paraId="3970FBA6"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D5D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w:t>
            </w:r>
          </w:p>
          <w:p w14:paraId="3A668E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ED1FC" w14:textId="77777777" w:rsidR="0078782E" w:rsidRPr="0078782E" w:rsidRDefault="0078782E" w:rsidP="0078782E">
            <w:pPr>
              <w:numPr>
                <w:ilvl w:val="0"/>
                <w:numId w:val="22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1)</w:t>
            </w:r>
          </w:p>
          <w:p w14:paraId="357A5D21" w14:textId="77777777" w:rsidR="0078782E" w:rsidRPr="0078782E" w:rsidRDefault="0078782E" w:rsidP="0078782E">
            <w:pPr>
              <w:numPr>
                <w:ilvl w:val="0"/>
                <w:numId w:val="22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Integration with Science Week </w:t>
            </w:r>
            <w:r w:rsidRPr="0078782E">
              <w:rPr>
                <w:rFonts w:ascii="Leelawadee" w:eastAsia="Times New Roman" w:hAnsi="Leelawadee" w:cs="Leelawadee" w:hint="cs"/>
                <w:i/>
                <w:iCs/>
                <w:color w:val="000000"/>
                <w:sz w:val="20"/>
                <w:szCs w:val="20"/>
                <w:lang w:eastAsia="en-GB"/>
              </w:rPr>
              <w:t>(Week 2) </w:t>
            </w:r>
          </w:p>
          <w:p w14:paraId="325397C0" w14:textId="77777777" w:rsidR="0078782E" w:rsidRPr="0078782E" w:rsidRDefault="0078782E" w:rsidP="0078782E">
            <w:pPr>
              <w:numPr>
                <w:ilvl w:val="0"/>
                <w:numId w:val="220"/>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Trocaire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 xml:space="preserve">activity 1 </w:t>
            </w:r>
            <w:r w:rsidRPr="0078782E">
              <w:rPr>
                <w:rFonts w:ascii="Leelawadee" w:eastAsia="Times New Roman" w:hAnsi="Leelawadee" w:cs="Leelawadee" w:hint="cs"/>
                <w:color w:val="000000"/>
                <w:sz w:val="20"/>
                <w:szCs w:val="20"/>
                <w:lang w:eastAsia="en-GB"/>
              </w:rPr>
              <w:t>(</w:t>
            </w:r>
            <w:r w:rsidRPr="0078782E">
              <w:rPr>
                <w:rFonts w:ascii="Leelawadee" w:eastAsia="Times New Roman" w:hAnsi="Leelawadee" w:cs="Leelawadee" w:hint="cs"/>
                <w:i/>
                <w:iCs/>
                <w:color w:val="000000"/>
                <w:sz w:val="20"/>
                <w:szCs w:val="20"/>
                <w:lang w:eastAsia="en-GB"/>
              </w:rPr>
              <w:t>Week 3)</w:t>
            </w:r>
          </w:p>
          <w:p w14:paraId="4BF175A5" w14:textId="77777777" w:rsidR="0078782E" w:rsidRPr="0078782E" w:rsidRDefault="0078782E" w:rsidP="0078782E">
            <w:pPr>
              <w:numPr>
                <w:ilvl w:val="0"/>
                <w:numId w:val="220"/>
              </w:numPr>
              <w:ind w:left="360"/>
              <w:textAlignment w:val="baseline"/>
              <w:rPr>
                <w:rFonts w:ascii="Leelawadee" w:eastAsia="Times New Roman" w:hAnsi="Leelawadee" w:cs="Leelawadee" w:hint="cs"/>
                <w:color w:val="000000"/>
                <w:sz w:val="20"/>
                <w:szCs w:val="20"/>
                <w:lang w:eastAsia="en-GB"/>
              </w:rPr>
            </w:pPr>
            <w:hyperlink r:id="rId145" w:history="1">
              <w:proofErr w:type="spellStart"/>
              <w:r w:rsidRPr="0078782E">
                <w:rPr>
                  <w:rFonts w:ascii="Leelawadee" w:eastAsia="Times New Roman" w:hAnsi="Leelawadee" w:cs="Leelawadee" w:hint="cs"/>
                  <w:color w:val="0563C1"/>
                  <w:sz w:val="20"/>
                  <w:szCs w:val="20"/>
                  <w:u w:val="single"/>
                  <w:lang w:eastAsia="en-GB"/>
                </w:rPr>
                <w:t>Trocaire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p w14:paraId="093B0D11" w14:textId="77777777" w:rsidR="0078782E" w:rsidRPr="0078782E" w:rsidRDefault="0078782E" w:rsidP="0078782E">
            <w:pPr>
              <w:numPr>
                <w:ilvl w:val="0"/>
                <w:numId w:val="220"/>
              </w:numPr>
              <w:spacing w:after="160"/>
              <w:ind w:left="360"/>
              <w:textAlignment w:val="baseline"/>
              <w:rPr>
                <w:rFonts w:ascii="Leelawadee" w:eastAsia="Times New Roman" w:hAnsi="Leelawadee" w:cs="Leelawadee" w:hint="cs"/>
                <w:color w:val="000000"/>
                <w:sz w:val="20"/>
                <w:szCs w:val="20"/>
                <w:lang w:eastAsia="en-GB"/>
              </w:rPr>
            </w:pPr>
            <w:hyperlink r:id="rId146" w:history="1">
              <w:r w:rsidRPr="0078782E">
                <w:rPr>
                  <w:rFonts w:ascii="Leelawadee" w:eastAsia="Times New Roman" w:hAnsi="Leelawadee" w:cs="Leelawadee" w:hint="cs"/>
                  <w:color w:val="0563C1"/>
                  <w:sz w:val="20"/>
                  <w:szCs w:val="20"/>
                  <w:u w:val="single"/>
                  <w:lang w:eastAsia="en-GB"/>
                </w:rPr>
                <w:t>Recycling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78B0E384"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EB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w:t>
            </w:r>
          </w:p>
          <w:p w14:paraId="59B49E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616FA" w14:textId="77777777" w:rsidR="0078782E" w:rsidRPr="0078782E" w:rsidRDefault="0078782E" w:rsidP="0078782E">
            <w:pPr>
              <w:numPr>
                <w:ilvl w:val="0"/>
                <w:numId w:val="22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1)</w:t>
            </w:r>
          </w:p>
          <w:p w14:paraId="131C26CD" w14:textId="77777777" w:rsidR="0078782E" w:rsidRPr="0078782E" w:rsidRDefault="0078782E" w:rsidP="0078782E">
            <w:pPr>
              <w:numPr>
                <w:ilvl w:val="0"/>
                <w:numId w:val="22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Integration with Science Week </w:t>
            </w:r>
            <w:r w:rsidRPr="0078782E">
              <w:rPr>
                <w:rFonts w:ascii="Leelawadee" w:eastAsia="Times New Roman" w:hAnsi="Leelawadee" w:cs="Leelawadee" w:hint="cs"/>
                <w:i/>
                <w:iCs/>
                <w:color w:val="000000"/>
                <w:sz w:val="20"/>
                <w:szCs w:val="20"/>
                <w:lang w:eastAsia="en-GB"/>
              </w:rPr>
              <w:t>(Week 2) </w:t>
            </w:r>
          </w:p>
          <w:p w14:paraId="3A093FDF" w14:textId="77777777" w:rsidR="0078782E" w:rsidRPr="0078782E" w:rsidRDefault="0078782E" w:rsidP="0078782E">
            <w:pPr>
              <w:numPr>
                <w:ilvl w:val="0"/>
                <w:numId w:val="221"/>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Trocaire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activity 2 (Week 3)</w:t>
            </w:r>
          </w:p>
          <w:p w14:paraId="0FE4123D" w14:textId="77777777" w:rsidR="0078782E" w:rsidRPr="0078782E" w:rsidRDefault="0078782E" w:rsidP="0078782E">
            <w:pPr>
              <w:numPr>
                <w:ilvl w:val="0"/>
                <w:numId w:val="221"/>
              </w:numPr>
              <w:ind w:left="360"/>
              <w:textAlignment w:val="baseline"/>
              <w:rPr>
                <w:rFonts w:ascii="Leelawadee" w:eastAsia="Times New Roman" w:hAnsi="Leelawadee" w:cs="Leelawadee" w:hint="cs"/>
                <w:color w:val="000000"/>
                <w:sz w:val="20"/>
                <w:szCs w:val="20"/>
                <w:lang w:eastAsia="en-GB"/>
              </w:rPr>
            </w:pPr>
            <w:hyperlink r:id="rId147" w:history="1">
              <w:proofErr w:type="spellStart"/>
              <w:r w:rsidRPr="0078782E">
                <w:rPr>
                  <w:rFonts w:ascii="Leelawadee" w:eastAsia="Times New Roman" w:hAnsi="Leelawadee" w:cs="Leelawadee" w:hint="cs"/>
                  <w:color w:val="0563C1"/>
                  <w:sz w:val="20"/>
                  <w:szCs w:val="20"/>
                  <w:u w:val="single"/>
                  <w:lang w:eastAsia="en-GB"/>
                </w:rPr>
                <w:t>trocaire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p w14:paraId="3B9C5D37" w14:textId="77777777" w:rsidR="0078782E" w:rsidRPr="0078782E" w:rsidRDefault="0078782E" w:rsidP="0078782E">
            <w:pPr>
              <w:numPr>
                <w:ilvl w:val="0"/>
                <w:numId w:val="221"/>
              </w:numPr>
              <w:spacing w:after="160"/>
              <w:ind w:left="360"/>
              <w:textAlignment w:val="baseline"/>
              <w:rPr>
                <w:rFonts w:ascii="Leelawadee" w:eastAsia="Times New Roman" w:hAnsi="Leelawadee" w:cs="Leelawadee" w:hint="cs"/>
                <w:color w:val="000000"/>
                <w:sz w:val="20"/>
                <w:szCs w:val="20"/>
                <w:lang w:eastAsia="en-GB"/>
              </w:rPr>
            </w:pPr>
            <w:hyperlink r:id="rId148" w:history="1">
              <w:r w:rsidRPr="0078782E">
                <w:rPr>
                  <w:rFonts w:ascii="Leelawadee" w:eastAsia="Times New Roman" w:hAnsi="Leelawadee" w:cs="Leelawadee" w:hint="cs"/>
                  <w:color w:val="0563C1"/>
                  <w:sz w:val="20"/>
                  <w:szCs w:val="20"/>
                  <w:u w:val="single"/>
                  <w:lang w:eastAsia="en-GB"/>
                </w:rPr>
                <w:t>Recycling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6E1AAD91"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5254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4FFF9" w14:textId="77777777" w:rsidR="0078782E" w:rsidRPr="0078782E" w:rsidRDefault="0078782E" w:rsidP="0078782E">
            <w:pPr>
              <w:numPr>
                <w:ilvl w:val="0"/>
                <w:numId w:val="2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1)</w:t>
            </w:r>
          </w:p>
          <w:p w14:paraId="7D1CB6BD" w14:textId="77777777" w:rsidR="0078782E" w:rsidRPr="0078782E" w:rsidRDefault="0078782E" w:rsidP="0078782E">
            <w:pPr>
              <w:numPr>
                <w:ilvl w:val="0"/>
                <w:numId w:val="2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Integration with Science Week </w:t>
            </w:r>
            <w:r w:rsidRPr="0078782E">
              <w:rPr>
                <w:rFonts w:ascii="Leelawadee" w:eastAsia="Times New Roman" w:hAnsi="Leelawadee" w:cs="Leelawadee" w:hint="cs"/>
                <w:i/>
                <w:iCs/>
                <w:color w:val="000000"/>
                <w:sz w:val="20"/>
                <w:szCs w:val="20"/>
                <w:lang w:eastAsia="en-GB"/>
              </w:rPr>
              <w:t>(Week 2) </w:t>
            </w:r>
          </w:p>
          <w:p w14:paraId="519B7535" w14:textId="77777777" w:rsidR="0078782E" w:rsidRPr="0078782E" w:rsidRDefault="0078782E" w:rsidP="0078782E">
            <w:pPr>
              <w:numPr>
                <w:ilvl w:val="0"/>
                <w:numId w:val="222"/>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Trocaire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activity 3 (Week 3)</w:t>
            </w:r>
          </w:p>
          <w:p w14:paraId="53EC5888" w14:textId="77777777" w:rsidR="0078782E" w:rsidRPr="0078782E" w:rsidRDefault="0078782E" w:rsidP="0078782E">
            <w:pPr>
              <w:numPr>
                <w:ilvl w:val="0"/>
                <w:numId w:val="222"/>
              </w:numPr>
              <w:ind w:left="360"/>
              <w:textAlignment w:val="baseline"/>
              <w:rPr>
                <w:rFonts w:ascii="Leelawadee" w:eastAsia="Times New Roman" w:hAnsi="Leelawadee" w:cs="Leelawadee" w:hint="cs"/>
                <w:color w:val="000000"/>
                <w:sz w:val="20"/>
                <w:szCs w:val="20"/>
                <w:lang w:eastAsia="en-GB"/>
              </w:rPr>
            </w:pPr>
            <w:hyperlink r:id="rId149" w:history="1">
              <w:proofErr w:type="spellStart"/>
              <w:r w:rsidRPr="0078782E">
                <w:rPr>
                  <w:rFonts w:ascii="Leelawadee" w:eastAsia="Times New Roman" w:hAnsi="Leelawadee" w:cs="Leelawadee" w:hint="cs"/>
                  <w:color w:val="0563C1"/>
                  <w:sz w:val="20"/>
                  <w:szCs w:val="20"/>
                  <w:u w:val="single"/>
                  <w:lang w:eastAsia="en-GB"/>
                </w:rPr>
                <w:t>Trócaire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p w14:paraId="2D0D30ED" w14:textId="77777777" w:rsidR="0078782E" w:rsidRPr="0078782E" w:rsidRDefault="0078782E" w:rsidP="0078782E">
            <w:pPr>
              <w:numPr>
                <w:ilvl w:val="0"/>
                <w:numId w:val="222"/>
              </w:numPr>
              <w:spacing w:after="160"/>
              <w:ind w:left="360"/>
              <w:textAlignment w:val="baseline"/>
              <w:rPr>
                <w:rFonts w:ascii="Leelawadee" w:eastAsia="Times New Roman" w:hAnsi="Leelawadee" w:cs="Leelawadee" w:hint="cs"/>
                <w:color w:val="000000"/>
                <w:sz w:val="20"/>
                <w:szCs w:val="20"/>
                <w:lang w:eastAsia="en-GB"/>
              </w:rPr>
            </w:pPr>
            <w:hyperlink r:id="rId150" w:history="1">
              <w:r w:rsidRPr="0078782E">
                <w:rPr>
                  <w:rFonts w:ascii="Leelawadee" w:eastAsia="Times New Roman" w:hAnsi="Leelawadee" w:cs="Leelawadee" w:hint="cs"/>
                  <w:color w:val="0563C1"/>
                  <w:sz w:val="20"/>
                  <w:szCs w:val="20"/>
                  <w:u w:val="single"/>
                  <w:lang w:eastAsia="en-GB"/>
                </w:rPr>
                <w:t>Recycling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7608D91F"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179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7BDB2" w14:textId="77777777" w:rsidR="0078782E" w:rsidRPr="0078782E" w:rsidRDefault="0078782E" w:rsidP="0078782E">
            <w:pPr>
              <w:numPr>
                <w:ilvl w:val="0"/>
                <w:numId w:val="22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1)</w:t>
            </w:r>
          </w:p>
          <w:p w14:paraId="59A5296F" w14:textId="77777777" w:rsidR="0078782E" w:rsidRPr="0078782E" w:rsidRDefault="0078782E" w:rsidP="0078782E">
            <w:pPr>
              <w:numPr>
                <w:ilvl w:val="0"/>
                <w:numId w:val="22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Integration with Science Week </w:t>
            </w:r>
            <w:r w:rsidRPr="0078782E">
              <w:rPr>
                <w:rFonts w:ascii="Leelawadee" w:eastAsia="Times New Roman" w:hAnsi="Leelawadee" w:cs="Leelawadee" w:hint="cs"/>
                <w:i/>
                <w:iCs/>
                <w:color w:val="000000"/>
                <w:sz w:val="20"/>
                <w:szCs w:val="20"/>
                <w:lang w:eastAsia="en-GB"/>
              </w:rPr>
              <w:t>(Week 2) </w:t>
            </w:r>
          </w:p>
          <w:p w14:paraId="30336403" w14:textId="77777777" w:rsidR="0078782E" w:rsidRPr="0078782E" w:rsidRDefault="0078782E" w:rsidP="0078782E">
            <w:pPr>
              <w:numPr>
                <w:ilvl w:val="0"/>
                <w:numId w:val="223"/>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Trocaire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activity 4 (Week 3)</w:t>
            </w:r>
          </w:p>
          <w:p w14:paraId="3E909504" w14:textId="77777777" w:rsidR="0078782E" w:rsidRPr="0078782E" w:rsidRDefault="0078782E" w:rsidP="0078782E">
            <w:pPr>
              <w:numPr>
                <w:ilvl w:val="0"/>
                <w:numId w:val="223"/>
              </w:numPr>
              <w:ind w:left="360"/>
              <w:textAlignment w:val="baseline"/>
              <w:rPr>
                <w:rFonts w:ascii="Leelawadee" w:eastAsia="Times New Roman" w:hAnsi="Leelawadee" w:cs="Leelawadee" w:hint="cs"/>
                <w:color w:val="000000"/>
                <w:sz w:val="20"/>
                <w:szCs w:val="20"/>
                <w:lang w:eastAsia="en-GB"/>
              </w:rPr>
            </w:pPr>
            <w:hyperlink r:id="rId151" w:history="1">
              <w:proofErr w:type="spellStart"/>
              <w:r w:rsidRPr="0078782E">
                <w:rPr>
                  <w:rFonts w:ascii="Leelawadee" w:eastAsia="Times New Roman" w:hAnsi="Leelawadee" w:cs="Leelawadee" w:hint="cs"/>
                  <w:color w:val="0563C1"/>
                  <w:sz w:val="20"/>
                  <w:szCs w:val="20"/>
                  <w:u w:val="single"/>
                  <w:lang w:eastAsia="en-GB"/>
                </w:rPr>
                <w:t>Trócaire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p w14:paraId="4BB190B2" w14:textId="77777777" w:rsidR="0078782E" w:rsidRPr="0078782E" w:rsidRDefault="0078782E" w:rsidP="0078782E">
            <w:pPr>
              <w:numPr>
                <w:ilvl w:val="0"/>
                <w:numId w:val="223"/>
              </w:numPr>
              <w:spacing w:after="160"/>
              <w:ind w:left="360"/>
              <w:textAlignment w:val="baseline"/>
              <w:rPr>
                <w:rFonts w:ascii="Leelawadee" w:eastAsia="Times New Roman" w:hAnsi="Leelawadee" w:cs="Leelawadee" w:hint="cs"/>
                <w:color w:val="000000"/>
                <w:sz w:val="20"/>
                <w:szCs w:val="20"/>
                <w:lang w:eastAsia="en-GB"/>
              </w:rPr>
            </w:pPr>
            <w:hyperlink r:id="rId152" w:history="1">
              <w:r w:rsidRPr="0078782E">
                <w:rPr>
                  <w:rFonts w:ascii="Leelawadee" w:eastAsia="Times New Roman" w:hAnsi="Leelawadee" w:cs="Leelawadee" w:hint="cs"/>
                  <w:color w:val="0563C1"/>
                  <w:sz w:val="20"/>
                  <w:szCs w:val="20"/>
                  <w:u w:val="single"/>
                  <w:lang w:eastAsia="en-GB"/>
                </w:rPr>
                <w:t>Recycling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37E67C34"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E800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1AF69" w14:textId="77777777" w:rsidR="0078782E" w:rsidRPr="0078782E" w:rsidRDefault="0078782E" w:rsidP="0078782E">
            <w:pPr>
              <w:numPr>
                <w:ilvl w:val="0"/>
                <w:numId w:val="22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Planting </w:t>
            </w:r>
            <w:r w:rsidRPr="0078782E">
              <w:rPr>
                <w:rFonts w:ascii="Leelawadee" w:eastAsia="Times New Roman" w:hAnsi="Leelawadee" w:cs="Leelawadee" w:hint="cs"/>
                <w:i/>
                <w:iCs/>
                <w:color w:val="000000"/>
                <w:sz w:val="20"/>
                <w:szCs w:val="20"/>
                <w:lang w:eastAsia="en-GB"/>
              </w:rPr>
              <w:t>(Week 1)</w:t>
            </w:r>
          </w:p>
          <w:p w14:paraId="57B30B16" w14:textId="77777777" w:rsidR="0078782E" w:rsidRPr="0078782E" w:rsidRDefault="0078782E" w:rsidP="0078782E">
            <w:pPr>
              <w:numPr>
                <w:ilvl w:val="0"/>
                <w:numId w:val="22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Integration with Science Week </w:t>
            </w:r>
            <w:r w:rsidRPr="0078782E">
              <w:rPr>
                <w:rFonts w:ascii="Leelawadee" w:eastAsia="Times New Roman" w:hAnsi="Leelawadee" w:cs="Leelawadee" w:hint="cs"/>
                <w:i/>
                <w:iCs/>
                <w:color w:val="000000"/>
                <w:sz w:val="20"/>
                <w:szCs w:val="20"/>
                <w:lang w:eastAsia="en-GB"/>
              </w:rPr>
              <w:t>(Week 2) </w:t>
            </w:r>
          </w:p>
          <w:p w14:paraId="0ABD30D3" w14:textId="77777777" w:rsidR="0078782E" w:rsidRPr="0078782E" w:rsidRDefault="0078782E" w:rsidP="0078782E">
            <w:pPr>
              <w:numPr>
                <w:ilvl w:val="0"/>
                <w:numId w:val="224"/>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Trocaire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upper primary lesson 1 ( Local use of Water)</w:t>
            </w:r>
          </w:p>
          <w:p w14:paraId="1706BC5D" w14:textId="77777777" w:rsidR="0078782E" w:rsidRPr="0078782E" w:rsidRDefault="0078782E" w:rsidP="0078782E">
            <w:pPr>
              <w:numPr>
                <w:ilvl w:val="0"/>
                <w:numId w:val="224"/>
              </w:numPr>
              <w:ind w:left="360"/>
              <w:textAlignment w:val="baseline"/>
              <w:rPr>
                <w:rFonts w:ascii="Leelawadee" w:eastAsia="Times New Roman" w:hAnsi="Leelawadee" w:cs="Leelawadee" w:hint="cs"/>
                <w:color w:val="000000"/>
                <w:sz w:val="20"/>
                <w:szCs w:val="20"/>
                <w:lang w:eastAsia="en-GB"/>
              </w:rPr>
            </w:pPr>
            <w:hyperlink r:id="rId153" w:history="1">
              <w:proofErr w:type="spellStart"/>
              <w:r w:rsidRPr="0078782E">
                <w:rPr>
                  <w:rFonts w:ascii="Leelawadee" w:eastAsia="Times New Roman" w:hAnsi="Leelawadee" w:cs="Leelawadee" w:hint="cs"/>
                  <w:color w:val="0563C1"/>
                  <w:sz w:val="20"/>
                  <w:szCs w:val="20"/>
                  <w:u w:val="single"/>
                  <w:lang w:eastAsia="en-GB"/>
                </w:rPr>
                <w:t>Trócaire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p w14:paraId="7874E79D" w14:textId="77777777" w:rsidR="0078782E" w:rsidRPr="0078782E" w:rsidRDefault="0078782E" w:rsidP="0078782E">
            <w:pPr>
              <w:numPr>
                <w:ilvl w:val="0"/>
                <w:numId w:val="224"/>
              </w:numPr>
              <w:spacing w:after="160"/>
              <w:ind w:left="360"/>
              <w:textAlignment w:val="baseline"/>
              <w:rPr>
                <w:rFonts w:ascii="Leelawadee" w:eastAsia="Times New Roman" w:hAnsi="Leelawadee" w:cs="Leelawadee" w:hint="cs"/>
                <w:color w:val="000000"/>
                <w:sz w:val="20"/>
                <w:szCs w:val="20"/>
                <w:lang w:eastAsia="en-GB"/>
              </w:rPr>
            </w:pPr>
            <w:hyperlink r:id="rId154" w:history="1">
              <w:r w:rsidRPr="0078782E">
                <w:rPr>
                  <w:rFonts w:ascii="Leelawadee" w:eastAsia="Times New Roman" w:hAnsi="Leelawadee" w:cs="Leelawadee" w:hint="cs"/>
                  <w:color w:val="0563C1"/>
                  <w:sz w:val="20"/>
                  <w:szCs w:val="20"/>
                  <w:u w:val="single"/>
                  <w:lang w:eastAsia="en-GB"/>
                </w:rPr>
                <w:t>Recycling Poem</w:t>
              </w:r>
            </w:hyperlink>
            <w:r w:rsidRPr="0078782E">
              <w:rPr>
                <w:rFonts w:ascii="Leelawadee" w:eastAsia="Times New Roman" w:hAnsi="Leelawadee" w:cs="Leelawadee" w:hint="cs"/>
                <w:color w:val="000000"/>
                <w:sz w:val="20"/>
                <w:szCs w:val="20"/>
                <w:lang w:eastAsia="en-GB"/>
              </w:rPr>
              <w:t xml:space="preserve">  </w:t>
            </w:r>
            <w:r w:rsidRPr="0078782E">
              <w:rPr>
                <w:rFonts w:ascii="Leelawadee" w:eastAsia="Times New Roman" w:hAnsi="Leelawadee" w:cs="Leelawadee" w:hint="cs"/>
                <w:i/>
                <w:iCs/>
                <w:color w:val="000000"/>
                <w:sz w:val="20"/>
                <w:szCs w:val="20"/>
                <w:lang w:eastAsia="en-GB"/>
              </w:rPr>
              <w:t>(Week 4)</w:t>
            </w:r>
          </w:p>
        </w:tc>
      </w:tr>
      <w:tr w:rsidR="0078782E" w:rsidRPr="0078782E" w14:paraId="192F4609"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7AEA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4B3B" w14:textId="77777777" w:rsidR="0078782E" w:rsidRPr="0078782E" w:rsidRDefault="0078782E" w:rsidP="0078782E">
            <w:pPr>
              <w:numPr>
                <w:ilvl w:val="0"/>
                <w:numId w:val="22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Planting</w:t>
            </w:r>
          </w:p>
          <w:p w14:paraId="31D9C9C3" w14:textId="77777777" w:rsidR="0078782E" w:rsidRPr="0078782E" w:rsidRDefault="0078782E" w:rsidP="0078782E">
            <w:pPr>
              <w:numPr>
                <w:ilvl w:val="0"/>
                <w:numId w:val="225"/>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Trócaire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upper primary lesson 1(Local use of Water)</w:t>
            </w:r>
          </w:p>
          <w:p w14:paraId="0B1E0194" w14:textId="77777777" w:rsidR="0078782E" w:rsidRPr="0078782E" w:rsidRDefault="0078782E" w:rsidP="0078782E">
            <w:pPr>
              <w:numPr>
                <w:ilvl w:val="0"/>
                <w:numId w:val="225"/>
              </w:numPr>
              <w:spacing w:after="160"/>
              <w:ind w:left="360"/>
              <w:textAlignment w:val="baseline"/>
              <w:rPr>
                <w:rFonts w:ascii="Leelawadee" w:eastAsia="Times New Roman" w:hAnsi="Leelawadee" w:cs="Leelawadee" w:hint="cs"/>
                <w:color w:val="000000"/>
                <w:sz w:val="20"/>
                <w:szCs w:val="20"/>
                <w:lang w:eastAsia="en-GB"/>
              </w:rPr>
            </w:pPr>
            <w:hyperlink r:id="rId155" w:history="1">
              <w:proofErr w:type="spellStart"/>
              <w:r w:rsidRPr="0078782E">
                <w:rPr>
                  <w:rFonts w:ascii="Leelawadee" w:eastAsia="Times New Roman" w:hAnsi="Leelawadee" w:cs="Leelawadee" w:hint="cs"/>
                  <w:color w:val="0563C1"/>
                  <w:sz w:val="20"/>
                  <w:szCs w:val="20"/>
                  <w:u w:val="single"/>
                  <w:lang w:eastAsia="en-GB"/>
                </w:rPr>
                <w:t>Trócaire</w:t>
              </w:r>
              <w:proofErr w:type="spellEnd"/>
              <w:r w:rsidRPr="0078782E">
                <w:rPr>
                  <w:rFonts w:ascii="Leelawadee" w:eastAsia="Times New Roman" w:hAnsi="Leelawadee" w:cs="Leelawadee" w:hint="cs"/>
                  <w:color w:val="0563C1"/>
                  <w:sz w:val="20"/>
                  <w:szCs w:val="20"/>
                  <w:u w:val="single"/>
                  <w:lang w:eastAsia="en-GB"/>
                </w:rPr>
                <w:t xml:space="preserve"> resource</w:t>
              </w:r>
            </w:hyperlink>
          </w:p>
        </w:tc>
      </w:tr>
      <w:tr w:rsidR="0078782E" w:rsidRPr="0078782E" w14:paraId="557D4AAC"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E94B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D362E" w14:textId="77777777" w:rsidR="0078782E" w:rsidRPr="0078782E" w:rsidRDefault="0078782E" w:rsidP="0078782E">
            <w:pPr>
              <w:numPr>
                <w:ilvl w:val="0"/>
                <w:numId w:val="22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Planting </w:t>
            </w:r>
          </w:p>
          <w:p w14:paraId="48D477E6" w14:textId="77777777" w:rsidR="0078782E" w:rsidRPr="0078782E" w:rsidRDefault="0078782E" w:rsidP="0078782E">
            <w:pPr>
              <w:numPr>
                <w:ilvl w:val="0"/>
                <w:numId w:val="226"/>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Trócaire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upper primary lesson 2(Global use of Water)</w:t>
            </w:r>
          </w:p>
          <w:p w14:paraId="1A088FB1" w14:textId="77777777" w:rsidR="0078782E" w:rsidRPr="0078782E" w:rsidRDefault="0078782E" w:rsidP="0078782E">
            <w:pPr>
              <w:numPr>
                <w:ilvl w:val="0"/>
                <w:numId w:val="226"/>
              </w:numPr>
              <w:spacing w:after="160"/>
              <w:ind w:left="360"/>
              <w:textAlignment w:val="baseline"/>
              <w:rPr>
                <w:rFonts w:ascii="Leelawadee" w:eastAsia="Times New Roman" w:hAnsi="Leelawadee" w:cs="Leelawadee" w:hint="cs"/>
                <w:color w:val="000000"/>
                <w:sz w:val="20"/>
                <w:szCs w:val="20"/>
                <w:lang w:eastAsia="en-GB"/>
              </w:rPr>
            </w:pPr>
            <w:hyperlink r:id="rId156" w:history="1">
              <w:proofErr w:type="spellStart"/>
              <w:r w:rsidRPr="0078782E">
                <w:rPr>
                  <w:rFonts w:ascii="Leelawadee" w:eastAsia="Times New Roman" w:hAnsi="Leelawadee" w:cs="Leelawadee" w:hint="cs"/>
                  <w:color w:val="0563C1"/>
                  <w:sz w:val="20"/>
                  <w:szCs w:val="20"/>
                  <w:u w:val="single"/>
                  <w:lang w:eastAsia="en-GB"/>
                </w:rPr>
                <w:t>Trocaire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tc>
      </w:tr>
      <w:tr w:rsidR="0078782E" w:rsidRPr="0078782E" w14:paraId="3CC4D4E8"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68C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3AA80" w14:textId="77777777" w:rsidR="0078782E" w:rsidRPr="0078782E" w:rsidRDefault="0078782E" w:rsidP="0078782E">
            <w:pPr>
              <w:numPr>
                <w:ilvl w:val="0"/>
                <w:numId w:val="22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Planting </w:t>
            </w:r>
          </w:p>
          <w:p w14:paraId="2C909464" w14:textId="77777777" w:rsidR="0078782E" w:rsidRPr="0078782E" w:rsidRDefault="0078782E" w:rsidP="0078782E">
            <w:pPr>
              <w:numPr>
                <w:ilvl w:val="0"/>
                <w:numId w:val="227"/>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Trócaire</w:t>
            </w:r>
            <w:proofErr w:type="spellEnd"/>
            <w:r w:rsidRPr="0078782E">
              <w:rPr>
                <w:rFonts w:ascii="Leelawadee" w:eastAsia="Times New Roman" w:hAnsi="Leelawadee" w:cs="Leelawadee" w:hint="cs"/>
                <w:color w:val="000000"/>
                <w:sz w:val="20"/>
                <w:szCs w:val="20"/>
                <w:lang w:eastAsia="en-GB"/>
              </w:rPr>
              <w:t xml:space="preserve"> resources: Make every drop count </w:t>
            </w:r>
            <w:r w:rsidRPr="0078782E">
              <w:rPr>
                <w:rFonts w:ascii="Leelawadee" w:eastAsia="Times New Roman" w:hAnsi="Leelawadee" w:cs="Leelawadee" w:hint="cs"/>
                <w:i/>
                <w:iCs/>
                <w:color w:val="000000"/>
                <w:sz w:val="20"/>
                <w:szCs w:val="20"/>
                <w:lang w:eastAsia="en-GB"/>
              </w:rPr>
              <w:t>upper primary lesson 2(Global use of Water)</w:t>
            </w:r>
          </w:p>
          <w:p w14:paraId="41999A64" w14:textId="77777777" w:rsidR="0078782E" w:rsidRPr="0078782E" w:rsidRDefault="0078782E" w:rsidP="0078782E">
            <w:pPr>
              <w:numPr>
                <w:ilvl w:val="0"/>
                <w:numId w:val="227"/>
              </w:numPr>
              <w:spacing w:after="160"/>
              <w:ind w:left="360"/>
              <w:textAlignment w:val="baseline"/>
              <w:rPr>
                <w:rFonts w:ascii="Leelawadee" w:eastAsia="Times New Roman" w:hAnsi="Leelawadee" w:cs="Leelawadee" w:hint="cs"/>
                <w:color w:val="000000"/>
                <w:sz w:val="20"/>
                <w:szCs w:val="20"/>
                <w:lang w:eastAsia="en-GB"/>
              </w:rPr>
            </w:pPr>
            <w:hyperlink r:id="rId157" w:history="1">
              <w:proofErr w:type="spellStart"/>
              <w:r w:rsidRPr="0078782E">
                <w:rPr>
                  <w:rFonts w:ascii="Leelawadee" w:eastAsia="Times New Roman" w:hAnsi="Leelawadee" w:cs="Leelawadee" w:hint="cs"/>
                  <w:color w:val="0563C1"/>
                  <w:sz w:val="20"/>
                  <w:szCs w:val="20"/>
                  <w:u w:val="single"/>
                  <w:lang w:eastAsia="en-GB"/>
                </w:rPr>
                <w:t>Trócaire</w:t>
              </w:r>
              <w:proofErr w:type="spellEnd"/>
              <w:r w:rsidRPr="0078782E">
                <w:rPr>
                  <w:rFonts w:ascii="Leelawadee" w:eastAsia="Times New Roman" w:hAnsi="Leelawadee" w:cs="Leelawadee" w:hint="cs"/>
                  <w:color w:val="0563C1"/>
                  <w:sz w:val="20"/>
                  <w:szCs w:val="20"/>
                  <w:u w:val="single"/>
                  <w:lang w:eastAsia="en-GB"/>
                </w:rPr>
                <w:t xml:space="preserve"> Resources</w:t>
              </w:r>
            </w:hyperlink>
          </w:p>
        </w:tc>
      </w:tr>
    </w:tbl>
    <w:p w14:paraId="6628954E" w14:textId="77777777" w:rsidR="0078782E" w:rsidRPr="0078782E" w:rsidRDefault="0078782E" w:rsidP="0078782E">
      <w:pPr>
        <w:rPr>
          <w:rFonts w:ascii="Leelawadee" w:eastAsia="Times New Roman" w:hAnsi="Leelawadee" w:cs="Leelawadee" w:hint="cs"/>
          <w:color w:val="000000"/>
          <w:lang w:eastAsia="en-GB"/>
        </w:rPr>
      </w:pPr>
    </w:p>
    <w:p w14:paraId="3DF4C70C"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0"/>
          <w:szCs w:val="20"/>
          <w:u w:val="single"/>
          <w:lang w:eastAsia="en-GB"/>
        </w:rPr>
        <w:t>Equality and Justice</w:t>
      </w:r>
    </w:p>
    <w:p w14:paraId="7284FEE8"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0"/>
          <w:szCs w:val="20"/>
          <w:lang w:eastAsia="en-GB"/>
        </w:rPr>
        <w:t>Learning Objectives</w:t>
      </w:r>
    </w:p>
    <w:tbl>
      <w:tblPr>
        <w:tblW w:w="0" w:type="auto"/>
        <w:tblCellMar>
          <w:top w:w="15" w:type="dxa"/>
          <w:left w:w="15" w:type="dxa"/>
          <w:bottom w:w="15" w:type="dxa"/>
          <w:right w:w="15" w:type="dxa"/>
        </w:tblCellMar>
        <w:tblLook w:val="04A0" w:firstRow="1" w:lastRow="0" w:firstColumn="1" w:lastColumn="0" w:noHBand="0" w:noVBand="1"/>
      </w:tblPr>
      <w:tblGrid>
        <w:gridCol w:w="1734"/>
        <w:gridCol w:w="7282"/>
      </w:tblGrid>
      <w:tr w:rsidR="0078782E" w:rsidRPr="0078782E" w14:paraId="434EA84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40B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Junior and 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B46F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7BCEFEA5" w14:textId="77777777" w:rsidR="0078782E" w:rsidRPr="0078782E" w:rsidRDefault="0078782E" w:rsidP="0078782E">
            <w:pPr>
              <w:numPr>
                <w:ilvl w:val="0"/>
                <w:numId w:val="22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concept of the reciprocity of rights through recognition of the importance of each individual in the class</w:t>
            </w:r>
          </w:p>
          <w:p w14:paraId="4F0BFC9F" w14:textId="77777777" w:rsidR="0078782E" w:rsidRPr="0078782E" w:rsidRDefault="0078782E" w:rsidP="0078782E">
            <w:pPr>
              <w:rPr>
                <w:rFonts w:ascii="Leelawadee" w:eastAsia="Times New Roman" w:hAnsi="Leelawadee" w:cs="Leelawadee" w:hint="cs"/>
                <w:lang w:eastAsia="en-GB"/>
              </w:rPr>
            </w:pPr>
          </w:p>
          <w:p w14:paraId="19E7433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58098A10" w14:textId="77777777" w:rsidR="0078782E" w:rsidRPr="0078782E" w:rsidRDefault="0078782E" w:rsidP="0078782E">
            <w:pPr>
              <w:numPr>
                <w:ilvl w:val="0"/>
                <w:numId w:val="22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identify and talk about concepts such as sharing, fairness, respect and empathy</w:t>
            </w:r>
          </w:p>
          <w:p w14:paraId="01026ACC" w14:textId="77777777" w:rsidR="0078782E" w:rsidRPr="0078782E" w:rsidRDefault="0078782E" w:rsidP="0078782E">
            <w:pPr>
              <w:rPr>
                <w:rFonts w:ascii="Leelawadee" w:eastAsia="Times New Roman" w:hAnsi="Leelawadee" w:cs="Leelawadee" w:hint="cs"/>
                <w:lang w:eastAsia="en-GB"/>
              </w:rPr>
            </w:pPr>
          </w:p>
          <w:p w14:paraId="54C7C59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 </w:t>
            </w:r>
          </w:p>
          <w:p w14:paraId="0EF2FAA9" w14:textId="77777777" w:rsidR="0078782E" w:rsidRPr="0078782E" w:rsidRDefault="0078782E" w:rsidP="0078782E">
            <w:pPr>
              <w:numPr>
                <w:ilvl w:val="0"/>
                <w:numId w:val="230"/>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share within his/her own setting</w:t>
            </w:r>
          </w:p>
          <w:p w14:paraId="1A86E011" w14:textId="77777777" w:rsidR="0078782E" w:rsidRPr="0078782E" w:rsidRDefault="0078782E" w:rsidP="0078782E">
            <w:pPr>
              <w:rPr>
                <w:rFonts w:ascii="Leelawadee" w:eastAsia="Times New Roman" w:hAnsi="Leelawadee" w:cs="Leelawadee" w:hint="cs"/>
                <w:lang w:eastAsia="en-GB"/>
              </w:rPr>
            </w:pPr>
          </w:p>
        </w:tc>
      </w:tr>
      <w:tr w:rsidR="0078782E" w:rsidRPr="0078782E" w14:paraId="4B94EFA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A2C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8C36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795DD92D" w14:textId="77777777" w:rsidR="0078782E" w:rsidRPr="0078782E" w:rsidRDefault="0078782E" w:rsidP="0078782E">
            <w:pPr>
              <w:numPr>
                <w:ilvl w:val="0"/>
                <w:numId w:val="23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aware of and appreciate diversity in the school </w:t>
            </w:r>
          </w:p>
          <w:p w14:paraId="20619679" w14:textId="77777777" w:rsidR="0078782E" w:rsidRPr="0078782E" w:rsidRDefault="0078782E" w:rsidP="0078782E">
            <w:pPr>
              <w:rPr>
                <w:rFonts w:ascii="Leelawadee" w:eastAsia="Times New Roman" w:hAnsi="Leelawadee" w:cs="Leelawadee" w:hint="cs"/>
                <w:lang w:eastAsia="en-GB"/>
              </w:rPr>
            </w:pPr>
          </w:p>
          <w:p w14:paraId="5AD675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 </w:t>
            </w:r>
          </w:p>
          <w:p w14:paraId="7053610E" w14:textId="77777777" w:rsidR="0078782E" w:rsidRPr="0078782E" w:rsidRDefault="0078782E" w:rsidP="0078782E">
            <w:pPr>
              <w:numPr>
                <w:ilvl w:val="0"/>
                <w:numId w:val="232"/>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share within his/her own setting</w:t>
            </w:r>
          </w:p>
          <w:p w14:paraId="49BF510B" w14:textId="77777777" w:rsidR="0078782E" w:rsidRPr="0078782E" w:rsidRDefault="0078782E" w:rsidP="0078782E">
            <w:pPr>
              <w:rPr>
                <w:rFonts w:ascii="Leelawadee" w:eastAsia="Times New Roman" w:hAnsi="Leelawadee" w:cs="Leelawadee" w:hint="cs"/>
                <w:lang w:eastAsia="en-GB"/>
              </w:rPr>
            </w:pPr>
          </w:p>
        </w:tc>
      </w:tr>
      <w:tr w:rsidR="0078782E" w:rsidRPr="0078782E" w14:paraId="7CB8635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BDA8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A36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62D2F37C" w14:textId="77777777" w:rsidR="0078782E" w:rsidRPr="0078782E" w:rsidRDefault="0078782E" w:rsidP="0078782E">
            <w:pPr>
              <w:numPr>
                <w:ilvl w:val="0"/>
                <w:numId w:val="23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the concept of discrimination and prejudice</w:t>
            </w:r>
          </w:p>
          <w:p w14:paraId="51D3BB6E" w14:textId="77777777" w:rsidR="0078782E" w:rsidRPr="0078782E" w:rsidRDefault="0078782E" w:rsidP="0078782E">
            <w:pPr>
              <w:rPr>
                <w:rFonts w:ascii="Leelawadee" w:eastAsia="Times New Roman" w:hAnsi="Leelawadee" w:cs="Leelawadee" w:hint="cs"/>
                <w:lang w:eastAsia="en-GB"/>
              </w:rPr>
            </w:pPr>
          </w:p>
          <w:p w14:paraId="42CA4D9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660E8F03" w14:textId="77777777" w:rsidR="0078782E" w:rsidRPr="0078782E" w:rsidRDefault="0078782E" w:rsidP="0078782E">
            <w:pPr>
              <w:numPr>
                <w:ilvl w:val="0"/>
                <w:numId w:val="234"/>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avail of opportunities to become involved democratically </w:t>
            </w:r>
          </w:p>
          <w:p w14:paraId="5791500A" w14:textId="77777777" w:rsidR="0078782E" w:rsidRPr="0078782E" w:rsidRDefault="0078782E" w:rsidP="0078782E">
            <w:pPr>
              <w:rPr>
                <w:rFonts w:ascii="Leelawadee" w:eastAsia="Times New Roman" w:hAnsi="Leelawadee" w:cs="Leelawadee" w:hint="cs"/>
                <w:lang w:eastAsia="en-GB"/>
              </w:rPr>
            </w:pPr>
          </w:p>
        </w:tc>
      </w:tr>
      <w:tr w:rsidR="0078782E" w:rsidRPr="0078782E" w14:paraId="1017C7B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763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6C6D8"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the Democratic Process</w:t>
            </w:r>
          </w:p>
          <w:p w14:paraId="64772256" w14:textId="77777777" w:rsidR="0078782E" w:rsidRPr="0078782E" w:rsidRDefault="0078782E" w:rsidP="0078782E">
            <w:pPr>
              <w:numPr>
                <w:ilvl w:val="0"/>
                <w:numId w:val="23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a democratic process</w:t>
            </w:r>
          </w:p>
          <w:p w14:paraId="496D1D3A"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7A0707B1" w14:textId="77777777" w:rsidR="0078782E" w:rsidRPr="0078782E" w:rsidRDefault="0078782E" w:rsidP="0078782E">
            <w:pPr>
              <w:numPr>
                <w:ilvl w:val="0"/>
                <w:numId w:val="23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 anti-racist charter</w:t>
            </w:r>
          </w:p>
          <w:p w14:paraId="7ABF1865" w14:textId="77777777" w:rsidR="0078782E" w:rsidRPr="0078782E" w:rsidRDefault="0078782E" w:rsidP="0078782E">
            <w:pPr>
              <w:rPr>
                <w:rFonts w:ascii="Leelawadee" w:eastAsia="Times New Roman" w:hAnsi="Leelawadee" w:cs="Leelawadee" w:hint="cs"/>
                <w:lang w:eastAsia="en-GB"/>
              </w:rPr>
            </w:pPr>
          </w:p>
        </w:tc>
      </w:tr>
      <w:tr w:rsidR="0078782E" w:rsidRPr="0078782E" w14:paraId="770D1AE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5760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E778A"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Human Rights</w:t>
            </w:r>
          </w:p>
          <w:p w14:paraId="125CA035" w14:textId="77777777" w:rsidR="0078782E" w:rsidRPr="0078782E" w:rsidRDefault="0078782E" w:rsidP="0078782E">
            <w:pPr>
              <w:numPr>
                <w:ilvl w:val="0"/>
                <w:numId w:val="23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that in addition to basic rights there are also: </w:t>
            </w:r>
          </w:p>
          <w:p w14:paraId="067AD82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- 2 </w:t>
            </w:r>
            <w:r w:rsidRPr="0078782E">
              <w:rPr>
                <w:rFonts w:ascii="Leelawadee" w:eastAsia="Times New Roman" w:hAnsi="Leelawadee" w:cs="Leelawadee" w:hint="cs"/>
                <w:i/>
                <w:iCs/>
                <w:color w:val="000000"/>
                <w:sz w:val="20"/>
                <w:szCs w:val="20"/>
                <w:lang w:eastAsia="en-GB"/>
              </w:rPr>
              <w:t xml:space="preserve">participation rights </w:t>
            </w:r>
            <w:r w:rsidRPr="0078782E">
              <w:rPr>
                <w:rFonts w:ascii="Leelawadee" w:eastAsia="Times New Roman" w:hAnsi="Leelawadee" w:cs="Leelawadee" w:hint="cs"/>
                <w:color w:val="000000"/>
                <w:sz w:val="20"/>
                <w:szCs w:val="20"/>
                <w:lang w:eastAsia="en-GB"/>
              </w:rPr>
              <w:t>such as freedom to express an opinion, freedom to join an association and to gather together peacefully</w:t>
            </w:r>
          </w:p>
          <w:p w14:paraId="31C28A1C"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the Democratic Process</w:t>
            </w:r>
          </w:p>
          <w:p w14:paraId="0F393462" w14:textId="77777777" w:rsidR="0078782E" w:rsidRPr="0078782E" w:rsidRDefault="0078782E" w:rsidP="0078782E">
            <w:pPr>
              <w:numPr>
                <w:ilvl w:val="0"/>
                <w:numId w:val="23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a democratic process</w:t>
            </w:r>
          </w:p>
          <w:p w14:paraId="209B4FC5"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01500CF1" w14:textId="77777777" w:rsidR="0078782E" w:rsidRPr="0078782E" w:rsidRDefault="0078782E" w:rsidP="0078782E">
            <w:pPr>
              <w:numPr>
                <w:ilvl w:val="0"/>
                <w:numId w:val="23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 anti-racist charter</w:t>
            </w:r>
          </w:p>
        </w:tc>
      </w:tr>
      <w:tr w:rsidR="0078782E" w:rsidRPr="0078782E" w14:paraId="168A2FD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D968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4045F"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Human Rights</w:t>
            </w:r>
          </w:p>
          <w:p w14:paraId="48F86FC0" w14:textId="77777777" w:rsidR="0078782E" w:rsidRPr="0078782E" w:rsidRDefault="0078782E" w:rsidP="0078782E">
            <w:pPr>
              <w:numPr>
                <w:ilvl w:val="0"/>
                <w:numId w:val="240"/>
              </w:numPr>
              <w:spacing w:after="160"/>
              <w:ind w:left="3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understand that in addition to basic rights there are also: </w:t>
            </w:r>
          </w:p>
          <w:p w14:paraId="7DE3FE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18"/>
                <w:szCs w:val="18"/>
                <w:lang w:eastAsia="en-GB"/>
              </w:rPr>
              <w:t xml:space="preserve">- 2 </w:t>
            </w:r>
            <w:r w:rsidRPr="0078782E">
              <w:rPr>
                <w:rFonts w:ascii="Leelawadee" w:eastAsia="Times New Roman" w:hAnsi="Leelawadee" w:cs="Leelawadee" w:hint="cs"/>
                <w:i/>
                <w:iCs/>
                <w:color w:val="000000"/>
                <w:sz w:val="18"/>
                <w:szCs w:val="18"/>
                <w:lang w:eastAsia="en-GB"/>
              </w:rPr>
              <w:t xml:space="preserve">participation rights </w:t>
            </w:r>
            <w:r w:rsidRPr="0078782E">
              <w:rPr>
                <w:rFonts w:ascii="Leelawadee" w:eastAsia="Times New Roman" w:hAnsi="Leelawadee" w:cs="Leelawadee" w:hint="cs"/>
                <w:color w:val="000000"/>
                <w:sz w:val="18"/>
                <w:szCs w:val="18"/>
                <w:lang w:eastAsia="en-GB"/>
              </w:rPr>
              <w:t>such as freedom to express an opinion, freedom to join an association and to gather together peacefully</w:t>
            </w:r>
          </w:p>
          <w:p w14:paraId="2E9EC85B"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Exploring the Democratic Process</w:t>
            </w:r>
          </w:p>
          <w:p w14:paraId="1C790787" w14:textId="77777777" w:rsidR="0078782E" w:rsidRPr="0078782E" w:rsidRDefault="0078782E" w:rsidP="0078782E">
            <w:pPr>
              <w:numPr>
                <w:ilvl w:val="0"/>
                <w:numId w:val="241"/>
              </w:numPr>
              <w:spacing w:after="160"/>
              <w:ind w:left="3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participate in a democratic process</w:t>
            </w:r>
          </w:p>
          <w:p w14:paraId="6A228FEC"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18"/>
                <w:szCs w:val="18"/>
                <w:lang w:eastAsia="en-GB"/>
              </w:rPr>
              <w:t>Activating Equality through Positive Action</w:t>
            </w:r>
          </w:p>
          <w:p w14:paraId="4AF82E52" w14:textId="77777777" w:rsidR="0078782E" w:rsidRPr="0078782E" w:rsidRDefault="0078782E" w:rsidP="0078782E">
            <w:pPr>
              <w:numPr>
                <w:ilvl w:val="0"/>
                <w:numId w:val="242"/>
              </w:numPr>
              <w:spacing w:after="160"/>
              <w:ind w:left="3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develop an anti-racist charter</w:t>
            </w:r>
          </w:p>
          <w:p w14:paraId="2E15D49C" w14:textId="77777777" w:rsidR="0078782E" w:rsidRPr="0078782E" w:rsidRDefault="0078782E" w:rsidP="0078782E">
            <w:pPr>
              <w:rPr>
                <w:rFonts w:ascii="Leelawadee" w:eastAsia="Times New Roman" w:hAnsi="Leelawadee" w:cs="Leelawadee" w:hint="cs"/>
                <w:lang w:eastAsia="en-GB"/>
              </w:rPr>
            </w:pPr>
          </w:p>
        </w:tc>
      </w:tr>
    </w:tbl>
    <w:p w14:paraId="4E59929C"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0"/>
          <w:szCs w:val="20"/>
          <w:lang w:eastAsia="en-GB"/>
        </w:rPr>
        <w:t>*Note: As our core value is honesty, lessons from the right start will focus on honest communication  </w:t>
      </w:r>
    </w:p>
    <w:p w14:paraId="5D5A4628"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b/>
          <w:bCs/>
          <w:i/>
          <w:iCs/>
          <w:color w:val="000000"/>
          <w:sz w:val="20"/>
          <w:szCs w:val="20"/>
          <w:lang w:eastAsia="en-GB"/>
        </w:rPr>
        <w:lastRenderedPageBreak/>
        <w:t xml:space="preserve">Grandparents Day: </w:t>
      </w:r>
      <w:r w:rsidRPr="0078782E">
        <w:rPr>
          <w:rFonts w:ascii="Leelawadee" w:eastAsia="Times New Roman" w:hAnsi="Leelawadee" w:cs="Leelawadee" w:hint="cs"/>
          <w:i/>
          <w:iCs/>
          <w:color w:val="000000"/>
          <w:sz w:val="20"/>
          <w:szCs w:val="20"/>
          <w:lang w:eastAsia="en-GB"/>
        </w:rPr>
        <w:t> The classes from Juniors to 3</w:t>
      </w:r>
      <w:r w:rsidRPr="0078782E">
        <w:rPr>
          <w:rFonts w:ascii="Leelawadee" w:eastAsia="Times New Roman" w:hAnsi="Leelawadee" w:cs="Leelawadee" w:hint="cs"/>
          <w:i/>
          <w:iCs/>
          <w:color w:val="000000"/>
          <w:sz w:val="7"/>
          <w:szCs w:val="7"/>
          <w:vertAlign w:val="superscript"/>
          <w:lang w:eastAsia="en-GB"/>
        </w:rPr>
        <w:t>rd</w:t>
      </w:r>
      <w:r w:rsidRPr="0078782E">
        <w:rPr>
          <w:rFonts w:ascii="Leelawadee" w:eastAsia="Times New Roman" w:hAnsi="Leelawadee" w:cs="Leelawadee" w:hint="cs"/>
          <w:i/>
          <w:iCs/>
          <w:color w:val="000000"/>
          <w:sz w:val="20"/>
          <w:szCs w:val="20"/>
          <w:lang w:eastAsia="en-GB"/>
        </w:rPr>
        <w:t xml:space="preserve"> are encouraged to host a grandparents day ( Invite grandparents for tea and cake, to speak to the class, to talk about school when they were small or in their country etc. The children from 4</w:t>
      </w:r>
      <w:r w:rsidRPr="0078782E">
        <w:rPr>
          <w:rFonts w:ascii="Leelawadee" w:eastAsia="Times New Roman" w:hAnsi="Leelawadee" w:cs="Leelawadee" w:hint="cs"/>
          <w:i/>
          <w:iCs/>
          <w:color w:val="000000"/>
          <w:sz w:val="7"/>
          <w:szCs w:val="7"/>
          <w:vertAlign w:val="superscript"/>
          <w:lang w:eastAsia="en-GB"/>
        </w:rPr>
        <w:t>th</w:t>
      </w:r>
      <w:r w:rsidRPr="0078782E">
        <w:rPr>
          <w:rFonts w:ascii="Leelawadee" w:eastAsia="Times New Roman" w:hAnsi="Leelawadee" w:cs="Leelawadee" w:hint="cs"/>
          <w:i/>
          <w:iCs/>
          <w:color w:val="000000"/>
          <w:sz w:val="20"/>
          <w:szCs w:val="20"/>
          <w:lang w:eastAsia="en-GB"/>
        </w:rPr>
        <w:t xml:space="preserve"> to 6</w:t>
      </w:r>
      <w:r w:rsidRPr="0078782E">
        <w:rPr>
          <w:rFonts w:ascii="Leelawadee" w:eastAsia="Times New Roman" w:hAnsi="Leelawadee" w:cs="Leelawadee" w:hint="cs"/>
          <w:i/>
          <w:iCs/>
          <w:color w:val="000000"/>
          <w:sz w:val="7"/>
          <w:szCs w:val="7"/>
          <w:vertAlign w:val="superscript"/>
          <w:lang w:eastAsia="en-GB"/>
        </w:rPr>
        <w:t>th</w:t>
      </w:r>
      <w:r w:rsidRPr="0078782E">
        <w:rPr>
          <w:rFonts w:ascii="Leelawadee" w:eastAsia="Times New Roman" w:hAnsi="Leelawadee" w:cs="Leelawadee" w:hint="cs"/>
          <w:i/>
          <w:iCs/>
          <w:color w:val="000000"/>
          <w:sz w:val="20"/>
          <w:szCs w:val="20"/>
          <w:lang w:eastAsia="en-GB"/>
        </w:rPr>
        <w:t xml:space="preserve"> will help with preparations etc.</w:t>
      </w:r>
    </w:p>
    <w:p w14:paraId="6B42646A"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0"/>
          <w:szCs w:val="20"/>
          <w:lang w:eastAsia="en-GB"/>
        </w:rPr>
        <w:t>Learning Activities: All lessons are taken from the Right Start which is available on Google Drive </w:t>
      </w:r>
    </w:p>
    <w:tbl>
      <w:tblPr>
        <w:tblW w:w="0" w:type="auto"/>
        <w:tblCellMar>
          <w:top w:w="15" w:type="dxa"/>
          <w:left w:w="15" w:type="dxa"/>
          <w:bottom w:w="15" w:type="dxa"/>
          <w:right w:w="15" w:type="dxa"/>
        </w:tblCellMar>
        <w:tblLook w:val="04A0" w:firstRow="1" w:lastRow="0" w:firstColumn="1" w:lastColumn="0" w:noHBand="0" w:noVBand="1"/>
      </w:tblPr>
      <w:tblGrid>
        <w:gridCol w:w="1429"/>
        <w:gridCol w:w="5581"/>
      </w:tblGrid>
      <w:tr w:rsidR="0078782E" w:rsidRPr="0078782E" w14:paraId="17423D0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3285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ECEB3" w14:textId="77777777" w:rsidR="0078782E" w:rsidRPr="0078782E" w:rsidRDefault="0078782E" w:rsidP="0078782E">
            <w:pPr>
              <w:numPr>
                <w:ilvl w:val="0"/>
                <w:numId w:val="24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Name Clapping Game </w:t>
            </w:r>
            <w:r w:rsidRPr="0078782E">
              <w:rPr>
                <w:rFonts w:ascii="Leelawadee" w:eastAsia="Times New Roman" w:hAnsi="Leelawadee" w:cs="Leelawadee" w:hint="cs"/>
                <w:i/>
                <w:iCs/>
                <w:color w:val="000000"/>
                <w:sz w:val="20"/>
                <w:szCs w:val="20"/>
                <w:lang w:eastAsia="en-GB"/>
              </w:rPr>
              <w:t>(Week 1) </w:t>
            </w:r>
          </w:p>
          <w:p w14:paraId="544C54B6" w14:textId="77777777" w:rsidR="0078782E" w:rsidRPr="0078782E" w:rsidRDefault="0078782E" w:rsidP="0078782E">
            <w:pPr>
              <w:numPr>
                <w:ilvl w:val="0"/>
                <w:numId w:val="24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Through the Keyhole </w:t>
            </w:r>
            <w:r w:rsidRPr="0078782E">
              <w:rPr>
                <w:rFonts w:ascii="Leelawadee" w:eastAsia="Times New Roman" w:hAnsi="Leelawadee" w:cs="Leelawadee" w:hint="cs"/>
                <w:i/>
                <w:iCs/>
                <w:color w:val="000000"/>
                <w:sz w:val="20"/>
                <w:szCs w:val="20"/>
                <w:lang w:eastAsia="en-GB"/>
              </w:rPr>
              <w:t>(Week 2)</w:t>
            </w:r>
          </w:p>
          <w:p w14:paraId="0F5A9FFD" w14:textId="77777777" w:rsidR="0078782E" w:rsidRPr="0078782E" w:rsidRDefault="0078782E" w:rsidP="0078782E">
            <w:pPr>
              <w:numPr>
                <w:ilvl w:val="0"/>
                <w:numId w:val="24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One at a Time!  </w:t>
            </w:r>
            <w:r w:rsidRPr="0078782E">
              <w:rPr>
                <w:rFonts w:ascii="Leelawadee" w:eastAsia="Times New Roman" w:hAnsi="Leelawadee" w:cs="Leelawadee" w:hint="cs"/>
                <w:i/>
                <w:iCs/>
                <w:color w:val="000000"/>
                <w:sz w:val="20"/>
                <w:szCs w:val="20"/>
                <w:lang w:eastAsia="en-GB"/>
              </w:rPr>
              <w:t>(Week 3)</w:t>
            </w:r>
          </w:p>
          <w:p w14:paraId="22B86688" w14:textId="77777777" w:rsidR="0078782E" w:rsidRPr="0078782E" w:rsidRDefault="0078782E" w:rsidP="0078782E">
            <w:pPr>
              <w:numPr>
                <w:ilvl w:val="0"/>
                <w:numId w:val="243"/>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Grandparents Day</w:t>
            </w:r>
          </w:p>
        </w:tc>
      </w:tr>
      <w:tr w:rsidR="0078782E" w:rsidRPr="0078782E" w14:paraId="3054063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3C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F2629" w14:textId="77777777" w:rsidR="0078782E" w:rsidRPr="0078782E" w:rsidRDefault="0078782E" w:rsidP="0078782E">
            <w:pPr>
              <w:numPr>
                <w:ilvl w:val="0"/>
                <w:numId w:val="24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Swap Seats If You Like </w:t>
            </w:r>
            <w:r w:rsidRPr="0078782E">
              <w:rPr>
                <w:rFonts w:ascii="Leelawadee" w:eastAsia="Times New Roman" w:hAnsi="Leelawadee" w:cs="Leelawadee" w:hint="cs"/>
                <w:i/>
                <w:iCs/>
                <w:color w:val="000000"/>
                <w:sz w:val="20"/>
                <w:szCs w:val="20"/>
                <w:lang w:eastAsia="en-GB"/>
              </w:rPr>
              <w:t>(Week 1) </w:t>
            </w:r>
          </w:p>
          <w:p w14:paraId="4D07D0C7" w14:textId="77777777" w:rsidR="0078782E" w:rsidRPr="0078782E" w:rsidRDefault="0078782E" w:rsidP="0078782E">
            <w:pPr>
              <w:numPr>
                <w:ilvl w:val="0"/>
                <w:numId w:val="24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 like, you like </w:t>
            </w:r>
            <w:r w:rsidRPr="0078782E">
              <w:rPr>
                <w:rFonts w:ascii="Leelawadee" w:eastAsia="Times New Roman" w:hAnsi="Leelawadee" w:cs="Leelawadee" w:hint="cs"/>
                <w:i/>
                <w:iCs/>
                <w:color w:val="000000"/>
                <w:sz w:val="20"/>
                <w:szCs w:val="20"/>
                <w:lang w:eastAsia="en-GB"/>
              </w:rPr>
              <w:t>(Week 2)</w:t>
            </w:r>
          </w:p>
          <w:p w14:paraId="3FE152FC" w14:textId="77777777" w:rsidR="0078782E" w:rsidRPr="0078782E" w:rsidRDefault="0078782E" w:rsidP="0078782E">
            <w:pPr>
              <w:numPr>
                <w:ilvl w:val="0"/>
                <w:numId w:val="24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Mushy Peas? Yes Please! </w:t>
            </w:r>
            <w:r w:rsidRPr="0078782E">
              <w:rPr>
                <w:rFonts w:ascii="Leelawadee" w:eastAsia="Times New Roman" w:hAnsi="Leelawadee" w:cs="Leelawadee" w:hint="cs"/>
                <w:i/>
                <w:iCs/>
                <w:color w:val="000000"/>
                <w:sz w:val="20"/>
                <w:szCs w:val="20"/>
                <w:lang w:eastAsia="en-GB"/>
              </w:rPr>
              <w:t>(Week 3)</w:t>
            </w:r>
          </w:p>
          <w:p w14:paraId="42396E94" w14:textId="77777777" w:rsidR="0078782E" w:rsidRPr="0078782E" w:rsidRDefault="0078782E" w:rsidP="0078782E">
            <w:pPr>
              <w:numPr>
                <w:ilvl w:val="0"/>
                <w:numId w:val="244"/>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Grandparents Day</w:t>
            </w:r>
          </w:p>
        </w:tc>
      </w:tr>
      <w:tr w:rsidR="0078782E" w:rsidRPr="0078782E" w14:paraId="14A17E4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F86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8AC01" w14:textId="77777777" w:rsidR="0078782E" w:rsidRPr="0078782E" w:rsidRDefault="0078782E" w:rsidP="0078782E">
            <w:pPr>
              <w:numPr>
                <w:ilvl w:val="0"/>
                <w:numId w:val="24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Listening Friends </w:t>
            </w:r>
            <w:r w:rsidRPr="0078782E">
              <w:rPr>
                <w:rFonts w:ascii="Leelawadee" w:eastAsia="Times New Roman" w:hAnsi="Leelawadee" w:cs="Leelawadee" w:hint="cs"/>
                <w:i/>
                <w:iCs/>
                <w:color w:val="000000"/>
                <w:sz w:val="20"/>
                <w:szCs w:val="20"/>
                <w:lang w:eastAsia="en-GB"/>
              </w:rPr>
              <w:t>(Week 1) </w:t>
            </w:r>
          </w:p>
          <w:p w14:paraId="2BFB4EF2" w14:textId="77777777" w:rsidR="0078782E" w:rsidRPr="0078782E" w:rsidRDefault="0078782E" w:rsidP="0078782E">
            <w:pPr>
              <w:numPr>
                <w:ilvl w:val="0"/>
                <w:numId w:val="24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Communicating Feelings?  </w:t>
            </w:r>
            <w:r w:rsidRPr="0078782E">
              <w:rPr>
                <w:rFonts w:ascii="Leelawadee" w:eastAsia="Times New Roman" w:hAnsi="Leelawadee" w:cs="Leelawadee" w:hint="cs"/>
                <w:i/>
                <w:iCs/>
                <w:color w:val="000000"/>
                <w:sz w:val="20"/>
                <w:szCs w:val="20"/>
                <w:lang w:eastAsia="en-GB"/>
              </w:rPr>
              <w:t>(Week 2)</w:t>
            </w:r>
          </w:p>
          <w:p w14:paraId="631076AC" w14:textId="77777777" w:rsidR="0078782E" w:rsidRPr="0078782E" w:rsidRDefault="0078782E" w:rsidP="0078782E">
            <w:pPr>
              <w:numPr>
                <w:ilvl w:val="0"/>
                <w:numId w:val="24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Listen and Colour </w:t>
            </w:r>
            <w:r w:rsidRPr="0078782E">
              <w:rPr>
                <w:rFonts w:ascii="Leelawadee" w:eastAsia="Times New Roman" w:hAnsi="Leelawadee" w:cs="Leelawadee" w:hint="cs"/>
                <w:i/>
                <w:iCs/>
                <w:color w:val="000000"/>
                <w:sz w:val="20"/>
                <w:szCs w:val="20"/>
                <w:lang w:eastAsia="en-GB"/>
              </w:rPr>
              <w:t>(Week 3)</w:t>
            </w:r>
          </w:p>
          <w:p w14:paraId="09A59FBF" w14:textId="77777777" w:rsidR="0078782E" w:rsidRPr="0078782E" w:rsidRDefault="0078782E" w:rsidP="0078782E">
            <w:pPr>
              <w:numPr>
                <w:ilvl w:val="0"/>
                <w:numId w:val="24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 See Things Differently </w:t>
            </w:r>
            <w:r w:rsidRPr="0078782E">
              <w:rPr>
                <w:rFonts w:ascii="Leelawadee" w:eastAsia="Times New Roman" w:hAnsi="Leelawadee" w:cs="Leelawadee" w:hint="cs"/>
                <w:i/>
                <w:iCs/>
                <w:color w:val="000000"/>
                <w:sz w:val="20"/>
                <w:szCs w:val="20"/>
                <w:lang w:eastAsia="en-GB"/>
              </w:rPr>
              <w:t>(Week 4)</w:t>
            </w:r>
          </w:p>
          <w:p w14:paraId="31EE0E25" w14:textId="77777777" w:rsidR="0078782E" w:rsidRPr="0078782E" w:rsidRDefault="0078782E" w:rsidP="0078782E">
            <w:pPr>
              <w:numPr>
                <w:ilvl w:val="0"/>
                <w:numId w:val="245"/>
              </w:numPr>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Grandparents Day</w:t>
            </w:r>
          </w:p>
        </w:tc>
      </w:tr>
      <w:tr w:rsidR="0078782E" w:rsidRPr="0078782E" w14:paraId="74E0A3B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645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B0C08" w14:textId="77777777" w:rsidR="0078782E" w:rsidRPr="0078782E" w:rsidRDefault="0078782E" w:rsidP="0078782E">
            <w:pPr>
              <w:numPr>
                <w:ilvl w:val="0"/>
                <w:numId w:val="24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Say What You See </w:t>
            </w:r>
            <w:r w:rsidRPr="0078782E">
              <w:rPr>
                <w:rFonts w:ascii="Leelawadee" w:eastAsia="Times New Roman" w:hAnsi="Leelawadee" w:cs="Leelawadee" w:hint="cs"/>
                <w:i/>
                <w:iCs/>
                <w:color w:val="000000"/>
                <w:sz w:val="20"/>
                <w:szCs w:val="20"/>
                <w:lang w:eastAsia="en-GB"/>
              </w:rPr>
              <w:t>(Week 1) </w:t>
            </w:r>
          </w:p>
          <w:p w14:paraId="65E96C1D" w14:textId="77777777" w:rsidR="0078782E" w:rsidRPr="0078782E" w:rsidRDefault="0078782E" w:rsidP="0078782E">
            <w:pPr>
              <w:numPr>
                <w:ilvl w:val="0"/>
                <w:numId w:val="24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Sounds Like, Looks Like </w:t>
            </w:r>
            <w:r w:rsidRPr="0078782E">
              <w:rPr>
                <w:rFonts w:ascii="Leelawadee" w:eastAsia="Times New Roman" w:hAnsi="Leelawadee" w:cs="Leelawadee" w:hint="cs"/>
                <w:i/>
                <w:iCs/>
                <w:color w:val="000000"/>
                <w:sz w:val="20"/>
                <w:szCs w:val="20"/>
                <w:lang w:eastAsia="en-GB"/>
              </w:rPr>
              <w:t>(Week 2)</w:t>
            </w:r>
          </w:p>
          <w:p w14:paraId="46E5933D" w14:textId="77777777" w:rsidR="0078782E" w:rsidRPr="0078782E" w:rsidRDefault="0078782E" w:rsidP="0078782E">
            <w:pPr>
              <w:numPr>
                <w:ilvl w:val="0"/>
                <w:numId w:val="24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It’s Urgent </w:t>
            </w:r>
            <w:r w:rsidRPr="0078782E">
              <w:rPr>
                <w:rFonts w:ascii="Leelawadee" w:eastAsia="Times New Roman" w:hAnsi="Leelawadee" w:cs="Leelawadee" w:hint="cs"/>
                <w:i/>
                <w:iCs/>
                <w:color w:val="000000"/>
                <w:sz w:val="20"/>
                <w:szCs w:val="20"/>
                <w:lang w:eastAsia="en-GB"/>
              </w:rPr>
              <w:t>(Week 3)</w:t>
            </w:r>
          </w:p>
          <w:p w14:paraId="704E6AEA" w14:textId="77777777" w:rsidR="0078782E" w:rsidRPr="0078782E" w:rsidRDefault="0078782E" w:rsidP="0078782E">
            <w:pPr>
              <w:numPr>
                <w:ilvl w:val="0"/>
                <w:numId w:val="24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Where Are Names From? </w:t>
            </w:r>
            <w:r w:rsidRPr="0078782E">
              <w:rPr>
                <w:rFonts w:ascii="Leelawadee" w:eastAsia="Times New Roman" w:hAnsi="Leelawadee" w:cs="Leelawadee" w:hint="cs"/>
                <w:i/>
                <w:iCs/>
                <w:color w:val="000000"/>
                <w:sz w:val="20"/>
                <w:szCs w:val="20"/>
                <w:lang w:eastAsia="en-GB"/>
              </w:rPr>
              <w:t>(Week 4)</w:t>
            </w:r>
          </w:p>
          <w:p w14:paraId="0B689875" w14:textId="77777777" w:rsidR="0078782E" w:rsidRPr="0078782E" w:rsidRDefault="0078782E" w:rsidP="0078782E">
            <w:pPr>
              <w:numPr>
                <w:ilvl w:val="0"/>
                <w:numId w:val="24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w:t>
            </w:r>
            <w:proofErr w:type="spellStart"/>
            <w:r w:rsidRPr="0078782E">
              <w:rPr>
                <w:rFonts w:ascii="Leelawadee" w:eastAsia="Times New Roman" w:hAnsi="Leelawadee" w:cs="Leelawadee" w:hint="cs"/>
                <w:color w:val="000000"/>
                <w:sz w:val="20"/>
                <w:szCs w:val="20"/>
                <w:lang w:eastAsia="en-GB"/>
              </w:rPr>
              <w:t>Felas</w:t>
            </w:r>
            <w:proofErr w:type="spellEnd"/>
            <w:r w:rsidRPr="0078782E">
              <w:rPr>
                <w:rFonts w:ascii="Leelawadee" w:eastAsia="Times New Roman" w:hAnsi="Leelawadee" w:cs="Leelawadee" w:hint="cs"/>
                <w:color w:val="000000"/>
                <w:sz w:val="20"/>
                <w:szCs w:val="20"/>
                <w:lang w:eastAsia="en-GB"/>
              </w:rPr>
              <w:t xml:space="preserve"> Story  and associated activities found in link below</w:t>
            </w:r>
          </w:p>
          <w:p w14:paraId="46AD8750" w14:textId="77777777" w:rsidR="0078782E" w:rsidRPr="0078782E" w:rsidRDefault="0078782E" w:rsidP="0078782E">
            <w:pPr>
              <w:numPr>
                <w:ilvl w:val="0"/>
                <w:numId w:val="246"/>
              </w:numPr>
              <w:ind w:left="360"/>
              <w:textAlignment w:val="baseline"/>
              <w:rPr>
                <w:rFonts w:ascii="Leelawadee" w:eastAsia="Times New Roman" w:hAnsi="Leelawadee" w:cs="Leelawadee" w:hint="cs"/>
                <w:color w:val="000000"/>
                <w:sz w:val="20"/>
                <w:szCs w:val="20"/>
                <w:lang w:eastAsia="en-GB"/>
              </w:rPr>
            </w:pPr>
            <w:hyperlink r:id="rId158" w:history="1">
              <w:r w:rsidRPr="0078782E">
                <w:rPr>
                  <w:rFonts w:ascii="Leelawadee" w:eastAsia="Times New Roman" w:hAnsi="Leelawadee" w:cs="Leelawadee" w:hint="cs"/>
                  <w:color w:val="0563C1"/>
                  <w:sz w:val="20"/>
                  <w:szCs w:val="20"/>
                  <w:u w:val="single"/>
                  <w:lang w:eastAsia="en-GB"/>
                </w:rPr>
                <w:t>Human rights stories for children</w:t>
              </w:r>
            </w:hyperlink>
          </w:p>
          <w:p w14:paraId="0A2CD47E" w14:textId="77777777" w:rsidR="0078782E" w:rsidRPr="0078782E" w:rsidRDefault="0078782E" w:rsidP="0078782E">
            <w:pPr>
              <w:numPr>
                <w:ilvl w:val="0"/>
                <w:numId w:val="246"/>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Grandparents Day</w:t>
            </w:r>
          </w:p>
        </w:tc>
      </w:tr>
      <w:tr w:rsidR="0078782E" w:rsidRPr="0078782E" w14:paraId="3D0696B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66BD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308F7" w14:textId="77777777" w:rsidR="0078782E" w:rsidRPr="0078782E" w:rsidRDefault="0078782E" w:rsidP="0078782E">
            <w:pPr>
              <w:numPr>
                <w:ilvl w:val="0"/>
                <w:numId w:val="247"/>
              </w:numPr>
              <w:ind w:left="360"/>
              <w:textAlignment w:val="baseline"/>
              <w:rPr>
                <w:rFonts w:ascii="Leelawadee" w:eastAsia="Times New Roman" w:hAnsi="Leelawadee" w:cs="Leelawadee" w:hint="cs"/>
                <w:color w:val="000000"/>
                <w:sz w:val="20"/>
                <w:szCs w:val="20"/>
                <w:lang w:eastAsia="en-GB"/>
              </w:rPr>
            </w:pPr>
            <w:hyperlink r:id="rId159" w:history="1">
              <w:r w:rsidRPr="0078782E">
                <w:rPr>
                  <w:rFonts w:ascii="Leelawadee" w:eastAsia="Times New Roman" w:hAnsi="Leelawadee" w:cs="Leelawadee" w:hint="cs"/>
                  <w:color w:val="0563C1"/>
                  <w:sz w:val="20"/>
                  <w:szCs w:val="20"/>
                  <w:u w:val="single"/>
                  <w:lang w:eastAsia="en-GB"/>
                </w:rPr>
                <w:t>Racism is wrong video</w:t>
              </w:r>
            </w:hyperlink>
            <w:r w:rsidRPr="0078782E">
              <w:rPr>
                <w:rFonts w:ascii="Leelawadee" w:eastAsia="Times New Roman" w:hAnsi="Leelawadee" w:cs="Leelawadee" w:hint="cs"/>
                <w:color w:val="000000"/>
                <w:sz w:val="20"/>
                <w:szCs w:val="20"/>
                <w:lang w:eastAsia="en-GB"/>
              </w:rPr>
              <w:t> </w:t>
            </w:r>
          </w:p>
          <w:p w14:paraId="33CBD5FB" w14:textId="77777777" w:rsidR="0078782E" w:rsidRPr="0078782E" w:rsidRDefault="0078782E" w:rsidP="0078782E">
            <w:pPr>
              <w:numPr>
                <w:ilvl w:val="0"/>
                <w:numId w:val="24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Create posters to show we are a Racist free school</w:t>
            </w:r>
          </w:p>
          <w:p w14:paraId="2DDCC764" w14:textId="77777777" w:rsidR="0078782E" w:rsidRPr="0078782E" w:rsidRDefault="0078782E" w:rsidP="0078782E">
            <w:pPr>
              <w:numPr>
                <w:ilvl w:val="0"/>
                <w:numId w:val="24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Maria’s Story</w:t>
            </w:r>
          </w:p>
          <w:p w14:paraId="09DA0C91" w14:textId="77777777" w:rsidR="0078782E" w:rsidRPr="0078782E" w:rsidRDefault="0078782E" w:rsidP="0078782E">
            <w:pPr>
              <w:numPr>
                <w:ilvl w:val="0"/>
                <w:numId w:val="247"/>
              </w:numPr>
              <w:ind w:left="360"/>
              <w:textAlignment w:val="baseline"/>
              <w:rPr>
                <w:rFonts w:ascii="Leelawadee" w:eastAsia="Times New Roman" w:hAnsi="Leelawadee" w:cs="Leelawadee" w:hint="cs"/>
                <w:color w:val="000000"/>
                <w:sz w:val="20"/>
                <w:szCs w:val="20"/>
                <w:lang w:eastAsia="en-GB"/>
              </w:rPr>
            </w:pPr>
            <w:hyperlink r:id="rId160" w:history="1">
              <w:r w:rsidRPr="0078782E">
                <w:rPr>
                  <w:rFonts w:ascii="Leelawadee" w:eastAsia="Times New Roman" w:hAnsi="Leelawadee" w:cs="Leelawadee" w:hint="cs"/>
                  <w:color w:val="0563C1"/>
                  <w:sz w:val="20"/>
                  <w:szCs w:val="20"/>
                  <w:u w:val="single"/>
                  <w:lang w:eastAsia="en-GB"/>
                </w:rPr>
                <w:t>Human rights stories for children</w:t>
              </w:r>
            </w:hyperlink>
          </w:p>
          <w:p w14:paraId="0D20C3DC" w14:textId="77777777" w:rsidR="0078782E" w:rsidRPr="0078782E" w:rsidRDefault="0078782E" w:rsidP="0078782E">
            <w:pPr>
              <w:numPr>
                <w:ilvl w:val="0"/>
                <w:numId w:val="247"/>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Grandparents Day</w:t>
            </w:r>
          </w:p>
        </w:tc>
      </w:tr>
      <w:tr w:rsidR="0078782E" w:rsidRPr="0078782E" w14:paraId="5C4E67E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051A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A5555" w14:textId="77777777" w:rsidR="0078782E" w:rsidRPr="0078782E" w:rsidRDefault="0078782E" w:rsidP="0078782E">
            <w:pPr>
              <w:numPr>
                <w:ilvl w:val="0"/>
                <w:numId w:val="24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Bobo’s story</w:t>
            </w:r>
          </w:p>
          <w:p w14:paraId="5D085E8A" w14:textId="77777777" w:rsidR="0078782E" w:rsidRPr="0078782E" w:rsidRDefault="0078782E" w:rsidP="0078782E">
            <w:pPr>
              <w:numPr>
                <w:ilvl w:val="0"/>
                <w:numId w:val="248"/>
              </w:numPr>
              <w:ind w:left="360"/>
              <w:textAlignment w:val="baseline"/>
              <w:rPr>
                <w:rFonts w:ascii="Leelawadee" w:eastAsia="Times New Roman" w:hAnsi="Leelawadee" w:cs="Leelawadee" w:hint="cs"/>
                <w:color w:val="000000"/>
                <w:sz w:val="20"/>
                <w:szCs w:val="20"/>
                <w:lang w:eastAsia="en-GB"/>
              </w:rPr>
            </w:pPr>
            <w:hyperlink r:id="rId161" w:history="1">
              <w:r w:rsidRPr="0078782E">
                <w:rPr>
                  <w:rFonts w:ascii="Leelawadee" w:eastAsia="Times New Roman" w:hAnsi="Leelawadee" w:cs="Leelawadee" w:hint="cs"/>
                  <w:color w:val="0563C1"/>
                  <w:sz w:val="20"/>
                  <w:szCs w:val="20"/>
                  <w:u w:val="single"/>
                  <w:lang w:eastAsia="en-GB"/>
                </w:rPr>
                <w:t>Human rights stories for children</w:t>
              </w:r>
            </w:hyperlink>
          </w:p>
          <w:p w14:paraId="251FCAF9" w14:textId="77777777" w:rsidR="0078782E" w:rsidRPr="0078782E" w:rsidRDefault="0078782E" w:rsidP="0078782E">
            <w:pPr>
              <w:numPr>
                <w:ilvl w:val="0"/>
                <w:numId w:val="24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Project on Nigeria </w:t>
            </w:r>
            <w:hyperlink r:id="rId162" w:history="1">
              <w:r w:rsidRPr="0078782E">
                <w:rPr>
                  <w:rFonts w:ascii="Leelawadee" w:eastAsia="Times New Roman" w:hAnsi="Leelawadee" w:cs="Leelawadee" w:hint="cs"/>
                  <w:color w:val="0563C1"/>
                  <w:sz w:val="20"/>
                  <w:szCs w:val="20"/>
                  <w:u w:val="single"/>
                  <w:lang w:eastAsia="en-GB"/>
                </w:rPr>
                <w:t>Think and Act</w:t>
              </w:r>
            </w:hyperlink>
          </w:p>
          <w:p w14:paraId="4FBA6914" w14:textId="77777777" w:rsidR="0078782E" w:rsidRPr="0078782E" w:rsidRDefault="0078782E" w:rsidP="0078782E">
            <w:pPr>
              <w:numPr>
                <w:ilvl w:val="0"/>
                <w:numId w:val="24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Create posters to show we are a Racist free school</w:t>
            </w:r>
          </w:p>
          <w:p w14:paraId="3D5E0E11" w14:textId="77777777" w:rsidR="0078782E" w:rsidRPr="0078782E" w:rsidRDefault="0078782E" w:rsidP="0078782E">
            <w:pPr>
              <w:numPr>
                <w:ilvl w:val="0"/>
                <w:numId w:val="248"/>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Helping with grandparents day in a younger class</w:t>
            </w:r>
          </w:p>
        </w:tc>
      </w:tr>
      <w:tr w:rsidR="0078782E" w:rsidRPr="0078782E" w14:paraId="389B3B3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619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80551" w14:textId="77777777" w:rsidR="0078782E" w:rsidRPr="0078782E" w:rsidRDefault="0078782E" w:rsidP="0078782E">
            <w:pPr>
              <w:numPr>
                <w:ilvl w:val="0"/>
                <w:numId w:val="249"/>
              </w:numPr>
              <w:ind w:left="360"/>
              <w:textAlignment w:val="baseline"/>
              <w:rPr>
                <w:rFonts w:ascii="Leelawadee" w:eastAsia="Times New Roman" w:hAnsi="Leelawadee" w:cs="Leelawadee" w:hint="cs"/>
                <w:color w:val="000000"/>
                <w:sz w:val="20"/>
                <w:szCs w:val="20"/>
                <w:lang w:eastAsia="en-GB"/>
              </w:rPr>
            </w:pPr>
            <w:proofErr w:type="spellStart"/>
            <w:r w:rsidRPr="0078782E">
              <w:rPr>
                <w:rFonts w:ascii="Leelawadee" w:eastAsia="Times New Roman" w:hAnsi="Leelawadee" w:cs="Leelawadee" w:hint="cs"/>
                <w:color w:val="000000"/>
                <w:sz w:val="20"/>
                <w:szCs w:val="20"/>
                <w:lang w:eastAsia="en-GB"/>
              </w:rPr>
              <w:t>Ishmels</w:t>
            </w:r>
            <w:proofErr w:type="spellEnd"/>
            <w:r w:rsidRPr="0078782E">
              <w:rPr>
                <w:rFonts w:ascii="Leelawadee" w:eastAsia="Times New Roman" w:hAnsi="Leelawadee" w:cs="Leelawadee" w:hint="cs"/>
                <w:color w:val="000000"/>
                <w:sz w:val="20"/>
                <w:szCs w:val="20"/>
                <w:lang w:eastAsia="en-GB"/>
              </w:rPr>
              <w:t xml:space="preserve"> story</w:t>
            </w:r>
          </w:p>
          <w:p w14:paraId="6800D156" w14:textId="77777777" w:rsidR="0078782E" w:rsidRPr="0078782E" w:rsidRDefault="0078782E" w:rsidP="0078782E">
            <w:pPr>
              <w:numPr>
                <w:ilvl w:val="0"/>
                <w:numId w:val="249"/>
              </w:numPr>
              <w:ind w:left="360"/>
              <w:textAlignment w:val="baseline"/>
              <w:rPr>
                <w:rFonts w:ascii="Leelawadee" w:eastAsia="Times New Roman" w:hAnsi="Leelawadee" w:cs="Leelawadee" w:hint="cs"/>
                <w:color w:val="000000"/>
                <w:sz w:val="20"/>
                <w:szCs w:val="20"/>
                <w:lang w:eastAsia="en-GB"/>
              </w:rPr>
            </w:pPr>
            <w:hyperlink r:id="rId163" w:history="1">
              <w:r w:rsidRPr="0078782E">
                <w:rPr>
                  <w:rFonts w:ascii="Leelawadee" w:eastAsia="Times New Roman" w:hAnsi="Leelawadee" w:cs="Leelawadee" w:hint="cs"/>
                  <w:color w:val="0563C1"/>
                  <w:sz w:val="20"/>
                  <w:szCs w:val="20"/>
                  <w:u w:val="single"/>
                  <w:lang w:eastAsia="en-GB"/>
                </w:rPr>
                <w:t>Human rights stories for children</w:t>
              </w:r>
            </w:hyperlink>
          </w:p>
          <w:p w14:paraId="026BB314" w14:textId="77777777" w:rsidR="0078782E" w:rsidRPr="0078782E" w:rsidRDefault="0078782E" w:rsidP="0078782E">
            <w:pPr>
              <w:numPr>
                <w:ilvl w:val="0"/>
                <w:numId w:val="24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Project on Schools </w:t>
            </w:r>
            <w:hyperlink r:id="rId164" w:history="1">
              <w:r w:rsidRPr="0078782E">
                <w:rPr>
                  <w:rFonts w:ascii="Leelawadee" w:eastAsia="Times New Roman" w:hAnsi="Leelawadee" w:cs="Leelawadee" w:hint="cs"/>
                  <w:color w:val="0563C1"/>
                  <w:sz w:val="20"/>
                  <w:szCs w:val="20"/>
                  <w:u w:val="single"/>
                  <w:lang w:eastAsia="en-GB"/>
                </w:rPr>
                <w:t>Think &amp; Act</w:t>
              </w:r>
            </w:hyperlink>
          </w:p>
          <w:p w14:paraId="78C1A9C7" w14:textId="77777777" w:rsidR="0078782E" w:rsidRPr="0078782E" w:rsidRDefault="0078782E" w:rsidP="0078782E">
            <w:pPr>
              <w:numPr>
                <w:ilvl w:val="0"/>
                <w:numId w:val="249"/>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Helping with grandparents day in a younger class</w:t>
            </w:r>
          </w:p>
        </w:tc>
      </w:tr>
      <w:tr w:rsidR="0078782E" w:rsidRPr="0078782E" w14:paraId="7094149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CA55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0096B" w14:textId="77777777" w:rsidR="0078782E" w:rsidRPr="0078782E" w:rsidRDefault="0078782E" w:rsidP="0078782E">
            <w:pPr>
              <w:numPr>
                <w:ilvl w:val="0"/>
                <w:numId w:val="25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Farai’s story</w:t>
            </w:r>
          </w:p>
          <w:p w14:paraId="49962FA7" w14:textId="77777777" w:rsidR="0078782E" w:rsidRPr="0078782E" w:rsidRDefault="0078782E" w:rsidP="0078782E">
            <w:pPr>
              <w:numPr>
                <w:ilvl w:val="0"/>
                <w:numId w:val="250"/>
              </w:numPr>
              <w:ind w:left="360"/>
              <w:textAlignment w:val="baseline"/>
              <w:rPr>
                <w:rFonts w:ascii="Leelawadee" w:eastAsia="Times New Roman" w:hAnsi="Leelawadee" w:cs="Leelawadee" w:hint="cs"/>
                <w:color w:val="000000"/>
                <w:sz w:val="20"/>
                <w:szCs w:val="20"/>
                <w:lang w:eastAsia="en-GB"/>
              </w:rPr>
            </w:pPr>
            <w:hyperlink r:id="rId165" w:history="1">
              <w:r w:rsidRPr="0078782E">
                <w:rPr>
                  <w:rFonts w:ascii="Leelawadee" w:eastAsia="Times New Roman" w:hAnsi="Leelawadee" w:cs="Leelawadee" w:hint="cs"/>
                  <w:color w:val="0563C1"/>
                  <w:sz w:val="20"/>
                  <w:szCs w:val="20"/>
                  <w:u w:val="single"/>
                  <w:lang w:eastAsia="en-GB"/>
                </w:rPr>
                <w:t>Human rights stories for children</w:t>
              </w:r>
            </w:hyperlink>
          </w:p>
          <w:p w14:paraId="21AEF515" w14:textId="77777777" w:rsidR="0078782E" w:rsidRPr="0078782E" w:rsidRDefault="0078782E" w:rsidP="0078782E">
            <w:pPr>
              <w:numPr>
                <w:ilvl w:val="0"/>
                <w:numId w:val="25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Homophobic bullying</w:t>
            </w:r>
          </w:p>
          <w:p w14:paraId="4FFCF12F" w14:textId="77777777" w:rsidR="0078782E" w:rsidRPr="0078782E" w:rsidRDefault="0078782E" w:rsidP="0078782E">
            <w:pPr>
              <w:numPr>
                <w:ilvl w:val="0"/>
                <w:numId w:val="250"/>
              </w:numPr>
              <w:ind w:left="360"/>
              <w:textAlignment w:val="baseline"/>
              <w:rPr>
                <w:rFonts w:ascii="Leelawadee" w:eastAsia="Times New Roman" w:hAnsi="Leelawadee" w:cs="Leelawadee" w:hint="cs"/>
                <w:color w:val="000000"/>
                <w:sz w:val="20"/>
                <w:szCs w:val="20"/>
                <w:lang w:eastAsia="en-GB"/>
              </w:rPr>
            </w:pPr>
            <w:hyperlink r:id="rId166" w:history="1">
              <w:r w:rsidRPr="0078782E">
                <w:rPr>
                  <w:rFonts w:ascii="Leelawadee" w:eastAsia="Times New Roman" w:hAnsi="Leelawadee" w:cs="Leelawadee" w:hint="cs"/>
                  <w:color w:val="0563C1"/>
                  <w:sz w:val="20"/>
                  <w:szCs w:val="20"/>
                  <w:u w:val="single"/>
                  <w:lang w:eastAsia="en-GB"/>
                </w:rPr>
                <w:t xml:space="preserve">Stand up </w:t>
              </w:r>
              <w:proofErr w:type="spellStart"/>
              <w:r w:rsidRPr="0078782E">
                <w:rPr>
                  <w:rFonts w:ascii="Leelawadee" w:eastAsia="Times New Roman" w:hAnsi="Leelawadee" w:cs="Leelawadee" w:hint="cs"/>
                  <w:color w:val="0563C1"/>
                  <w:sz w:val="20"/>
                  <w:szCs w:val="20"/>
                  <w:u w:val="single"/>
                  <w:lang w:eastAsia="en-GB"/>
                </w:rPr>
                <w:t>viceo</w:t>
              </w:r>
              <w:proofErr w:type="spellEnd"/>
            </w:hyperlink>
          </w:p>
          <w:p w14:paraId="35BD67A6" w14:textId="77777777" w:rsidR="0078782E" w:rsidRPr="0078782E" w:rsidRDefault="0078782E" w:rsidP="0078782E">
            <w:pPr>
              <w:numPr>
                <w:ilvl w:val="0"/>
                <w:numId w:val="25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Create posters to show we are welcoming to all </w:t>
            </w:r>
          </w:p>
          <w:p w14:paraId="3E3E2166" w14:textId="77777777" w:rsidR="0078782E" w:rsidRPr="0078782E" w:rsidRDefault="0078782E" w:rsidP="0078782E">
            <w:pPr>
              <w:numPr>
                <w:ilvl w:val="0"/>
                <w:numId w:val="250"/>
              </w:numPr>
              <w:spacing w:after="160"/>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Helping with grandparents day in a younger class</w:t>
            </w:r>
          </w:p>
        </w:tc>
      </w:tr>
    </w:tbl>
    <w:p w14:paraId="7BE65963" w14:textId="77777777" w:rsidR="0078782E" w:rsidRPr="0078782E" w:rsidRDefault="0078782E" w:rsidP="0078782E">
      <w:pPr>
        <w:rPr>
          <w:rFonts w:ascii="Leelawadee" w:eastAsia="Times New Roman" w:hAnsi="Leelawadee" w:cs="Leelawadee" w:hint="cs"/>
          <w:color w:val="000000"/>
          <w:lang w:eastAsia="en-GB"/>
        </w:rPr>
      </w:pPr>
    </w:p>
    <w:p w14:paraId="4F003342"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0"/>
          <w:szCs w:val="20"/>
          <w:u w:val="single"/>
          <w:lang w:eastAsia="en-GB"/>
        </w:rPr>
        <w:t>Belief Systems: Non-Beliefs </w:t>
      </w:r>
    </w:p>
    <w:p w14:paraId="55BB5466"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49"/>
        <w:gridCol w:w="7667"/>
      </w:tblGrid>
      <w:tr w:rsidR="0078782E" w:rsidRPr="0078782E" w14:paraId="5ED31D7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BC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0EB3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02DD05DD" w14:textId="77777777" w:rsidR="0078782E" w:rsidRPr="0078782E" w:rsidRDefault="0078782E" w:rsidP="0078782E">
            <w:pPr>
              <w:rPr>
                <w:rFonts w:ascii="Leelawadee" w:eastAsia="Times New Roman" w:hAnsi="Leelawadee" w:cs="Leelawadee" w:hint="cs"/>
                <w:lang w:eastAsia="en-GB"/>
              </w:rPr>
            </w:pPr>
          </w:p>
          <w:p w14:paraId="7436911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C688308" w14:textId="77777777" w:rsidR="0078782E" w:rsidRPr="0078782E" w:rsidRDefault="0078782E" w:rsidP="0078782E">
            <w:pPr>
              <w:numPr>
                <w:ilvl w:val="0"/>
                <w:numId w:val="25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how caring and sharing are important in our lives </w:t>
            </w:r>
          </w:p>
          <w:p w14:paraId="0077C7DD" w14:textId="77777777" w:rsidR="0078782E" w:rsidRPr="0078782E" w:rsidRDefault="0078782E" w:rsidP="0078782E">
            <w:pPr>
              <w:numPr>
                <w:ilvl w:val="0"/>
                <w:numId w:val="25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stories about feelings such as love, kindness and forgiveness </w:t>
            </w:r>
          </w:p>
          <w:p w14:paraId="0E3B29CD" w14:textId="77777777" w:rsidR="0078782E" w:rsidRPr="0078782E" w:rsidRDefault="0078782E" w:rsidP="0078782E">
            <w:pPr>
              <w:numPr>
                <w:ilvl w:val="0"/>
                <w:numId w:val="25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0EBF6003" w14:textId="77777777" w:rsidR="0078782E" w:rsidRPr="0078782E" w:rsidRDefault="0078782E" w:rsidP="0078782E">
            <w:pPr>
              <w:rPr>
                <w:rFonts w:ascii="Leelawadee" w:eastAsia="Times New Roman" w:hAnsi="Leelawadee" w:cs="Leelawadee" w:hint="cs"/>
                <w:lang w:eastAsia="en-GB"/>
              </w:rPr>
            </w:pPr>
          </w:p>
        </w:tc>
      </w:tr>
      <w:tr w:rsidR="0078782E" w:rsidRPr="0078782E" w14:paraId="591CE3C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DE2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41F48" w14:textId="77777777" w:rsidR="0078782E" w:rsidRPr="0078782E" w:rsidRDefault="0078782E" w:rsidP="0078782E">
            <w:pPr>
              <w:rPr>
                <w:rFonts w:ascii="Leelawadee" w:eastAsia="Times New Roman" w:hAnsi="Leelawadee" w:cs="Leelawadee" w:hint="cs"/>
                <w:lang w:eastAsia="en-GB"/>
              </w:rPr>
            </w:pPr>
          </w:p>
          <w:p w14:paraId="7280EA7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56AED05C" w14:textId="77777777" w:rsidR="0078782E" w:rsidRPr="0078782E" w:rsidRDefault="0078782E" w:rsidP="0078782E">
            <w:pPr>
              <w:rPr>
                <w:rFonts w:ascii="Leelawadee" w:eastAsia="Times New Roman" w:hAnsi="Leelawadee" w:cs="Leelawadee" w:hint="cs"/>
                <w:lang w:eastAsia="en-GB"/>
              </w:rPr>
            </w:pPr>
          </w:p>
          <w:p w14:paraId="0B7C35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70C5FE9" w14:textId="77777777" w:rsidR="0078782E" w:rsidRPr="0078782E" w:rsidRDefault="0078782E" w:rsidP="0078782E">
            <w:pPr>
              <w:numPr>
                <w:ilvl w:val="0"/>
                <w:numId w:val="25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how caring and sharing are important in our lives </w:t>
            </w:r>
          </w:p>
          <w:p w14:paraId="70C830DA" w14:textId="77777777" w:rsidR="0078782E" w:rsidRPr="0078782E" w:rsidRDefault="0078782E" w:rsidP="0078782E">
            <w:pPr>
              <w:numPr>
                <w:ilvl w:val="0"/>
                <w:numId w:val="25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stories about feelings such as love, kindness and forgiveness </w:t>
            </w:r>
          </w:p>
          <w:p w14:paraId="4B0718C6" w14:textId="77777777" w:rsidR="0078782E" w:rsidRPr="0078782E" w:rsidRDefault="0078782E" w:rsidP="0078782E">
            <w:pPr>
              <w:numPr>
                <w:ilvl w:val="0"/>
                <w:numId w:val="25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6A4E4E40" w14:textId="77777777" w:rsidR="0078782E" w:rsidRPr="0078782E" w:rsidRDefault="0078782E" w:rsidP="0078782E">
            <w:pPr>
              <w:rPr>
                <w:rFonts w:ascii="Leelawadee" w:eastAsia="Times New Roman" w:hAnsi="Leelawadee" w:cs="Leelawadee" w:hint="cs"/>
                <w:lang w:eastAsia="en-GB"/>
              </w:rPr>
            </w:pPr>
          </w:p>
        </w:tc>
      </w:tr>
      <w:tr w:rsidR="0078782E" w:rsidRPr="0078782E" w14:paraId="09E95B5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B7D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A450F" w14:textId="77777777" w:rsidR="0078782E" w:rsidRPr="0078782E" w:rsidRDefault="0078782E" w:rsidP="0078782E">
            <w:pPr>
              <w:rPr>
                <w:rFonts w:ascii="Leelawadee" w:eastAsia="Times New Roman" w:hAnsi="Leelawadee" w:cs="Leelawadee" w:hint="cs"/>
                <w:lang w:eastAsia="en-GB"/>
              </w:rPr>
            </w:pPr>
          </w:p>
          <w:p w14:paraId="2A6814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75EF4FCC" w14:textId="77777777" w:rsidR="0078782E" w:rsidRPr="0078782E" w:rsidRDefault="0078782E" w:rsidP="0078782E">
            <w:pPr>
              <w:rPr>
                <w:rFonts w:ascii="Leelawadee" w:eastAsia="Times New Roman" w:hAnsi="Leelawadee" w:cs="Leelawadee" w:hint="cs"/>
                <w:lang w:eastAsia="en-GB"/>
              </w:rPr>
            </w:pPr>
          </w:p>
          <w:p w14:paraId="78D5427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863A4BA" w14:textId="77777777" w:rsidR="0078782E" w:rsidRPr="0078782E" w:rsidRDefault="0078782E" w:rsidP="0078782E">
            <w:pPr>
              <w:numPr>
                <w:ilvl w:val="0"/>
                <w:numId w:val="25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how caring and sharing are important in our lives </w:t>
            </w:r>
          </w:p>
          <w:p w14:paraId="11B330CA" w14:textId="77777777" w:rsidR="0078782E" w:rsidRPr="0078782E" w:rsidRDefault="0078782E" w:rsidP="0078782E">
            <w:pPr>
              <w:numPr>
                <w:ilvl w:val="0"/>
                <w:numId w:val="25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stories about feelings such as love, kindness and forgiveness </w:t>
            </w:r>
          </w:p>
          <w:p w14:paraId="22637839" w14:textId="77777777" w:rsidR="0078782E" w:rsidRPr="0078782E" w:rsidRDefault="0078782E" w:rsidP="0078782E">
            <w:pPr>
              <w:numPr>
                <w:ilvl w:val="0"/>
                <w:numId w:val="25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5D07D715" w14:textId="77777777" w:rsidR="0078782E" w:rsidRPr="0078782E" w:rsidRDefault="0078782E" w:rsidP="0078782E">
            <w:pPr>
              <w:rPr>
                <w:rFonts w:ascii="Leelawadee" w:eastAsia="Times New Roman" w:hAnsi="Leelawadee" w:cs="Leelawadee" w:hint="cs"/>
                <w:lang w:eastAsia="en-GB"/>
              </w:rPr>
            </w:pPr>
          </w:p>
          <w:p w14:paraId="10D319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0D7A61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AF9E4F4" w14:textId="77777777" w:rsidR="0078782E" w:rsidRPr="0078782E" w:rsidRDefault="0078782E" w:rsidP="0078782E">
            <w:pPr>
              <w:numPr>
                <w:ilvl w:val="0"/>
                <w:numId w:val="25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look at how different festivals are celebrated </w:t>
            </w:r>
          </w:p>
          <w:p w14:paraId="4FD12C7F" w14:textId="77777777" w:rsidR="0078782E" w:rsidRPr="0078782E" w:rsidRDefault="0078782E" w:rsidP="0078782E">
            <w:pPr>
              <w:numPr>
                <w:ilvl w:val="0"/>
                <w:numId w:val="25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art and music associated with the celebration of these festivals </w:t>
            </w:r>
          </w:p>
          <w:p w14:paraId="26A4E565" w14:textId="77777777" w:rsidR="0078782E" w:rsidRPr="0078782E" w:rsidRDefault="0078782E" w:rsidP="0078782E">
            <w:pPr>
              <w:numPr>
                <w:ilvl w:val="0"/>
                <w:numId w:val="25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and distinguish between festivals e.g. festivals of light and festivals of darkness </w:t>
            </w:r>
          </w:p>
          <w:p w14:paraId="1F0124B1" w14:textId="77777777" w:rsidR="0078782E" w:rsidRPr="0078782E" w:rsidRDefault="0078782E" w:rsidP="0078782E">
            <w:pPr>
              <w:rPr>
                <w:rFonts w:ascii="Leelawadee" w:eastAsia="Times New Roman" w:hAnsi="Leelawadee" w:cs="Leelawadee" w:hint="cs"/>
                <w:lang w:eastAsia="en-GB"/>
              </w:rPr>
            </w:pPr>
          </w:p>
        </w:tc>
      </w:tr>
      <w:tr w:rsidR="0078782E" w:rsidRPr="0078782E" w14:paraId="3DF8DCD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1E58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0675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1078ED31" w14:textId="77777777" w:rsidR="0078782E" w:rsidRPr="0078782E" w:rsidRDefault="0078782E" w:rsidP="0078782E">
            <w:pPr>
              <w:rPr>
                <w:rFonts w:ascii="Leelawadee" w:eastAsia="Times New Roman" w:hAnsi="Leelawadee" w:cs="Leelawadee" w:hint="cs"/>
                <w:lang w:eastAsia="en-GB"/>
              </w:rPr>
            </w:pPr>
          </w:p>
          <w:p w14:paraId="0A3024F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406684C" w14:textId="77777777" w:rsidR="0078782E" w:rsidRPr="0078782E" w:rsidRDefault="0078782E" w:rsidP="0078782E">
            <w:pPr>
              <w:numPr>
                <w:ilvl w:val="0"/>
                <w:numId w:val="25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recognise examples of religious observances such as fasting, ablutions, meditation and prayer </w:t>
            </w:r>
          </w:p>
          <w:p w14:paraId="34DC2CA3" w14:textId="77777777" w:rsidR="0078782E" w:rsidRPr="0078782E" w:rsidRDefault="0078782E" w:rsidP="0078782E">
            <w:pPr>
              <w:numPr>
                <w:ilvl w:val="0"/>
                <w:numId w:val="25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experiences of special occasions and observances in his/her own life which are associated with ritual </w:t>
            </w:r>
          </w:p>
          <w:p w14:paraId="7DA93AF5" w14:textId="77777777" w:rsidR="0078782E" w:rsidRPr="0078782E" w:rsidRDefault="0078782E" w:rsidP="0078782E">
            <w:pPr>
              <w:numPr>
                <w:ilvl w:val="0"/>
                <w:numId w:val="25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that religious observance are related to each faith system </w:t>
            </w:r>
          </w:p>
          <w:p w14:paraId="6047CFB9" w14:textId="77777777" w:rsidR="0078782E" w:rsidRPr="0078782E" w:rsidRDefault="0078782E" w:rsidP="0078782E">
            <w:pPr>
              <w:rPr>
                <w:rFonts w:ascii="Leelawadee" w:eastAsia="Times New Roman" w:hAnsi="Leelawadee" w:cs="Leelawadee" w:hint="cs"/>
                <w:lang w:eastAsia="en-GB"/>
              </w:rPr>
            </w:pPr>
          </w:p>
        </w:tc>
      </w:tr>
      <w:tr w:rsidR="0078782E" w:rsidRPr="0078782E" w14:paraId="0B16548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C64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0A70F" w14:textId="77777777" w:rsidR="0078782E" w:rsidRPr="0078782E" w:rsidRDefault="0078782E" w:rsidP="0078782E">
            <w:pPr>
              <w:rPr>
                <w:rFonts w:ascii="Leelawadee" w:eastAsia="Times New Roman" w:hAnsi="Leelawadee" w:cs="Leelawadee" w:hint="cs"/>
                <w:lang w:eastAsia="en-GB"/>
              </w:rPr>
            </w:pPr>
          </w:p>
          <w:p w14:paraId="1D45B7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169C92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FB391AD" w14:textId="77777777" w:rsidR="0078782E" w:rsidRPr="0078782E" w:rsidRDefault="0078782E" w:rsidP="0078782E">
            <w:pPr>
              <w:numPr>
                <w:ilvl w:val="0"/>
                <w:numId w:val="25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 </w:t>
            </w:r>
          </w:p>
          <w:p w14:paraId="76E84E5F" w14:textId="77777777" w:rsidR="0078782E" w:rsidRPr="0078782E" w:rsidRDefault="0078782E" w:rsidP="0078782E">
            <w:pPr>
              <w:numPr>
                <w:ilvl w:val="0"/>
                <w:numId w:val="25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 </w:t>
            </w:r>
          </w:p>
          <w:p w14:paraId="49137903" w14:textId="77777777" w:rsidR="0078782E" w:rsidRPr="0078782E" w:rsidRDefault="0078782E" w:rsidP="0078782E">
            <w:pPr>
              <w:rPr>
                <w:rFonts w:ascii="Leelawadee" w:eastAsia="Times New Roman" w:hAnsi="Leelawadee" w:cs="Leelawadee" w:hint="cs"/>
                <w:lang w:eastAsia="en-GB"/>
              </w:rPr>
            </w:pPr>
          </w:p>
        </w:tc>
      </w:tr>
      <w:tr w:rsidR="0078782E" w:rsidRPr="0078782E" w14:paraId="73EC643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4F90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9BA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2236279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29A6763" w14:textId="77777777" w:rsidR="0078782E" w:rsidRPr="0078782E" w:rsidRDefault="0078782E" w:rsidP="0078782E">
            <w:pPr>
              <w:numPr>
                <w:ilvl w:val="0"/>
                <w:numId w:val="25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 </w:t>
            </w:r>
          </w:p>
          <w:p w14:paraId="487D0107" w14:textId="77777777" w:rsidR="0078782E" w:rsidRPr="0078782E" w:rsidRDefault="0078782E" w:rsidP="0078782E">
            <w:pPr>
              <w:numPr>
                <w:ilvl w:val="0"/>
                <w:numId w:val="25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 </w:t>
            </w:r>
          </w:p>
          <w:p w14:paraId="7E9D4EFE" w14:textId="77777777" w:rsidR="0078782E" w:rsidRPr="0078782E" w:rsidRDefault="0078782E" w:rsidP="0078782E">
            <w:pPr>
              <w:rPr>
                <w:rFonts w:ascii="Leelawadee" w:eastAsia="Times New Roman" w:hAnsi="Leelawadee" w:cs="Leelawadee" w:hint="cs"/>
                <w:lang w:eastAsia="en-GB"/>
              </w:rPr>
            </w:pPr>
          </w:p>
        </w:tc>
      </w:tr>
      <w:tr w:rsidR="0078782E" w:rsidRPr="0078782E" w14:paraId="0E98FAD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DEB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18B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03C06FA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8888B54" w14:textId="77777777" w:rsidR="0078782E" w:rsidRPr="0078782E" w:rsidRDefault="0078782E" w:rsidP="0078782E">
            <w:pPr>
              <w:numPr>
                <w:ilvl w:val="0"/>
                <w:numId w:val="25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identify that there are key values associated with a range of religious codes of conduct </w:t>
            </w:r>
          </w:p>
          <w:p w14:paraId="7955BC53" w14:textId="77777777" w:rsidR="0078782E" w:rsidRPr="0078782E" w:rsidRDefault="0078782E" w:rsidP="0078782E">
            <w:pPr>
              <w:numPr>
                <w:ilvl w:val="0"/>
                <w:numId w:val="25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 </w:t>
            </w:r>
          </w:p>
          <w:p w14:paraId="6926BFCD" w14:textId="77777777" w:rsidR="0078782E" w:rsidRPr="0078782E" w:rsidRDefault="0078782E" w:rsidP="0078782E">
            <w:pPr>
              <w:rPr>
                <w:rFonts w:ascii="Leelawadee" w:eastAsia="Times New Roman" w:hAnsi="Leelawadee" w:cs="Leelawadee" w:hint="cs"/>
                <w:lang w:eastAsia="en-GB"/>
              </w:rPr>
            </w:pPr>
          </w:p>
        </w:tc>
      </w:tr>
      <w:tr w:rsidR="0078782E" w:rsidRPr="0078782E" w14:paraId="6AB7F94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C862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3D4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03CFB5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2660651" w14:textId="77777777" w:rsidR="0078782E" w:rsidRPr="0078782E" w:rsidRDefault="0078782E" w:rsidP="0078782E">
            <w:pPr>
              <w:numPr>
                <w:ilvl w:val="0"/>
                <w:numId w:val="25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 </w:t>
            </w:r>
          </w:p>
          <w:p w14:paraId="2F0D2725" w14:textId="77777777" w:rsidR="0078782E" w:rsidRPr="0078782E" w:rsidRDefault="0078782E" w:rsidP="0078782E">
            <w:pPr>
              <w:numPr>
                <w:ilvl w:val="0"/>
                <w:numId w:val="25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 </w:t>
            </w:r>
          </w:p>
          <w:p w14:paraId="26A3887D" w14:textId="77777777" w:rsidR="0078782E" w:rsidRPr="0078782E" w:rsidRDefault="0078782E" w:rsidP="0078782E">
            <w:pPr>
              <w:rPr>
                <w:rFonts w:ascii="Leelawadee" w:eastAsia="Times New Roman" w:hAnsi="Leelawadee" w:cs="Leelawadee" w:hint="cs"/>
                <w:lang w:eastAsia="en-GB"/>
              </w:rPr>
            </w:pPr>
          </w:p>
        </w:tc>
      </w:tr>
    </w:tbl>
    <w:p w14:paraId="2EE2F8C7"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19"/>
        <w:gridCol w:w="7797"/>
      </w:tblGrid>
      <w:tr w:rsidR="0078782E" w:rsidRPr="0078782E" w14:paraId="6EBC56C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EB7E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2931B"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Class Discussion: Non-beliefs </w:t>
            </w:r>
            <w:r w:rsidRPr="0078782E">
              <w:rPr>
                <w:rFonts w:ascii="Leelawadee" w:eastAsia="Times New Roman" w:hAnsi="Leelawadee" w:cs="Leelawadee" w:hint="cs"/>
                <w:i/>
                <w:iCs/>
                <w:color w:val="000000"/>
                <w:sz w:val="20"/>
                <w:szCs w:val="20"/>
                <w:lang w:eastAsia="en-GB"/>
              </w:rPr>
              <w:t>(Week 1)</w:t>
            </w:r>
          </w:p>
          <w:p w14:paraId="30223964"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P4C: Should we always tell the truth? </w:t>
            </w:r>
            <w:r w:rsidRPr="0078782E">
              <w:rPr>
                <w:rFonts w:ascii="Leelawadee" w:eastAsia="Times New Roman" w:hAnsi="Leelawadee" w:cs="Leelawadee" w:hint="cs"/>
                <w:i/>
                <w:iCs/>
                <w:color w:val="000000"/>
                <w:sz w:val="20"/>
                <w:szCs w:val="20"/>
                <w:lang w:eastAsia="en-GB"/>
              </w:rPr>
              <w:t xml:space="preserve">(Week 2) </w:t>
            </w:r>
            <w:r w:rsidRPr="0078782E">
              <w:rPr>
                <w:rFonts w:ascii="Leelawadee" w:eastAsia="Times New Roman" w:hAnsi="Leelawadee" w:cs="Leelawadee" w:hint="cs"/>
                <w:color w:val="000000"/>
                <w:sz w:val="20"/>
                <w:szCs w:val="20"/>
                <w:lang w:eastAsia="en-GB"/>
              </w:rPr>
              <w:t> </w:t>
            </w:r>
          </w:p>
          <w:p w14:paraId="2C008F37"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P4C: Which is more important, being right or being nice?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2C82FB50"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P4C: Do you think toys come alive when you leave the room?</w:t>
            </w:r>
            <w:r w:rsidRPr="0078782E">
              <w:rPr>
                <w:rFonts w:ascii="Leelawadee" w:eastAsia="Times New Roman" w:hAnsi="Leelawadee" w:cs="Leelawadee" w:hint="cs"/>
                <w:i/>
                <w:iCs/>
                <w:color w:val="000000"/>
                <w:sz w:val="20"/>
                <w:szCs w:val="20"/>
                <w:lang w:eastAsia="en-GB"/>
              </w:rPr>
              <w:t xml:space="preserve"> (Week 4) </w:t>
            </w:r>
            <w:r w:rsidRPr="0078782E">
              <w:rPr>
                <w:rFonts w:ascii="Leelawadee" w:eastAsia="Times New Roman" w:hAnsi="Leelawadee" w:cs="Leelawadee" w:hint="cs"/>
                <w:color w:val="000000"/>
                <w:sz w:val="20"/>
                <w:szCs w:val="20"/>
                <w:lang w:eastAsia="en-GB"/>
              </w:rPr>
              <w:t> </w:t>
            </w:r>
          </w:p>
          <w:p w14:paraId="37EFE6BB"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hyperlink r:id="rId167" w:history="1">
              <w:r w:rsidRPr="0078782E">
                <w:rPr>
                  <w:rFonts w:ascii="Leelawadee" w:eastAsia="Times New Roman" w:hAnsi="Leelawadee" w:cs="Leelawadee" w:hint="cs"/>
                  <w:color w:val="0563C1"/>
                  <w:sz w:val="20"/>
                  <w:szCs w:val="20"/>
                  <w:u w:val="single"/>
                  <w:lang w:eastAsia="en-GB"/>
                </w:rPr>
                <w:t>PC4 Website</w:t>
              </w:r>
            </w:hyperlink>
          </w:p>
          <w:p w14:paraId="09737665"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Humanism lessons</w:t>
            </w:r>
          </w:p>
          <w:p w14:paraId="2D91A7BB"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hyperlink r:id="rId168" w:history="1">
              <w:r w:rsidRPr="0078782E">
                <w:rPr>
                  <w:rFonts w:ascii="Leelawadee" w:eastAsia="Times New Roman" w:hAnsi="Leelawadee" w:cs="Leelawadee" w:hint="cs"/>
                  <w:color w:val="0563C1"/>
                  <w:sz w:val="20"/>
                  <w:szCs w:val="20"/>
                  <w:u w:val="single"/>
                  <w:lang w:eastAsia="en-GB"/>
                </w:rPr>
                <w:t>Humanism lesson outline</w:t>
              </w:r>
            </w:hyperlink>
          </w:p>
          <w:p w14:paraId="47DC7CC3" w14:textId="77777777" w:rsidR="0078782E" w:rsidRPr="0078782E" w:rsidRDefault="0078782E" w:rsidP="0078782E">
            <w:pPr>
              <w:numPr>
                <w:ilvl w:val="0"/>
                <w:numId w:val="260"/>
              </w:numPr>
              <w:ind w:left="360"/>
              <w:textAlignment w:val="baseline"/>
              <w:rPr>
                <w:rFonts w:ascii="Leelawadee" w:eastAsia="Times New Roman" w:hAnsi="Leelawadee" w:cs="Leelawadee" w:hint="cs"/>
                <w:color w:val="000000"/>
                <w:sz w:val="20"/>
                <w:szCs w:val="20"/>
                <w:lang w:eastAsia="en-GB"/>
              </w:rPr>
            </w:pPr>
            <w:hyperlink r:id="rId169" w:history="1">
              <w:r w:rsidRPr="0078782E">
                <w:rPr>
                  <w:rFonts w:ascii="Leelawadee" w:eastAsia="Times New Roman" w:hAnsi="Leelawadee" w:cs="Leelawadee" w:hint="cs"/>
                  <w:color w:val="0563C1"/>
                  <w:sz w:val="20"/>
                  <w:szCs w:val="20"/>
                  <w:u w:val="single"/>
                  <w:lang w:eastAsia="en-GB"/>
                </w:rPr>
                <w:t xml:space="preserve">Humanism </w:t>
              </w:r>
              <w:proofErr w:type="spellStart"/>
              <w:r w:rsidRPr="0078782E">
                <w:rPr>
                  <w:rFonts w:ascii="Leelawadee" w:eastAsia="Times New Roman" w:hAnsi="Leelawadee" w:cs="Leelawadee" w:hint="cs"/>
                  <w:color w:val="0563C1"/>
                  <w:sz w:val="20"/>
                  <w:szCs w:val="20"/>
                  <w:u w:val="single"/>
                  <w:lang w:eastAsia="en-GB"/>
                </w:rPr>
                <w:t>powerpoint</w:t>
              </w:r>
              <w:proofErr w:type="spellEnd"/>
            </w:hyperlink>
          </w:p>
          <w:p w14:paraId="70AB17C8" w14:textId="77777777" w:rsidR="0078782E" w:rsidRPr="0078782E" w:rsidRDefault="0078782E" w:rsidP="0078782E">
            <w:pPr>
              <w:numPr>
                <w:ilvl w:val="0"/>
                <w:numId w:val="26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w:t>
            </w:r>
            <w:hyperlink r:id="rId170" w:history="1">
              <w:r w:rsidRPr="0078782E">
                <w:rPr>
                  <w:rFonts w:ascii="Leelawadee" w:eastAsia="Times New Roman" w:hAnsi="Leelawadee" w:cs="Leelawadee" w:hint="cs"/>
                  <w:color w:val="0563C1"/>
                  <w:sz w:val="20"/>
                  <w:szCs w:val="20"/>
                  <w:u w:val="single"/>
                  <w:lang w:eastAsia="en-GB"/>
                </w:rPr>
                <w:t>Happy Human template</w:t>
              </w:r>
            </w:hyperlink>
          </w:p>
        </w:tc>
      </w:tr>
      <w:tr w:rsidR="0078782E" w:rsidRPr="0078782E" w14:paraId="55DE420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A0BB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FB228"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P4C: Should we always tell the truth? </w:t>
            </w:r>
            <w:r w:rsidRPr="0078782E">
              <w:rPr>
                <w:rFonts w:ascii="Leelawadee" w:eastAsia="Times New Roman" w:hAnsi="Leelawadee" w:cs="Leelawadee" w:hint="cs"/>
                <w:i/>
                <w:iCs/>
                <w:color w:val="000000"/>
                <w:sz w:val="20"/>
                <w:szCs w:val="20"/>
                <w:lang w:eastAsia="en-GB"/>
              </w:rPr>
              <w:t>(Week 1)</w:t>
            </w:r>
          </w:p>
          <w:p w14:paraId="6CE2AA74"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P4C: Is black a colour? </w:t>
            </w:r>
            <w:r w:rsidRPr="0078782E">
              <w:rPr>
                <w:rFonts w:ascii="Leelawadee" w:eastAsia="Times New Roman" w:hAnsi="Leelawadee" w:cs="Leelawadee" w:hint="cs"/>
                <w:i/>
                <w:iCs/>
                <w:color w:val="000000"/>
                <w:sz w:val="20"/>
                <w:szCs w:val="20"/>
                <w:lang w:eastAsia="en-GB"/>
              </w:rPr>
              <w:t xml:space="preserve">Week 2) </w:t>
            </w:r>
            <w:r w:rsidRPr="0078782E">
              <w:rPr>
                <w:rFonts w:ascii="Leelawadee" w:eastAsia="Times New Roman" w:hAnsi="Leelawadee" w:cs="Leelawadee" w:hint="cs"/>
                <w:color w:val="000000"/>
                <w:sz w:val="20"/>
                <w:szCs w:val="20"/>
                <w:lang w:eastAsia="en-GB"/>
              </w:rPr>
              <w:t> </w:t>
            </w:r>
          </w:p>
          <w:p w14:paraId="4EB22325"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P4C: What does the back of a rainbow look like? </w:t>
            </w:r>
            <w:r w:rsidRPr="0078782E">
              <w:rPr>
                <w:rFonts w:ascii="Leelawadee" w:eastAsia="Times New Roman" w:hAnsi="Leelawadee" w:cs="Leelawadee" w:hint="cs"/>
                <w:i/>
                <w:iCs/>
                <w:color w:val="000000"/>
                <w:sz w:val="20"/>
                <w:szCs w:val="20"/>
                <w:lang w:eastAsia="en-GB"/>
              </w:rPr>
              <w:t xml:space="preserve">(Week 3) </w:t>
            </w:r>
            <w:r w:rsidRPr="0078782E">
              <w:rPr>
                <w:rFonts w:ascii="Leelawadee" w:eastAsia="Times New Roman" w:hAnsi="Leelawadee" w:cs="Leelawadee" w:hint="cs"/>
                <w:color w:val="000000"/>
                <w:sz w:val="20"/>
                <w:szCs w:val="20"/>
                <w:lang w:eastAsia="en-GB"/>
              </w:rPr>
              <w:t> </w:t>
            </w:r>
          </w:p>
          <w:p w14:paraId="22FB17C9"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P4C:  Is soup a food or a drink? </w:t>
            </w:r>
            <w:r w:rsidRPr="0078782E">
              <w:rPr>
                <w:rFonts w:ascii="Leelawadee" w:eastAsia="Times New Roman" w:hAnsi="Leelawadee" w:cs="Leelawadee" w:hint="cs"/>
                <w:i/>
                <w:iCs/>
                <w:color w:val="000000"/>
                <w:sz w:val="20"/>
                <w:szCs w:val="20"/>
                <w:lang w:eastAsia="en-GB"/>
              </w:rPr>
              <w:t xml:space="preserve">(Week 4) </w:t>
            </w:r>
            <w:r w:rsidRPr="0078782E">
              <w:rPr>
                <w:rFonts w:ascii="Leelawadee" w:eastAsia="Times New Roman" w:hAnsi="Leelawadee" w:cs="Leelawadee" w:hint="cs"/>
                <w:color w:val="000000"/>
                <w:sz w:val="20"/>
                <w:szCs w:val="20"/>
                <w:lang w:eastAsia="en-GB"/>
              </w:rPr>
              <w:t> </w:t>
            </w:r>
          </w:p>
          <w:p w14:paraId="15CC4F97"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hyperlink r:id="rId171" w:history="1">
              <w:r w:rsidRPr="0078782E">
                <w:rPr>
                  <w:rFonts w:ascii="Leelawadee" w:eastAsia="Times New Roman" w:hAnsi="Leelawadee" w:cs="Leelawadee" w:hint="cs"/>
                  <w:color w:val="0563C1"/>
                  <w:sz w:val="20"/>
                  <w:szCs w:val="20"/>
                  <w:u w:val="single"/>
                  <w:lang w:eastAsia="en-GB"/>
                </w:rPr>
                <w:t>P4C Website</w:t>
              </w:r>
            </w:hyperlink>
          </w:p>
          <w:p w14:paraId="5A1617F7"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Humanism Lessons</w:t>
            </w:r>
          </w:p>
          <w:p w14:paraId="1CA23CD8"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hyperlink r:id="rId172" w:history="1">
              <w:r w:rsidRPr="0078782E">
                <w:rPr>
                  <w:rFonts w:ascii="Leelawadee" w:eastAsia="Times New Roman" w:hAnsi="Leelawadee" w:cs="Leelawadee" w:hint="cs"/>
                  <w:color w:val="0563C1"/>
                  <w:sz w:val="20"/>
                  <w:szCs w:val="20"/>
                  <w:u w:val="single"/>
                  <w:lang w:eastAsia="en-GB"/>
                </w:rPr>
                <w:t>Humanism Lesson outline</w:t>
              </w:r>
            </w:hyperlink>
          </w:p>
          <w:p w14:paraId="1704E358" w14:textId="77777777" w:rsidR="0078782E" w:rsidRPr="0078782E" w:rsidRDefault="0078782E" w:rsidP="0078782E">
            <w:pPr>
              <w:numPr>
                <w:ilvl w:val="0"/>
                <w:numId w:val="261"/>
              </w:numPr>
              <w:ind w:left="360"/>
              <w:textAlignment w:val="baseline"/>
              <w:rPr>
                <w:rFonts w:ascii="Leelawadee" w:eastAsia="Times New Roman" w:hAnsi="Leelawadee" w:cs="Leelawadee" w:hint="cs"/>
                <w:color w:val="000000"/>
                <w:sz w:val="20"/>
                <w:szCs w:val="20"/>
                <w:lang w:eastAsia="en-GB"/>
              </w:rPr>
            </w:pPr>
            <w:hyperlink r:id="rId173" w:history="1">
              <w:r w:rsidRPr="0078782E">
                <w:rPr>
                  <w:rFonts w:ascii="Leelawadee" w:eastAsia="Times New Roman" w:hAnsi="Leelawadee" w:cs="Leelawadee" w:hint="cs"/>
                  <w:color w:val="0563C1"/>
                  <w:sz w:val="20"/>
                  <w:szCs w:val="20"/>
                  <w:u w:val="single"/>
                  <w:lang w:eastAsia="en-GB"/>
                </w:rPr>
                <w:t xml:space="preserve">Humanism </w:t>
              </w:r>
              <w:proofErr w:type="spellStart"/>
              <w:r w:rsidRPr="0078782E">
                <w:rPr>
                  <w:rFonts w:ascii="Leelawadee" w:eastAsia="Times New Roman" w:hAnsi="Leelawadee" w:cs="Leelawadee" w:hint="cs"/>
                  <w:color w:val="0563C1"/>
                  <w:sz w:val="20"/>
                  <w:szCs w:val="20"/>
                  <w:u w:val="single"/>
                  <w:lang w:eastAsia="en-GB"/>
                </w:rPr>
                <w:t>Powerpoint</w:t>
              </w:r>
              <w:proofErr w:type="spellEnd"/>
            </w:hyperlink>
          </w:p>
          <w:p w14:paraId="31925547" w14:textId="77777777" w:rsidR="0078782E" w:rsidRPr="0078782E" w:rsidRDefault="0078782E" w:rsidP="0078782E">
            <w:pPr>
              <w:numPr>
                <w:ilvl w:val="0"/>
                <w:numId w:val="261"/>
              </w:numPr>
              <w:spacing w:after="160"/>
              <w:ind w:left="360"/>
              <w:textAlignment w:val="baseline"/>
              <w:rPr>
                <w:rFonts w:ascii="Leelawadee" w:eastAsia="Times New Roman" w:hAnsi="Leelawadee" w:cs="Leelawadee" w:hint="cs"/>
                <w:color w:val="000000"/>
                <w:sz w:val="20"/>
                <w:szCs w:val="20"/>
                <w:lang w:eastAsia="en-GB"/>
              </w:rPr>
            </w:pPr>
            <w:hyperlink r:id="rId174" w:history="1">
              <w:r w:rsidRPr="0078782E">
                <w:rPr>
                  <w:rFonts w:ascii="Leelawadee" w:eastAsia="Times New Roman" w:hAnsi="Leelawadee" w:cs="Leelawadee" w:hint="cs"/>
                  <w:color w:val="0563C1"/>
                  <w:sz w:val="20"/>
                  <w:szCs w:val="20"/>
                  <w:u w:val="single"/>
                  <w:lang w:eastAsia="en-GB"/>
                </w:rPr>
                <w:t>Happy Human template to colour</w:t>
              </w:r>
            </w:hyperlink>
          </w:p>
        </w:tc>
      </w:tr>
      <w:tr w:rsidR="0078782E" w:rsidRPr="0078782E" w14:paraId="283D10F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72F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671D6"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Lessons on Humanism </w:t>
            </w:r>
          </w:p>
          <w:p w14:paraId="6919F74E"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1: What is Humanism</w:t>
            </w:r>
          </w:p>
          <w:p w14:paraId="24316000"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2: The Humanist Logo</w:t>
            </w:r>
          </w:p>
          <w:p w14:paraId="153CB2B9"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3: Each person is special</w:t>
            </w:r>
          </w:p>
          <w:p w14:paraId="54A12B10"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4: Each person is unique</w:t>
            </w:r>
          </w:p>
          <w:p w14:paraId="45FDE612"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5: Using Senses to Figure things out</w:t>
            </w:r>
          </w:p>
          <w:p w14:paraId="3870118A"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hyperlink r:id="rId175" w:history="1">
              <w:r w:rsidRPr="0078782E">
                <w:rPr>
                  <w:rFonts w:ascii="Leelawadee" w:eastAsia="Times New Roman" w:hAnsi="Leelawadee" w:cs="Leelawadee" w:hint="cs"/>
                  <w:color w:val="0563C1"/>
                  <w:sz w:val="20"/>
                  <w:szCs w:val="20"/>
                  <w:u w:val="single"/>
                  <w:lang w:eastAsia="en-GB"/>
                </w:rPr>
                <w:t>Humanism for 1st 2nd</w:t>
              </w:r>
            </w:hyperlink>
            <w:r w:rsidRPr="0078782E">
              <w:rPr>
                <w:rFonts w:ascii="Leelawadee" w:eastAsia="Times New Roman" w:hAnsi="Leelawadee" w:cs="Leelawadee" w:hint="cs"/>
                <w:color w:val="000000"/>
                <w:sz w:val="20"/>
                <w:szCs w:val="20"/>
                <w:lang w:eastAsia="en-GB"/>
              </w:rPr>
              <w:t> </w:t>
            </w:r>
          </w:p>
          <w:p w14:paraId="3E5D9C2C" w14:textId="77777777" w:rsidR="0078782E" w:rsidRPr="0078782E" w:rsidRDefault="0078782E" w:rsidP="0078782E">
            <w:pPr>
              <w:numPr>
                <w:ilvl w:val="0"/>
                <w:numId w:val="262"/>
              </w:numPr>
              <w:ind w:left="360"/>
              <w:textAlignment w:val="baseline"/>
              <w:rPr>
                <w:rFonts w:ascii="Leelawadee" w:eastAsia="Times New Roman" w:hAnsi="Leelawadee" w:cs="Leelawadee" w:hint="cs"/>
                <w:color w:val="000000"/>
                <w:sz w:val="20"/>
                <w:szCs w:val="20"/>
                <w:lang w:eastAsia="en-GB"/>
              </w:rPr>
            </w:pPr>
            <w:hyperlink r:id="rId176" w:history="1">
              <w:r w:rsidRPr="0078782E">
                <w:rPr>
                  <w:rFonts w:ascii="Leelawadee" w:eastAsia="Times New Roman" w:hAnsi="Leelawadee" w:cs="Leelawadee" w:hint="cs"/>
                  <w:color w:val="0563C1"/>
                  <w:sz w:val="20"/>
                  <w:szCs w:val="20"/>
                  <w:u w:val="single"/>
                  <w:lang w:eastAsia="en-GB"/>
                </w:rPr>
                <w:t>Happy Human Template</w:t>
              </w:r>
            </w:hyperlink>
          </w:p>
        </w:tc>
      </w:tr>
      <w:tr w:rsidR="0078782E" w:rsidRPr="0078782E" w14:paraId="7181F94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F8F9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9959"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 Lessons on Humanism</w:t>
            </w:r>
          </w:p>
          <w:p w14:paraId="204EC5D9" w14:textId="77777777" w:rsidR="0078782E" w:rsidRPr="0078782E" w:rsidRDefault="0078782E" w:rsidP="0078782E">
            <w:pPr>
              <w:numPr>
                <w:ilvl w:val="0"/>
                <w:numId w:val="263"/>
              </w:numPr>
              <w:ind w:left="360"/>
              <w:textAlignment w:val="baseline"/>
              <w:rPr>
                <w:rFonts w:ascii="Leelawadee" w:eastAsia="Times New Roman" w:hAnsi="Leelawadee" w:cs="Leelawadee" w:hint="cs"/>
                <w:b/>
                <w:bCs/>
                <w:color w:val="000000"/>
                <w:sz w:val="20"/>
                <w:szCs w:val="20"/>
                <w:lang w:eastAsia="en-GB"/>
              </w:rPr>
            </w:pPr>
            <w:r w:rsidRPr="0078782E">
              <w:rPr>
                <w:rFonts w:ascii="Leelawadee" w:eastAsia="Times New Roman" w:hAnsi="Leelawadee" w:cs="Leelawadee" w:hint="cs"/>
                <w:b/>
                <w:bCs/>
                <w:color w:val="000000"/>
                <w:sz w:val="20"/>
                <w:szCs w:val="20"/>
                <w:lang w:eastAsia="en-GB"/>
              </w:rPr>
              <w:t>2</w:t>
            </w:r>
            <w:r w:rsidRPr="0078782E">
              <w:rPr>
                <w:rFonts w:ascii="Leelawadee" w:eastAsia="Times New Roman" w:hAnsi="Leelawadee" w:cs="Leelawadee" w:hint="cs"/>
                <w:b/>
                <w:bCs/>
                <w:color w:val="000000"/>
                <w:sz w:val="7"/>
                <w:szCs w:val="7"/>
                <w:vertAlign w:val="superscript"/>
                <w:lang w:eastAsia="en-GB"/>
              </w:rPr>
              <w:t>nd</w:t>
            </w:r>
            <w:r w:rsidRPr="0078782E">
              <w:rPr>
                <w:rFonts w:ascii="Leelawadee" w:eastAsia="Times New Roman" w:hAnsi="Leelawadee" w:cs="Leelawadee" w:hint="cs"/>
                <w:b/>
                <w:bCs/>
                <w:color w:val="000000"/>
                <w:sz w:val="20"/>
                <w:szCs w:val="20"/>
                <w:lang w:eastAsia="en-GB"/>
              </w:rPr>
              <w:t xml:space="preserve"> class can carry out any of the 1</w:t>
            </w:r>
            <w:r w:rsidRPr="0078782E">
              <w:rPr>
                <w:rFonts w:ascii="Leelawadee" w:eastAsia="Times New Roman" w:hAnsi="Leelawadee" w:cs="Leelawadee" w:hint="cs"/>
                <w:b/>
                <w:bCs/>
                <w:color w:val="000000"/>
                <w:sz w:val="7"/>
                <w:szCs w:val="7"/>
                <w:vertAlign w:val="superscript"/>
                <w:lang w:eastAsia="en-GB"/>
              </w:rPr>
              <w:t>st</w:t>
            </w:r>
            <w:r w:rsidRPr="0078782E">
              <w:rPr>
                <w:rFonts w:ascii="Leelawadee" w:eastAsia="Times New Roman" w:hAnsi="Leelawadee" w:cs="Leelawadee" w:hint="cs"/>
                <w:b/>
                <w:bCs/>
                <w:color w:val="000000"/>
                <w:sz w:val="20"/>
                <w:szCs w:val="20"/>
                <w:lang w:eastAsia="en-GB"/>
              </w:rPr>
              <w:t xml:space="preserve"> class activities also as they may not be familiar with them</w:t>
            </w:r>
          </w:p>
          <w:p w14:paraId="0908D97F"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1: The importance of questions</w:t>
            </w:r>
          </w:p>
          <w:p w14:paraId="338C9170"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2: make the Most of being alive</w:t>
            </w:r>
          </w:p>
          <w:p w14:paraId="32B44749"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3: Celebrations</w:t>
            </w:r>
          </w:p>
          <w:p w14:paraId="491F8DF1"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4: Humanist naming ceremonies</w:t>
            </w:r>
          </w:p>
          <w:p w14:paraId="5A9528E5"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5: Be Kind and Fair</w:t>
            </w:r>
          </w:p>
          <w:p w14:paraId="274ECAEF" w14:textId="77777777" w:rsidR="0078782E" w:rsidRPr="0078782E" w:rsidRDefault="0078782E" w:rsidP="0078782E">
            <w:pPr>
              <w:numPr>
                <w:ilvl w:val="0"/>
                <w:numId w:val="263"/>
              </w:numPr>
              <w:ind w:left="360"/>
              <w:textAlignment w:val="baseline"/>
              <w:rPr>
                <w:rFonts w:ascii="Leelawadee" w:eastAsia="Times New Roman" w:hAnsi="Leelawadee" w:cs="Leelawadee" w:hint="cs"/>
                <w:color w:val="000000"/>
                <w:sz w:val="20"/>
                <w:szCs w:val="20"/>
                <w:lang w:eastAsia="en-GB"/>
              </w:rPr>
            </w:pPr>
            <w:hyperlink r:id="rId177" w:history="1">
              <w:r w:rsidRPr="0078782E">
                <w:rPr>
                  <w:rFonts w:ascii="Leelawadee" w:eastAsia="Times New Roman" w:hAnsi="Leelawadee" w:cs="Leelawadee" w:hint="cs"/>
                  <w:color w:val="0563C1"/>
                  <w:sz w:val="20"/>
                  <w:szCs w:val="20"/>
                  <w:u w:val="single"/>
                  <w:lang w:eastAsia="en-GB"/>
                </w:rPr>
                <w:t>Humanism lessons 1st &amp; 2nd</w:t>
              </w:r>
            </w:hyperlink>
          </w:p>
          <w:p w14:paraId="14CC0253" w14:textId="77777777" w:rsidR="0078782E" w:rsidRPr="0078782E" w:rsidRDefault="0078782E" w:rsidP="0078782E">
            <w:pPr>
              <w:numPr>
                <w:ilvl w:val="0"/>
                <w:numId w:val="263"/>
              </w:numPr>
              <w:spacing w:after="160"/>
              <w:ind w:left="360"/>
              <w:textAlignment w:val="baseline"/>
              <w:rPr>
                <w:rFonts w:ascii="Leelawadee" w:eastAsia="Times New Roman" w:hAnsi="Leelawadee" w:cs="Leelawadee" w:hint="cs"/>
                <w:color w:val="000000"/>
                <w:sz w:val="20"/>
                <w:szCs w:val="20"/>
                <w:lang w:eastAsia="en-GB"/>
              </w:rPr>
            </w:pPr>
            <w:hyperlink r:id="rId178" w:history="1">
              <w:r w:rsidRPr="0078782E">
                <w:rPr>
                  <w:rFonts w:ascii="Leelawadee" w:eastAsia="Times New Roman" w:hAnsi="Leelawadee" w:cs="Leelawadee" w:hint="cs"/>
                  <w:color w:val="0563C1"/>
                  <w:sz w:val="20"/>
                  <w:szCs w:val="20"/>
                  <w:u w:val="single"/>
                  <w:lang w:eastAsia="en-GB"/>
                </w:rPr>
                <w:t>Happy Human template</w:t>
              </w:r>
            </w:hyperlink>
          </w:p>
        </w:tc>
      </w:tr>
      <w:tr w:rsidR="0078782E" w:rsidRPr="0078782E" w14:paraId="40A578D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4EB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90F03"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3</w:t>
            </w:r>
            <w:r w:rsidRPr="0078782E">
              <w:rPr>
                <w:rFonts w:ascii="Leelawadee" w:eastAsia="Times New Roman" w:hAnsi="Leelawadee" w:cs="Leelawadee" w:hint="cs"/>
                <w:color w:val="000000"/>
                <w:sz w:val="7"/>
                <w:szCs w:val="7"/>
                <w:vertAlign w:val="superscript"/>
                <w:lang w:eastAsia="en-GB"/>
              </w:rPr>
              <w:t>rd</w:t>
            </w:r>
            <w:r w:rsidRPr="0078782E">
              <w:rPr>
                <w:rFonts w:ascii="Leelawadee" w:eastAsia="Times New Roman" w:hAnsi="Leelawadee" w:cs="Leelawadee" w:hint="cs"/>
                <w:color w:val="000000"/>
                <w:sz w:val="20"/>
                <w:szCs w:val="20"/>
                <w:lang w:eastAsia="en-GB"/>
              </w:rPr>
              <w:t>class can carry out any lessons from 1</w:t>
            </w:r>
            <w:r w:rsidRPr="0078782E">
              <w:rPr>
                <w:rFonts w:ascii="Leelawadee" w:eastAsia="Times New Roman" w:hAnsi="Leelawadee" w:cs="Leelawadee" w:hint="cs"/>
                <w:color w:val="000000"/>
                <w:sz w:val="7"/>
                <w:szCs w:val="7"/>
                <w:vertAlign w:val="superscript"/>
                <w:lang w:eastAsia="en-GB"/>
              </w:rPr>
              <w:t>st</w:t>
            </w:r>
            <w:r w:rsidRPr="0078782E">
              <w:rPr>
                <w:rFonts w:ascii="Leelawadee" w:eastAsia="Times New Roman" w:hAnsi="Leelawadee" w:cs="Leelawadee" w:hint="cs"/>
                <w:color w:val="000000"/>
                <w:sz w:val="20"/>
                <w:szCs w:val="20"/>
                <w:lang w:eastAsia="en-GB"/>
              </w:rPr>
              <w:t xml:space="preserve"> and 2nd class resources as the children may not be familiar with the content.</w:t>
            </w:r>
          </w:p>
          <w:p w14:paraId="7B91D26F"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1: using senses to find things out</w:t>
            </w:r>
          </w:p>
          <w:p w14:paraId="2442DF31"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2: making Sense of the world in different ways</w:t>
            </w:r>
          </w:p>
          <w:p w14:paraId="34791FD0"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3: it’s Important to ask Questions</w:t>
            </w:r>
          </w:p>
          <w:p w14:paraId="25C62D34"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4: it’s Important to ask Questions (part 2)</w:t>
            </w:r>
          </w:p>
          <w:p w14:paraId="3EC0F809"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Lesson 5: Take Care of the Environment</w:t>
            </w:r>
          </w:p>
          <w:p w14:paraId="0BF84A70" w14:textId="77777777" w:rsidR="0078782E" w:rsidRPr="0078782E" w:rsidRDefault="0078782E" w:rsidP="0078782E">
            <w:pPr>
              <w:numPr>
                <w:ilvl w:val="0"/>
                <w:numId w:val="264"/>
              </w:numPr>
              <w:ind w:left="360"/>
              <w:textAlignment w:val="baseline"/>
              <w:rPr>
                <w:rFonts w:ascii="Leelawadee" w:eastAsia="Times New Roman" w:hAnsi="Leelawadee" w:cs="Leelawadee" w:hint="cs"/>
                <w:color w:val="000000"/>
                <w:sz w:val="20"/>
                <w:szCs w:val="20"/>
                <w:lang w:eastAsia="en-GB"/>
              </w:rPr>
            </w:pPr>
            <w:hyperlink r:id="rId179" w:history="1">
              <w:r w:rsidRPr="0078782E">
                <w:rPr>
                  <w:rFonts w:ascii="Leelawadee" w:eastAsia="Times New Roman" w:hAnsi="Leelawadee" w:cs="Leelawadee" w:hint="cs"/>
                  <w:color w:val="0563C1"/>
                  <w:sz w:val="20"/>
                  <w:szCs w:val="20"/>
                  <w:u w:val="single"/>
                  <w:lang w:eastAsia="en-GB"/>
                </w:rPr>
                <w:t>Lessons on Humanism 3rd &amp; 4th</w:t>
              </w:r>
            </w:hyperlink>
          </w:p>
          <w:p w14:paraId="4F4C6402" w14:textId="77777777" w:rsidR="0078782E" w:rsidRPr="0078782E" w:rsidRDefault="0078782E" w:rsidP="0078782E">
            <w:pPr>
              <w:numPr>
                <w:ilvl w:val="0"/>
                <w:numId w:val="264"/>
              </w:numPr>
              <w:spacing w:after="160"/>
              <w:ind w:left="360"/>
              <w:textAlignment w:val="baseline"/>
              <w:rPr>
                <w:rFonts w:ascii="Leelawadee" w:eastAsia="Times New Roman" w:hAnsi="Leelawadee" w:cs="Leelawadee" w:hint="cs"/>
                <w:color w:val="000000"/>
                <w:sz w:val="20"/>
                <w:szCs w:val="20"/>
                <w:lang w:eastAsia="en-GB"/>
              </w:rPr>
            </w:pPr>
            <w:hyperlink r:id="rId180" w:history="1">
              <w:r w:rsidRPr="0078782E">
                <w:rPr>
                  <w:rFonts w:ascii="Leelawadee" w:eastAsia="Times New Roman" w:hAnsi="Leelawadee" w:cs="Leelawadee" w:hint="cs"/>
                  <w:color w:val="0563C1"/>
                  <w:sz w:val="20"/>
                  <w:szCs w:val="20"/>
                  <w:u w:val="single"/>
                  <w:lang w:eastAsia="en-GB"/>
                </w:rPr>
                <w:t>Happy Human template</w:t>
              </w:r>
            </w:hyperlink>
          </w:p>
        </w:tc>
      </w:tr>
      <w:tr w:rsidR="0078782E" w:rsidRPr="0078782E" w14:paraId="5B55342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9C1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A523D"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4</w:t>
            </w:r>
            <w:r w:rsidRPr="0078782E">
              <w:rPr>
                <w:rFonts w:ascii="Leelawadee" w:eastAsia="Times New Roman" w:hAnsi="Leelawadee" w:cs="Leelawadee" w:hint="cs"/>
                <w:color w:val="000000"/>
                <w:sz w:val="7"/>
                <w:szCs w:val="7"/>
                <w:vertAlign w:val="superscript"/>
                <w:lang w:eastAsia="en-GB"/>
              </w:rPr>
              <w:t>th</w:t>
            </w:r>
            <w:r w:rsidRPr="0078782E">
              <w:rPr>
                <w:rFonts w:ascii="Leelawadee" w:eastAsia="Times New Roman" w:hAnsi="Leelawadee" w:cs="Leelawadee" w:hint="cs"/>
                <w:color w:val="000000"/>
                <w:sz w:val="20"/>
                <w:szCs w:val="20"/>
                <w:lang w:eastAsia="en-GB"/>
              </w:rPr>
              <w:t xml:space="preserve"> class can carry out any lessons from 1</w:t>
            </w:r>
            <w:r w:rsidRPr="0078782E">
              <w:rPr>
                <w:rFonts w:ascii="Leelawadee" w:eastAsia="Times New Roman" w:hAnsi="Leelawadee" w:cs="Leelawadee" w:hint="cs"/>
                <w:color w:val="000000"/>
                <w:sz w:val="7"/>
                <w:szCs w:val="7"/>
                <w:vertAlign w:val="superscript"/>
                <w:lang w:eastAsia="en-GB"/>
              </w:rPr>
              <w:t>st</w:t>
            </w:r>
            <w:r w:rsidRPr="0078782E">
              <w:rPr>
                <w:rFonts w:ascii="Leelawadee" w:eastAsia="Times New Roman" w:hAnsi="Leelawadee" w:cs="Leelawadee" w:hint="cs"/>
                <w:color w:val="000000"/>
                <w:sz w:val="20"/>
                <w:szCs w:val="20"/>
                <w:lang w:eastAsia="en-GB"/>
              </w:rPr>
              <w:t xml:space="preserve"> 2</w:t>
            </w:r>
            <w:r w:rsidRPr="0078782E">
              <w:rPr>
                <w:rFonts w:ascii="Leelawadee" w:eastAsia="Times New Roman" w:hAnsi="Leelawadee" w:cs="Leelawadee" w:hint="cs"/>
                <w:color w:val="000000"/>
                <w:sz w:val="7"/>
                <w:szCs w:val="7"/>
                <w:vertAlign w:val="superscript"/>
                <w:lang w:eastAsia="en-GB"/>
              </w:rPr>
              <w:t>nd</w:t>
            </w:r>
            <w:r w:rsidRPr="0078782E">
              <w:rPr>
                <w:rFonts w:ascii="Leelawadee" w:eastAsia="Times New Roman" w:hAnsi="Leelawadee" w:cs="Leelawadee" w:hint="cs"/>
                <w:color w:val="000000"/>
                <w:sz w:val="20"/>
                <w:szCs w:val="20"/>
                <w:lang w:eastAsia="en-GB"/>
              </w:rPr>
              <w:t xml:space="preserve"> and 3</w:t>
            </w:r>
            <w:r w:rsidRPr="0078782E">
              <w:rPr>
                <w:rFonts w:ascii="Leelawadee" w:eastAsia="Times New Roman" w:hAnsi="Leelawadee" w:cs="Leelawadee" w:hint="cs"/>
                <w:color w:val="000000"/>
                <w:sz w:val="7"/>
                <w:szCs w:val="7"/>
                <w:vertAlign w:val="superscript"/>
                <w:lang w:eastAsia="en-GB"/>
              </w:rPr>
              <w:t>rd</w:t>
            </w:r>
            <w:r w:rsidRPr="0078782E">
              <w:rPr>
                <w:rFonts w:ascii="Leelawadee" w:eastAsia="Times New Roman" w:hAnsi="Leelawadee" w:cs="Leelawadee" w:hint="cs"/>
                <w:color w:val="000000"/>
                <w:sz w:val="20"/>
                <w:szCs w:val="20"/>
                <w:lang w:eastAsia="en-GB"/>
              </w:rPr>
              <w:t xml:space="preserve"> class resources as the children may not be familiar with the content.</w:t>
            </w:r>
          </w:p>
          <w:p w14:paraId="66D1B3C4"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6: respect the Environment</w:t>
            </w:r>
          </w:p>
          <w:p w14:paraId="15EA5C98"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7: Family &amp; Friends</w:t>
            </w:r>
          </w:p>
          <w:p w14:paraId="5AEEE665"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Lesson 8: Humanist </w:t>
            </w:r>
            <w:proofErr w:type="spellStart"/>
            <w:r w:rsidRPr="0078782E">
              <w:rPr>
                <w:rFonts w:ascii="Leelawadee" w:eastAsia="Times New Roman" w:hAnsi="Leelawadee" w:cs="Leelawadee" w:hint="cs"/>
                <w:color w:val="000000"/>
                <w:sz w:val="20"/>
                <w:szCs w:val="20"/>
                <w:lang w:eastAsia="en-GB"/>
              </w:rPr>
              <w:t>Cermonies</w:t>
            </w:r>
            <w:proofErr w:type="spellEnd"/>
          </w:p>
          <w:p w14:paraId="1A098CDB"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9: The Amsterdam Declaration</w:t>
            </w:r>
          </w:p>
          <w:p w14:paraId="7B6D7111"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10:  The Amsterdam Declaration (part 2)</w:t>
            </w:r>
          </w:p>
          <w:p w14:paraId="30978C44" w14:textId="77777777" w:rsidR="0078782E" w:rsidRPr="0078782E" w:rsidRDefault="0078782E" w:rsidP="0078782E">
            <w:pPr>
              <w:numPr>
                <w:ilvl w:val="0"/>
                <w:numId w:val="265"/>
              </w:numPr>
              <w:ind w:left="360"/>
              <w:textAlignment w:val="baseline"/>
              <w:rPr>
                <w:rFonts w:ascii="Leelawadee" w:eastAsia="Times New Roman" w:hAnsi="Leelawadee" w:cs="Leelawadee" w:hint="cs"/>
                <w:color w:val="000000"/>
                <w:sz w:val="20"/>
                <w:szCs w:val="20"/>
                <w:lang w:eastAsia="en-GB"/>
              </w:rPr>
            </w:pPr>
            <w:hyperlink r:id="rId181" w:history="1">
              <w:r w:rsidRPr="0078782E">
                <w:rPr>
                  <w:rFonts w:ascii="Leelawadee" w:eastAsia="Times New Roman" w:hAnsi="Leelawadee" w:cs="Leelawadee" w:hint="cs"/>
                  <w:color w:val="0563C1"/>
                  <w:sz w:val="20"/>
                  <w:szCs w:val="20"/>
                  <w:u w:val="single"/>
                  <w:lang w:eastAsia="en-GB"/>
                </w:rPr>
                <w:t>Lessons on Humanism 3rd &amp; 4th</w:t>
              </w:r>
            </w:hyperlink>
          </w:p>
          <w:p w14:paraId="40ECE68B" w14:textId="77777777" w:rsidR="0078782E" w:rsidRPr="0078782E" w:rsidRDefault="0078782E" w:rsidP="0078782E">
            <w:pPr>
              <w:numPr>
                <w:ilvl w:val="0"/>
                <w:numId w:val="265"/>
              </w:numPr>
              <w:spacing w:after="160"/>
              <w:ind w:left="360"/>
              <w:textAlignment w:val="baseline"/>
              <w:rPr>
                <w:rFonts w:ascii="Leelawadee" w:eastAsia="Times New Roman" w:hAnsi="Leelawadee" w:cs="Leelawadee" w:hint="cs"/>
                <w:color w:val="000000"/>
                <w:sz w:val="20"/>
                <w:szCs w:val="20"/>
                <w:lang w:eastAsia="en-GB"/>
              </w:rPr>
            </w:pPr>
            <w:hyperlink r:id="rId182" w:history="1">
              <w:r w:rsidRPr="0078782E">
                <w:rPr>
                  <w:rFonts w:ascii="Leelawadee" w:eastAsia="Times New Roman" w:hAnsi="Leelawadee" w:cs="Leelawadee" w:hint="cs"/>
                  <w:color w:val="0563C1"/>
                  <w:sz w:val="20"/>
                  <w:szCs w:val="20"/>
                  <w:u w:val="single"/>
                  <w:lang w:eastAsia="en-GB"/>
                </w:rPr>
                <w:t>Happy Human Template</w:t>
              </w:r>
            </w:hyperlink>
          </w:p>
        </w:tc>
      </w:tr>
      <w:tr w:rsidR="0078782E" w:rsidRPr="0078782E" w14:paraId="087D7BD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F2F0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B5451" w14:textId="77777777" w:rsidR="0078782E" w:rsidRPr="0078782E" w:rsidRDefault="0078782E" w:rsidP="0078782E">
            <w:pPr>
              <w:numPr>
                <w:ilvl w:val="0"/>
                <w:numId w:val="266"/>
              </w:numPr>
              <w:ind w:left="360"/>
              <w:textAlignment w:val="baseline"/>
              <w:rPr>
                <w:rFonts w:ascii="Leelawadee" w:eastAsia="Times New Roman" w:hAnsi="Leelawadee" w:cs="Leelawadee" w:hint="cs"/>
                <w:color w:val="000000"/>
                <w:sz w:val="20"/>
                <w:szCs w:val="20"/>
                <w:lang w:eastAsia="en-GB"/>
              </w:rPr>
            </w:pPr>
            <w:hyperlink r:id="rId183" w:history="1">
              <w:r w:rsidRPr="0078782E">
                <w:rPr>
                  <w:rFonts w:ascii="Leelawadee" w:eastAsia="Times New Roman" w:hAnsi="Leelawadee" w:cs="Leelawadee" w:hint="cs"/>
                  <w:color w:val="0563C1"/>
                  <w:sz w:val="20"/>
                  <w:szCs w:val="20"/>
                  <w:u w:val="single"/>
                  <w:lang w:eastAsia="en-GB"/>
                </w:rPr>
                <w:t>What is Humanism</w:t>
              </w:r>
            </w:hyperlink>
          </w:p>
          <w:p w14:paraId="115E732E" w14:textId="77777777" w:rsidR="0078782E" w:rsidRPr="0078782E" w:rsidRDefault="0078782E" w:rsidP="0078782E">
            <w:pPr>
              <w:numPr>
                <w:ilvl w:val="0"/>
                <w:numId w:val="266"/>
              </w:numPr>
              <w:ind w:left="360"/>
              <w:textAlignment w:val="baseline"/>
              <w:rPr>
                <w:rFonts w:ascii="Leelawadee" w:eastAsia="Times New Roman" w:hAnsi="Leelawadee" w:cs="Leelawadee" w:hint="cs"/>
                <w:color w:val="000000"/>
                <w:sz w:val="20"/>
                <w:szCs w:val="20"/>
                <w:lang w:eastAsia="en-GB"/>
              </w:rPr>
            </w:pPr>
            <w:hyperlink r:id="rId184" w:history="1">
              <w:proofErr w:type="spellStart"/>
              <w:r w:rsidRPr="0078782E">
                <w:rPr>
                  <w:rFonts w:ascii="Leelawadee" w:eastAsia="Times New Roman" w:hAnsi="Leelawadee" w:cs="Leelawadee" w:hint="cs"/>
                  <w:color w:val="0563C1"/>
                  <w:sz w:val="20"/>
                  <w:szCs w:val="20"/>
                  <w:u w:val="single"/>
                  <w:lang w:eastAsia="en-GB"/>
                </w:rPr>
                <w:t>Humanis</w:t>
              </w:r>
              <w:proofErr w:type="spellEnd"/>
              <w:r w:rsidRPr="0078782E">
                <w:rPr>
                  <w:rFonts w:ascii="Leelawadee" w:eastAsia="Times New Roman" w:hAnsi="Leelawadee" w:cs="Leelawadee" w:hint="cs"/>
                  <w:color w:val="0563C1"/>
                  <w:sz w:val="20"/>
                  <w:szCs w:val="20"/>
                  <w:u w:val="single"/>
                  <w:lang w:eastAsia="en-GB"/>
                </w:rPr>
                <w:t xml:space="preserve">  </w:t>
              </w:r>
              <w:proofErr w:type="spellStart"/>
              <w:r w:rsidRPr="0078782E">
                <w:rPr>
                  <w:rFonts w:ascii="Leelawadee" w:eastAsia="Times New Roman" w:hAnsi="Leelawadee" w:cs="Leelawadee" w:hint="cs"/>
                  <w:color w:val="0563C1"/>
                  <w:sz w:val="20"/>
                  <w:szCs w:val="20"/>
                  <w:u w:val="single"/>
                  <w:lang w:eastAsia="en-GB"/>
                </w:rPr>
                <w:t>Powerpoint</w:t>
              </w:r>
              <w:proofErr w:type="spellEnd"/>
            </w:hyperlink>
          </w:p>
          <w:p w14:paraId="6F7577B0" w14:textId="77777777" w:rsidR="0078782E" w:rsidRPr="0078782E" w:rsidRDefault="0078782E" w:rsidP="0078782E">
            <w:pPr>
              <w:numPr>
                <w:ilvl w:val="0"/>
                <w:numId w:val="266"/>
              </w:numPr>
              <w:spacing w:after="160"/>
              <w:ind w:left="360"/>
              <w:textAlignment w:val="baseline"/>
              <w:rPr>
                <w:rFonts w:ascii="Leelawadee" w:eastAsia="Times New Roman" w:hAnsi="Leelawadee" w:cs="Leelawadee" w:hint="cs"/>
                <w:color w:val="000000"/>
                <w:sz w:val="20"/>
                <w:szCs w:val="20"/>
                <w:lang w:eastAsia="en-GB"/>
              </w:rPr>
            </w:pPr>
            <w:hyperlink r:id="rId185" w:history="1">
              <w:r w:rsidRPr="0078782E">
                <w:rPr>
                  <w:rFonts w:ascii="Leelawadee" w:eastAsia="Times New Roman" w:hAnsi="Leelawadee" w:cs="Leelawadee" w:hint="cs"/>
                  <w:color w:val="0563C1"/>
                  <w:sz w:val="20"/>
                  <w:szCs w:val="20"/>
                  <w:u w:val="single"/>
                  <w:lang w:eastAsia="en-GB"/>
                </w:rPr>
                <w:t>Happy Human template</w:t>
              </w:r>
            </w:hyperlink>
          </w:p>
        </w:tc>
      </w:tr>
      <w:tr w:rsidR="0078782E" w:rsidRPr="0078782E" w14:paraId="5DB29DC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3FB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2E9B7" w14:textId="77777777" w:rsidR="0078782E" w:rsidRPr="0078782E" w:rsidRDefault="0078782E" w:rsidP="0078782E">
            <w:pPr>
              <w:numPr>
                <w:ilvl w:val="0"/>
                <w:numId w:val="267"/>
              </w:numPr>
              <w:ind w:left="360"/>
              <w:textAlignment w:val="baseline"/>
              <w:rPr>
                <w:rFonts w:ascii="Leelawadee" w:eastAsia="Times New Roman" w:hAnsi="Leelawadee" w:cs="Leelawadee" w:hint="cs"/>
                <w:color w:val="000000"/>
                <w:sz w:val="20"/>
                <w:szCs w:val="20"/>
                <w:lang w:eastAsia="en-GB"/>
              </w:rPr>
            </w:pPr>
            <w:hyperlink r:id="rId186" w:history="1">
              <w:r w:rsidRPr="0078782E">
                <w:rPr>
                  <w:rFonts w:ascii="Leelawadee" w:eastAsia="Times New Roman" w:hAnsi="Leelawadee" w:cs="Leelawadee" w:hint="cs"/>
                  <w:color w:val="0563C1"/>
                  <w:sz w:val="20"/>
                  <w:szCs w:val="20"/>
                  <w:u w:val="single"/>
                  <w:lang w:eastAsia="en-GB"/>
                </w:rPr>
                <w:t>Humanism Lesson plan</w:t>
              </w:r>
            </w:hyperlink>
          </w:p>
          <w:p w14:paraId="3C2CD870" w14:textId="77777777" w:rsidR="0078782E" w:rsidRPr="0078782E" w:rsidRDefault="0078782E" w:rsidP="0078782E">
            <w:pPr>
              <w:numPr>
                <w:ilvl w:val="0"/>
                <w:numId w:val="267"/>
              </w:numPr>
              <w:ind w:left="360"/>
              <w:textAlignment w:val="baseline"/>
              <w:rPr>
                <w:rFonts w:ascii="Leelawadee" w:eastAsia="Times New Roman" w:hAnsi="Leelawadee" w:cs="Leelawadee" w:hint="cs"/>
                <w:color w:val="000000"/>
                <w:sz w:val="20"/>
                <w:szCs w:val="20"/>
                <w:lang w:eastAsia="en-GB"/>
              </w:rPr>
            </w:pPr>
            <w:hyperlink r:id="rId187" w:history="1">
              <w:r w:rsidRPr="0078782E">
                <w:rPr>
                  <w:rFonts w:ascii="Leelawadee" w:eastAsia="Times New Roman" w:hAnsi="Leelawadee" w:cs="Leelawadee" w:hint="cs"/>
                  <w:color w:val="0563C1"/>
                  <w:sz w:val="20"/>
                  <w:szCs w:val="20"/>
                  <w:u w:val="single"/>
                  <w:lang w:eastAsia="en-GB"/>
                </w:rPr>
                <w:t xml:space="preserve">Humanism </w:t>
              </w:r>
              <w:proofErr w:type="spellStart"/>
              <w:r w:rsidRPr="0078782E">
                <w:rPr>
                  <w:rFonts w:ascii="Leelawadee" w:eastAsia="Times New Roman" w:hAnsi="Leelawadee" w:cs="Leelawadee" w:hint="cs"/>
                  <w:color w:val="0563C1"/>
                  <w:sz w:val="20"/>
                  <w:szCs w:val="20"/>
                  <w:u w:val="single"/>
                  <w:lang w:eastAsia="en-GB"/>
                </w:rPr>
                <w:t>Powerpoint</w:t>
              </w:r>
              <w:proofErr w:type="spellEnd"/>
            </w:hyperlink>
          </w:p>
          <w:p w14:paraId="1F781B0E" w14:textId="77777777" w:rsidR="0078782E" w:rsidRPr="0078782E" w:rsidRDefault="0078782E" w:rsidP="0078782E">
            <w:pPr>
              <w:numPr>
                <w:ilvl w:val="0"/>
                <w:numId w:val="267"/>
              </w:numPr>
              <w:spacing w:after="160"/>
              <w:ind w:left="360"/>
              <w:textAlignment w:val="baseline"/>
              <w:rPr>
                <w:rFonts w:ascii="Leelawadee" w:eastAsia="Times New Roman" w:hAnsi="Leelawadee" w:cs="Leelawadee" w:hint="cs"/>
                <w:color w:val="000000"/>
                <w:sz w:val="20"/>
                <w:szCs w:val="20"/>
                <w:lang w:eastAsia="en-GB"/>
              </w:rPr>
            </w:pPr>
            <w:hyperlink r:id="rId188" w:history="1">
              <w:r w:rsidRPr="0078782E">
                <w:rPr>
                  <w:rFonts w:ascii="Leelawadee" w:eastAsia="Times New Roman" w:hAnsi="Leelawadee" w:cs="Leelawadee" w:hint="cs"/>
                  <w:color w:val="0563C1"/>
                  <w:sz w:val="20"/>
                  <w:szCs w:val="20"/>
                  <w:u w:val="single"/>
                  <w:lang w:eastAsia="en-GB"/>
                </w:rPr>
                <w:t>Happy Human template</w:t>
              </w:r>
            </w:hyperlink>
          </w:p>
        </w:tc>
      </w:tr>
    </w:tbl>
    <w:p w14:paraId="285CF11B"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109A69A9"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DECEMBER</w:t>
      </w:r>
    </w:p>
    <w:p w14:paraId="0ED42B8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Moral and Spiritual</w:t>
      </w:r>
    </w:p>
    <w:p w14:paraId="7C957C54"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Strands: </w:t>
      </w:r>
    </w:p>
    <w:p w14:paraId="0DCF9084" w14:textId="77777777" w:rsidR="0078782E" w:rsidRPr="0078782E" w:rsidRDefault="0078782E" w:rsidP="0078782E">
      <w:pPr>
        <w:numPr>
          <w:ilvl w:val="0"/>
          <w:numId w:val="26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Cultivating Spiritual Growth </w:t>
      </w:r>
    </w:p>
    <w:p w14:paraId="6EE7BDF0" w14:textId="77777777" w:rsidR="0078782E" w:rsidRPr="0078782E" w:rsidRDefault="0078782E" w:rsidP="0078782E">
      <w:pPr>
        <w:numPr>
          <w:ilvl w:val="0"/>
          <w:numId w:val="268"/>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Exploring Moral Development </w:t>
      </w:r>
    </w:p>
    <w:p w14:paraId="4B6EA3E9"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Peace </w:t>
      </w:r>
    </w:p>
    <w:tbl>
      <w:tblPr>
        <w:tblW w:w="0" w:type="auto"/>
        <w:tblCellMar>
          <w:top w:w="15" w:type="dxa"/>
          <w:left w:w="15" w:type="dxa"/>
          <w:bottom w:w="15" w:type="dxa"/>
          <w:right w:w="15" w:type="dxa"/>
        </w:tblCellMar>
        <w:tblLook w:val="04A0" w:firstRow="1" w:lastRow="0" w:firstColumn="1" w:lastColumn="0" w:noHBand="0" w:noVBand="1"/>
      </w:tblPr>
      <w:tblGrid>
        <w:gridCol w:w="2621"/>
        <w:gridCol w:w="6395"/>
      </w:tblGrid>
      <w:tr w:rsidR="0078782E" w:rsidRPr="0078782E" w14:paraId="16A00B04" w14:textId="77777777" w:rsidTr="0078782E">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3081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97FF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34B0137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366D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CACB5" w14:textId="77777777" w:rsidR="0078782E" w:rsidRPr="0078782E" w:rsidRDefault="0078782E" w:rsidP="0078782E">
            <w:pPr>
              <w:numPr>
                <w:ilvl w:val="0"/>
                <w:numId w:val="269"/>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201A5F7E" w14:textId="77777777" w:rsidR="0078782E" w:rsidRPr="0078782E" w:rsidRDefault="0078782E" w:rsidP="0078782E">
            <w:pPr>
              <w:numPr>
                <w:ilvl w:val="0"/>
                <w:numId w:val="269"/>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how we can show peace to one another (peace sign) </w:t>
            </w:r>
          </w:p>
          <w:p w14:paraId="2ECE200B" w14:textId="77777777" w:rsidR="0078782E" w:rsidRPr="0078782E" w:rsidRDefault="0078782E" w:rsidP="0078782E">
            <w:pPr>
              <w:numPr>
                <w:ilvl w:val="0"/>
                <w:numId w:val="269"/>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189" w:history="1">
              <w:r w:rsidRPr="0078782E">
                <w:rPr>
                  <w:rFonts w:ascii="Leelawadee" w:eastAsia="Times New Roman" w:hAnsi="Leelawadee" w:cs="Leelawadee" w:hint="cs"/>
                  <w:color w:val="0000FF"/>
                  <w:sz w:val="22"/>
                  <w:szCs w:val="22"/>
                  <w:u w:val="single"/>
                  <w:lang w:eastAsia="en-GB"/>
                </w:rPr>
                <w:t>A Song of Peace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 </w:t>
            </w:r>
          </w:p>
        </w:tc>
      </w:tr>
      <w:tr w:rsidR="0078782E" w:rsidRPr="0078782E" w14:paraId="3102968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7DBC0"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49F1" w14:textId="77777777" w:rsidR="0078782E" w:rsidRPr="0078782E" w:rsidRDefault="0078782E" w:rsidP="0078782E">
            <w:pPr>
              <w:numPr>
                <w:ilvl w:val="0"/>
                <w:numId w:val="27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Can You Say Peace? </w:t>
            </w:r>
            <w:r w:rsidRPr="0078782E">
              <w:rPr>
                <w:rFonts w:ascii="Leelawadee" w:eastAsia="Times New Roman" w:hAnsi="Leelawadee" w:cs="Leelawadee" w:hint="cs"/>
                <w:i/>
                <w:iCs/>
                <w:color w:val="000000"/>
                <w:sz w:val="22"/>
                <w:szCs w:val="22"/>
                <w:lang w:eastAsia="en-GB"/>
              </w:rPr>
              <w:t>(Week 2)</w:t>
            </w:r>
          </w:p>
          <w:p w14:paraId="1BAF5953" w14:textId="77777777" w:rsidR="0078782E" w:rsidRPr="0078782E" w:rsidRDefault="0078782E" w:rsidP="0078782E">
            <w:pPr>
              <w:numPr>
                <w:ilvl w:val="0"/>
                <w:numId w:val="27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Draw a picture of what peace looks like </w:t>
            </w:r>
            <w:r w:rsidRPr="0078782E">
              <w:rPr>
                <w:rFonts w:ascii="Leelawadee" w:eastAsia="Times New Roman" w:hAnsi="Leelawadee" w:cs="Leelawadee" w:hint="cs"/>
                <w:i/>
                <w:iCs/>
                <w:color w:val="000000"/>
                <w:sz w:val="22"/>
                <w:szCs w:val="22"/>
                <w:lang w:eastAsia="en-GB"/>
              </w:rPr>
              <w:t>(Week 3) </w:t>
            </w:r>
          </w:p>
        </w:tc>
      </w:tr>
      <w:tr w:rsidR="0078782E" w:rsidRPr="0078782E" w14:paraId="73313D5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768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13"/>
                <w:szCs w:val="13"/>
                <w:vertAlign w:val="superscript"/>
                <w:lang w:eastAsia="en-GB"/>
              </w:rPr>
              <w:t>st</w:t>
            </w:r>
            <w:r w:rsidRPr="0078782E">
              <w:rPr>
                <w:rFonts w:ascii="Leelawadee" w:eastAsia="Times New Roman" w:hAnsi="Leelawadee" w:cs="Leelawadee" w:hint="cs"/>
                <w:color w:val="000000"/>
                <w:sz w:val="22"/>
                <w:szCs w:val="22"/>
                <w:lang w:eastAsia="en-GB"/>
              </w:rPr>
              <w:t xml:space="preserve"> and 2</w:t>
            </w:r>
            <w:r w:rsidRPr="0078782E">
              <w:rPr>
                <w:rFonts w:ascii="Leelawadee" w:eastAsia="Times New Roman" w:hAnsi="Leelawadee" w:cs="Leelawadee" w:hint="cs"/>
                <w:color w:val="000000"/>
                <w:sz w:val="13"/>
                <w:szCs w:val="13"/>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22AA9" w14:textId="77777777" w:rsidR="0078782E" w:rsidRPr="0078782E" w:rsidRDefault="0078782E" w:rsidP="0078782E">
            <w:pPr>
              <w:numPr>
                <w:ilvl w:val="0"/>
                <w:numId w:val="27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Peace Book </w:t>
            </w:r>
            <w:r w:rsidRPr="0078782E">
              <w:rPr>
                <w:rFonts w:ascii="Leelawadee" w:eastAsia="Times New Roman" w:hAnsi="Leelawadee" w:cs="Leelawadee" w:hint="cs"/>
                <w:i/>
                <w:iCs/>
                <w:color w:val="000000"/>
                <w:sz w:val="22"/>
                <w:szCs w:val="22"/>
                <w:lang w:eastAsia="en-GB"/>
              </w:rPr>
              <w:t>(Week 2)</w:t>
            </w:r>
          </w:p>
          <w:p w14:paraId="561B5FA6" w14:textId="77777777" w:rsidR="0078782E" w:rsidRPr="0078782E" w:rsidRDefault="0078782E" w:rsidP="0078782E">
            <w:pPr>
              <w:numPr>
                <w:ilvl w:val="0"/>
                <w:numId w:val="27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Draw a picture of how they can show peace </w:t>
            </w:r>
            <w:r w:rsidRPr="0078782E">
              <w:rPr>
                <w:rFonts w:ascii="Leelawadee" w:eastAsia="Times New Roman" w:hAnsi="Leelawadee" w:cs="Leelawadee" w:hint="cs"/>
                <w:i/>
                <w:iCs/>
                <w:color w:val="000000"/>
                <w:sz w:val="22"/>
                <w:szCs w:val="22"/>
                <w:lang w:eastAsia="en-GB"/>
              </w:rPr>
              <w:t>(Week 3)</w:t>
            </w:r>
          </w:p>
        </w:tc>
      </w:tr>
      <w:tr w:rsidR="0078782E" w:rsidRPr="0078782E" w14:paraId="2C6A0CE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C25B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13"/>
                <w:szCs w:val="13"/>
                <w:vertAlign w:val="superscript"/>
                <w:lang w:eastAsia="en-GB"/>
              </w:rPr>
              <w:t>rd</w:t>
            </w:r>
            <w:r w:rsidRPr="0078782E">
              <w:rPr>
                <w:rFonts w:ascii="Leelawadee" w:eastAsia="Times New Roman" w:hAnsi="Leelawadee" w:cs="Leelawadee" w:hint="cs"/>
                <w:color w:val="000000"/>
                <w:sz w:val="22"/>
                <w:szCs w:val="22"/>
                <w:lang w:eastAsia="en-GB"/>
              </w:rPr>
              <w:t xml:space="preserve"> and 4</w:t>
            </w:r>
            <w:r w:rsidRPr="0078782E">
              <w:rPr>
                <w:rFonts w:ascii="Leelawadee" w:eastAsia="Times New Roman" w:hAnsi="Leelawadee" w:cs="Leelawadee" w:hint="cs"/>
                <w:color w:val="000000"/>
                <w:sz w:val="13"/>
                <w:szCs w:val="13"/>
                <w:vertAlign w:val="superscript"/>
                <w:lang w:eastAsia="en-GB"/>
              </w:rPr>
              <w:t>th</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01DAC" w14:textId="77777777" w:rsidR="0078782E" w:rsidRPr="0078782E" w:rsidRDefault="0078782E" w:rsidP="0078782E">
            <w:pPr>
              <w:numPr>
                <w:ilvl w:val="0"/>
                <w:numId w:val="27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What does Peace look like? </w:t>
            </w:r>
            <w:r w:rsidRPr="0078782E">
              <w:rPr>
                <w:rFonts w:ascii="Leelawadee" w:eastAsia="Times New Roman" w:hAnsi="Leelawadee" w:cs="Leelawadee" w:hint="cs"/>
                <w:i/>
                <w:iCs/>
                <w:color w:val="000000"/>
                <w:sz w:val="22"/>
                <w:szCs w:val="22"/>
                <w:lang w:eastAsia="en-GB"/>
              </w:rPr>
              <w:t>(Week 2)</w:t>
            </w:r>
          </w:p>
          <w:p w14:paraId="394F25CD" w14:textId="77777777" w:rsidR="0078782E" w:rsidRPr="0078782E" w:rsidRDefault="0078782E" w:rsidP="0078782E">
            <w:pPr>
              <w:numPr>
                <w:ilvl w:val="0"/>
                <w:numId w:val="27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Peace: Acrostic Poem </w:t>
            </w:r>
            <w:r w:rsidRPr="0078782E">
              <w:rPr>
                <w:rFonts w:ascii="Leelawadee" w:eastAsia="Times New Roman" w:hAnsi="Leelawadee" w:cs="Leelawadee" w:hint="cs"/>
                <w:i/>
                <w:iCs/>
                <w:color w:val="000000"/>
                <w:sz w:val="22"/>
                <w:szCs w:val="22"/>
                <w:lang w:eastAsia="en-GB"/>
              </w:rPr>
              <w:t>(Week 3)</w:t>
            </w:r>
          </w:p>
        </w:tc>
      </w:tr>
    </w:tbl>
    <w:p w14:paraId="7B7DD52D" w14:textId="77777777" w:rsidR="0078782E" w:rsidRPr="0078782E" w:rsidRDefault="0078782E" w:rsidP="0078782E">
      <w:pPr>
        <w:rPr>
          <w:rFonts w:ascii="Leelawadee" w:eastAsia="Times New Roman" w:hAnsi="Leelawadee" w:cs="Leelawadee" w:hint="cs"/>
          <w:color w:val="000000"/>
          <w:lang w:eastAsia="en-GB"/>
        </w:rPr>
      </w:pPr>
    </w:p>
    <w:p w14:paraId="256828B1"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Ethics and the Environment</w:t>
      </w:r>
    </w:p>
    <w:p w14:paraId="27EDE632"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Strands: </w:t>
      </w:r>
    </w:p>
    <w:p w14:paraId="6CA4C21C" w14:textId="77777777" w:rsidR="0078782E" w:rsidRPr="0078782E" w:rsidRDefault="0078782E" w:rsidP="0078782E">
      <w:pPr>
        <w:numPr>
          <w:ilvl w:val="0"/>
          <w:numId w:val="27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Knowledge and awareness of environmental issues</w:t>
      </w:r>
    </w:p>
    <w:p w14:paraId="07B7A3FC" w14:textId="77777777" w:rsidR="0078782E" w:rsidRPr="0078782E" w:rsidRDefault="0078782E" w:rsidP="0078782E">
      <w:pPr>
        <w:numPr>
          <w:ilvl w:val="0"/>
          <w:numId w:val="273"/>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Activations of stewardship and responsibility </w:t>
      </w:r>
    </w:p>
    <w:tbl>
      <w:tblPr>
        <w:tblW w:w="0" w:type="auto"/>
        <w:tblCellMar>
          <w:top w:w="15" w:type="dxa"/>
          <w:left w:w="15" w:type="dxa"/>
          <w:bottom w:w="15" w:type="dxa"/>
          <w:right w:w="15" w:type="dxa"/>
        </w:tblCellMar>
        <w:tblLook w:val="04A0" w:firstRow="1" w:lastRow="0" w:firstColumn="1" w:lastColumn="0" w:noHBand="0" w:noVBand="1"/>
      </w:tblPr>
      <w:tblGrid>
        <w:gridCol w:w="1716"/>
        <w:gridCol w:w="6113"/>
      </w:tblGrid>
      <w:tr w:rsidR="0078782E" w:rsidRPr="0078782E" w14:paraId="0B71ECA9" w14:textId="77777777" w:rsidTr="0078782E">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ABF1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2505E"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Learning Activities </w:t>
            </w:r>
          </w:p>
        </w:tc>
      </w:tr>
      <w:tr w:rsidR="0078782E" w:rsidRPr="0078782E" w14:paraId="71CA505D" w14:textId="77777777" w:rsidTr="0078782E">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0BFF3"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09BBA" w14:textId="77777777" w:rsidR="0078782E" w:rsidRPr="0078782E" w:rsidRDefault="0078782E" w:rsidP="0078782E">
            <w:pPr>
              <w:numPr>
                <w:ilvl w:val="0"/>
                <w:numId w:val="27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Listen and respond to the song ‘</w:t>
            </w:r>
            <w:hyperlink r:id="rId190" w:history="1">
              <w:r w:rsidRPr="0078782E">
                <w:rPr>
                  <w:rFonts w:ascii="Leelawadee" w:eastAsia="Times New Roman" w:hAnsi="Leelawadee" w:cs="Leelawadee" w:hint="cs"/>
                  <w:color w:val="0000FF"/>
                  <w:sz w:val="22"/>
                  <w:szCs w:val="22"/>
                  <w:u w:val="single"/>
                  <w:lang w:eastAsia="en-GB"/>
                </w:rPr>
                <w:t>Good Garbage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 </w:t>
            </w:r>
          </w:p>
          <w:p w14:paraId="26030F3B" w14:textId="77777777" w:rsidR="0078782E" w:rsidRPr="0078782E" w:rsidRDefault="0078782E" w:rsidP="0078782E">
            <w:pPr>
              <w:numPr>
                <w:ilvl w:val="0"/>
                <w:numId w:val="274"/>
              </w:numPr>
              <w:spacing w:after="160"/>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Green Class Charter: Devise and discuss (Week 2) </w:t>
            </w:r>
          </w:p>
          <w:p w14:paraId="5E6C0A0C" w14:textId="77777777" w:rsidR="0078782E" w:rsidRPr="0078782E" w:rsidRDefault="0078782E" w:rsidP="0078782E">
            <w:pPr>
              <w:numPr>
                <w:ilvl w:val="0"/>
                <w:numId w:val="274"/>
              </w:numPr>
              <w:spacing w:after="160"/>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Winter-themed Art made from recyclables (Week 3) </w:t>
            </w:r>
          </w:p>
        </w:tc>
      </w:tr>
    </w:tbl>
    <w:p w14:paraId="7979F019" w14:textId="77777777" w:rsidR="0078782E" w:rsidRPr="0078782E" w:rsidRDefault="0078782E" w:rsidP="0078782E">
      <w:pPr>
        <w:spacing w:after="240"/>
        <w:rPr>
          <w:rFonts w:ascii="Leelawadee" w:eastAsia="Times New Roman" w:hAnsi="Leelawadee" w:cs="Leelawadee" w:hint="cs"/>
          <w:color w:val="000000"/>
          <w:lang w:eastAsia="en-GB"/>
        </w:rPr>
      </w:pPr>
    </w:p>
    <w:p w14:paraId="55FCFA13"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tbl>
      <w:tblPr>
        <w:tblW w:w="0" w:type="auto"/>
        <w:tblCellMar>
          <w:top w:w="15" w:type="dxa"/>
          <w:left w:w="15" w:type="dxa"/>
          <w:bottom w:w="15" w:type="dxa"/>
          <w:right w:w="15" w:type="dxa"/>
        </w:tblCellMar>
        <w:tblLook w:val="04A0" w:firstRow="1" w:lastRow="0" w:firstColumn="1" w:lastColumn="0" w:noHBand="0" w:noVBand="1"/>
      </w:tblPr>
      <w:tblGrid>
        <w:gridCol w:w="997"/>
        <w:gridCol w:w="8019"/>
      </w:tblGrid>
      <w:tr w:rsidR="0078782E" w:rsidRPr="0078782E" w14:paraId="0D6D771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282A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AC25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Learning Activities</w:t>
            </w:r>
          </w:p>
        </w:tc>
      </w:tr>
      <w:tr w:rsidR="0078782E" w:rsidRPr="0078782E" w14:paraId="642432F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F7DA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w:t>
            </w:r>
          </w:p>
          <w:p w14:paraId="2503917C" w14:textId="77777777" w:rsidR="0078782E" w:rsidRPr="0078782E" w:rsidRDefault="0078782E" w:rsidP="0078782E">
            <w:pPr>
              <w:rPr>
                <w:rFonts w:ascii="Leelawadee" w:eastAsia="Times New Roman" w:hAnsi="Leelawadee" w:cs="Leelawadee" w:hint="cs"/>
                <w:lang w:eastAsia="en-GB"/>
              </w:rPr>
            </w:pPr>
          </w:p>
          <w:p w14:paraId="14F10F87"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Human Rights 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D5A79" w14:textId="77777777" w:rsidR="0078782E" w:rsidRPr="0078782E" w:rsidRDefault="0078782E" w:rsidP="0078782E">
            <w:pPr>
              <w:numPr>
                <w:ilvl w:val="0"/>
                <w:numId w:val="27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one right each week</w:t>
            </w:r>
          </w:p>
          <w:p w14:paraId="72B4C924" w14:textId="77777777" w:rsidR="0078782E" w:rsidRPr="0078782E" w:rsidRDefault="0078782E" w:rsidP="0078782E">
            <w:pPr>
              <w:numPr>
                <w:ilvl w:val="0"/>
                <w:numId w:val="27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They can be found in a </w:t>
            </w:r>
            <w:proofErr w:type="spellStart"/>
            <w:r w:rsidRPr="0078782E">
              <w:rPr>
                <w:rFonts w:ascii="Leelawadee" w:eastAsia="Times New Roman" w:hAnsi="Leelawadee" w:cs="Leelawadee" w:hint="cs"/>
                <w:color w:val="000000"/>
                <w:sz w:val="22"/>
                <w:szCs w:val="22"/>
                <w:lang w:eastAsia="en-GB"/>
              </w:rPr>
              <w:t>Powerpoint</w:t>
            </w:r>
            <w:proofErr w:type="spellEnd"/>
            <w:r w:rsidRPr="0078782E">
              <w:rPr>
                <w:rFonts w:ascii="Leelawadee" w:eastAsia="Times New Roman" w:hAnsi="Leelawadee" w:cs="Leelawadee" w:hint="cs"/>
                <w:color w:val="000000"/>
                <w:sz w:val="22"/>
                <w:szCs w:val="22"/>
                <w:lang w:eastAsia="en-GB"/>
              </w:rPr>
              <w:t xml:space="preserve"> on the Google Drive in Resources – Learn </w:t>
            </w:r>
            <w:proofErr w:type="spellStart"/>
            <w:r w:rsidRPr="0078782E">
              <w:rPr>
                <w:rFonts w:ascii="Leelawadee" w:eastAsia="Times New Roman" w:hAnsi="Leelawadee" w:cs="Leelawadee" w:hint="cs"/>
                <w:color w:val="000000"/>
                <w:sz w:val="22"/>
                <w:szCs w:val="22"/>
                <w:lang w:eastAsia="en-GB"/>
              </w:rPr>
              <w:t>Tog</w:t>
            </w:r>
            <w:proofErr w:type="spellEnd"/>
            <w:r w:rsidRPr="0078782E">
              <w:rPr>
                <w:rFonts w:ascii="Leelawadee" w:eastAsia="Times New Roman" w:hAnsi="Leelawadee" w:cs="Leelawadee" w:hint="cs"/>
                <w:color w:val="000000"/>
                <w:sz w:val="22"/>
                <w:szCs w:val="22"/>
                <w:lang w:eastAsia="en-GB"/>
              </w:rPr>
              <w:t xml:space="preserve"> – Human Rights Ed – Human Rights PPT </w:t>
            </w:r>
          </w:p>
          <w:p w14:paraId="1C956D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2B999837" w14:textId="77777777" w:rsidR="0078782E" w:rsidRPr="0078782E" w:rsidRDefault="0078782E" w:rsidP="0078782E">
            <w:pPr>
              <w:numPr>
                <w:ilvl w:val="0"/>
                <w:numId w:val="27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Week 1 - All different, all equal </w:t>
            </w:r>
          </w:p>
          <w:p w14:paraId="3E713A77" w14:textId="77777777" w:rsidR="0078782E" w:rsidRPr="0078782E" w:rsidRDefault="0078782E" w:rsidP="0078782E">
            <w:pPr>
              <w:numPr>
                <w:ilvl w:val="0"/>
                <w:numId w:val="27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Week 2 - Doing what’s best for children </w:t>
            </w:r>
          </w:p>
          <w:p w14:paraId="18DCC1D2" w14:textId="77777777" w:rsidR="0078782E" w:rsidRPr="0078782E" w:rsidRDefault="0078782E" w:rsidP="0078782E">
            <w:pPr>
              <w:numPr>
                <w:ilvl w:val="0"/>
                <w:numId w:val="27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Week 3 - Having a say</w:t>
            </w:r>
          </w:p>
          <w:p w14:paraId="68045FEA" w14:textId="77777777" w:rsidR="0078782E" w:rsidRPr="0078782E" w:rsidRDefault="0078782E" w:rsidP="0078782E">
            <w:pPr>
              <w:numPr>
                <w:ilvl w:val="0"/>
                <w:numId w:val="27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Week 4 – Food</w:t>
            </w:r>
          </w:p>
          <w:p w14:paraId="0AE090EB" w14:textId="77777777" w:rsidR="0078782E" w:rsidRPr="0078782E" w:rsidRDefault="0078782E" w:rsidP="0078782E">
            <w:pPr>
              <w:rPr>
                <w:rFonts w:ascii="Leelawadee" w:eastAsia="Times New Roman" w:hAnsi="Leelawadee" w:cs="Leelawadee" w:hint="cs"/>
                <w:lang w:eastAsia="en-GB"/>
              </w:rPr>
            </w:pPr>
          </w:p>
        </w:tc>
      </w:tr>
      <w:tr w:rsidR="0078782E" w:rsidRPr="0078782E" w14:paraId="14AA5AE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4961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and Senior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E87BC" w14:textId="77777777" w:rsidR="0078782E" w:rsidRPr="0078782E" w:rsidRDefault="0078782E" w:rsidP="0078782E">
            <w:pPr>
              <w:numPr>
                <w:ilvl w:val="0"/>
                <w:numId w:val="27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Choose one lesson from theme Empathy in ‘The Right Start’</w:t>
            </w:r>
          </w:p>
          <w:p w14:paraId="6B6A048C" w14:textId="77777777" w:rsidR="0078782E" w:rsidRPr="0078782E" w:rsidRDefault="0078782E" w:rsidP="0078782E">
            <w:pPr>
              <w:numPr>
                <w:ilvl w:val="0"/>
                <w:numId w:val="27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This can be found on Google Drive – Resources – Learn </w:t>
            </w:r>
            <w:proofErr w:type="spellStart"/>
            <w:r w:rsidRPr="0078782E">
              <w:rPr>
                <w:rFonts w:ascii="Leelawadee" w:eastAsia="Times New Roman" w:hAnsi="Leelawadee" w:cs="Leelawadee" w:hint="cs"/>
                <w:color w:val="000000"/>
                <w:sz w:val="22"/>
                <w:szCs w:val="22"/>
                <w:lang w:eastAsia="en-GB"/>
              </w:rPr>
              <w:t>Tog</w:t>
            </w:r>
            <w:proofErr w:type="spellEnd"/>
            <w:r w:rsidRPr="0078782E">
              <w:rPr>
                <w:rFonts w:ascii="Leelawadee" w:eastAsia="Times New Roman" w:hAnsi="Leelawadee" w:cs="Leelawadee" w:hint="cs"/>
                <w:color w:val="000000"/>
                <w:sz w:val="22"/>
                <w:szCs w:val="22"/>
                <w:lang w:eastAsia="en-GB"/>
              </w:rPr>
              <w:t xml:space="preserve"> – Human Rights or in the Daffodil Room</w:t>
            </w:r>
          </w:p>
          <w:p w14:paraId="5D3D531D" w14:textId="77777777" w:rsidR="0078782E" w:rsidRPr="0078782E" w:rsidRDefault="0078782E" w:rsidP="0078782E">
            <w:pPr>
              <w:numPr>
                <w:ilvl w:val="0"/>
                <w:numId w:val="27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Suggestions for infants are ‘From Where I’m Sitting’, ‘I’m Sad Too’ and ‘Character Building’</w:t>
            </w:r>
          </w:p>
        </w:tc>
      </w:tr>
      <w:tr w:rsidR="0078782E" w:rsidRPr="0078782E" w14:paraId="0AB7A4BF" w14:textId="77777777" w:rsidTr="0078782E">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D06F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and 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0DF0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Famous Figures</w:t>
            </w:r>
          </w:p>
          <w:p w14:paraId="3F6A3E88" w14:textId="77777777" w:rsidR="0078782E" w:rsidRPr="0078782E" w:rsidRDefault="0078782E" w:rsidP="0078782E">
            <w:pPr>
              <w:numPr>
                <w:ilvl w:val="0"/>
                <w:numId w:val="27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Learn about Rosa Parks and the importance of the Montgomery Bus Boycott for human rights</w:t>
            </w:r>
          </w:p>
          <w:p w14:paraId="69EDB973" w14:textId="77777777" w:rsidR="0078782E" w:rsidRPr="0078782E" w:rsidRDefault="0078782E" w:rsidP="0078782E">
            <w:pPr>
              <w:numPr>
                <w:ilvl w:val="0"/>
                <w:numId w:val="27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Good resources </w:t>
            </w:r>
          </w:p>
          <w:p w14:paraId="5FF06D02" w14:textId="77777777" w:rsidR="0078782E" w:rsidRPr="0078782E" w:rsidRDefault="0078782E" w:rsidP="0078782E">
            <w:pPr>
              <w:numPr>
                <w:ilvl w:val="1"/>
                <w:numId w:val="279"/>
              </w:numPr>
              <w:textAlignment w:val="baseline"/>
              <w:rPr>
                <w:rFonts w:ascii="Leelawadee" w:eastAsia="Times New Roman" w:hAnsi="Leelawadee" w:cs="Leelawadee" w:hint="cs"/>
                <w:color w:val="000000"/>
                <w:sz w:val="22"/>
                <w:szCs w:val="22"/>
                <w:lang w:eastAsia="en-GB"/>
              </w:rPr>
            </w:pPr>
            <w:hyperlink r:id="rId191" w:anchor="search/rosa%20parks" w:history="1">
              <w:r w:rsidRPr="0078782E">
                <w:rPr>
                  <w:rFonts w:ascii="Leelawadee" w:eastAsia="Times New Roman" w:hAnsi="Leelawadee" w:cs="Leelawadee" w:hint="cs"/>
                  <w:color w:val="0000FF"/>
                  <w:sz w:val="22"/>
                  <w:szCs w:val="22"/>
                  <w:u w:val="single"/>
                  <w:lang w:eastAsia="en-GB"/>
                </w:rPr>
                <w:t>http://www.worldbookonline.com/kids/home#search/rosa parks</w:t>
              </w:r>
            </w:hyperlink>
            <w:r w:rsidRPr="0078782E">
              <w:rPr>
                <w:rFonts w:ascii="Leelawadee" w:eastAsia="Times New Roman" w:hAnsi="Leelawadee" w:cs="Leelawadee" w:hint="cs"/>
                <w:color w:val="000000"/>
                <w:sz w:val="22"/>
                <w:szCs w:val="22"/>
                <w:lang w:eastAsia="en-GB"/>
              </w:rPr>
              <w:t> </w:t>
            </w:r>
          </w:p>
          <w:p w14:paraId="2592C5B6" w14:textId="77777777" w:rsidR="0078782E" w:rsidRPr="0078782E" w:rsidRDefault="0078782E" w:rsidP="0078782E">
            <w:pPr>
              <w:numPr>
                <w:ilvl w:val="1"/>
                <w:numId w:val="279"/>
              </w:numPr>
              <w:textAlignment w:val="baseline"/>
              <w:rPr>
                <w:rFonts w:ascii="Leelawadee" w:eastAsia="Times New Roman" w:hAnsi="Leelawadee" w:cs="Leelawadee" w:hint="cs"/>
                <w:color w:val="000000"/>
                <w:sz w:val="22"/>
                <w:szCs w:val="22"/>
                <w:lang w:eastAsia="en-GB"/>
              </w:rPr>
            </w:pPr>
            <w:hyperlink r:id="rId192" w:history="1">
              <w:r w:rsidRPr="0078782E">
                <w:rPr>
                  <w:rFonts w:ascii="Leelawadee" w:eastAsia="Times New Roman" w:hAnsi="Leelawadee" w:cs="Leelawadee" w:hint="cs"/>
                  <w:color w:val="0000FF"/>
                  <w:sz w:val="22"/>
                  <w:szCs w:val="22"/>
                  <w:u w:val="single"/>
                  <w:lang w:eastAsia="en-GB"/>
                </w:rPr>
                <w:t>https://www.dkfindout.com/uk/history/us-civil-rights/rosa-parks/</w:t>
              </w:r>
            </w:hyperlink>
          </w:p>
        </w:tc>
      </w:tr>
      <w:tr w:rsidR="0078782E" w:rsidRPr="0078782E" w14:paraId="32E370E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7EDC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8F20E"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The Right Start</w:t>
            </w:r>
          </w:p>
          <w:p w14:paraId="4A5B0756" w14:textId="77777777" w:rsidR="0078782E" w:rsidRPr="0078782E" w:rsidRDefault="0078782E" w:rsidP="0078782E">
            <w:pPr>
              <w:numPr>
                <w:ilvl w:val="0"/>
                <w:numId w:val="280"/>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Choose one lesson from Theme Empathy in ‘The Right Start’ </w:t>
            </w:r>
          </w:p>
          <w:p w14:paraId="213538A6" w14:textId="77777777" w:rsidR="0078782E" w:rsidRPr="0078782E" w:rsidRDefault="0078782E" w:rsidP="0078782E">
            <w:pPr>
              <w:numPr>
                <w:ilvl w:val="0"/>
                <w:numId w:val="280"/>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This can be found on Google Drive – Resources – Learn </w:t>
            </w:r>
            <w:proofErr w:type="spellStart"/>
            <w:r w:rsidRPr="0078782E">
              <w:rPr>
                <w:rFonts w:ascii="Leelawadee" w:eastAsia="Times New Roman" w:hAnsi="Leelawadee" w:cs="Leelawadee" w:hint="cs"/>
                <w:color w:val="000000"/>
                <w:sz w:val="22"/>
                <w:szCs w:val="22"/>
                <w:lang w:eastAsia="en-GB"/>
              </w:rPr>
              <w:t>Tog</w:t>
            </w:r>
            <w:proofErr w:type="spellEnd"/>
            <w:r w:rsidRPr="0078782E">
              <w:rPr>
                <w:rFonts w:ascii="Leelawadee" w:eastAsia="Times New Roman" w:hAnsi="Leelawadee" w:cs="Leelawadee" w:hint="cs"/>
                <w:color w:val="000000"/>
                <w:sz w:val="22"/>
                <w:szCs w:val="22"/>
                <w:lang w:eastAsia="en-GB"/>
              </w:rPr>
              <w:t xml:space="preserve"> – Human Rights or in the Daffodil Room </w:t>
            </w:r>
          </w:p>
          <w:p w14:paraId="11CAF9F2" w14:textId="77777777" w:rsidR="0078782E" w:rsidRPr="0078782E" w:rsidRDefault="0078782E" w:rsidP="0078782E">
            <w:pPr>
              <w:numPr>
                <w:ilvl w:val="0"/>
                <w:numId w:val="280"/>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Suggested lessons for first class are ‘Character Building’ or ‘Not Now!’  </w:t>
            </w:r>
          </w:p>
        </w:tc>
      </w:tr>
      <w:tr w:rsidR="0078782E" w:rsidRPr="0078782E" w14:paraId="02B7750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823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and Fourth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74CD4"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Famous Figures</w:t>
            </w:r>
          </w:p>
          <w:p w14:paraId="4D9B45B8" w14:textId="77777777" w:rsidR="0078782E" w:rsidRPr="0078782E" w:rsidRDefault="0078782E" w:rsidP="0078782E">
            <w:pPr>
              <w:numPr>
                <w:ilvl w:val="0"/>
                <w:numId w:val="281"/>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Learn about Mahatma Gandhi and his peaceful approach to fighting for freedom in India.  </w:t>
            </w:r>
          </w:p>
          <w:p w14:paraId="58CE827A" w14:textId="77777777" w:rsidR="0078782E" w:rsidRPr="0078782E" w:rsidRDefault="0078782E" w:rsidP="0078782E">
            <w:pPr>
              <w:numPr>
                <w:ilvl w:val="0"/>
                <w:numId w:val="281"/>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Good resources</w:t>
            </w:r>
          </w:p>
          <w:p w14:paraId="05706BF9" w14:textId="77777777" w:rsidR="0078782E" w:rsidRPr="0078782E" w:rsidRDefault="0078782E" w:rsidP="0078782E">
            <w:pPr>
              <w:numPr>
                <w:ilvl w:val="1"/>
                <w:numId w:val="282"/>
              </w:numPr>
              <w:textAlignment w:val="baseline"/>
              <w:rPr>
                <w:rFonts w:ascii="Leelawadee" w:eastAsia="Times New Roman" w:hAnsi="Leelawadee" w:cs="Leelawadee" w:hint="cs"/>
                <w:color w:val="000000"/>
                <w:sz w:val="22"/>
                <w:szCs w:val="22"/>
                <w:lang w:eastAsia="en-GB"/>
              </w:rPr>
            </w:pPr>
            <w:hyperlink r:id="rId193" w:history="1">
              <w:r w:rsidRPr="0078782E">
                <w:rPr>
                  <w:rFonts w:ascii="Leelawadee" w:eastAsia="Times New Roman" w:hAnsi="Leelawadee" w:cs="Leelawadee" w:hint="cs"/>
                  <w:color w:val="0000FF"/>
                  <w:sz w:val="22"/>
                  <w:szCs w:val="22"/>
                  <w:u w:val="single"/>
                  <w:lang w:eastAsia="en-GB"/>
                </w:rPr>
                <w:t>https://www.dkfindout.com/uk/history/modern-india/indian-independence/</w:t>
              </w:r>
            </w:hyperlink>
            <w:r w:rsidRPr="0078782E">
              <w:rPr>
                <w:rFonts w:ascii="Leelawadee" w:eastAsia="Times New Roman" w:hAnsi="Leelawadee" w:cs="Leelawadee" w:hint="cs"/>
                <w:color w:val="000000"/>
                <w:sz w:val="22"/>
                <w:szCs w:val="22"/>
                <w:lang w:eastAsia="en-GB"/>
              </w:rPr>
              <w:t> </w:t>
            </w:r>
          </w:p>
          <w:p w14:paraId="44EAE747" w14:textId="77777777" w:rsidR="0078782E" w:rsidRPr="0078782E" w:rsidRDefault="0078782E" w:rsidP="0078782E">
            <w:pPr>
              <w:numPr>
                <w:ilvl w:val="1"/>
                <w:numId w:val="282"/>
              </w:numPr>
              <w:textAlignment w:val="baseline"/>
              <w:rPr>
                <w:rFonts w:ascii="Leelawadee" w:eastAsia="Times New Roman" w:hAnsi="Leelawadee" w:cs="Leelawadee" w:hint="cs"/>
                <w:color w:val="000000"/>
                <w:sz w:val="22"/>
                <w:szCs w:val="22"/>
                <w:lang w:eastAsia="en-GB"/>
              </w:rPr>
            </w:pPr>
            <w:hyperlink r:id="rId194" w:anchor="article/ar830707" w:history="1">
              <w:r w:rsidRPr="0078782E">
                <w:rPr>
                  <w:rFonts w:ascii="Leelawadee" w:eastAsia="Times New Roman" w:hAnsi="Leelawadee" w:cs="Leelawadee" w:hint="cs"/>
                  <w:color w:val="0000FF"/>
                  <w:sz w:val="22"/>
                  <w:szCs w:val="22"/>
                  <w:u w:val="single"/>
                  <w:lang w:eastAsia="en-GB"/>
                </w:rPr>
                <w:t>http://www.worldbookonline.com/kids/home#article/ar830707</w:t>
              </w:r>
            </w:hyperlink>
            <w:r w:rsidRPr="0078782E">
              <w:rPr>
                <w:rFonts w:ascii="Leelawadee" w:eastAsia="Times New Roman" w:hAnsi="Leelawadee" w:cs="Leelawadee" w:hint="cs"/>
                <w:color w:val="000000"/>
                <w:sz w:val="22"/>
                <w:szCs w:val="22"/>
                <w:lang w:eastAsia="en-GB"/>
              </w:rPr>
              <w:t> </w:t>
            </w:r>
          </w:p>
        </w:tc>
      </w:tr>
    </w:tbl>
    <w:p w14:paraId="53102B2F" w14:textId="77777777" w:rsidR="0078782E" w:rsidRPr="0078782E" w:rsidRDefault="0078782E" w:rsidP="0078782E">
      <w:pPr>
        <w:rPr>
          <w:rFonts w:ascii="Leelawadee" w:eastAsia="Times New Roman" w:hAnsi="Leelawadee" w:cs="Leelawadee" w:hint="cs"/>
          <w:color w:val="000000"/>
          <w:lang w:eastAsia="en-GB"/>
        </w:rPr>
      </w:pPr>
    </w:p>
    <w:p w14:paraId="2E558E08"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Belief Systems </w:t>
      </w:r>
    </w:p>
    <w:p w14:paraId="23369F3A"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Strands: </w:t>
      </w:r>
    </w:p>
    <w:p w14:paraId="01873124" w14:textId="77777777" w:rsidR="0078782E" w:rsidRPr="0078782E" w:rsidRDefault="0078782E" w:rsidP="0078782E">
      <w:pPr>
        <w:numPr>
          <w:ilvl w:val="0"/>
          <w:numId w:val="28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Beliefs and Values </w:t>
      </w:r>
    </w:p>
    <w:p w14:paraId="3A74E6FA" w14:textId="77777777" w:rsidR="0078782E" w:rsidRPr="0078782E" w:rsidRDefault="0078782E" w:rsidP="0078782E">
      <w:pPr>
        <w:numPr>
          <w:ilvl w:val="0"/>
          <w:numId w:val="283"/>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Celebrations </w:t>
      </w:r>
    </w:p>
    <w:tbl>
      <w:tblPr>
        <w:tblW w:w="0" w:type="auto"/>
        <w:tblCellMar>
          <w:top w:w="15" w:type="dxa"/>
          <w:left w:w="15" w:type="dxa"/>
          <w:bottom w:w="15" w:type="dxa"/>
          <w:right w:w="15" w:type="dxa"/>
        </w:tblCellMar>
        <w:tblLook w:val="04A0" w:firstRow="1" w:lastRow="0" w:firstColumn="1" w:lastColumn="0" w:noHBand="0" w:noVBand="1"/>
      </w:tblPr>
      <w:tblGrid>
        <w:gridCol w:w="2448"/>
        <w:gridCol w:w="6568"/>
      </w:tblGrid>
      <w:tr w:rsidR="0078782E" w:rsidRPr="0078782E" w14:paraId="6A386770" w14:textId="77777777" w:rsidTr="0078782E">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DE7CE"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86C1"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31E8D88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51EE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FA7B6" w14:textId="77777777" w:rsidR="0078782E" w:rsidRPr="0078782E" w:rsidRDefault="0078782E" w:rsidP="0078782E">
            <w:pPr>
              <w:numPr>
                <w:ilvl w:val="0"/>
                <w:numId w:val="28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stories about Hanukkah </w:t>
            </w:r>
            <w:r w:rsidRPr="0078782E">
              <w:rPr>
                <w:rFonts w:ascii="Leelawadee" w:eastAsia="Times New Roman" w:hAnsi="Leelawadee" w:cs="Leelawadee" w:hint="cs"/>
                <w:i/>
                <w:iCs/>
                <w:color w:val="000000"/>
                <w:sz w:val="22"/>
                <w:szCs w:val="22"/>
                <w:lang w:eastAsia="en-GB"/>
              </w:rPr>
              <w:t>(Week 1)</w:t>
            </w:r>
          </w:p>
          <w:p w14:paraId="5F31CD81" w14:textId="77777777" w:rsidR="0078782E" w:rsidRPr="0078782E" w:rsidRDefault="0078782E" w:rsidP="0078782E">
            <w:pPr>
              <w:numPr>
                <w:ilvl w:val="0"/>
                <w:numId w:val="28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Look at, examine and discuss items relating to Hanukkah </w:t>
            </w:r>
            <w:r w:rsidRPr="0078782E">
              <w:rPr>
                <w:rFonts w:ascii="Leelawadee" w:eastAsia="Times New Roman" w:hAnsi="Leelawadee" w:cs="Leelawadee" w:hint="cs"/>
                <w:i/>
                <w:iCs/>
                <w:color w:val="000000"/>
                <w:sz w:val="22"/>
                <w:szCs w:val="22"/>
                <w:lang w:eastAsia="en-GB"/>
              </w:rPr>
              <w:t>(Week 2)</w:t>
            </w:r>
            <w:r w:rsidRPr="0078782E">
              <w:rPr>
                <w:rFonts w:ascii="Leelawadee" w:eastAsia="Times New Roman" w:hAnsi="Leelawadee" w:cs="Leelawadee" w:hint="cs"/>
                <w:color w:val="000000"/>
                <w:sz w:val="22"/>
                <w:szCs w:val="22"/>
                <w:lang w:eastAsia="en-GB"/>
              </w:rPr>
              <w:t> </w:t>
            </w:r>
          </w:p>
          <w:p w14:paraId="14A5A648" w14:textId="77777777" w:rsidR="0078782E" w:rsidRPr="0078782E" w:rsidRDefault="0078782E" w:rsidP="0078782E">
            <w:pPr>
              <w:numPr>
                <w:ilvl w:val="0"/>
                <w:numId w:val="28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Colour a Menorah (</w:t>
            </w:r>
            <w:r w:rsidRPr="0078782E">
              <w:rPr>
                <w:rFonts w:ascii="Leelawadee" w:eastAsia="Times New Roman" w:hAnsi="Leelawadee" w:cs="Leelawadee" w:hint="cs"/>
                <w:i/>
                <w:iCs/>
                <w:color w:val="000000"/>
                <w:sz w:val="22"/>
                <w:szCs w:val="22"/>
                <w:lang w:eastAsia="en-GB"/>
              </w:rPr>
              <w:t>Week 3) </w:t>
            </w:r>
          </w:p>
        </w:tc>
      </w:tr>
      <w:tr w:rsidR="0078782E" w:rsidRPr="0078782E" w14:paraId="363C65E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74147"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13"/>
                <w:szCs w:val="13"/>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02E44" w14:textId="77777777" w:rsidR="0078782E" w:rsidRPr="0078782E" w:rsidRDefault="0078782E" w:rsidP="0078782E">
            <w:pPr>
              <w:numPr>
                <w:ilvl w:val="0"/>
                <w:numId w:val="28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Look at, examine and discuss items relating to Hanukkah </w:t>
            </w:r>
            <w:r w:rsidRPr="0078782E">
              <w:rPr>
                <w:rFonts w:ascii="Leelawadee" w:eastAsia="Times New Roman" w:hAnsi="Leelawadee" w:cs="Leelawadee" w:hint="cs"/>
                <w:i/>
                <w:iCs/>
                <w:color w:val="000000"/>
                <w:sz w:val="22"/>
                <w:szCs w:val="22"/>
                <w:lang w:eastAsia="en-GB"/>
              </w:rPr>
              <w:t>(Week 1) </w:t>
            </w:r>
          </w:p>
          <w:p w14:paraId="549BA8A4" w14:textId="77777777" w:rsidR="0078782E" w:rsidRPr="0078782E" w:rsidRDefault="0078782E" w:rsidP="0078782E">
            <w:pPr>
              <w:numPr>
                <w:ilvl w:val="0"/>
                <w:numId w:val="28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to and retell stories about Hanukkah </w:t>
            </w:r>
            <w:r w:rsidRPr="0078782E">
              <w:rPr>
                <w:rFonts w:ascii="Leelawadee" w:eastAsia="Times New Roman" w:hAnsi="Leelawadee" w:cs="Leelawadee" w:hint="cs"/>
                <w:i/>
                <w:iCs/>
                <w:color w:val="000000"/>
                <w:sz w:val="22"/>
                <w:szCs w:val="22"/>
                <w:lang w:eastAsia="en-GB"/>
              </w:rPr>
              <w:t>(Week 2)</w:t>
            </w:r>
          </w:p>
          <w:p w14:paraId="72A16F6C" w14:textId="77777777" w:rsidR="0078782E" w:rsidRPr="0078782E" w:rsidRDefault="0078782E" w:rsidP="0078782E">
            <w:pPr>
              <w:numPr>
                <w:ilvl w:val="0"/>
                <w:numId w:val="28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Match Hanukkah words to pictures and colour (</w:t>
            </w:r>
            <w:r w:rsidRPr="0078782E">
              <w:rPr>
                <w:rFonts w:ascii="Leelawadee" w:eastAsia="Times New Roman" w:hAnsi="Leelawadee" w:cs="Leelawadee" w:hint="cs"/>
                <w:i/>
                <w:iCs/>
                <w:color w:val="000000"/>
                <w:sz w:val="22"/>
                <w:szCs w:val="22"/>
                <w:lang w:eastAsia="en-GB"/>
              </w:rPr>
              <w:t>Week 3) </w:t>
            </w:r>
          </w:p>
        </w:tc>
      </w:tr>
      <w:tr w:rsidR="0078782E" w:rsidRPr="0078782E" w14:paraId="685DF1F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DA5C8"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13"/>
                <w:szCs w:val="13"/>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DCE35" w14:textId="77777777" w:rsidR="0078782E" w:rsidRPr="0078782E" w:rsidRDefault="0078782E" w:rsidP="0078782E">
            <w:pPr>
              <w:numPr>
                <w:ilvl w:val="0"/>
                <w:numId w:val="28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stories about the origins of Hanukkah </w:t>
            </w:r>
            <w:r w:rsidRPr="0078782E">
              <w:rPr>
                <w:rFonts w:ascii="Leelawadee" w:eastAsia="Times New Roman" w:hAnsi="Leelawadee" w:cs="Leelawadee" w:hint="cs"/>
                <w:i/>
                <w:iCs/>
                <w:color w:val="000000"/>
                <w:sz w:val="22"/>
                <w:szCs w:val="22"/>
                <w:lang w:eastAsia="en-GB"/>
              </w:rPr>
              <w:t>(Week 1)</w:t>
            </w:r>
          </w:p>
          <w:p w14:paraId="618CBE50" w14:textId="77777777" w:rsidR="0078782E" w:rsidRPr="0078782E" w:rsidRDefault="0078782E" w:rsidP="0078782E">
            <w:pPr>
              <w:numPr>
                <w:ilvl w:val="0"/>
                <w:numId w:val="28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Retell the story of Hanukkah through drama </w:t>
            </w:r>
            <w:r w:rsidRPr="0078782E">
              <w:rPr>
                <w:rFonts w:ascii="Leelawadee" w:eastAsia="Times New Roman" w:hAnsi="Leelawadee" w:cs="Leelawadee" w:hint="cs"/>
                <w:i/>
                <w:iCs/>
                <w:color w:val="000000"/>
                <w:sz w:val="22"/>
                <w:szCs w:val="22"/>
                <w:lang w:eastAsia="en-GB"/>
              </w:rPr>
              <w:t>(Week 2)</w:t>
            </w:r>
          </w:p>
          <w:p w14:paraId="6F6DF507" w14:textId="77777777" w:rsidR="0078782E" w:rsidRPr="0078782E" w:rsidRDefault="0078782E" w:rsidP="0078782E">
            <w:pPr>
              <w:numPr>
                <w:ilvl w:val="0"/>
                <w:numId w:val="28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Dreidel net paper template (</w:t>
            </w:r>
            <w:r w:rsidRPr="0078782E">
              <w:rPr>
                <w:rFonts w:ascii="Leelawadee" w:eastAsia="Times New Roman" w:hAnsi="Leelawadee" w:cs="Leelawadee" w:hint="cs"/>
                <w:i/>
                <w:iCs/>
                <w:color w:val="000000"/>
                <w:sz w:val="22"/>
                <w:szCs w:val="22"/>
                <w:lang w:eastAsia="en-GB"/>
              </w:rPr>
              <w:t>Week 3)</w:t>
            </w:r>
          </w:p>
        </w:tc>
      </w:tr>
      <w:tr w:rsidR="0078782E" w:rsidRPr="0078782E" w14:paraId="47EEB70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7BA09"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13"/>
                <w:szCs w:val="13"/>
                <w:vertAlign w:val="superscript"/>
                <w:lang w:eastAsia="en-GB"/>
              </w:rPr>
              <w:t>rd</w:t>
            </w:r>
            <w:r w:rsidRPr="0078782E">
              <w:rPr>
                <w:rFonts w:ascii="Leelawadee" w:eastAsia="Times New Roman" w:hAnsi="Leelawadee" w:cs="Leelawadee" w:hint="cs"/>
                <w:color w:val="000000"/>
                <w:sz w:val="22"/>
                <w:szCs w:val="22"/>
                <w:lang w:eastAsia="en-GB"/>
              </w:rPr>
              <w:t xml:space="preserve"> and 4</w:t>
            </w:r>
            <w:r w:rsidRPr="0078782E">
              <w:rPr>
                <w:rFonts w:ascii="Leelawadee" w:eastAsia="Times New Roman" w:hAnsi="Leelawadee" w:cs="Leelawadee" w:hint="cs"/>
                <w:color w:val="000000"/>
                <w:sz w:val="13"/>
                <w:szCs w:val="13"/>
                <w:vertAlign w:val="superscript"/>
                <w:lang w:eastAsia="en-GB"/>
              </w:rPr>
              <w:t>th</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8E567" w14:textId="77777777" w:rsidR="0078782E" w:rsidRPr="0078782E" w:rsidRDefault="0078782E" w:rsidP="0078782E">
            <w:pPr>
              <w:numPr>
                <w:ilvl w:val="0"/>
                <w:numId w:val="28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KWL Hanukkah (write up sheet) </w:t>
            </w:r>
            <w:r w:rsidRPr="0078782E">
              <w:rPr>
                <w:rFonts w:ascii="Leelawadee" w:eastAsia="Times New Roman" w:hAnsi="Leelawadee" w:cs="Leelawadee" w:hint="cs"/>
                <w:i/>
                <w:iCs/>
                <w:color w:val="000000"/>
                <w:sz w:val="22"/>
                <w:szCs w:val="22"/>
                <w:lang w:eastAsia="en-GB"/>
              </w:rPr>
              <w:t>(Week 1,2 and 3)</w:t>
            </w:r>
          </w:p>
          <w:p w14:paraId="5B957D41" w14:textId="77777777" w:rsidR="0078782E" w:rsidRPr="0078782E" w:rsidRDefault="0078782E" w:rsidP="0078782E">
            <w:pPr>
              <w:numPr>
                <w:ilvl w:val="0"/>
                <w:numId w:val="28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Listen and retell stories about the origins of Hanukkah (</w:t>
            </w:r>
            <w:r w:rsidRPr="0078782E">
              <w:rPr>
                <w:rFonts w:ascii="Leelawadee" w:eastAsia="Times New Roman" w:hAnsi="Leelawadee" w:cs="Leelawadee" w:hint="cs"/>
                <w:i/>
                <w:iCs/>
                <w:color w:val="000000"/>
                <w:sz w:val="22"/>
                <w:szCs w:val="22"/>
                <w:lang w:eastAsia="en-GB"/>
              </w:rPr>
              <w:t>Week 1)</w:t>
            </w:r>
          </w:p>
          <w:p w14:paraId="10F3027B" w14:textId="77777777" w:rsidR="0078782E" w:rsidRPr="0078782E" w:rsidRDefault="0078782E" w:rsidP="0078782E">
            <w:pPr>
              <w:numPr>
                <w:ilvl w:val="0"/>
                <w:numId w:val="28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Compare and contrast Hanukkah to other celebrations </w:t>
            </w:r>
            <w:r w:rsidRPr="0078782E">
              <w:rPr>
                <w:rFonts w:ascii="Leelawadee" w:eastAsia="Times New Roman" w:hAnsi="Leelawadee" w:cs="Leelawadee" w:hint="cs"/>
                <w:i/>
                <w:iCs/>
                <w:color w:val="000000"/>
                <w:sz w:val="22"/>
                <w:szCs w:val="22"/>
                <w:lang w:eastAsia="en-GB"/>
              </w:rPr>
              <w:t>(Week 2)</w:t>
            </w:r>
          </w:p>
          <w:p w14:paraId="55B2D052" w14:textId="77777777" w:rsidR="0078782E" w:rsidRPr="0078782E" w:rsidRDefault="0078782E" w:rsidP="0078782E">
            <w:pPr>
              <w:numPr>
                <w:ilvl w:val="0"/>
                <w:numId w:val="28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Hanukkah acrostic poem </w:t>
            </w:r>
            <w:r w:rsidRPr="0078782E">
              <w:rPr>
                <w:rFonts w:ascii="Leelawadee" w:eastAsia="Times New Roman" w:hAnsi="Leelawadee" w:cs="Leelawadee" w:hint="cs"/>
                <w:i/>
                <w:iCs/>
                <w:color w:val="000000"/>
                <w:sz w:val="22"/>
                <w:szCs w:val="22"/>
                <w:lang w:eastAsia="en-GB"/>
              </w:rPr>
              <w:t>(Week 3) </w:t>
            </w:r>
          </w:p>
        </w:tc>
      </w:tr>
    </w:tbl>
    <w:p w14:paraId="2BEF5358"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175D105E"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JANUARY</w:t>
      </w:r>
    </w:p>
    <w:p w14:paraId="68499EDE"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6B6097B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Happiness </w:t>
      </w:r>
    </w:p>
    <w:p w14:paraId="73AA3FD8"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A nice resource: </w:t>
      </w:r>
      <w:hyperlink r:id="rId195" w:history="1">
        <w:r w:rsidRPr="0078782E">
          <w:rPr>
            <w:rFonts w:ascii="Leelawadee" w:eastAsia="Times New Roman" w:hAnsi="Leelawadee" w:cs="Leelawadee" w:hint="cs"/>
            <w:color w:val="2E75B5"/>
            <w:sz w:val="22"/>
            <w:szCs w:val="22"/>
            <w:u w:val="single"/>
            <w:lang w:eastAsia="en-GB"/>
          </w:rPr>
          <w:t>A to Z of Happiness</w:t>
        </w:r>
      </w:hyperlink>
      <w:r w:rsidRPr="0078782E">
        <w:rPr>
          <w:rFonts w:ascii="Leelawadee" w:eastAsia="Times New Roman" w:hAnsi="Leelawadee" w:cs="Leelawadee" w:hint="cs"/>
          <w:color w:val="000000"/>
          <w:sz w:val="22"/>
          <w:szCs w:val="22"/>
          <w:lang w:eastAsia="en-GB"/>
        </w:rPr>
        <w:t> </w:t>
      </w:r>
    </w:p>
    <w:p w14:paraId="656029F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lastRenderedPageBreak/>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562"/>
        <w:gridCol w:w="7454"/>
      </w:tblGrid>
      <w:tr w:rsidR="0078782E" w:rsidRPr="0078782E" w14:paraId="31F9444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7DE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043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11344DC7" w14:textId="77777777" w:rsidR="0078782E" w:rsidRPr="0078782E" w:rsidRDefault="0078782E" w:rsidP="0078782E">
            <w:pPr>
              <w:rPr>
                <w:rFonts w:ascii="Leelawadee" w:eastAsia="Times New Roman" w:hAnsi="Leelawadee" w:cs="Leelawadee" w:hint="cs"/>
                <w:lang w:eastAsia="en-GB"/>
              </w:rPr>
            </w:pPr>
          </w:p>
          <w:p w14:paraId="1E9897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F01522C" w14:textId="77777777" w:rsidR="0078782E" w:rsidRPr="0078782E" w:rsidRDefault="0078782E" w:rsidP="0078782E">
            <w:pPr>
              <w:numPr>
                <w:ilvl w:val="0"/>
                <w:numId w:val="28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many day-to-day incidents which occur in the classroom and school yard to heighten his/her moral awareness and to develop empathy</w:t>
            </w:r>
          </w:p>
          <w:p w14:paraId="50BA4424" w14:textId="77777777" w:rsidR="0078782E" w:rsidRPr="0078782E" w:rsidRDefault="0078782E" w:rsidP="0078782E">
            <w:pPr>
              <w:numPr>
                <w:ilvl w:val="0"/>
                <w:numId w:val="28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14D4F0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482D36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098D053B" w14:textId="77777777" w:rsidR="0078782E" w:rsidRPr="0078782E" w:rsidRDefault="0078782E" w:rsidP="0078782E">
            <w:pPr>
              <w:rPr>
                <w:rFonts w:ascii="Leelawadee" w:eastAsia="Times New Roman" w:hAnsi="Leelawadee" w:cs="Leelawadee" w:hint="cs"/>
                <w:lang w:eastAsia="en-GB"/>
              </w:rPr>
            </w:pPr>
          </w:p>
          <w:p w14:paraId="020E6C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E754DF5" w14:textId="77777777" w:rsidR="0078782E" w:rsidRPr="0078782E" w:rsidRDefault="0078782E" w:rsidP="0078782E">
            <w:pPr>
              <w:numPr>
                <w:ilvl w:val="0"/>
                <w:numId w:val="28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the process of self-reflection on his/her own feelings and emotions</w:t>
            </w:r>
          </w:p>
          <w:p w14:paraId="753CA0FF" w14:textId="77777777" w:rsidR="0078782E" w:rsidRPr="0078782E" w:rsidRDefault="0078782E" w:rsidP="0078782E">
            <w:pPr>
              <w:rPr>
                <w:rFonts w:ascii="Leelawadee" w:eastAsia="Times New Roman" w:hAnsi="Leelawadee" w:cs="Leelawadee" w:hint="cs"/>
                <w:lang w:eastAsia="en-GB"/>
              </w:rPr>
            </w:pPr>
          </w:p>
        </w:tc>
      </w:tr>
      <w:tr w:rsidR="0078782E" w:rsidRPr="0078782E" w14:paraId="1BD87E2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67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BC1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7F719D67" w14:textId="77777777" w:rsidR="0078782E" w:rsidRPr="0078782E" w:rsidRDefault="0078782E" w:rsidP="0078782E">
            <w:pPr>
              <w:rPr>
                <w:rFonts w:ascii="Leelawadee" w:eastAsia="Times New Roman" w:hAnsi="Leelawadee" w:cs="Leelawadee" w:hint="cs"/>
                <w:lang w:eastAsia="en-GB"/>
              </w:rPr>
            </w:pPr>
          </w:p>
          <w:p w14:paraId="44B061E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DA9449F" w14:textId="77777777" w:rsidR="0078782E" w:rsidRPr="0078782E" w:rsidRDefault="0078782E" w:rsidP="0078782E">
            <w:pPr>
              <w:numPr>
                <w:ilvl w:val="0"/>
                <w:numId w:val="29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and discover times when he/she has shown core values and draw and write about these events. Read stories and poems illustrating these core values </w:t>
            </w:r>
          </w:p>
          <w:p w14:paraId="21BA4FD8" w14:textId="77777777" w:rsidR="0078782E" w:rsidRPr="0078782E" w:rsidRDefault="0078782E" w:rsidP="0078782E">
            <w:pPr>
              <w:numPr>
                <w:ilvl w:val="0"/>
                <w:numId w:val="29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and understand active feelings – anger, disappointment, isolation, frustration and jealousy and be supported in addressing them in an appropriate manner</w:t>
            </w:r>
          </w:p>
          <w:p w14:paraId="0395E145" w14:textId="77777777" w:rsidR="0078782E" w:rsidRPr="0078782E" w:rsidRDefault="0078782E" w:rsidP="0078782E">
            <w:pPr>
              <w:rPr>
                <w:rFonts w:ascii="Leelawadee" w:eastAsia="Times New Roman" w:hAnsi="Leelawadee" w:cs="Leelawadee" w:hint="cs"/>
                <w:lang w:eastAsia="en-GB"/>
              </w:rPr>
            </w:pPr>
          </w:p>
          <w:p w14:paraId="27EFD8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3759338E" w14:textId="77777777" w:rsidR="0078782E" w:rsidRPr="0078782E" w:rsidRDefault="0078782E" w:rsidP="0078782E">
            <w:pPr>
              <w:rPr>
                <w:rFonts w:ascii="Leelawadee" w:eastAsia="Times New Roman" w:hAnsi="Leelawadee" w:cs="Leelawadee" w:hint="cs"/>
                <w:lang w:eastAsia="en-GB"/>
              </w:rPr>
            </w:pPr>
          </w:p>
          <w:p w14:paraId="741B90F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09577BF" w14:textId="77777777" w:rsidR="0078782E" w:rsidRPr="0078782E" w:rsidRDefault="0078782E" w:rsidP="0078782E">
            <w:pPr>
              <w:numPr>
                <w:ilvl w:val="0"/>
                <w:numId w:val="291"/>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w:t>
            </w:r>
            <w:r w:rsidRPr="0078782E">
              <w:rPr>
                <w:rFonts w:ascii="Leelawadee" w:eastAsia="Times New Roman" w:hAnsi="Leelawadee" w:cs="Leelawadee" w:hint="cs"/>
                <w:i/>
                <w:iCs/>
                <w:color w:val="000000"/>
                <w:sz w:val="20"/>
                <w:szCs w:val="20"/>
                <w:lang w:eastAsia="en-GB"/>
              </w:rPr>
              <w:t> </w:t>
            </w:r>
          </w:p>
          <w:p w14:paraId="611FCBC0" w14:textId="77777777" w:rsidR="0078782E" w:rsidRPr="0078782E" w:rsidRDefault="0078782E" w:rsidP="0078782E">
            <w:pPr>
              <w:rPr>
                <w:rFonts w:ascii="Leelawadee" w:eastAsia="Times New Roman" w:hAnsi="Leelawadee" w:cs="Leelawadee" w:hint="cs"/>
                <w:lang w:eastAsia="en-GB"/>
              </w:rPr>
            </w:pPr>
          </w:p>
        </w:tc>
      </w:tr>
    </w:tbl>
    <w:p w14:paraId="5B6BC214"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328"/>
        <w:gridCol w:w="6688"/>
      </w:tblGrid>
      <w:tr w:rsidR="0078782E" w:rsidRPr="0078782E" w14:paraId="16EA7753"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1706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F1E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3C44CB5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072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1F605" w14:textId="77777777" w:rsidR="0078782E" w:rsidRPr="0078782E" w:rsidRDefault="0078782E" w:rsidP="0078782E">
            <w:pPr>
              <w:numPr>
                <w:ilvl w:val="0"/>
                <w:numId w:val="292"/>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5327E96B" w14:textId="77777777" w:rsidR="0078782E" w:rsidRPr="0078782E" w:rsidRDefault="0078782E" w:rsidP="0078782E">
            <w:pPr>
              <w:numPr>
                <w:ilvl w:val="0"/>
                <w:numId w:val="292"/>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how we can show happiness (</w:t>
            </w:r>
            <w:hyperlink r:id="rId196" w:history="1">
              <w:r w:rsidRPr="0078782E">
                <w:rPr>
                  <w:rFonts w:ascii="Leelawadee" w:eastAsia="Times New Roman" w:hAnsi="Leelawadee" w:cs="Leelawadee" w:hint="cs"/>
                  <w:color w:val="0563C1"/>
                  <w:sz w:val="22"/>
                  <w:szCs w:val="22"/>
                  <w:u w:val="single"/>
                  <w:lang w:eastAsia="en-GB"/>
                </w:rPr>
                <w:t>happy in Irish sign language</w:t>
              </w:r>
            </w:hyperlink>
            <w:r w:rsidRPr="0078782E">
              <w:rPr>
                <w:rFonts w:ascii="Leelawadee" w:eastAsia="Times New Roman" w:hAnsi="Leelawadee" w:cs="Leelawadee" w:hint="cs"/>
                <w:color w:val="000000"/>
                <w:sz w:val="22"/>
                <w:szCs w:val="22"/>
                <w:lang w:eastAsia="en-GB"/>
              </w:rPr>
              <w:t>)  </w:t>
            </w:r>
          </w:p>
          <w:p w14:paraId="3D329247" w14:textId="77777777" w:rsidR="0078782E" w:rsidRPr="0078782E" w:rsidRDefault="0078782E" w:rsidP="0078782E">
            <w:pPr>
              <w:numPr>
                <w:ilvl w:val="0"/>
                <w:numId w:val="292"/>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what happiness means to each of us </w:t>
            </w:r>
          </w:p>
          <w:p w14:paraId="5822708E" w14:textId="77777777" w:rsidR="0078782E" w:rsidRPr="0078782E" w:rsidRDefault="0078782E" w:rsidP="0078782E">
            <w:pPr>
              <w:numPr>
                <w:ilvl w:val="0"/>
                <w:numId w:val="292"/>
              </w:numPr>
              <w:spacing w:after="160"/>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197" w:history="1">
              <w:r w:rsidRPr="0078782E">
                <w:rPr>
                  <w:rFonts w:ascii="Leelawadee" w:eastAsia="Times New Roman" w:hAnsi="Leelawadee" w:cs="Leelawadee" w:hint="cs"/>
                  <w:color w:val="0563C1"/>
                  <w:sz w:val="22"/>
                  <w:szCs w:val="22"/>
                  <w:u w:val="single"/>
                  <w:lang w:eastAsia="en-GB"/>
                </w:rPr>
                <w:t>Happy</w:t>
              </w:r>
            </w:hyperlink>
            <w:r w:rsidRPr="0078782E">
              <w:rPr>
                <w:rFonts w:ascii="Leelawadee" w:eastAsia="Times New Roman" w:hAnsi="Leelawadee" w:cs="Leelawadee" w:hint="cs"/>
                <w:color w:val="000000"/>
                <w:sz w:val="22"/>
                <w:szCs w:val="22"/>
                <w:lang w:eastAsia="en-GB"/>
              </w:rPr>
              <w:t> </w:t>
            </w:r>
          </w:p>
        </w:tc>
      </w:tr>
      <w:tr w:rsidR="0078782E" w:rsidRPr="0078782E" w14:paraId="4F9B977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A3EB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5F34F" w14:textId="77777777" w:rsidR="0078782E" w:rsidRPr="0078782E" w:rsidRDefault="0078782E" w:rsidP="0078782E">
            <w:pPr>
              <w:numPr>
                <w:ilvl w:val="0"/>
                <w:numId w:val="29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At the End of the Rainbow </w:t>
            </w:r>
            <w:r w:rsidRPr="0078782E">
              <w:rPr>
                <w:rFonts w:ascii="Leelawadee" w:eastAsia="Times New Roman" w:hAnsi="Leelawadee" w:cs="Leelawadee" w:hint="cs"/>
                <w:i/>
                <w:iCs/>
                <w:color w:val="000000"/>
                <w:sz w:val="22"/>
                <w:szCs w:val="22"/>
                <w:lang w:eastAsia="en-GB"/>
              </w:rPr>
              <w:t>(Week 2)</w:t>
            </w:r>
          </w:p>
          <w:p w14:paraId="74D41A4D" w14:textId="77777777" w:rsidR="0078782E" w:rsidRPr="0078782E" w:rsidRDefault="0078782E" w:rsidP="0078782E">
            <w:pPr>
              <w:numPr>
                <w:ilvl w:val="0"/>
                <w:numId w:val="29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Draw a picture of what happiness looks like </w:t>
            </w:r>
            <w:r w:rsidRPr="0078782E">
              <w:rPr>
                <w:rFonts w:ascii="Leelawadee" w:eastAsia="Times New Roman" w:hAnsi="Leelawadee" w:cs="Leelawadee" w:hint="cs"/>
                <w:i/>
                <w:iCs/>
                <w:color w:val="000000"/>
                <w:sz w:val="22"/>
                <w:szCs w:val="22"/>
                <w:lang w:eastAsia="en-GB"/>
              </w:rPr>
              <w:t>(Week 3) </w:t>
            </w:r>
          </w:p>
          <w:p w14:paraId="0801FEE0" w14:textId="77777777" w:rsidR="0078782E" w:rsidRPr="0078782E" w:rsidRDefault="0078782E" w:rsidP="0078782E">
            <w:pPr>
              <w:numPr>
                <w:ilvl w:val="0"/>
                <w:numId w:val="293"/>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198" w:history="1">
              <w:r w:rsidRPr="0078782E">
                <w:rPr>
                  <w:rFonts w:ascii="Leelawadee" w:eastAsia="Times New Roman" w:hAnsi="Leelawadee" w:cs="Leelawadee" w:hint="cs"/>
                  <w:color w:val="0563C1"/>
                  <w:sz w:val="22"/>
                  <w:szCs w:val="22"/>
                  <w:u w:val="single"/>
                  <w:lang w:eastAsia="en-GB"/>
                </w:rPr>
                <w:t>The Butterfly</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079B811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D892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301AB" w14:textId="77777777" w:rsidR="0078782E" w:rsidRPr="0078782E" w:rsidRDefault="0078782E" w:rsidP="0078782E">
            <w:pPr>
              <w:numPr>
                <w:ilvl w:val="0"/>
                <w:numId w:val="29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Jar of Happiness </w:t>
            </w:r>
            <w:r w:rsidRPr="0078782E">
              <w:rPr>
                <w:rFonts w:ascii="Leelawadee" w:eastAsia="Times New Roman" w:hAnsi="Leelawadee" w:cs="Leelawadee" w:hint="cs"/>
                <w:i/>
                <w:iCs/>
                <w:color w:val="000000"/>
                <w:sz w:val="22"/>
                <w:szCs w:val="22"/>
                <w:lang w:eastAsia="en-GB"/>
              </w:rPr>
              <w:t>(Week 2)</w:t>
            </w:r>
          </w:p>
          <w:p w14:paraId="3C73E3EC" w14:textId="77777777" w:rsidR="0078782E" w:rsidRPr="0078782E" w:rsidRDefault="0078782E" w:rsidP="0078782E">
            <w:pPr>
              <w:numPr>
                <w:ilvl w:val="0"/>
                <w:numId w:val="294"/>
              </w:numPr>
              <w:ind w:left="360"/>
              <w:textAlignment w:val="baseline"/>
              <w:rPr>
                <w:rFonts w:ascii="Leelawadee" w:eastAsia="Times New Roman" w:hAnsi="Leelawadee" w:cs="Leelawadee" w:hint="cs"/>
                <w:color w:val="000000"/>
                <w:sz w:val="22"/>
                <w:szCs w:val="22"/>
                <w:lang w:eastAsia="en-GB"/>
              </w:rPr>
            </w:pPr>
            <w:hyperlink r:id="rId199" w:history="1">
              <w:r w:rsidRPr="0078782E">
                <w:rPr>
                  <w:rFonts w:ascii="Leelawadee" w:eastAsia="Times New Roman" w:hAnsi="Leelawadee" w:cs="Leelawadee" w:hint="cs"/>
                  <w:color w:val="0563C1"/>
                  <w:sz w:val="22"/>
                  <w:szCs w:val="22"/>
                  <w:u w:val="single"/>
                  <w:lang w:eastAsia="en-GB"/>
                </w:rPr>
                <w:t>Fill a jar with happiness</w:t>
              </w:r>
            </w:hyperlink>
            <w:r w:rsidRPr="0078782E">
              <w:rPr>
                <w:rFonts w:ascii="Leelawadee" w:eastAsia="Times New Roman" w:hAnsi="Leelawadee" w:cs="Leelawadee" w:hint="cs"/>
                <w:i/>
                <w:iCs/>
                <w:color w:val="000000"/>
                <w:sz w:val="22"/>
                <w:szCs w:val="22"/>
                <w:lang w:eastAsia="en-GB"/>
              </w:rPr>
              <w:t xml:space="preserve"> </w:t>
            </w:r>
            <w:r w:rsidRPr="0078782E">
              <w:rPr>
                <w:rFonts w:ascii="Leelawadee" w:eastAsia="Times New Roman" w:hAnsi="Leelawadee" w:cs="Leelawadee" w:hint="cs"/>
                <w:color w:val="000000"/>
                <w:sz w:val="22"/>
                <w:szCs w:val="22"/>
                <w:lang w:eastAsia="en-GB"/>
              </w:rPr>
              <w:t xml:space="preserve">activity sheet </w:t>
            </w:r>
            <w:r w:rsidRPr="0078782E">
              <w:rPr>
                <w:rFonts w:ascii="Leelawadee" w:eastAsia="Times New Roman" w:hAnsi="Leelawadee" w:cs="Leelawadee" w:hint="cs"/>
                <w:i/>
                <w:iCs/>
                <w:color w:val="000000"/>
                <w:sz w:val="22"/>
                <w:szCs w:val="22"/>
                <w:lang w:eastAsia="en-GB"/>
              </w:rPr>
              <w:t>(Week 3)</w:t>
            </w:r>
          </w:p>
          <w:p w14:paraId="44FBB6AA" w14:textId="77777777" w:rsidR="0078782E" w:rsidRPr="0078782E" w:rsidRDefault="0078782E" w:rsidP="0078782E">
            <w:pPr>
              <w:numPr>
                <w:ilvl w:val="0"/>
                <w:numId w:val="29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200" w:history="1">
              <w:r w:rsidRPr="0078782E">
                <w:rPr>
                  <w:rFonts w:ascii="Leelawadee" w:eastAsia="Times New Roman" w:hAnsi="Leelawadee" w:cs="Leelawadee" w:hint="cs"/>
                  <w:color w:val="0563C1"/>
                  <w:sz w:val="22"/>
                  <w:szCs w:val="22"/>
                  <w:u w:val="single"/>
                  <w:lang w:eastAsia="en-GB"/>
                </w:rPr>
                <w:t>Rainbow Waterfall</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2961752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4D17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5525E" w14:textId="77777777" w:rsidR="0078782E" w:rsidRPr="0078782E" w:rsidRDefault="0078782E" w:rsidP="0078782E">
            <w:pPr>
              <w:numPr>
                <w:ilvl w:val="0"/>
                <w:numId w:val="29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Have You Filled A Bucket Today? </w:t>
            </w:r>
            <w:r w:rsidRPr="0078782E">
              <w:rPr>
                <w:rFonts w:ascii="Leelawadee" w:eastAsia="Times New Roman" w:hAnsi="Leelawadee" w:cs="Leelawadee" w:hint="cs"/>
                <w:i/>
                <w:iCs/>
                <w:color w:val="000000"/>
                <w:sz w:val="22"/>
                <w:szCs w:val="22"/>
                <w:lang w:eastAsia="en-GB"/>
              </w:rPr>
              <w:t>(Week 2)</w:t>
            </w:r>
          </w:p>
          <w:p w14:paraId="64C5D58F" w14:textId="77777777" w:rsidR="0078782E" w:rsidRPr="0078782E" w:rsidRDefault="0078782E" w:rsidP="0078782E">
            <w:pPr>
              <w:numPr>
                <w:ilvl w:val="0"/>
                <w:numId w:val="295"/>
              </w:numPr>
              <w:ind w:left="360"/>
              <w:textAlignment w:val="baseline"/>
              <w:rPr>
                <w:rFonts w:ascii="Leelawadee" w:eastAsia="Times New Roman" w:hAnsi="Leelawadee" w:cs="Leelawadee" w:hint="cs"/>
                <w:color w:val="000000"/>
                <w:sz w:val="22"/>
                <w:szCs w:val="22"/>
                <w:lang w:eastAsia="en-GB"/>
              </w:rPr>
            </w:pPr>
            <w:hyperlink r:id="rId201" w:history="1">
              <w:r w:rsidRPr="0078782E">
                <w:rPr>
                  <w:rFonts w:ascii="Leelawadee" w:eastAsia="Times New Roman" w:hAnsi="Leelawadee" w:cs="Leelawadee" w:hint="cs"/>
                  <w:color w:val="0563C1"/>
                  <w:sz w:val="22"/>
                  <w:szCs w:val="22"/>
                  <w:u w:val="single"/>
                  <w:lang w:eastAsia="en-GB"/>
                </w:rPr>
                <w:t>I Filled a Bucket Today</w:t>
              </w:r>
            </w:hyperlink>
            <w:r w:rsidRPr="0078782E">
              <w:rPr>
                <w:rFonts w:ascii="Leelawadee" w:eastAsia="Times New Roman" w:hAnsi="Leelawadee" w:cs="Leelawadee" w:hint="cs"/>
                <w:color w:val="000000"/>
                <w:sz w:val="22"/>
                <w:szCs w:val="22"/>
                <w:lang w:eastAsia="en-GB"/>
              </w:rPr>
              <w:t xml:space="preserve"> activity sheet </w:t>
            </w:r>
            <w:r w:rsidRPr="0078782E">
              <w:rPr>
                <w:rFonts w:ascii="Leelawadee" w:eastAsia="Times New Roman" w:hAnsi="Leelawadee" w:cs="Leelawadee" w:hint="cs"/>
                <w:i/>
                <w:iCs/>
                <w:color w:val="000000"/>
                <w:sz w:val="22"/>
                <w:szCs w:val="22"/>
                <w:lang w:eastAsia="en-GB"/>
              </w:rPr>
              <w:t>(Week 3)</w:t>
            </w:r>
          </w:p>
          <w:p w14:paraId="149EC111" w14:textId="77777777" w:rsidR="0078782E" w:rsidRPr="0078782E" w:rsidRDefault="0078782E" w:rsidP="0078782E">
            <w:pPr>
              <w:numPr>
                <w:ilvl w:val="0"/>
                <w:numId w:val="295"/>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202" w:history="1">
              <w:r w:rsidRPr="0078782E">
                <w:rPr>
                  <w:rFonts w:ascii="Leelawadee" w:eastAsia="Times New Roman" w:hAnsi="Leelawadee" w:cs="Leelawadee" w:hint="cs"/>
                  <w:color w:val="0563C1"/>
                  <w:sz w:val="22"/>
                  <w:szCs w:val="22"/>
                  <w:u w:val="single"/>
                  <w:lang w:eastAsia="en-GB"/>
                </w:rPr>
                <w:t>Bucket of Kindness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07ADB5E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83A0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7D93D" w14:textId="77777777" w:rsidR="0078782E" w:rsidRPr="0078782E" w:rsidRDefault="0078782E" w:rsidP="0078782E">
            <w:pPr>
              <w:numPr>
                <w:ilvl w:val="0"/>
                <w:numId w:val="29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Three Questions </w:t>
            </w:r>
            <w:r w:rsidRPr="0078782E">
              <w:rPr>
                <w:rFonts w:ascii="Leelawadee" w:eastAsia="Times New Roman" w:hAnsi="Leelawadee" w:cs="Leelawadee" w:hint="cs"/>
                <w:i/>
                <w:iCs/>
                <w:color w:val="000000"/>
                <w:sz w:val="22"/>
                <w:szCs w:val="22"/>
                <w:lang w:eastAsia="en-GB"/>
              </w:rPr>
              <w:t>(Week 2)</w:t>
            </w:r>
          </w:p>
          <w:p w14:paraId="1D95F52B" w14:textId="77777777" w:rsidR="0078782E" w:rsidRPr="0078782E" w:rsidRDefault="0078782E" w:rsidP="0078782E">
            <w:pPr>
              <w:numPr>
                <w:ilvl w:val="0"/>
                <w:numId w:val="296"/>
              </w:numPr>
              <w:ind w:left="360"/>
              <w:textAlignment w:val="baseline"/>
              <w:rPr>
                <w:rFonts w:ascii="Leelawadee" w:eastAsia="Times New Roman" w:hAnsi="Leelawadee" w:cs="Leelawadee" w:hint="cs"/>
                <w:color w:val="000000"/>
                <w:sz w:val="22"/>
                <w:szCs w:val="22"/>
                <w:lang w:eastAsia="en-GB"/>
              </w:rPr>
            </w:pPr>
            <w:hyperlink r:id="rId203" w:history="1">
              <w:r w:rsidRPr="0078782E">
                <w:rPr>
                  <w:rFonts w:ascii="Leelawadee" w:eastAsia="Times New Roman" w:hAnsi="Leelawadee" w:cs="Leelawadee" w:hint="cs"/>
                  <w:color w:val="0563C1"/>
                  <w:sz w:val="22"/>
                  <w:szCs w:val="22"/>
                  <w:u w:val="single"/>
                  <w:lang w:eastAsia="en-GB"/>
                </w:rPr>
                <w:t>Happiness Journal</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1CEB3DC7" w14:textId="77777777" w:rsidR="0078782E" w:rsidRPr="0078782E" w:rsidRDefault="0078782E" w:rsidP="0078782E">
            <w:pPr>
              <w:numPr>
                <w:ilvl w:val="0"/>
                <w:numId w:val="29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 Guided Meditation: </w:t>
            </w:r>
            <w:hyperlink r:id="rId204" w:history="1">
              <w:r w:rsidRPr="0078782E">
                <w:rPr>
                  <w:rFonts w:ascii="Leelawadee" w:eastAsia="Times New Roman" w:hAnsi="Leelawadee" w:cs="Leelawadee" w:hint="cs"/>
                  <w:color w:val="0563C1"/>
                  <w:sz w:val="22"/>
                  <w:szCs w:val="22"/>
                  <w:u w:val="single"/>
                  <w:lang w:eastAsia="en-GB"/>
                </w:rPr>
                <w:t>Cosy Castle</w:t>
              </w:r>
            </w:hyperlink>
          </w:p>
        </w:tc>
      </w:tr>
    </w:tbl>
    <w:p w14:paraId="2E27A0F4" w14:textId="77777777" w:rsidR="0078782E" w:rsidRPr="0078782E" w:rsidRDefault="0078782E" w:rsidP="0078782E">
      <w:pPr>
        <w:rPr>
          <w:rFonts w:ascii="Leelawadee" w:eastAsia="Times New Roman" w:hAnsi="Leelawadee" w:cs="Leelawadee" w:hint="cs"/>
          <w:color w:val="000000"/>
          <w:lang w:eastAsia="en-GB"/>
        </w:rPr>
      </w:pPr>
    </w:p>
    <w:p w14:paraId="4156822A"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lastRenderedPageBreak/>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650"/>
        <w:gridCol w:w="7366"/>
      </w:tblGrid>
      <w:tr w:rsidR="0078782E" w:rsidRPr="0078782E" w14:paraId="2FB3C5F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C50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12C9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3258417F" w14:textId="77777777" w:rsidR="0078782E" w:rsidRPr="0078782E" w:rsidRDefault="0078782E" w:rsidP="0078782E">
            <w:pPr>
              <w:rPr>
                <w:rFonts w:ascii="Leelawadee" w:eastAsia="Times New Roman" w:hAnsi="Leelawadee" w:cs="Leelawadee" w:hint="cs"/>
                <w:lang w:eastAsia="en-GB"/>
              </w:rPr>
            </w:pPr>
          </w:p>
          <w:p w14:paraId="7ED578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E725A21" w14:textId="77777777" w:rsidR="0078782E" w:rsidRPr="0078782E" w:rsidRDefault="0078782E" w:rsidP="0078782E">
            <w:pPr>
              <w:numPr>
                <w:ilvl w:val="0"/>
                <w:numId w:val="29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take responsibility for stewardship of the school environment through responsible disposal of litter </w:t>
            </w:r>
          </w:p>
          <w:p w14:paraId="63F89700" w14:textId="77777777" w:rsidR="0078782E" w:rsidRPr="0078782E" w:rsidRDefault="0078782E" w:rsidP="0078782E">
            <w:pPr>
              <w:rPr>
                <w:rFonts w:ascii="Leelawadee" w:eastAsia="Times New Roman" w:hAnsi="Leelawadee" w:cs="Leelawadee" w:hint="cs"/>
                <w:lang w:eastAsia="en-GB"/>
              </w:rPr>
            </w:pPr>
          </w:p>
          <w:p w14:paraId="52C5D4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0A6BD798" w14:textId="77777777" w:rsidR="0078782E" w:rsidRPr="0078782E" w:rsidRDefault="0078782E" w:rsidP="0078782E">
            <w:pPr>
              <w:rPr>
                <w:rFonts w:ascii="Leelawadee" w:eastAsia="Times New Roman" w:hAnsi="Leelawadee" w:cs="Leelawadee" w:hint="cs"/>
                <w:lang w:eastAsia="en-GB"/>
              </w:rPr>
            </w:pPr>
          </w:p>
          <w:p w14:paraId="663A94D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06E00C1" w14:textId="77777777" w:rsidR="0078782E" w:rsidRPr="0078782E" w:rsidRDefault="0078782E" w:rsidP="0078782E">
            <w:pPr>
              <w:numPr>
                <w:ilvl w:val="0"/>
                <w:numId w:val="29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Develop an awareness of the amazing order and design of his/her environment </w:t>
            </w:r>
          </w:p>
          <w:p w14:paraId="471FF2D6" w14:textId="77777777" w:rsidR="0078782E" w:rsidRPr="0078782E" w:rsidRDefault="0078782E" w:rsidP="0078782E">
            <w:pPr>
              <w:rPr>
                <w:rFonts w:ascii="Leelawadee" w:eastAsia="Times New Roman" w:hAnsi="Leelawadee" w:cs="Leelawadee" w:hint="cs"/>
                <w:lang w:eastAsia="en-GB"/>
              </w:rPr>
            </w:pPr>
          </w:p>
        </w:tc>
      </w:tr>
      <w:tr w:rsidR="0078782E" w:rsidRPr="0078782E" w14:paraId="6AA04E9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FA1B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B36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1B5AA556" w14:textId="77777777" w:rsidR="0078782E" w:rsidRPr="0078782E" w:rsidRDefault="0078782E" w:rsidP="0078782E">
            <w:pPr>
              <w:rPr>
                <w:rFonts w:ascii="Leelawadee" w:eastAsia="Times New Roman" w:hAnsi="Leelawadee" w:cs="Leelawadee" w:hint="cs"/>
                <w:lang w:eastAsia="en-GB"/>
              </w:rPr>
            </w:pPr>
          </w:p>
          <w:p w14:paraId="7F85A3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4E1BF68" w14:textId="77777777" w:rsidR="0078782E" w:rsidRPr="0078782E" w:rsidRDefault="0078782E" w:rsidP="0078782E">
            <w:pPr>
              <w:numPr>
                <w:ilvl w:val="0"/>
                <w:numId w:val="29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take responsibility for stewardship of the school environment through responsible disposal of litter </w:t>
            </w:r>
          </w:p>
          <w:p w14:paraId="2378D3D2" w14:textId="77777777" w:rsidR="0078782E" w:rsidRPr="0078782E" w:rsidRDefault="0078782E" w:rsidP="0078782E">
            <w:pPr>
              <w:rPr>
                <w:rFonts w:ascii="Leelawadee" w:eastAsia="Times New Roman" w:hAnsi="Leelawadee" w:cs="Leelawadee" w:hint="cs"/>
                <w:lang w:eastAsia="en-GB"/>
              </w:rPr>
            </w:pPr>
          </w:p>
          <w:p w14:paraId="6D62ED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0738ECF8" w14:textId="77777777" w:rsidR="0078782E" w:rsidRPr="0078782E" w:rsidRDefault="0078782E" w:rsidP="0078782E">
            <w:pPr>
              <w:rPr>
                <w:rFonts w:ascii="Leelawadee" w:eastAsia="Times New Roman" w:hAnsi="Leelawadee" w:cs="Leelawadee" w:hint="cs"/>
                <w:lang w:eastAsia="en-GB"/>
              </w:rPr>
            </w:pPr>
          </w:p>
          <w:p w14:paraId="2DE7940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28269148" w14:textId="77777777" w:rsidR="0078782E" w:rsidRPr="0078782E" w:rsidRDefault="0078782E" w:rsidP="0078782E">
            <w:pPr>
              <w:numPr>
                <w:ilvl w:val="0"/>
                <w:numId w:val="30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develop an awareness and understanding of the need to reduce waste and reuse and recycle materials to benefit the environment</w:t>
            </w:r>
            <w:r w:rsidRPr="0078782E">
              <w:rPr>
                <w:rFonts w:ascii="Leelawadee" w:eastAsia="Times New Roman" w:hAnsi="Leelawadee" w:cs="Leelawadee" w:hint="cs"/>
                <w:color w:val="000000"/>
                <w:sz w:val="20"/>
                <w:szCs w:val="20"/>
                <w:lang w:eastAsia="en-GB"/>
              </w:rPr>
              <w:t> </w:t>
            </w:r>
          </w:p>
        </w:tc>
      </w:tr>
    </w:tbl>
    <w:p w14:paraId="22F41C73"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289"/>
        <w:gridCol w:w="7727"/>
      </w:tblGrid>
      <w:tr w:rsidR="0078782E" w:rsidRPr="0078782E" w14:paraId="61121C12"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42B97"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90217"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Learning Activities </w:t>
            </w:r>
          </w:p>
        </w:tc>
      </w:tr>
      <w:tr w:rsidR="0078782E" w:rsidRPr="0078782E" w14:paraId="144A1B5C" w14:textId="77777777" w:rsidTr="007878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BD827"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FFC14" w14:textId="77777777" w:rsidR="0078782E" w:rsidRPr="0078782E" w:rsidRDefault="0078782E" w:rsidP="0078782E">
            <w:pPr>
              <w:numPr>
                <w:ilvl w:val="0"/>
                <w:numId w:val="30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Listen, discuss and respond to the song ‘</w:t>
            </w:r>
            <w:hyperlink r:id="rId205" w:history="1">
              <w:r w:rsidRPr="0078782E">
                <w:rPr>
                  <w:rFonts w:ascii="Leelawadee" w:eastAsia="Times New Roman" w:hAnsi="Leelawadee" w:cs="Leelawadee" w:hint="cs"/>
                  <w:color w:val="0563C1"/>
                  <w:sz w:val="22"/>
                  <w:szCs w:val="22"/>
                  <w:u w:val="single"/>
                  <w:lang w:eastAsia="en-GB"/>
                </w:rPr>
                <w:t>With my own two hands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 </w:t>
            </w:r>
          </w:p>
          <w:p w14:paraId="74E64FAC" w14:textId="77777777" w:rsidR="0078782E" w:rsidRPr="0078782E" w:rsidRDefault="0078782E" w:rsidP="0078782E">
            <w:pPr>
              <w:numPr>
                <w:ilvl w:val="0"/>
                <w:numId w:val="301"/>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w:t>
            </w:r>
            <w:hyperlink r:id="rId206" w:history="1">
              <w:r w:rsidRPr="0078782E">
                <w:rPr>
                  <w:rFonts w:ascii="Leelawadee" w:eastAsia="Times New Roman" w:hAnsi="Leelawadee" w:cs="Leelawadee" w:hint="cs"/>
                  <w:color w:val="0563C1"/>
                  <w:sz w:val="22"/>
                  <w:szCs w:val="22"/>
                  <w:u w:val="single"/>
                  <w:lang w:eastAsia="en-GB"/>
                </w:rPr>
                <w:t>I can be a hummingbird</w:t>
              </w:r>
            </w:hyperlink>
            <w:r w:rsidRPr="0078782E">
              <w:rPr>
                <w:rFonts w:ascii="Leelawadee" w:eastAsia="Times New Roman" w:hAnsi="Leelawadee" w:cs="Leelawadee" w:hint="cs"/>
                <w:color w:val="000000"/>
                <w:sz w:val="22"/>
                <w:szCs w:val="22"/>
                <w:lang w:eastAsia="en-GB"/>
              </w:rPr>
              <w:t xml:space="preserve">. Whole class circle on the importance of responsible disposal of litter </w:t>
            </w:r>
            <w:r w:rsidRPr="0078782E">
              <w:rPr>
                <w:rFonts w:ascii="Leelawadee" w:eastAsia="Times New Roman" w:hAnsi="Leelawadee" w:cs="Leelawadee" w:hint="cs"/>
                <w:i/>
                <w:iCs/>
                <w:color w:val="000000"/>
                <w:sz w:val="22"/>
                <w:szCs w:val="22"/>
                <w:lang w:eastAsia="en-GB"/>
              </w:rPr>
              <w:t>(Week 2) </w:t>
            </w:r>
          </w:p>
          <w:p w14:paraId="428B7378" w14:textId="77777777" w:rsidR="0078782E" w:rsidRPr="0078782E" w:rsidRDefault="0078782E" w:rsidP="0078782E">
            <w:pPr>
              <w:numPr>
                <w:ilvl w:val="0"/>
                <w:numId w:val="301"/>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 xml:space="preserve"> Listen and respond to </w:t>
            </w:r>
            <w:hyperlink r:id="rId207" w:history="1">
              <w:r w:rsidRPr="0078782E">
                <w:rPr>
                  <w:rFonts w:ascii="Leelawadee" w:eastAsia="Times New Roman" w:hAnsi="Leelawadee" w:cs="Leelawadee" w:hint="cs"/>
                  <w:color w:val="0563C1"/>
                  <w:sz w:val="22"/>
                  <w:szCs w:val="22"/>
                  <w:u w:val="single"/>
                  <w:lang w:eastAsia="en-GB"/>
                </w:rPr>
                <w:t>No. 6: Recycling Song</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 </w:t>
            </w:r>
          </w:p>
          <w:p w14:paraId="7AD99157" w14:textId="77777777" w:rsidR="0078782E" w:rsidRPr="0078782E" w:rsidRDefault="0078782E" w:rsidP="0078782E">
            <w:pPr>
              <w:numPr>
                <w:ilvl w:val="0"/>
                <w:numId w:val="301"/>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 xml:space="preserve">Whole class discussion: we have a responsibility to ourselves as well as our environment. Looking after our environment is looking after ourselves! </w:t>
            </w:r>
            <w:r w:rsidRPr="0078782E">
              <w:rPr>
                <w:rFonts w:ascii="Leelawadee" w:eastAsia="Times New Roman" w:hAnsi="Leelawadee" w:cs="Leelawadee" w:hint="cs"/>
                <w:i/>
                <w:iCs/>
                <w:color w:val="000000"/>
                <w:sz w:val="22"/>
                <w:szCs w:val="22"/>
                <w:lang w:eastAsia="en-GB"/>
              </w:rPr>
              <w:t>(Week 4)</w:t>
            </w:r>
          </w:p>
          <w:p w14:paraId="07A9B324" w14:textId="77777777" w:rsidR="0078782E" w:rsidRPr="0078782E" w:rsidRDefault="0078782E" w:rsidP="0078782E">
            <w:pPr>
              <w:rPr>
                <w:rFonts w:ascii="Leelawadee" w:eastAsia="Times New Roman" w:hAnsi="Leelawadee" w:cs="Leelawadee" w:hint="cs"/>
                <w:lang w:eastAsia="en-GB"/>
              </w:rPr>
            </w:pPr>
          </w:p>
        </w:tc>
      </w:tr>
    </w:tbl>
    <w:p w14:paraId="7A08637F" w14:textId="77777777" w:rsidR="0078782E" w:rsidRPr="0078782E" w:rsidRDefault="0078782E" w:rsidP="0078782E">
      <w:pPr>
        <w:rPr>
          <w:rFonts w:ascii="Leelawadee" w:eastAsia="Times New Roman" w:hAnsi="Leelawadee" w:cs="Leelawadee" w:hint="cs"/>
          <w:color w:val="000000"/>
          <w:lang w:eastAsia="en-GB"/>
        </w:rPr>
      </w:pPr>
    </w:p>
    <w:p w14:paraId="2EDDFF7E"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159F3E19"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2"/>
          <w:szCs w:val="22"/>
          <w:lang w:eastAsia="en-GB"/>
        </w:rPr>
        <w:t>Learning Objectives</w:t>
      </w:r>
    </w:p>
    <w:tbl>
      <w:tblPr>
        <w:tblW w:w="0" w:type="auto"/>
        <w:tblCellMar>
          <w:top w:w="15" w:type="dxa"/>
          <w:left w:w="15" w:type="dxa"/>
          <w:bottom w:w="15" w:type="dxa"/>
          <w:right w:w="15" w:type="dxa"/>
        </w:tblCellMar>
        <w:tblLook w:val="04A0" w:firstRow="1" w:lastRow="0" w:firstColumn="1" w:lastColumn="0" w:noHBand="0" w:noVBand="1"/>
      </w:tblPr>
      <w:tblGrid>
        <w:gridCol w:w="1581"/>
        <w:gridCol w:w="7435"/>
      </w:tblGrid>
      <w:tr w:rsidR="0078782E" w:rsidRPr="0078782E" w14:paraId="03F499B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DF6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33A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Human Rights</w:t>
            </w:r>
          </w:p>
          <w:p w14:paraId="043BC4AB" w14:textId="77777777" w:rsidR="0078782E" w:rsidRPr="0078782E" w:rsidRDefault="0078782E" w:rsidP="0078782E">
            <w:pPr>
              <w:numPr>
                <w:ilvl w:val="0"/>
                <w:numId w:val="30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the concept of justice, responsibility and empathy through a discussion of issues such as “Why share?”, “Why be sorry?”, “Why be kind to each other?”</w:t>
            </w:r>
          </w:p>
        </w:tc>
      </w:tr>
      <w:tr w:rsidR="0078782E" w:rsidRPr="0078782E" w14:paraId="193128E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A6A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6128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Promoting Equality</w:t>
            </w:r>
          </w:p>
          <w:p w14:paraId="01223AA9" w14:textId="77777777" w:rsidR="0078782E" w:rsidRPr="0078782E" w:rsidRDefault="0078782E" w:rsidP="0078782E">
            <w:pPr>
              <w:numPr>
                <w:ilvl w:val="0"/>
                <w:numId w:val="30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stories about people who have made a difference and brought about  a fairer world.</w:t>
            </w:r>
          </w:p>
        </w:tc>
      </w:tr>
      <w:tr w:rsidR="0078782E" w:rsidRPr="0078782E" w14:paraId="399B9F2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B19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B471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the Democratic Process</w:t>
            </w:r>
          </w:p>
          <w:p w14:paraId="66E2377E" w14:textId="77777777" w:rsidR="0078782E" w:rsidRPr="0078782E" w:rsidRDefault="0078782E" w:rsidP="0078782E">
            <w:pPr>
              <w:numPr>
                <w:ilvl w:val="0"/>
                <w:numId w:val="3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have opportunities to articulate his/her own attitudes, experiences and values</w:t>
            </w:r>
          </w:p>
          <w:p w14:paraId="0F77DCFB" w14:textId="77777777" w:rsidR="0078782E" w:rsidRPr="0078782E" w:rsidRDefault="0078782E" w:rsidP="0078782E">
            <w:pPr>
              <w:numPr>
                <w:ilvl w:val="0"/>
                <w:numId w:val="3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develop decision making, co-operation and negotiation skills</w:t>
            </w:r>
          </w:p>
          <w:p w14:paraId="0465347F" w14:textId="77777777" w:rsidR="0078782E" w:rsidRPr="0078782E" w:rsidRDefault="0078782E" w:rsidP="0078782E">
            <w:pPr>
              <w:numPr>
                <w:ilvl w:val="0"/>
                <w:numId w:val="3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the life of the school e.g. through having a voice on the Student Council </w:t>
            </w:r>
          </w:p>
        </w:tc>
      </w:tr>
    </w:tbl>
    <w:p w14:paraId="2235DC7C" w14:textId="77777777" w:rsidR="0078782E" w:rsidRPr="0078782E" w:rsidRDefault="0078782E" w:rsidP="0078782E">
      <w:pPr>
        <w:rPr>
          <w:rFonts w:ascii="Leelawadee" w:eastAsia="Times New Roman" w:hAnsi="Leelawadee" w:cs="Leelawadee" w:hint="cs"/>
          <w:color w:val="000000"/>
          <w:lang w:eastAsia="en-GB"/>
        </w:rPr>
      </w:pPr>
    </w:p>
    <w:p w14:paraId="07584CC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Activities</w:t>
      </w:r>
    </w:p>
    <w:tbl>
      <w:tblPr>
        <w:tblW w:w="0" w:type="auto"/>
        <w:tblCellMar>
          <w:top w:w="15" w:type="dxa"/>
          <w:left w:w="15" w:type="dxa"/>
          <w:bottom w:w="15" w:type="dxa"/>
          <w:right w:w="15" w:type="dxa"/>
        </w:tblCellMar>
        <w:tblLook w:val="04A0" w:firstRow="1" w:lastRow="0" w:firstColumn="1" w:lastColumn="0" w:noHBand="0" w:noVBand="1"/>
      </w:tblPr>
      <w:tblGrid>
        <w:gridCol w:w="1056"/>
        <w:gridCol w:w="7960"/>
      </w:tblGrid>
      <w:tr w:rsidR="0078782E" w:rsidRPr="0078782E" w14:paraId="4B17AAB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720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w:t>
            </w:r>
          </w:p>
          <w:p w14:paraId="17F4BCA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673E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Student Council</w:t>
            </w:r>
          </w:p>
          <w:p w14:paraId="63C9ADA6" w14:textId="77777777" w:rsidR="0078782E" w:rsidRPr="0078782E" w:rsidRDefault="0078782E" w:rsidP="0078782E">
            <w:pPr>
              <w:numPr>
                <w:ilvl w:val="0"/>
                <w:numId w:val="305"/>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school council are beginning work on making our school a Palm Oil free School, promoting Fair trade </w:t>
            </w:r>
          </w:p>
        </w:tc>
      </w:tr>
      <w:tr w:rsidR="0078782E" w:rsidRPr="0078782E" w14:paraId="2CA3C14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E3B6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and 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8B17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‘Not Now’</w:t>
            </w:r>
          </w:p>
          <w:p w14:paraId="4AFDB332" w14:textId="77777777" w:rsidR="0078782E" w:rsidRPr="0078782E" w:rsidRDefault="0078782E" w:rsidP="0078782E">
            <w:pPr>
              <w:numPr>
                <w:ilvl w:val="0"/>
                <w:numId w:val="30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Lesson from theme Empathy in ‘The Right Start’</w:t>
            </w:r>
          </w:p>
          <w:p w14:paraId="01D05425" w14:textId="77777777" w:rsidR="0078782E" w:rsidRPr="0078782E" w:rsidRDefault="0078782E" w:rsidP="0078782E">
            <w:pPr>
              <w:numPr>
                <w:ilvl w:val="0"/>
                <w:numId w:val="30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This can be found on Google Drive – Resources </w:t>
            </w:r>
          </w:p>
          <w:p w14:paraId="3038ADCA" w14:textId="77777777" w:rsidR="0078782E" w:rsidRPr="0078782E" w:rsidRDefault="0078782E" w:rsidP="0078782E">
            <w:pPr>
              <w:numPr>
                <w:ilvl w:val="0"/>
                <w:numId w:val="306"/>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Read the story ‘Not Now Bernard’ and discuss</w:t>
            </w:r>
          </w:p>
          <w:p w14:paraId="096FE785" w14:textId="77777777" w:rsidR="0078782E" w:rsidRPr="0078782E" w:rsidRDefault="0078782E" w:rsidP="0078782E">
            <w:pPr>
              <w:numPr>
                <w:ilvl w:val="0"/>
                <w:numId w:val="306"/>
              </w:numPr>
              <w:textAlignment w:val="baseline"/>
              <w:rPr>
                <w:rFonts w:ascii="Leelawadee" w:eastAsia="Times New Roman" w:hAnsi="Leelawadee" w:cs="Leelawadee" w:hint="cs"/>
                <w:color w:val="000000"/>
                <w:sz w:val="22"/>
                <w:szCs w:val="22"/>
                <w:lang w:eastAsia="en-GB"/>
              </w:rPr>
            </w:pPr>
            <w:hyperlink r:id="rId208" w:history="1">
              <w:r w:rsidRPr="0078782E">
                <w:rPr>
                  <w:rFonts w:ascii="Leelawadee" w:eastAsia="Times New Roman" w:hAnsi="Leelawadee" w:cs="Leelawadee" w:hint="cs"/>
                  <w:color w:val="0563C1"/>
                  <w:sz w:val="22"/>
                  <w:szCs w:val="22"/>
                  <w:u w:val="single"/>
                  <w:lang w:eastAsia="en-GB"/>
                </w:rPr>
                <w:t>https://www.youtube.com/watch?v=r8TpSVkMTcM</w:t>
              </w:r>
            </w:hyperlink>
            <w:r w:rsidRPr="0078782E">
              <w:rPr>
                <w:rFonts w:ascii="Leelawadee" w:eastAsia="Times New Roman" w:hAnsi="Leelawadee" w:cs="Leelawadee" w:hint="cs"/>
                <w:color w:val="000000"/>
                <w:sz w:val="22"/>
                <w:szCs w:val="22"/>
                <w:lang w:eastAsia="en-GB"/>
              </w:rPr>
              <w:t> </w:t>
            </w:r>
          </w:p>
          <w:p w14:paraId="25118839" w14:textId="77777777" w:rsidR="0078782E" w:rsidRPr="0078782E" w:rsidRDefault="0078782E" w:rsidP="0078782E">
            <w:pPr>
              <w:numPr>
                <w:ilvl w:val="0"/>
                <w:numId w:val="306"/>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Choose one more lesson to promote positive mental health – ‘Character Building’ gives examples of how to teach emotions with puppets (Sad Sylvie, Happy Heidi, Angry Ali, Nervous Ned’</w:t>
            </w:r>
          </w:p>
        </w:tc>
      </w:tr>
      <w:tr w:rsidR="0078782E" w:rsidRPr="0078782E" w14:paraId="464FD66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BBB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and 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577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Martin Luther King</w:t>
            </w:r>
          </w:p>
          <w:p w14:paraId="65DA9BEB" w14:textId="77777777" w:rsidR="0078782E" w:rsidRPr="0078782E" w:rsidRDefault="0078782E" w:rsidP="0078782E">
            <w:pPr>
              <w:numPr>
                <w:ilvl w:val="0"/>
                <w:numId w:val="30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Martin Luther King Day is the 15</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January</w:t>
            </w:r>
          </w:p>
          <w:p w14:paraId="0E9C6FA6" w14:textId="77777777" w:rsidR="0078782E" w:rsidRPr="0078782E" w:rsidRDefault="0078782E" w:rsidP="0078782E">
            <w:pPr>
              <w:numPr>
                <w:ilvl w:val="0"/>
                <w:numId w:val="307"/>
              </w:numPr>
              <w:textAlignment w:val="baseline"/>
              <w:rPr>
                <w:rFonts w:ascii="Leelawadee" w:eastAsia="Times New Roman" w:hAnsi="Leelawadee" w:cs="Leelawadee" w:hint="cs"/>
                <w:color w:val="000000"/>
                <w:sz w:val="22"/>
                <w:szCs w:val="22"/>
                <w:lang w:eastAsia="en-GB"/>
              </w:rPr>
            </w:pPr>
            <w:hyperlink r:id="rId209" w:history="1">
              <w:r w:rsidRPr="0078782E">
                <w:rPr>
                  <w:rFonts w:ascii="Leelawadee" w:eastAsia="Times New Roman" w:hAnsi="Leelawadee" w:cs="Leelawadee" w:hint="cs"/>
                  <w:color w:val="0563C1"/>
                  <w:sz w:val="22"/>
                  <w:szCs w:val="22"/>
                  <w:u w:val="single"/>
                  <w:lang w:eastAsia="en-GB"/>
                </w:rPr>
                <w:t>https://www.dkfindout.com/uk/history/us-civil-rights/dr-martin-luther-king-jr/</w:t>
              </w:r>
            </w:hyperlink>
            <w:r w:rsidRPr="0078782E">
              <w:rPr>
                <w:rFonts w:ascii="Leelawadee" w:eastAsia="Times New Roman" w:hAnsi="Leelawadee" w:cs="Leelawadee" w:hint="cs"/>
                <w:color w:val="000000"/>
                <w:sz w:val="22"/>
                <w:szCs w:val="22"/>
                <w:lang w:eastAsia="en-GB"/>
              </w:rPr>
              <w:t> </w:t>
            </w:r>
          </w:p>
          <w:p w14:paraId="2273EEA6" w14:textId="77777777" w:rsidR="0078782E" w:rsidRPr="0078782E" w:rsidRDefault="0078782E" w:rsidP="0078782E">
            <w:pPr>
              <w:numPr>
                <w:ilvl w:val="0"/>
                <w:numId w:val="307"/>
              </w:numPr>
              <w:textAlignment w:val="baseline"/>
              <w:rPr>
                <w:rFonts w:ascii="Leelawadee" w:eastAsia="Times New Roman" w:hAnsi="Leelawadee" w:cs="Leelawadee" w:hint="cs"/>
                <w:color w:val="000000"/>
                <w:sz w:val="22"/>
                <w:szCs w:val="22"/>
                <w:lang w:eastAsia="en-GB"/>
              </w:rPr>
            </w:pPr>
            <w:hyperlink r:id="rId210" w:anchor="article/ar830951" w:history="1">
              <w:r w:rsidRPr="0078782E">
                <w:rPr>
                  <w:rFonts w:ascii="Leelawadee" w:eastAsia="Times New Roman" w:hAnsi="Leelawadee" w:cs="Leelawadee" w:hint="cs"/>
                  <w:color w:val="0563C1"/>
                  <w:sz w:val="22"/>
                  <w:szCs w:val="22"/>
                  <w:u w:val="single"/>
                  <w:lang w:eastAsia="en-GB"/>
                </w:rPr>
                <w:t>http://www.worldbookonline.com/kids/home#article/ar830951</w:t>
              </w:r>
            </w:hyperlink>
            <w:r w:rsidRPr="0078782E">
              <w:rPr>
                <w:rFonts w:ascii="Leelawadee" w:eastAsia="Times New Roman" w:hAnsi="Leelawadee" w:cs="Leelawadee" w:hint="cs"/>
                <w:color w:val="000000"/>
                <w:sz w:val="22"/>
                <w:szCs w:val="22"/>
                <w:lang w:eastAsia="en-GB"/>
              </w:rPr>
              <w:t> </w:t>
            </w:r>
          </w:p>
          <w:p w14:paraId="54972ABF" w14:textId="77777777" w:rsidR="0078782E" w:rsidRPr="0078782E" w:rsidRDefault="0078782E" w:rsidP="0078782E">
            <w:pPr>
              <w:numPr>
                <w:ilvl w:val="0"/>
                <w:numId w:val="307"/>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Learn some facts about Martin Luther King Junior </w:t>
            </w:r>
          </w:p>
        </w:tc>
      </w:tr>
      <w:tr w:rsidR="0078782E" w:rsidRPr="0078782E" w14:paraId="5549E90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1E2C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and 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685B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 about the Ombudsman through ‘The Big Ballot’</w:t>
            </w:r>
          </w:p>
          <w:p w14:paraId="3604ED57" w14:textId="77777777" w:rsidR="0078782E" w:rsidRPr="0078782E" w:rsidRDefault="0078782E" w:rsidP="0078782E">
            <w:pPr>
              <w:numPr>
                <w:ilvl w:val="0"/>
                <w:numId w:val="308"/>
              </w:numPr>
              <w:textAlignment w:val="baseline"/>
              <w:rPr>
                <w:rFonts w:ascii="Leelawadee" w:eastAsia="Times New Roman" w:hAnsi="Leelawadee" w:cs="Leelawadee" w:hint="cs"/>
                <w:color w:val="000000"/>
                <w:sz w:val="22"/>
                <w:szCs w:val="22"/>
                <w:lang w:eastAsia="en-GB"/>
              </w:rPr>
            </w:pPr>
            <w:hyperlink r:id="rId211" w:history="1">
              <w:r w:rsidRPr="0078782E">
                <w:rPr>
                  <w:rFonts w:ascii="Leelawadee" w:eastAsia="Times New Roman" w:hAnsi="Leelawadee" w:cs="Leelawadee" w:hint="cs"/>
                  <w:color w:val="0563C1"/>
                  <w:sz w:val="22"/>
                  <w:szCs w:val="22"/>
                  <w:u w:val="single"/>
                  <w:lang w:eastAsia="en-GB"/>
                </w:rPr>
                <w:t>https://www.oco.ie/wp-content/uploads/2014/03/1st-2nd-Class.pdf</w:t>
              </w:r>
            </w:hyperlink>
            <w:r w:rsidRPr="0078782E">
              <w:rPr>
                <w:rFonts w:ascii="Leelawadee" w:eastAsia="Times New Roman" w:hAnsi="Leelawadee" w:cs="Leelawadee" w:hint="cs"/>
                <w:color w:val="000000"/>
                <w:sz w:val="22"/>
                <w:szCs w:val="22"/>
                <w:lang w:eastAsia="en-GB"/>
              </w:rPr>
              <w:t> </w:t>
            </w:r>
          </w:p>
          <w:p w14:paraId="7611E1FE" w14:textId="77777777" w:rsidR="0078782E" w:rsidRPr="0078782E" w:rsidRDefault="0078782E" w:rsidP="0078782E">
            <w:pPr>
              <w:numPr>
                <w:ilvl w:val="0"/>
                <w:numId w:val="30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Pages 9-12 are an introduction to what the Ombudsman does </w:t>
            </w:r>
          </w:p>
          <w:p w14:paraId="2717C0BD" w14:textId="77777777" w:rsidR="0078782E" w:rsidRPr="0078782E" w:rsidRDefault="0078782E" w:rsidP="0078782E">
            <w:pPr>
              <w:numPr>
                <w:ilvl w:val="0"/>
                <w:numId w:val="30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If you would like to extend on this page 39-42 has a lesson in which the children have to have a vote which can be sent to the Ombudsman</w:t>
            </w:r>
          </w:p>
        </w:tc>
      </w:tr>
      <w:tr w:rsidR="0078782E" w:rsidRPr="0078782E" w14:paraId="546B11F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E822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and Sixth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2B6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 about the Ombudsman through ‘The Big Ballot’</w:t>
            </w:r>
          </w:p>
          <w:p w14:paraId="172C70C7" w14:textId="77777777" w:rsidR="0078782E" w:rsidRPr="0078782E" w:rsidRDefault="0078782E" w:rsidP="0078782E">
            <w:pPr>
              <w:numPr>
                <w:ilvl w:val="0"/>
                <w:numId w:val="309"/>
              </w:numPr>
              <w:textAlignment w:val="baseline"/>
              <w:rPr>
                <w:rFonts w:ascii="Leelawadee" w:eastAsia="Times New Roman" w:hAnsi="Leelawadee" w:cs="Leelawadee" w:hint="cs"/>
                <w:color w:val="000000"/>
                <w:sz w:val="22"/>
                <w:szCs w:val="22"/>
                <w:lang w:eastAsia="en-GB"/>
              </w:rPr>
            </w:pPr>
            <w:hyperlink r:id="rId212" w:history="1">
              <w:r w:rsidRPr="0078782E">
                <w:rPr>
                  <w:rFonts w:ascii="Leelawadee" w:eastAsia="Times New Roman" w:hAnsi="Leelawadee" w:cs="Leelawadee" w:hint="cs"/>
                  <w:color w:val="0563C1"/>
                  <w:sz w:val="22"/>
                  <w:szCs w:val="22"/>
                  <w:u w:val="single"/>
                  <w:lang w:eastAsia="en-GB"/>
                </w:rPr>
                <w:t>https://www.oco.ie/wp-content/uploads/2014/03/1st-2nd-Class.pdf</w:t>
              </w:r>
            </w:hyperlink>
            <w:r w:rsidRPr="0078782E">
              <w:rPr>
                <w:rFonts w:ascii="Leelawadee" w:eastAsia="Times New Roman" w:hAnsi="Leelawadee" w:cs="Leelawadee" w:hint="cs"/>
                <w:color w:val="000000"/>
                <w:sz w:val="22"/>
                <w:szCs w:val="22"/>
                <w:lang w:eastAsia="en-GB"/>
              </w:rPr>
              <w:t> </w:t>
            </w:r>
          </w:p>
          <w:p w14:paraId="1EEF303B" w14:textId="77777777" w:rsidR="0078782E" w:rsidRPr="0078782E" w:rsidRDefault="0078782E" w:rsidP="0078782E">
            <w:pPr>
              <w:numPr>
                <w:ilvl w:val="0"/>
                <w:numId w:val="30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Pages 9-12 are an introduction to what the Ombudsman does </w:t>
            </w:r>
          </w:p>
          <w:p w14:paraId="5919F8CF" w14:textId="77777777" w:rsidR="0078782E" w:rsidRPr="0078782E" w:rsidRDefault="0078782E" w:rsidP="0078782E">
            <w:pPr>
              <w:numPr>
                <w:ilvl w:val="0"/>
                <w:numId w:val="309"/>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If you would like to extend on this page 39-42 has a lesson in which the children have to have a vote which can be sent to the Ombudsman</w:t>
            </w:r>
          </w:p>
        </w:tc>
      </w:tr>
    </w:tbl>
    <w:p w14:paraId="2A9BFDE1"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3D676479"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FEBRUARY </w:t>
      </w:r>
    </w:p>
    <w:p w14:paraId="42865797"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36DB0955"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Love </w:t>
      </w:r>
    </w:p>
    <w:p w14:paraId="0C01D4A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459"/>
        <w:gridCol w:w="7557"/>
      </w:tblGrid>
      <w:tr w:rsidR="0078782E" w:rsidRPr="0078782E" w14:paraId="6682DE1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8BFA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E06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0880D323" w14:textId="77777777" w:rsidR="0078782E" w:rsidRPr="0078782E" w:rsidRDefault="0078782E" w:rsidP="0078782E">
            <w:pPr>
              <w:rPr>
                <w:rFonts w:ascii="Leelawadee" w:eastAsia="Times New Roman" w:hAnsi="Leelawadee" w:cs="Leelawadee" w:hint="cs"/>
                <w:lang w:eastAsia="en-GB"/>
              </w:rPr>
            </w:pPr>
          </w:p>
          <w:p w14:paraId="5130A3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1F2ED24" w14:textId="77777777" w:rsidR="0078782E" w:rsidRPr="0078782E" w:rsidRDefault="0078782E" w:rsidP="0078782E">
            <w:pPr>
              <w:numPr>
                <w:ilvl w:val="0"/>
                <w:numId w:val="31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Foster the development of peaceful co-operative social skills, through stories, songs, games and movement </w:t>
            </w:r>
          </w:p>
          <w:p w14:paraId="6F806EB1" w14:textId="77777777" w:rsidR="0078782E" w:rsidRPr="0078782E" w:rsidRDefault="0078782E" w:rsidP="0078782E">
            <w:pPr>
              <w:numPr>
                <w:ilvl w:val="0"/>
                <w:numId w:val="31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2D237C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4574D2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2DB48893" w14:textId="77777777" w:rsidR="0078782E" w:rsidRPr="0078782E" w:rsidRDefault="0078782E" w:rsidP="0078782E">
            <w:pPr>
              <w:rPr>
                <w:rFonts w:ascii="Leelawadee" w:eastAsia="Times New Roman" w:hAnsi="Leelawadee" w:cs="Leelawadee" w:hint="cs"/>
                <w:lang w:eastAsia="en-GB"/>
              </w:rPr>
            </w:pPr>
          </w:p>
          <w:p w14:paraId="01E8368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4800187" w14:textId="77777777" w:rsidR="0078782E" w:rsidRPr="0078782E" w:rsidRDefault="0078782E" w:rsidP="0078782E">
            <w:pPr>
              <w:numPr>
                <w:ilvl w:val="0"/>
                <w:numId w:val="31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his/her meditative spirit through the provision of opportunities for silence and reflection </w:t>
            </w:r>
          </w:p>
          <w:p w14:paraId="7DC76BE3" w14:textId="77777777" w:rsidR="0078782E" w:rsidRPr="0078782E" w:rsidRDefault="0078782E" w:rsidP="0078782E">
            <w:pPr>
              <w:rPr>
                <w:rFonts w:ascii="Leelawadee" w:eastAsia="Times New Roman" w:hAnsi="Leelawadee" w:cs="Leelawadee" w:hint="cs"/>
                <w:lang w:eastAsia="en-GB"/>
              </w:rPr>
            </w:pPr>
          </w:p>
        </w:tc>
      </w:tr>
      <w:tr w:rsidR="0078782E" w:rsidRPr="0078782E" w14:paraId="1720F37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0327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BD1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3CC180D4" w14:textId="77777777" w:rsidR="0078782E" w:rsidRPr="0078782E" w:rsidRDefault="0078782E" w:rsidP="0078782E">
            <w:pPr>
              <w:rPr>
                <w:rFonts w:ascii="Leelawadee" w:eastAsia="Times New Roman" w:hAnsi="Leelawadee" w:cs="Leelawadee" w:hint="cs"/>
                <w:lang w:eastAsia="en-GB"/>
              </w:rPr>
            </w:pPr>
          </w:p>
          <w:p w14:paraId="667809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605CE9C" w14:textId="77777777" w:rsidR="0078782E" w:rsidRPr="0078782E" w:rsidRDefault="0078782E" w:rsidP="0078782E">
            <w:pPr>
              <w:numPr>
                <w:ilvl w:val="0"/>
                <w:numId w:val="31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values and codes of behaviour in a school community through discussion, playing together and learning together, within a classroom charter which reflects the values and codes of the school</w:t>
            </w:r>
          </w:p>
          <w:p w14:paraId="47D3EB6C" w14:textId="77777777" w:rsidR="0078782E" w:rsidRPr="0078782E" w:rsidRDefault="0078782E" w:rsidP="0078782E">
            <w:pPr>
              <w:rPr>
                <w:rFonts w:ascii="Leelawadee" w:eastAsia="Times New Roman" w:hAnsi="Leelawadee" w:cs="Leelawadee" w:hint="cs"/>
                <w:lang w:eastAsia="en-GB"/>
              </w:rPr>
            </w:pPr>
          </w:p>
          <w:p w14:paraId="27FB634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721C7AD9" w14:textId="77777777" w:rsidR="0078782E" w:rsidRPr="0078782E" w:rsidRDefault="0078782E" w:rsidP="0078782E">
            <w:pPr>
              <w:rPr>
                <w:rFonts w:ascii="Leelawadee" w:eastAsia="Times New Roman" w:hAnsi="Leelawadee" w:cs="Leelawadee" w:hint="cs"/>
                <w:lang w:eastAsia="en-GB"/>
              </w:rPr>
            </w:pPr>
          </w:p>
          <w:p w14:paraId="49A1D1C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FFA0F11" w14:textId="77777777" w:rsidR="0078782E" w:rsidRPr="0078782E" w:rsidRDefault="0078782E" w:rsidP="0078782E">
            <w:pPr>
              <w:numPr>
                <w:ilvl w:val="0"/>
                <w:numId w:val="313"/>
              </w:numPr>
              <w:spacing w:after="160"/>
              <w:ind w:left="501"/>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w:t>
            </w:r>
          </w:p>
        </w:tc>
      </w:tr>
      <w:tr w:rsidR="0078782E" w:rsidRPr="0078782E" w14:paraId="66439F7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8F27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AE86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w:t>
            </w:r>
          </w:p>
          <w:p w14:paraId="0DE33042" w14:textId="77777777" w:rsidR="0078782E" w:rsidRPr="0078782E" w:rsidRDefault="0078782E" w:rsidP="0078782E">
            <w:pPr>
              <w:rPr>
                <w:rFonts w:ascii="Leelawadee" w:eastAsia="Times New Roman" w:hAnsi="Leelawadee" w:cs="Leelawadee" w:hint="cs"/>
                <w:lang w:eastAsia="en-GB"/>
              </w:rPr>
            </w:pPr>
          </w:p>
          <w:p w14:paraId="5FBF103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an exploration of the concept of conscience through scenarios, role play, drama and school based events.</w:t>
            </w:r>
          </w:p>
          <w:p w14:paraId="3FDE0FA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450C7029" w14:textId="77777777" w:rsidR="0078782E" w:rsidRPr="0078782E" w:rsidRDefault="0078782E" w:rsidP="0078782E">
            <w:pPr>
              <w:rPr>
                <w:rFonts w:ascii="Leelawadee" w:eastAsia="Times New Roman" w:hAnsi="Leelawadee" w:cs="Leelawadee" w:hint="cs"/>
                <w:lang w:eastAsia="en-GB"/>
              </w:rPr>
            </w:pPr>
          </w:p>
          <w:p w14:paraId="0937A8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and be sensitive to how these life experiences can impact in a range of different ways on individuals</w:t>
            </w:r>
          </w:p>
          <w:p w14:paraId="374B7E93" w14:textId="77777777" w:rsidR="0078782E" w:rsidRPr="0078782E" w:rsidRDefault="0078782E" w:rsidP="0078782E">
            <w:pPr>
              <w:rPr>
                <w:rFonts w:ascii="Leelawadee" w:eastAsia="Times New Roman" w:hAnsi="Leelawadee" w:cs="Leelawadee" w:hint="cs"/>
                <w:lang w:eastAsia="en-GB"/>
              </w:rPr>
            </w:pPr>
          </w:p>
        </w:tc>
      </w:tr>
      <w:tr w:rsidR="0078782E" w:rsidRPr="0078782E" w14:paraId="21E5174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8D4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29D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w:t>
            </w:r>
          </w:p>
          <w:p w14:paraId="19415ABA" w14:textId="77777777" w:rsidR="0078782E" w:rsidRPr="0078782E" w:rsidRDefault="0078782E" w:rsidP="0078782E">
            <w:pPr>
              <w:rPr>
                <w:rFonts w:ascii="Leelawadee" w:eastAsia="Times New Roman" w:hAnsi="Leelawadee" w:cs="Leelawadee" w:hint="cs"/>
                <w:lang w:eastAsia="en-GB"/>
              </w:rPr>
            </w:pPr>
          </w:p>
          <w:p w14:paraId="7B424BF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develop the ability to critically question and make informed decisions</w:t>
            </w:r>
          </w:p>
          <w:p w14:paraId="39682322" w14:textId="77777777" w:rsidR="0078782E" w:rsidRPr="0078782E" w:rsidRDefault="0078782E" w:rsidP="0078782E">
            <w:pPr>
              <w:rPr>
                <w:rFonts w:ascii="Leelawadee" w:eastAsia="Times New Roman" w:hAnsi="Leelawadee" w:cs="Leelawadee" w:hint="cs"/>
                <w:lang w:eastAsia="en-GB"/>
              </w:rPr>
            </w:pPr>
          </w:p>
          <w:p w14:paraId="6B18AD6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2CC0873B" w14:textId="77777777" w:rsidR="0078782E" w:rsidRPr="0078782E" w:rsidRDefault="0078782E" w:rsidP="0078782E">
            <w:pPr>
              <w:rPr>
                <w:rFonts w:ascii="Leelawadee" w:eastAsia="Times New Roman" w:hAnsi="Leelawadee" w:cs="Leelawadee" w:hint="cs"/>
                <w:lang w:eastAsia="en-GB"/>
              </w:rPr>
            </w:pPr>
          </w:p>
          <w:p w14:paraId="7110BB5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and examine his/her personal views and insights</w:t>
            </w:r>
          </w:p>
          <w:p w14:paraId="29F11CA8" w14:textId="77777777" w:rsidR="0078782E" w:rsidRPr="0078782E" w:rsidRDefault="0078782E" w:rsidP="0078782E">
            <w:pPr>
              <w:rPr>
                <w:rFonts w:ascii="Leelawadee" w:eastAsia="Times New Roman" w:hAnsi="Leelawadee" w:cs="Leelawadee" w:hint="cs"/>
                <w:lang w:eastAsia="en-GB"/>
              </w:rPr>
            </w:pPr>
          </w:p>
        </w:tc>
      </w:tr>
    </w:tbl>
    <w:p w14:paraId="6CBB9646"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47"/>
        <w:gridCol w:w="7069"/>
      </w:tblGrid>
      <w:tr w:rsidR="0078782E" w:rsidRPr="0078782E" w14:paraId="3017D7EA"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0E932"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276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5CAB501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2ED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3B146" w14:textId="77777777" w:rsidR="0078782E" w:rsidRPr="0078782E" w:rsidRDefault="0078782E" w:rsidP="0078782E">
            <w:pPr>
              <w:numPr>
                <w:ilvl w:val="0"/>
                <w:numId w:val="314"/>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2654BE92" w14:textId="77777777" w:rsidR="0078782E" w:rsidRPr="0078782E" w:rsidRDefault="0078782E" w:rsidP="0078782E">
            <w:pPr>
              <w:numPr>
                <w:ilvl w:val="0"/>
                <w:numId w:val="314"/>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how we can show love (</w:t>
            </w:r>
            <w:hyperlink r:id="rId213" w:history="1">
              <w:r w:rsidRPr="0078782E">
                <w:rPr>
                  <w:rFonts w:ascii="Leelawadee" w:eastAsia="Times New Roman" w:hAnsi="Leelawadee" w:cs="Leelawadee" w:hint="cs"/>
                  <w:color w:val="0563C1"/>
                  <w:sz w:val="22"/>
                  <w:szCs w:val="22"/>
                  <w:u w:val="single"/>
                  <w:lang w:eastAsia="en-GB"/>
                </w:rPr>
                <w:t>love in sign language</w:t>
              </w:r>
            </w:hyperlink>
            <w:r w:rsidRPr="0078782E">
              <w:rPr>
                <w:rFonts w:ascii="Leelawadee" w:eastAsia="Times New Roman" w:hAnsi="Leelawadee" w:cs="Leelawadee" w:hint="cs"/>
                <w:color w:val="000000"/>
                <w:sz w:val="22"/>
                <w:szCs w:val="22"/>
                <w:lang w:eastAsia="en-GB"/>
              </w:rPr>
              <w:t>)</w:t>
            </w:r>
          </w:p>
          <w:p w14:paraId="1C1FAF59" w14:textId="77777777" w:rsidR="0078782E" w:rsidRPr="0078782E" w:rsidRDefault="0078782E" w:rsidP="0078782E">
            <w:pPr>
              <w:numPr>
                <w:ilvl w:val="0"/>
                <w:numId w:val="314"/>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what love means to each of us, how we can show love and how others show love to us </w:t>
            </w:r>
          </w:p>
          <w:p w14:paraId="0696A7AD" w14:textId="77777777" w:rsidR="0078782E" w:rsidRPr="0078782E" w:rsidRDefault="0078782E" w:rsidP="0078782E">
            <w:pPr>
              <w:numPr>
                <w:ilvl w:val="0"/>
                <w:numId w:val="314"/>
              </w:numPr>
              <w:spacing w:after="160"/>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What I am (video </w:t>
            </w:r>
            <w:hyperlink r:id="rId214" w:history="1">
              <w:r w:rsidRPr="0078782E">
                <w:rPr>
                  <w:rFonts w:ascii="Leelawadee" w:eastAsia="Times New Roman" w:hAnsi="Leelawadee" w:cs="Leelawadee" w:hint="cs"/>
                  <w:color w:val="0563C1"/>
                  <w:sz w:val="22"/>
                  <w:szCs w:val="22"/>
                  <w:u w:val="single"/>
                  <w:lang w:eastAsia="en-GB"/>
                </w:rPr>
                <w:t>here</w:t>
              </w:r>
            </w:hyperlink>
            <w:r w:rsidRPr="0078782E">
              <w:rPr>
                <w:rFonts w:ascii="Leelawadee" w:eastAsia="Times New Roman" w:hAnsi="Leelawadee" w:cs="Leelawadee" w:hint="cs"/>
                <w:color w:val="000000"/>
                <w:sz w:val="22"/>
                <w:szCs w:val="22"/>
                <w:lang w:eastAsia="en-GB"/>
              </w:rPr>
              <w:t xml:space="preserve"> and lyric video </w:t>
            </w:r>
            <w:hyperlink r:id="rId215" w:history="1">
              <w:r w:rsidRPr="0078782E">
                <w:rPr>
                  <w:rFonts w:ascii="Leelawadee" w:eastAsia="Times New Roman" w:hAnsi="Leelawadee" w:cs="Leelawadee" w:hint="cs"/>
                  <w:color w:val="0563C1"/>
                  <w:sz w:val="22"/>
                  <w:szCs w:val="22"/>
                  <w:u w:val="single"/>
                  <w:lang w:eastAsia="en-GB"/>
                </w:rPr>
                <w:t>here</w:t>
              </w:r>
            </w:hyperlink>
            <w:r w:rsidRPr="0078782E">
              <w:rPr>
                <w:rFonts w:ascii="Leelawadee" w:eastAsia="Times New Roman" w:hAnsi="Leelawadee" w:cs="Leelawadee" w:hint="cs"/>
                <w:color w:val="000000"/>
                <w:sz w:val="22"/>
                <w:szCs w:val="22"/>
                <w:lang w:eastAsia="en-GB"/>
              </w:rPr>
              <w:t>)</w:t>
            </w:r>
          </w:p>
        </w:tc>
      </w:tr>
      <w:tr w:rsidR="0078782E" w:rsidRPr="0078782E" w14:paraId="523C5ED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D788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6710B" w14:textId="77777777" w:rsidR="0078782E" w:rsidRPr="0078782E" w:rsidRDefault="0078782E" w:rsidP="0078782E">
            <w:pPr>
              <w:numPr>
                <w:ilvl w:val="0"/>
                <w:numId w:val="31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The Big Book of Love </w:t>
            </w:r>
          </w:p>
          <w:p w14:paraId="44DB9933" w14:textId="77777777" w:rsidR="0078782E" w:rsidRPr="0078782E" w:rsidRDefault="0078782E" w:rsidP="0078782E">
            <w:pPr>
              <w:numPr>
                <w:ilvl w:val="0"/>
                <w:numId w:val="31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Love Activity Sheet </w:t>
            </w:r>
          </w:p>
          <w:p w14:paraId="37910A13" w14:textId="77777777" w:rsidR="0078782E" w:rsidRPr="0078782E" w:rsidRDefault="0078782E" w:rsidP="0078782E">
            <w:pPr>
              <w:numPr>
                <w:ilvl w:val="0"/>
                <w:numId w:val="315"/>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216" w:history="1">
              <w:r w:rsidRPr="0078782E">
                <w:rPr>
                  <w:rFonts w:ascii="Leelawadee" w:eastAsia="Times New Roman" w:hAnsi="Leelawadee" w:cs="Leelawadee" w:hint="cs"/>
                  <w:color w:val="0563C1"/>
                  <w:sz w:val="22"/>
                  <w:szCs w:val="22"/>
                  <w:u w:val="single"/>
                  <w:lang w:eastAsia="en-GB"/>
                </w:rPr>
                <w:t>love and kindness</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w:t>
            </w:r>
          </w:p>
        </w:tc>
      </w:tr>
      <w:tr w:rsidR="0078782E" w:rsidRPr="0078782E" w14:paraId="5283394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FDD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7334C" w14:textId="77777777" w:rsidR="0078782E" w:rsidRPr="0078782E" w:rsidRDefault="0078782E" w:rsidP="0078782E">
            <w:pPr>
              <w:numPr>
                <w:ilvl w:val="0"/>
                <w:numId w:val="31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Love is you and me </w:t>
            </w:r>
          </w:p>
          <w:p w14:paraId="11679EB0" w14:textId="77777777" w:rsidR="0078782E" w:rsidRPr="0078782E" w:rsidRDefault="0078782E" w:rsidP="0078782E">
            <w:pPr>
              <w:numPr>
                <w:ilvl w:val="0"/>
                <w:numId w:val="31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Who Loves Me? activity sheet </w:t>
            </w:r>
          </w:p>
          <w:p w14:paraId="4F3F82A1" w14:textId="77777777" w:rsidR="0078782E" w:rsidRPr="0078782E" w:rsidRDefault="0078782E" w:rsidP="0078782E">
            <w:pPr>
              <w:numPr>
                <w:ilvl w:val="0"/>
                <w:numId w:val="31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217" w:history="1">
              <w:r w:rsidRPr="0078782E">
                <w:rPr>
                  <w:rFonts w:ascii="Leelawadee" w:eastAsia="Times New Roman" w:hAnsi="Leelawadee" w:cs="Leelawadee" w:hint="cs"/>
                  <w:color w:val="0563C1"/>
                  <w:sz w:val="22"/>
                  <w:szCs w:val="22"/>
                  <w:u w:val="single"/>
                  <w:lang w:eastAsia="en-GB"/>
                </w:rPr>
                <w:t>Loving Kindness Meditation</w:t>
              </w:r>
            </w:hyperlink>
            <w:r w:rsidRPr="0078782E">
              <w:rPr>
                <w:rFonts w:ascii="Leelawadee" w:eastAsia="Times New Roman" w:hAnsi="Leelawadee" w:cs="Leelawadee" w:hint="cs"/>
                <w:color w:val="000000"/>
                <w:sz w:val="22"/>
                <w:szCs w:val="22"/>
                <w:lang w:eastAsia="en-GB"/>
              </w:rPr>
              <w:t> </w:t>
            </w:r>
          </w:p>
        </w:tc>
      </w:tr>
      <w:tr w:rsidR="0078782E" w:rsidRPr="0078782E" w14:paraId="2AB6569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903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DF39D" w14:textId="77777777" w:rsidR="0078782E" w:rsidRPr="0078782E" w:rsidRDefault="0078782E" w:rsidP="0078782E">
            <w:pPr>
              <w:numPr>
                <w:ilvl w:val="0"/>
                <w:numId w:val="3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How do Dinosaurs Say I Love You? </w:t>
            </w:r>
          </w:p>
          <w:p w14:paraId="5E878E9F" w14:textId="77777777" w:rsidR="0078782E" w:rsidRPr="0078782E" w:rsidRDefault="0078782E" w:rsidP="0078782E">
            <w:pPr>
              <w:numPr>
                <w:ilvl w:val="0"/>
                <w:numId w:val="3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Love acrostic poem </w:t>
            </w:r>
          </w:p>
          <w:p w14:paraId="117759A2" w14:textId="77777777" w:rsidR="0078782E" w:rsidRPr="0078782E" w:rsidRDefault="0078782E" w:rsidP="0078782E">
            <w:pPr>
              <w:numPr>
                <w:ilvl w:val="0"/>
                <w:numId w:val="31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218" w:history="1">
              <w:r w:rsidRPr="0078782E">
                <w:rPr>
                  <w:rFonts w:ascii="Leelawadee" w:eastAsia="Times New Roman" w:hAnsi="Leelawadee" w:cs="Leelawadee" w:hint="cs"/>
                  <w:color w:val="0563C1"/>
                  <w:sz w:val="22"/>
                  <w:szCs w:val="22"/>
                  <w:u w:val="single"/>
                  <w:lang w:eastAsia="en-GB"/>
                </w:rPr>
                <w:t>Just like me: loving kindness compassion meditation</w:t>
              </w:r>
            </w:hyperlink>
            <w:r w:rsidRPr="0078782E">
              <w:rPr>
                <w:rFonts w:ascii="Leelawadee" w:eastAsia="Times New Roman" w:hAnsi="Leelawadee" w:cs="Leelawadee" w:hint="cs"/>
                <w:i/>
                <w:iCs/>
                <w:color w:val="000000"/>
                <w:sz w:val="22"/>
                <w:szCs w:val="22"/>
                <w:lang w:eastAsia="en-GB"/>
              </w:rPr>
              <w:t> </w:t>
            </w:r>
          </w:p>
        </w:tc>
      </w:tr>
      <w:tr w:rsidR="0078782E" w:rsidRPr="0078782E" w14:paraId="783C6FB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4EE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3F939" w14:textId="77777777" w:rsidR="0078782E" w:rsidRPr="0078782E" w:rsidRDefault="0078782E" w:rsidP="0078782E">
            <w:pPr>
              <w:numPr>
                <w:ilvl w:val="0"/>
                <w:numId w:val="3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Consider Love </w:t>
            </w:r>
          </w:p>
          <w:p w14:paraId="2BDCCBE9" w14:textId="77777777" w:rsidR="0078782E" w:rsidRPr="0078782E" w:rsidRDefault="0078782E" w:rsidP="0078782E">
            <w:pPr>
              <w:numPr>
                <w:ilvl w:val="0"/>
                <w:numId w:val="3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Love Wordle – what love means to me  </w:t>
            </w:r>
          </w:p>
          <w:p w14:paraId="50877911" w14:textId="77777777" w:rsidR="0078782E" w:rsidRPr="0078782E" w:rsidRDefault="0078782E" w:rsidP="0078782E">
            <w:pPr>
              <w:numPr>
                <w:ilvl w:val="0"/>
                <w:numId w:val="31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219" w:history="1">
              <w:r w:rsidRPr="0078782E">
                <w:rPr>
                  <w:rFonts w:ascii="Leelawadee" w:eastAsia="Times New Roman" w:hAnsi="Leelawadee" w:cs="Leelawadee" w:hint="cs"/>
                  <w:color w:val="0563C1"/>
                  <w:sz w:val="22"/>
                  <w:szCs w:val="22"/>
                  <w:u w:val="single"/>
                  <w:lang w:eastAsia="en-GB"/>
                </w:rPr>
                <w:t>Kindness - guided meditation</w:t>
              </w:r>
            </w:hyperlink>
            <w:r w:rsidRPr="0078782E">
              <w:rPr>
                <w:rFonts w:ascii="Leelawadee" w:eastAsia="Times New Roman" w:hAnsi="Leelawadee" w:cs="Leelawadee" w:hint="cs"/>
                <w:color w:val="000000"/>
                <w:sz w:val="22"/>
                <w:szCs w:val="22"/>
                <w:lang w:eastAsia="en-GB"/>
              </w:rPr>
              <w:t> </w:t>
            </w:r>
          </w:p>
        </w:tc>
      </w:tr>
      <w:tr w:rsidR="0078782E" w:rsidRPr="0078782E" w14:paraId="56AE3E9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5D6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8"/>
                <w:szCs w:val="8"/>
                <w:vertAlign w:val="superscript"/>
                <w:lang w:eastAsia="en-GB"/>
              </w:rPr>
              <w:t>rd</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020FD" w14:textId="77777777" w:rsidR="0078782E" w:rsidRPr="0078782E" w:rsidRDefault="0078782E" w:rsidP="0078782E">
            <w:pPr>
              <w:numPr>
                <w:ilvl w:val="0"/>
                <w:numId w:val="3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I love you the </w:t>
            </w:r>
            <w:proofErr w:type="spellStart"/>
            <w:r w:rsidRPr="0078782E">
              <w:rPr>
                <w:rFonts w:ascii="Leelawadee" w:eastAsia="Times New Roman" w:hAnsi="Leelawadee" w:cs="Leelawadee" w:hint="cs"/>
                <w:color w:val="000000"/>
                <w:sz w:val="22"/>
                <w:szCs w:val="22"/>
                <w:lang w:eastAsia="en-GB"/>
              </w:rPr>
              <w:t>Purplest</w:t>
            </w:r>
            <w:proofErr w:type="spellEnd"/>
            <w:r w:rsidRPr="0078782E">
              <w:rPr>
                <w:rFonts w:ascii="Leelawadee" w:eastAsia="Times New Roman" w:hAnsi="Leelawadee" w:cs="Leelawadee" w:hint="cs"/>
                <w:color w:val="000000"/>
                <w:sz w:val="22"/>
                <w:szCs w:val="22"/>
                <w:lang w:eastAsia="en-GB"/>
              </w:rPr>
              <w:t xml:space="preserve"> by Barbara M. </w:t>
            </w:r>
            <w:proofErr w:type="spellStart"/>
            <w:r w:rsidRPr="0078782E">
              <w:rPr>
                <w:rFonts w:ascii="Leelawadee" w:eastAsia="Times New Roman" w:hAnsi="Leelawadee" w:cs="Leelawadee" w:hint="cs"/>
                <w:color w:val="000000"/>
                <w:sz w:val="22"/>
                <w:szCs w:val="22"/>
                <w:lang w:eastAsia="en-GB"/>
              </w:rPr>
              <w:t>Joosse</w:t>
            </w:r>
            <w:proofErr w:type="spellEnd"/>
          </w:p>
          <w:p w14:paraId="190E5A63" w14:textId="77777777" w:rsidR="0078782E" w:rsidRPr="0078782E" w:rsidRDefault="0078782E" w:rsidP="0078782E">
            <w:pPr>
              <w:numPr>
                <w:ilvl w:val="0"/>
                <w:numId w:val="3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Activities </w:t>
            </w:r>
            <w:hyperlink r:id="rId220" w:history="1">
              <w:r w:rsidRPr="0078782E">
                <w:rPr>
                  <w:rFonts w:ascii="Leelawadee" w:eastAsia="Times New Roman" w:hAnsi="Leelawadee" w:cs="Leelawadee" w:hint="cs"/>
                  <w:color w:val="0000FF"/>
                  <w:sz w:val="22"/>
                  <w:szCs w:val="22"/>
                  <w:u w:val="single"/>
                  <w:lang w:eastAsia="en-GB"/>
                </w:rPr>
                <w:t>Literacy Link for book</w:t>
              </w:r>
            </w:hyperlink>
          </w:p>
        </w:tc>
      </w:tr>
      <w:tr w:rsidR="0078782E" w:rsidRPr="0078782E" w14:paraId="5383825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3EA4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00502" w14:textId="77777777" w:rsidR="0078782E" w:rsidRPr="0078782E" w:rsidRDefault="0078782E" w:rsidP="0078782E">
            <w:pPr>
              <w:numPr>
                <w:ilvl w:val="0"/>
                <w:numId w:val="32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Mamma do you love me by Barbara M. </w:t>
            </w:r>
            <w:proofErr w:type="spellStart"/>
            <w:r w:rsidRPr="0078782E">
              <w:rPr>
                <w:rFonts w:ascii="Leelawadee" w:eastAsia="Times New Roman" w:hAnsi="Leelawadee" w:cs="Leelawadee" w:hint="cs"/>
                <w:color w:val="000000"/>
                <w:sz w:val="22"/>
                <w:szCs w:val="22"/>
                <w:lang w:eastAsia="en-GB"/>
              </w:rPr>
              <w:t>Joosse</w:t>
            </w:r>
            <w:proofErr w:type="spellEnd"/>
          </w:p>
          <w:p w14:paraId="7AACD565" w14:textId="77777777" w:rsidR="0078782E" w:rsidRPr="0078782E" w:rsidRDefault="0078782E" w:rsidP="0078782E">
            <w:pPr>
              <w:numPr>
                <w:ilvl w:val="0"/>
                <w:numId w:val="32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5 day Self Love challenge from Big Life Journal (In Google Drive)</w:t>
            </w:r>
          </w:p>
        </w:tc>
      </w:tr>
      <w:tr w:rsidR="0078782E" w:rsidRPr="0078782E" w14:paraId="1B50D50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B5CB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5</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13CB6" w14:textId="77777777" w:rsidR="0078782E" w:rsidRPr="0078782E" w:rsidRDefault="0078782E" w:rsidP="0078782E">
            <w:pPr>
              <w:numPr>
                <w:ilvl w:val="0"/>
                <w:numId w:val="32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Somebody loves you Mr. Hatch by: Eileen Spinelli</w:t>
            </w:r>
          </w:p>
          <w:p w14:paraId="3FD2F6BF" w14:textId="77777777" w:rsidR="0078782E" w:rsidRPr="0078782E" w:rsidRDefault="0078782E" w:rsidP="0078782E">
            <w:pPr>
              <w:numPr>
                <w:ilvl w:val="0"/>
                <w:numId w:val="32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5 day Self Love challenge from Big Life Journal (In Google Drive)</w:t>
            </w:r>
          </w:p>
        </w:tc>
      </w:tr>
      <w:tr w:rsidR="0078782E" w:rsidRPr="0078782E" w14:paraId="27F3F55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A41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F5C96" w14:textId="77777777" w:rsidR="0078782E" w:rsidRPr="0078782E" w:rsidRDefault="0078782E" w:rsidP="0078782E">
            <w:pPr>
              <w:numPr>
                <w:ilvl w:val="0"/>
                <w:numId w:val="32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Love By Loren Long</w:t>
            </w:r>
          </w:p>
          <w:p w14:paraId="440FA9DA" w14:textId="77777777" w:rsidR="0078782E" w:rsidRPr="0078782E" w:rsidRDefault="0078782E" w:rsidP="0078782E">
            <w:pPr>
              <w:numPr>
                <w:ilvl w:val="0"/>
                <w:numId w:val="32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5 day Self Love challenge from Big Life Journal (In Google Drive)</w:t>
            </w:r>
          </w:p>
        </w:tc>
      </w:tr>
    </w:tbl>
    <w:p w14:paraId="5518396A" w14:textId="77777777" w:rsidR="0078782E" w:rsidRPr="0078782E" w:rsidRDefault="0078782E" w:rsidP="0078782E">
      <w:pPr>
        <w:rPr>
          <w:rFonts w:ascii="Leelawadee" w:eastAsia="Times New Roman" w:hAnsi="Leelawadee" w:cs="Leelawadee" w:hint="cs"/>
          <w:color w:val="000000"/>
          <w:lang w:eastAsia="en-GB"/>
        </w:rPr>
      </w:pPr>
    </w:p>
    <w:p w14:paraId="1D5F686F"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702"/>
        <w:gridCol w:w="7314"/>
      </w:tblGrid>
      <w:tr w:rsidR="0078782E" w:rsidRPr="0078782E" w14:paraId="741215D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624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F07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0979B25D" w14:textId="77777777" w:rsidR="0078782E" w:rsidRPr="0078782E" w:rsidRDefault="0078782E" w:rsidP="0078782E">
            <w:pPr>
              <w:rPr>
                <w:rFonts w:ascii="Leelawadee" w:eastAsia="Times New Roman" w:hAnsi="Leelawadee" w:cs="Leelawadee" w:hint="cs"/>
                <w:lang w:eastAsia="en-GB"/>
              </w:rPr>
            </w:pPr>
          </w:p>
          <w:p w14:paraId="1CBC4A3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E76FA50" w14:textId="77777777" w:rsidR="0078782E" w:rsidRPr="0078782E" w:rsidRDefault="0078782E" w:rsidP="0078782E">
            <w:pPr>
              <w:numPr>
                <w:ilvl w:val="0"/>
                <w:numId w:val="32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take responsibility for stewardship of the school environment through responsible disposal of litter </w:t>
            </w:r>
          </w:p>
          <w:p w14:paraId="356DB7F7" w14:textId="77777777" w:rsidR="0078782E" w:rsidRPr="0078782E" w:rsidRDefault="0078782E" w:rsidP="0078782E">
            <w:pPr>
              <w:rPr>
                <w:rFonts w:ascii="Leelawadee" w:eastAsia="Times New Roman" w:hAnsi="Leelawadee" w:cs="Leelawadee" w:hint="cs"/>
                <w:lang w:eastAsia="en-GB"/>
              </w:rPr>
            </w:pPr>
          </w:p>
          <w:p w14:paraId="4D373D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5B42D944" w14:textId="77777777" w:rsidR="0078782E" w:rsidRPr="0078782E" w:rsidRDefault="0078782E" w:rsidP="0078782E">
            <w:pPr>
              <w:rPr>
                <w:rFonts w:ascii="Leelawadee" w:eastAsia="Times New Roman" w:hAnsi="Leelawadee" w:cs="Leelawadee" w:hint="cs"/>
                <w:lang w:eastAsia="en-GB"/>
              </w:rPr>
            </w:pPr>
          </w:p>
          <w:p w14:paraId="2E95F8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A793D75" w14:textId="77777777" w:rsidR="0078782E" w:rsidRPr="0078782E" w:rsidRDefault="0078782E" w:rsidP="0078782E">
            <w:pPr>
              <w:numPr>
                <w:ilvl w:val="0"/>
                <w:numId w:val="32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awe and wonder in nature through stories, poetry, nature walks, nature table and exploring the natural cycles of life </w:t>
            </w:r>
          </w:p>
          <w:p w14:paraId="28377F0E" w14:textId="77777777" w:rsidR="0078782E" w:rsidRPr="0078782E" w:rsidRDefault="0078782E" w:rsidP="0078782E">
            <w:pPr>
              <w:rPr>
                <w:rFonts w:ascii="Leelawadee" w:eastAsia="Times New Roman" w:hAnsi="Leelawadee" w:cs="Leelawadee" w:hint="cs"/>
                <w:lang w:eastAsia="en-GB"/>
              </w:rPr>
            </w:pPr>
          </w:p>
        </w:tc>
      </w:tr>
      <w:tr w:rsidR="0078782E" w:rsidRPr="0078782E" w14:paraId="0F5625E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D16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532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66B660F8" w14:textId="77777777" w:rsidR="0078782E" w:rsidRPr="0078782E" w:rsidRDefault="0078782E" w:rsidP="0078782E">
            <w:pPr>
              <w:rPr>
                <w:rFonts w:ascii="Leelawadee" w:eastAsia="Times New Roman" w:hAnsi="Leelawadee" w:cs="Leelawadee" w:hint="cs"/>
                <w:lang w:eastAsia="en-GB"/>
              </w:rPr>
            </w:pPr>
          </w:p>
          <w:p w14:paraId="7DB3029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776C49A" w14:textId="77777777" w:rsidR="0078782E" w:rsidRPr="0078782E" w:rsidRDefault="0078782E" w:rsidP="0078782E">
            <w:pPr>
              <w:numPr>
                <w:ilvl w:val="0"/>
                <w:numId w:val="32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take responsibility for stewardship of the school environment through responsible disposal of litter </w:t>
            </w:r>
          </w:p>
          <w:p w14:paraId="026123E3" w14:textId="77777777" w:rsidR="0078782E" w:rsidRPr="0078782E" w:rsidRDefault="0078782E" w:rsidP="0078782E">
            <w:pPr>
              <w:rPr>
                <w:rFonts w:ascii="Leelawadee" w:eastAsia="Times New Roman" w:hAnsi="Leelawadee" w:cs="Leelawadee" w:hint="cs"/>
                <w:lang w:eastAsia="en-GB"/>
              </w:rPr>
            </w:pPr>
          </w:p>
          <w:p w14:paraId="63AA6A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1BB40DA2" w14:textId="77777777" w:rsidR="0078782E" w:rsidRPr="0078782E" w:rsidRDefault="0078782E" w:rsidP="0078782E">
            <w:pPr>
              <w:rPr>
                <w:rFonts w:ascii="Leelawadee" w:eastAsia="Times New Roman" w:hAnsi="Leelawadee" w:cs="Leelawadee" w:hint="cs"/>
                <w:lang w:eastAsia="en-GB"/>
              </w:rPr>
            </w:pPr>
          </w:p>
          <w:p w14:paraId="657BC9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58E2C96C" w14:textId="77777777" w:rsidR="0078782E" w:rsidRPr="0078782E" w:rsidRDefault="0078782E" w:rsidP="0078782E">
            <w:pPr>
              <w:numPr>
                <w:ilvl w:val="0"/>
                <w:numId w:val="32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 awareness and understanding of the need to reduce waste and reuse and recycle materials to benefit the environment</w:t>
            </w:r>
            <w:r w:rsidRPr="0078782E">
              <w:rPr>
                <w:rFonts w:ascii="Leelawadee" w:eastAsia="Times New Roman" w:hAnsi="Leelawadee" w:cs="Leelawadee" w:hint="cs"/>
                <w:color w:val="000000"/>
                <w:sz w:val="18"/>
                <w:szCs w:val="18"/>
                <w:lang w:eastAsia="en-GB"/>
              </w:rPr>
              <w:t> </w:t>
            </w:r>
          </w:p>
        </w:tc>
      </w:tr>
      <w:tr w:rsidR="0078782E" w:rsidRPr="0078782E" w14:paraId="71A1992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8D77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2A0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Activation of Responsibility and Stewardship</w:t>
            </w:r>
          </w:p>
          <w:p w14:paraId="744EFA86" w14:textId="77777777" w:rsidR="0078782E" w:rsidRPr="0078782E" w:rsidRDefault="0078782E" w:rsidP="0078782E">
            <w:pPr>
              <w:rPr>
                <w:rFonts w:ascii="Leelawadee" w:eastAsia="Times New Roman" w:hAnsi="Leelawadee" w:cs="Leelawadee" w:hint="cs"/>
                <w:lang w:eastAsia="en-GB"/>
              </w:rPr>
            </w:pPr>
          </w:p>
          <w:p w14:paraId="14EDD86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an environmental project e.g. Green School Project of Environmental Audit of the school</w:t>
            </w:r>
          </w:p>
          <w:p w14:paraId="039476E3" w14:textId="77777777" w:rsidR="0078782E" w:rsidRPr="0078782E" w:rsidRDefault="0078782E" w:rsidP="0078782E">
            <w:pPr>
              <w:rPr>
                <w:rFonts w:ascii="Leelawadee" w:eastAsia="Times New Roman" w:hAnsi="Leelawadee" w:cs="Leelawadee" w:hint="cs"/>
                <w:lang w:eastAsia="en-GB"/>
              </w:rPr>
            </w:pPr>
          </w:p>
        </w:tc>
      </w:tr>
      <w:tr w:rsidR="0078782E" w:rsidRPr="0078782E" w14:paraId="33C09AC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DAA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8FD7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Activation of Responsibility and Stewardship</w:t>
            </w:r>
          </w:p>
          <w:p w14:paraId="3AF0C9E6" w14:textId="77777777" w:rsidR="0078782E" w:rsidRPr="0078782E" w:rsidRDefault="0078782E" w:rsidP="0078782E">
            <w:pPr>
              <w:rPr>
                <w:rFonts w:ascii="Leelawadee" w:eastAsia="Times New Roman" w:hAnsi="Leelawadee" w:cs="Leelawadee" w:hint="cs"/>
                <w:lang w:eastAsia="en-GB"/>
              </w:rPr>
            </w:pPr>
          </w:p>
          <w:p w14:paraId="427E46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1"/>
                <w:szCs w:val="21"/>
                <w:lang w:eastAsia="en-GB"/>
              </w:rPr>
              <w:t>Participate in an environmental project e.g. Green School Project of Environmental Audit of the school</w:t>
            </w:r>
          </w:p>
          <w:p w14:paraId="01584E4D" w14:textId="77777777" w:rsidR="0078782E" w:rsidRPr="0078782E" w:rsidRDefault="0078782E" w:rsidP="0078782E">
            <w:pPr>
              <w:rPr>
                <w:rFonts w:ascii="Leelawadee" w:eastAsia="Times New Roman" w:hAnsi="Leelawadee" w:cs="Leelawadee" w:hint="cs"/>
                <w:lang w:eastAsia="en-GB"/>
              </w:rPr>
            </w:pPr>
          </w:p>
        </w:tc>
      </w:tr>
    </w:tbl>
    <w:p w14:paraId="7EFF27C6"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297"/>
        <w:gridCol w:w="7719"/>
      </w:tblGrid>
      <w:tr w:rsidR="0078782E" w:rsidRPr="0078782E" w14:paraId="748F34C4"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5CDF5"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AE4F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Learning Activities </w:t>
            </w:r>
          </w:p>
        </w:tc>
      </w:tr>
      <w:tr w:rsidR="0078782E" w:rsidRPr="0078782E" w14:paraId="208F7D58" w14:textId="77777777" w:rsidTr="0078782E">
        <w:trPr>
          <w:trHeight w:val="2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83D6A"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8C8E0" w14:textId="77777777" w:rsidR="0078782E" w:rsidRPr="0078782E" w:rsidRDefault="0078782E" w:rsidP="0078782E">
            <w:pPr>
              <w:numPr>
                <w:ilvl w:val="0"/>
                <w:numId w:val="32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Design your own recycling poster </w:t>
            </w:r>
            <w:r w:rsidRPr="0078782E">
              <w:rPr>
                <w:rFonts w:ascii="Leelawadee" w:eastAsia="Times New Roman" w:hAnsi="Leelawadee" w:cs="Leelawadee" w:hint="cs"/>
                <w:i/>
                <w:iCs/>
                <w:color w:val="000000"/>
                <w:sz w:val="22"/>
                <w:szCs w:val="22"/>
                <w:lang w:eastAsia="en-GB"/>
              </w:rPr>
              <w:t>(Week 1) (infants can draw a picture of themselves recycling if that’s easier!)</w:t>
            </w:r>
          </w:p>
          <w:p w14:paraId="368F0A26" w14:textId="77777777" w:rsidR="0078782E" w:rsidRPr="0078782E" w:rsidRDefault="0078782E" w:rsidP="0078782E">
            <w:pPr>
              <w:numPr>
                <w:ilvl w:val="0"/>
                <w:numId w:val="327"/>
              </w:numPr>
              <w:ind w:left="360"/>
              <w:textAlignment w:val="baseline"/>
              <w:rPr>
                <w:rFonts w:ascii="Leelawadee" w:eastAsia="Times New Roman" w:hAnsi="Leelawadee" w:cs="Leelawadee" w:hint="cs"/>
                <w:b/>
                <w:bCs/>
                <w:color w:val="000000"/>
                <w:sz w:val="22"/>
                <w:szCs w:val="22"/>
                <w:lang w:eastAsia="en-GB"/>
              </w:rPr>
            </w:pPr>
            <w:r w:rsidRPr="0078782E">
              <w:rPr>
                <w:rFonts w:ascii="Leelawadee" w:eastAsia="Times New Roman" w:hAnsi="Leelawadee" w:cs="Leelawadee" w:hint="cs"/>
                <w:color w:val="000000"/>
                <w:sz w:val="22"/>
                <w:szCs w:val="22"/>
                <w:lang w:eastAsia="en-GB"/>
              </w:rPr>
              <w:t xml:space="preserve">Listen and respond to a </w:t>
            </w:r>
            <w:hyperlink r:id="rId221" w:history="1">
              <w:r w:rsidRPr="0078782E">
                <w:rPr>
                  <w:rFonts w:ascii="Leelawadee" w:eastAsia="Times New Roman" w:hAnsi="Leelawadee" w:cs="Leelawadee" w:hint="cs"/>
                  <w:color w:val="0563C1"/>
                  <w:sz w:val="22"/>
                  <w:szCs w:val="22"/>
                  <w:u w:val="single"/>
                  <w:lang w:eastAsia="en-GB"/>
                </w:rPr>
                <w:t>recycling poem</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 </w:t>
            </w:r>
          </w:p>
          <w:p w14:paraId="2885264D" w14:textId="77777777" w:rsidR="0078782E" w:rsidRPr="0078782E" w:rsidRDefault="0078782E" w:rsidP="0078782E">
            <w:pPr>
              <w:numPr>
                <w:ilvl w:val="0"/>
                <w:numId w:val="32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STEM Activities based around using recycled materials: (</w:t>
            </w:r>
            <w:r w:rsidRPr="0078782E">
              <w:rPr>
                <w:rFonts w:ascii="Leelawadee" w:eastAsia="Times New Roman" w:hAnsi="Leelawadee" w:cs="Leelawadee" w:hint="cs"/>
                <w:i/>
                <w:iCs/>
                <w:color w:val="000000"/>
                <w:sz w:val="22"/>
                <w:szCs w:val="22"/>
                <w:lang w:eastAsia="en-GB"/>
              </w:rPr>
              <w:t>Week 4 – integrated with Engineers’ Week) </w:t>
            </w:r>
          </w:p>
          <w:p w14:paraId="171B314A"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 xml:space="preserve">-  </w:t>
            </w:r>
            <w:r w:rsidRPr="0078782E">
              <w:rPr>
                <w:rFonts w:ascii="Leelawadee" w:eastAsia="Times New Roman" w:hAnsi="Leelawadee" w:cs="Leelawadee" w:hint="cs"/>
                <w:color w:val="000000"/>
                <w:sz w:val="22"/>
                <w:szCs w:val="22"/>
                <w:lang w:eastAsia="en-GB"/>
              </w:rPr>
              <w:t xml:space="preserve">Junior Infants: </w:t>
            </w:r>
            <w:hyperlink r:id="rId222" w:history="1">
              <w:r w:rsidRPr="0078782E">
                <w:rPr>
                  <w:rFonts w:ascii="Leelawadee" w:eastAsia="Times New Roman" w:hAnsi="Leelawadee" w:cs="Leelawadee" w:hint="cs"/>
                  <w:color w:val="0563C1"/>
                  <w:sz w:val="22"/>
                  <w:szCs w:val="22"/>
                  <w:u w:val="single"/>
                  <w:lang w:eastAsia="en-GB"/>
                </w:rPr>
                <w:t>How strong is a piece of recycled paper?</w:t>
              </w:r>
            </w:hyperlink>
          </w:p>
          <w:p w14:paraId="093EAB25"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 xml:space="preserve">-  </w:t>
            </w:r>
            <w:r w:rsidRPr="0078782E">
              <w:rPr>
                <w:rFonts w:ascii="Leelawadee" w:eastAsia="Times New Roman" w:hAnsi="Leelawadee" w:cs="Leelawadee" w:hint="cs"/>
                <w:color w:val="000000"/>
                <w:sz w:val="22"/>
                <w:szCs w:val="22"/>
                <w:lang w:eastAsia="en-GB"/>
              </w:rPr>
              <w:t xml:space="preserve">Senior Infants: </w:t>
            </w:r>
            <w:hyperlink r:id="rId223" w:history="1">
              <w:r w:rsidRPr="0078782E">
                <w:rPr>
                  <w:rFonts w:ascii="Leelawadee" w:eastAsia="Times New Roman" w:hAnsi="Leelawadee" w:cs="Leelawadee" w:hint="cs"/>
                  <w:color w:val="0563C1"/>
                  <w:sz w:val="22"/>
                  <w:szCs w:val="22"/>
                  <w:u w:val="single"/>
                  <w:lang w:eastAsia="en-GB"/>
                </w:rPr>
                <w:t>Egg Carton Building Blocks - build a bridge</w:t>
              </w:r>
            </w:hyperlink>
          </w:p>
          <w:p w14:paraId="443853F4"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t>
            </w:r>
            <w:r w:rsidRPr="0078782E">
              <w:rPr>
                <w:rFonts w:ascii="Leelawadee" w:eastAsia="Times New Roman" w:hAnsi="Leelawadee" w:cs="Leelawadee" w:hint="cs"/>
                <w:color w:val="000000"/>
                <w:sz w:val="22"/>
                <w:szCs w:val="22"/>
                <w:lang w:eastAsia="en-GB"/>
              </w:rPr>
              <w:t xml:space="preserve">  First Class: </w:t>
            </w:r>
            <w:hyperlink r:id="rId224" w:history="1">
              <w:r w:rsidRPr="0078782E">
                <w:rPr>
                  <w:rFonts w:ascii="Leelawadee" w:eastAsia="Times New Roman" w:hAnsi="Leelawadee" w:cs="Leelawadee" w:hint="cs"/>
                  <w:color w:val="0563C1"/>
                  <w:sz w:val="22"/>
                  <w:szCs w:val="22"/>
                  <w:u w:val="single"/>
                  <w:lang w:eastAsia="en-GB"/>
                </w:rPr>
                <w:t>Egg Drop Challenge with recycled materials</w:t>
              </w:r>
            </w:hyperlink>
          </w:p>
          <w:p w14:paraId="3FF9833E"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t>
            </w:r>
            <w:r w:rsidRPr="0078782E">
              <w:rPr>
                <w:rFonts w:ascii="Leelawadee" w:eastAsia="Times New Roman" w:hAnsi="Leelawadee" w:cs="Leelawadee" w:hint="cs"/>
                <w:color w:val="000000"/>
                <w:sz w:val="22"/>
                <w:szCs w:val="22"/>
                <w:lang w:eastAsia="en-GB"/>
              </w:rPr>
              <w:t xml:space="preserve"> Second Class: </w:t>
            </w:r>
            <w:hyperlink r:id="rId225" w:history="1">
              <w:r w:rsidRPr="0078782E">
                <w:rPr>
                  <w:rFonts w:ascii="Leelawadee" w:eastAsia="Times New Roman" w:hAnsi="Leelawadee" w:cs="Leelawadee" w:hint="cs"/>
                  <w:color w:val="0563C1"/>
                  <w:sz w:val="22"/>
                  <w:szCs w:val="22"/>
                  <w:u w:val="single"/>
                  <w:lang w:eastAsia="en-GB"/>
                </w:rPr>
                <w:t>Recycled Rollercoasters</w:t>
              </w:r>
            </w:hyperlink>
          </w:p>
          <w:p w14:paraId="622CC5ED"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t>
            </w:r>
            <w:r w:rsidRPr="0078782E">
              <w:rPr>
                <w:rFonts w:ascii="Leelawadee" w:eastAsia="Times New Roman" w:hAnsi="Leelawadee" w:cs="Leelawadee" w:hint="cs"/>
                <w:color w:val="000000"/>
                <w:sz w:val="22"/>
                <w:szCs w:val="22"/>
                <w:lang w:eastAsia="en-GB"/>
              </w:rPr>
              <w:t xml:space="preserve">Third Class: </w:t>
            </w:r>
            <w:hyperlink r:id="rId226" w:history="1">
              <w:r w:rsidRPr="0078782E">
                <w:rPr>
                  <w:rFonts w:ascii="Leelawadee" w:eastAsia="Times New Roman" w:hAnsi="Leelawadee" w:cs="Leelawadee" w:hint="cs"/>
                  <w:color w:val="0000FF"/>
                  <w:sz w:val="22"/>
                  <w:szCs w:val="22"/>
                  <w:u w:val="single"/>
                  <w:lang w:eastAsia="en-GB"/>
                </w:rPr>
                <w:t>Marble Run</w:t>
              </w:r>
            </w:hyperlink>
          </w:p>
          <w:p w14:paraId="6AB1FE38"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w:t>
            </w:r>
            <w:r w:rsidRPr="0078782E">
              <w:rPr>
                <w:rFonts w:ascii="Leelawadee" w:eastAsia="Times New Roman" w:hAnsi="Leelawadee" w:cs="Leelawadee" w:hint="cs"/>
                <w:color w:val="000000"/>
                <w:sz w:val="22"/>
                <w:szCs w:val="22"/>
                <w:lang w:eastAsia="en-GB"/>
              </w:rPr>
              <w:t xml:space="preserve">Fourth Class: </w:t>
            </w:r>
            <w:hyperlink r:id="rId227" w:history="1">
              <w:r w:rsidRPr="0078782E">
                <w:rPr>
                  <w:rFonts w:ascii="Leelawadee" w:eastAsia="Times New Roman" w:hAnsi="Leelawadee" w:cs="Leelawadee" w:hint="cs"/>
                  <w:color w:val="0000FF"/>
                  <w:sz w:val="22"/>
                  <w:szCs w:val="22"/>
                  <w:u w:val="single"/>
                  <w:lang w:eastAsia="en-GB"/>
                </w:rPr>
                <w:t>Recycled Simple Machine</w:t>
              </w:r>
            </w:hyperlink>
          </w:p>
          <w:p w14:paraId="4972A47A"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-Fifth Class: </w:t>
            </w:r>
            <w:hyperlink r:id="rId228" w:history="1">
              <w:r w:rsidRPr="0078782E">
                <w:rPr>
                  <w:rFonts w:ascii="Leelawadee" w:eastAsia="Times New Roman" w:hAnsi="Leelawadee" w:cs="Leelawadee" w:hint="cs"/>
                  <w:color w:val="0000FF"/>
                  <w:sz w:val="22"/>
                  <w:szCs w:val="22"/>
                  <w:u w:val="single"/>
                  <w:lang w:eastAsia="en-GB"/>
                </w:rPr>
                <w:t>Build a Bridge</w:t>
              </w:r>
            </w:hyperlink>
          </w:p>
          <w:p w14:paraId="4E1CB902"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-Sixth Class: </w:t>
            </w:r>
            <w:hyperlink r:id="rId229" w:history="1">
              <w:r w:rsidRPr="0078782E">
                <w:rPr>
                  <w:rFonts w:ascii="Leelawadee" w:eastAsia="Times New Roman" w:hAnsi="Leelawadee" w:cs="Leelawadee" w:hint="cs"/>
                  <w:color w:val="0000FF"/>
                  <w:sz w:val="22"/>
                  <w:szCs w:val="22"/>
                  <w:u w:val="single"/>
                  <w:lang w:eastAsia="en-GB"/>
                </w:rPr>
                <w:t>Recycled Juice Box Car</w:t>
              </w:r>
            </w:hyperlink>
          </w:p>
          <w:p w14:paraId="3EF24FA7" w14:textId="77777777" w:rsidR="0078782E" w:rsidRPr="0078782E" w:rsidRDefault="0078782E" w:rsidP="0078782E">
            <w:pPr>
              <w:rPr>
                <w:rFonts w:ascii="Leelawadee" w:eastAsia="Times New Roman" w:hAnsi="Leelawadee" w:cs="Leelawadee" w:hint="cs"/>
                <w:lang w:eastAsia="en-GB"/>
              </w:rPr>
            </w:pPr>
          </w:p>
          <w:p w14:paraId="70E68F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The idea would be that the children bring in the recycled materials for the STEM challenges themselves so remind them the week before to get a good haul! </w:t>
            </w:r>
          </w:p>
          <w:p w14:paraId="582BBA1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Obviously if you have other STEM challenge ideas feel free to use them the above are just a few ideas</w:t>
            </w:r>
          </w:p>
        </w:tc>
      </w:tr>
    </w:tbl>
    <w:p w14:paraId="3BC86326" w14:textId="77777777" w:rsidR="0078782E" w:rsidRPr="0078782E" w:rsidRDefault="0078782E" w:rsidP="0078782E">
      <w:pPr>
        <w:rPr>
          <w:rFonts w:ascii="Leelawadee" w:eastAsia="Times New Roman" w:hAnsi="Leelawadee" w:cs="Leelawadee" w:hint="cs"/>
          <w:color w:val="000000"/>
          <w:lang w:eastAsia="en-GB"/>
        </w:rPr>
      </w:pPr>
    </w:p>
    <w:p w14:paraId="11907BE7"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6EEE1140"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i/>
          <w:iCs/>
          <w:color w:val="000000"/>
          <w:sz w:val="22"/>
          <w:szCs w:val="22"/>
          <w:lang w:eastAsia="en-GB"/>
        </w:rPr>
        <w:t>Learning Objectives</w:t>
      </w:r>
    </w:p>
    <w:tbl>
      <w:tblPr>
        <w:tblW w:w="0" w:type="auto"/>
        <w:tblCellMar>
          <w:top w:w="15" w:type="dxa"/>
          <w:left w:w="15" w:type="dxa"/>
          <w:bottom w:w="15" w:type="dxa"/>
          <w:right w:w="15" w:type="dxa"/>
        </w:tblCellMar>
        <w:tblLook w:val="04A0" w:firstRow="1" w:lastRow="0" w:firstColumn="1" w:lastColumn="0" w:noHBand="0" w:noVBand="1"/>
      </w:tblPr>
      <w:tblGrid>
        <w:gridCol w:w="1555"/>
        <w:gridCol w:w="7461"/>
      </w:tblGrid>
      <w:tr w:rsidR="0078782E" w:rsidRPr="0078782E" w14:paraId="6B8EF81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8B74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B7E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Human Rights</w:t>
            </w:r>
          </w:p>
          <w:p w14:paraId="66768310" w14:textId="77777777" w:rsidR="0078782E" w:rsidRPr="0078782E" w:rsidRDefault="0078782E" w:rsidP="0078782E">
            <w:pPr>
              <w:numPr>
                <w:ilvl w:val="0"/>
                <w:numId w:val="32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the concept of justice, responsibility and empathy through a discussion of issues such as “Why share?”, “Why be sorry?”, “Why be kind to each other?”</w:t>
            </w:r>
          </w:p>
        </w:tc>
      </w:tr>
      <w:tr w:rsidR="0078782E" w:rsidRPr="0078782E" w14:paraId="44E5F49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F9C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9DC3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Promoting Equality</w:t>
            </w:r>
          </w:p>
          <w:p w14:paraId="06429F4D" w14:textId="77777777" w:rsidR="0078782E" w:rsidRPr="0078782E" w:rsidRDefault="0078782E" w:rsidP="0078782E">
            <w:pPr>
              <w:numPr>
                <w:ilvl w:val="0"/>
                <w:numId w:val="32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stories about people who have made a difference and brought about  a fairer world.</w:t>
            </w:r>
          </w:p>
        </w:tc>
      </w:tr>
      <w:tr w:rsidR="0078782E" w:rsidRPr="0078782E" w14:paraId="2F96EB1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5E1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773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the Democratic Process</w:t>
            </w:r>
          </w:p>
          <w:p w14:paraId="18B495D0" w14:textId="77777777" w:rsidR="0078782E" w:rsidRPr="0078782E" w:rsidRDefault="0078782E" w:rsidP="0078782E">
            <w:pPr>
              <w:numPr>
                <w:ilvl w:val="0"/>
                <w:numId w:val="3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have opportunities to articulate his/her own attitudes, experiences and values</w:t>
            </w:r>
          </w:p>
          <w:p w14:paraId="62E40548" w14:textId="77777777" w:rsidR="0078782E" w:rsidRPr="0078782E" w:rsidRDefault="0078782E" w:rsidP="0078782E">
            <w:pPr>
              <w:numPr>
                <w:ilvl w:val="0"/>
                <w:numId w:val="3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decision making, co-operation and negotiation skills</w:t>
            </w:r>
          </w:p>
          <w:p w14:paraId="60AB8840" w14:textId="77777777" w:rsidR="0078782E" w:rsidRPr="0078782E" w:rsidRDefault="0078782E" w:rsidP="0078782E">
            <w:pPr>
              <w:numPr>
                <w:ilvl w:val="0"/>
                <w:numId w:val="3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the life of the school e.g. through having a voice on the Student Council </w:t>
            </w:r>
          </w:p>
        </w:tc>
      </w:tr>
      <w:tr w:rsidR="0078782E" w:rsidRPr="0078782E" w14:paraId="3C2E033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4F9F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740B1"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Human Rights</w:t>
            </w:r>
          </w:p>
          <w:p w14:paraId="3739A1B7" w14:textId="77777777" w:rsidR="0078782E" w:rsidRPr="0078782E" w:rsidRDefault="0078782E" w:rsidP="0078782E">
            <w:pPr>
              <w:numPr>
                <w:ilvl w:val="0"/>
                <w:numId w:val="331"/>
              </w:numPr>
              <w:spacing w:after="160"/>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understand that sometimes rights can be in conflict and that certain skills are required to resolve conflict in these situations.</w:t>
            </w:r>
          </w:p>
          <w:p w14:paraId="38FDB409"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t>Exploring the Democratic Process</w:t>
            </w:r>
          </w:p>
          <w:p w14:paraId="77F08CD7" w14:textId="77777777" w:rsidR="0078782E" w:rsidRPr="0078782E" w:rsidRDefault="0078782E" w:rsidP="0078782E">
            <w:pPr>
              <w:numPr>
                <w:ilvl w:val="0"/>
                <w:numId w:val="332"/>
              </w:numPr>
              <w:spacing w:after="160"/>
              <w:textAlignment w:val="baseline"/>
              <w:rPr>
                <w:rFonts w:ascii="Leelawadee" w:eastAsia="Times New Roman" w:hAnsi="Leelawadee" w:cs="Leelawadee" w:hint="cs"/>
                <w:color w:val="000000"/>
                <w:sz w:val="21"/>
                <w:szCs w:val="21"/>
                <w:lang w:eastAsia="en-GB"/>
              </w:rPr>
            </w:pPr>
            <w:r w:rsidRPr="0078782E">
              <w:rPr>
                <w:rFonts w:ascii="Leelawadee" w:eastAsia="Times New Roman" w:hAnsi="Leelawadee" w:cs="Leelawadee" w:hint="cs"/>
                <w:color w:val="000000"/>
                <w:sz w:val="21"/>
                <w:szCs w:val="21"/>
                <w:lang w:eastAsia="en-GB"/>
              </w:rPr>
              <w:t>engage with local issues such as the provision of facilities for the children of the locality</w:t>
            </w:r>
          </w:p>
          <w:p w14:paraId="6258108F"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1"/>
                <w:szCs w:val="21"/>
                <w:lang w:eastAsia="en-GB"/>
              </w:rPr>
              <w:lastRenderedPageBreak/>
              <w:t>Activating Equality through Positive Action</w:t>
            </w:r>
          </w:p>
          <w:p w14:paraId="678032E9" w14:textId="77777777" w:rsidR="0078782E" w:rsidRPr="0078782E" w:rsidRDefault="0078782E" w:rsidP="0078782E">
            <w:pPr>
              <w:numPr>
                <w:ilvl w:val="0"/>
                <w:numId w:val="333"/>
              </w:numPr>
              <w:spacing w:after="160"/>
              <w:textAlignment w:val="baseline"/>
              <w:rPr>
                <w:rFonts w:ascii="Leelawadee" w:eastAsia="Times New Roman" w:hAnsi="Leelawadee" w:cs="Leelawadee" w:hint="cs"/>
                <w:b/>
                <w:bCs/>
                <w:i/>
                <w:iCs/>
                <w:color w:val="000000"/>
                <w:sz w:val="20"/>
                <w:szCs w:val="20"/>
                <w:lang w:eastAsia="en-GB"/>
              </w:rPr>
            </w:pPr>
            <w:r w:rsidRPr="0078782E">
              <w:rPr>
                <w:rFonts w:ascii="Leelawadee" w:eastAsia="Times New Roman" w:hAnsi="Leelawadee" w:cs="Leelawadee" w:hint="cs"/>
                <w:color w:val="000000"/>
                <w:sz w:val="21"/>
                <w:szCs w:val="21"/>
                <w:lang w:eastAsia="en-GB"/>
              </w:rPr>
              <w:t>discuss, analyse and debate controversial issues at both local and global level</w:t>
            </w:r>
          </w:p>
        </w:tc>
      </w:tr>
      <w:tr w:rsidR="0078782E" w:rsidRPr="0078782E" w14:paraId="5B4DA6E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F18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AEBF3"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Promoting Equality</w:t>
            </w:r>
          </w:p>
          <w:p w14:paraId="572A8C30" w14:textId="77777777" w:rsidR="0078782E" w:rsidRPr="0078782E" w:rsidRDefault="0078782E" w:rsidP="0078782E">
            <w:pPr>
              <w:numPr>
                <w:ilvl w:val="0"/>
                <w:numId w:val="334"/>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an issue in depth such as homelessness, poverty etc.</w:t>
            </w:r>
          </w:p>
          <w:p w14:paraId="1650EF26" w14:textId="77777777" w:rsidR="0078782E" w:rsidRPr="0078782E" w:rsidRDefault="0078782E" w:rsidP="0078782E">
            <w:pPr>
              <w:numPr>
                <w:ilvl w:val="0"/>
                <w:numId w:val="334"/>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critically evaluate media coverage of equality and justice issues</w:t>
            </w:r>
          </w:p>
          <w:p w14:paraId="39F332E3"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Exploring the Democratic Process</w:t>
            </w:r>
          </w:p>
          <w:p w14:paraId="41F3FD24" w14:textId="77777777" w:rsidR="0078782E" w:rsidRPr="0078782E" w:rsidRDefault="0078782E" w:rsidP="0078782E">
            <w:pPr>
              <w:numPr>
                <w:ilvl w:val="0"/>
                <w:numId w:val="335"/>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engage with local issues such as the provision of facilities for the children of the locality</w:t>
            </w:r>
          </w:p>
          <w:p w14:paraId="48431D47" w14:textId="77777777" w:rsidR="0078782E" w:rsidRPr="0078782E" w:rsidRDefault="0078782E" w:rsidP="0078782E">
            <w:pPr>
              <w:spacing w:after="160"/>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Activating Equality through Positive Action</w:t>
            </w:r>
          </w:p>
          <w:p w14:paraId="51C70668" w14:textId="77777777" w:rsidR="0078782E" w:rsidRPr="0078782E" w:rsidRDefault="0078782E" w:rsidP="0078782E">
            <w:pPr>
              <w:numPr>
                <w:ilvl w:val="0"/>
                <w:numId w:val="336"/>
              </w:numPr>
              <w:spacing w:after="160"/>
              <w:textAlignment w:val="baseline"/>
              <w:rPr>
                <w:rFonts w:ascii="Leelawadee" w:eastAsia="Times New Roman" w:hAnsi="Leelawadee" w:cs="Leelawadee" w:hint="cs"/>
                <w:b/>
                <w:bCs/>
                <w:i/>
                <w:iCs/>
                <w:color w:val="000000"/>
                <w:sz w:val="20"/>
                <w:szCs w:val="20"/>
                <w:lang w:eastAsia="en-GB"/>
              </w:rPr>
            </w:pPr>
            <w:r w:rsidRPr="0078782E">
              <w:rPr>
                <w:rFonts w:ascii="Leelawadee" w:eastAsia="Times New Roman" w:hAnsi="Leelawadee" w:cs="Leelawadee" w:hint="cs"/>
                <w:color w:val="000000"/>
                <w:sz w:val="20"/>
                <w:szCs w:val="20"/>
                <w:lang w:eastAsia="en-GB"/>
              </w:rPr>
              <w:t>discuss, analyse and debate controversial issues at both local and global level</w:t>
            </w:r>
          </w:p>
        </w:tc>
      </w:tr>
    </w:tbl>
    <w:p w14:paraId="4D091E66" w14:textId="77777777" w:rsidR="0078782E" w:rsidRPr="0078782E" w:rsidRDefault="0078782E" w:rsidP="0078782E">
      <w:pPr>
        <w:rPr>
          <w:rFonts w:ascii="Leelawadee" w:eastAsia="Times New Roman" w:hAnsi="Leelawadee" w:cs="Leelawadee" w:hint="cs"/>
          <w:color w:val="000000"/>
          <w:lang w:eastAsia="en-GB"/>
        </w:rPr>
      </w:pPr>
    </w:p>
    <w:p w14:paraId="71DFFC27"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Activities</w:t>
      </w:r>
    </w:p>
    <w:tbl>
      <w:tblPr>
        <w:tblW w:w="0" w:type="auto"/>
        <w:tblCellMar>
          <w:top w:w="15" w:type="dxa"/>
          <w:left w:w="15" w:type="dxa"/>
          <w:bottom w:w="15" w:type="dxa"/>
          <w:right w:w="15" w:type="dxa"/>
        </w:tblCellMar>
        <w:tblLook w:val="04A0" w:firstRow="1" w:lastRow="0" w:firstColumn="1" w:lastColumn="0" w:noHBand="0" w:noVBand="1"/>
      </w:tblPr>
      <w:tblGrid>
        <w:gridCol w:w="1009"/>
        <w:gridCol w:w="8007"/>
      </w:tblGrid>
      <w:tr w:rsidR="0078782E" w:rsidRPr="0078782E" w14:paraId="6D09EEF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960D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w:t>
            </w:r>
          </w:p>
          <w:p w14:paraId="0665484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20D99" w14:textId="77777777" w:rsidR="0078782E" w:rsidRPr="0078782E" w:rsidRDefault="0078782E" w:rsidP="0078782E">
            <w:pPr>
              <w:numPr>
                <w:ilvl w:val="0"/>
                <w:numId w:val="337"/>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Learn about a Student Council </w:t>
            </w:r>
          </w:p>
          <w:p w14:paraId="5C20AFED" w14:textId="77777777" w:rsidR="0078782E" w:rsidRPr="0078782E" w:rsidRDefault="0078782E" w:rsidP="0078782E">
            <w:pPr>
              <w:numPr>
                <w:ilvl w:val="0"/>
                <w:numId w:val="337"/>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Talk about Student Councils Suggestion Box - Student Counsellors will bring the box to the classroom with a question open for suggestions</w:t>
            </w:r>
          </w:p>
        </w:tc>
      </w:tr>
      <w:tr w:rsidR="0078782E" w:rsidRPr="0078782E" w14:paraId="753D779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23C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D2828" w14:textId="77777777" w:rsidR="0078782E" w:rsidRPr="0078782E" w:rsidRDefault="0078782E" w:rsidP="0078782E">
            <w:pPr>
              <w:numPr>
                <w:ilvl w:val="0"/>
                <w:numId w:val="338"/>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Show video ‘The Neighbourhood Votes and The Class Votes’</w:t>
            </w:r>
          </w:p>
          <w:p w14:paraId="3BAA4B04" w14:textId="77777777" w:rsidR="0078782E" w:rsidRPr="0078782E" w:rsidRDefault="0078782E" w:rsidP="0078782E">
            <w:pPr>
              <w:numPr>
                <w:ilvl w:val="0"/>
                <w:numId w:val="338"/>
              </w:numPr>
              <w:textAlignment w:val="baseline"/>
              <w:rPr>
                <w:rFonts w:ascii="Leelawadee" w:eastAsia="Times New Roman" w:hAnsi="Leelawadee" w:cs="Leelawadee" w:hint="cs"/>
                <w:color w:val="000000"/>
                <w:sz w:val="22"/>
                <w:szCs w:val="22"/>
                <w:lang w:eastAsia="en-GB"/>
              </w:rPr>
            </w:pPr>
            <w:hyperlink r:id="rId230" w:history="1">
              <w:r w:rsidRPr="0078782E">
                <w:rPr>
                  <w:rFonts w:ascii="Leelawadee" w:eastAsia="Times New Roman" w:hAnsi="Leelawadee" w:cs="Leelawadee" w:hint="cs"/>
                  <w:color w:val="0563C1"/>
                  <w:sz w:val="22"/>
                  <w:szCs w:val="22"/>
                  <w:u w:val="single"/>
                  <w:lang w:eastAsia="en-GB"/>
                </w:rPr>
                <w:t>https://www.youtube.com/watch?v=776IuNqepwk</w:t>
              </w:r>
            </w:hyperlink>
            <w:r w:rsidRPr="0078782E">
              <w:rPr>
                <w:rFonts w:ascii="Leelawadee" w:eastAsia="Times New Roman" w:hAnsi="Leelawadee" w:cs="Leelawadee" w:hint="cs"/>
                <w:color w:val="000000"/>
                <w:sz w:val="22"/>
                <w:szCs w:val="22"/>
                <w:lang w:eastAsia="en-GB"/>
              </w:rPr>
              <w:t> </w:t>
            </w:r>
          </w:p>
          <w:p w14:paraId="0F0CB30B" w14:textId="77777777" w:rsidR="0078782E" w:rsidRPr="0078782E" w:rsidRDefault="0078782E" w:rsidP="0078782E">
            <w:pPr>
              <w:numPr>
                <w:ilvl w:val="0"/>
                <w:numId w:val="338"/>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Hold a mock election for a class activity </w:t>
            </w:r>
            <w:proofErr w:type="spellStart"/>
            <w:r w:rsidRPr="0078782E">
              <w:rPr>
                <w:rFonts w:ascii="Leelawadee" w:eastAsia="Times New Roman" w:hAnsi="Leelawadee" w:cs="Leelawadee" w:hint="cs"/>
                <w:color w:val="000000"/>
                <w:sz w:val="22"/>
                <w:szCs w:val="22"/>
                <w:lang w:eastAsia="en-GB"/>
              </w:rPr>
              <w:t>eg</w:t>
            </w:r>
            <w:proofErr w:type="spellEnd"/>
            <w:r w:rsidRPr="0078782E">
              <w:rPr>
                <w:rFonts w:ascii="Leelawadee" w:eastAsia="Times New Roman" w:hAnsi="Leelawadee" w:cs="Leelawadee" w:hint="cs"/>
                <w:color w:val="000000"/>
                <w:sz w:val="22"/>
                <w:szCs w:val="22"/>
                <w:lang w:eastAsia="en-GB"/>
              </w:rPr>
              <w:t xml:space="preserve"> Golden Time activity</w:t>
            </w:r>
          </w:p>
        </w:tc>
      </w:tr>
      <w:tr w:rsidR="0078782E" w:rsidRPr="0078782E" w14:paraId="1B4B1F6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30B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3712B" w14:textId="77777777" w:rsidR="0078782E" w:rsidRPr="0078782E" w:rsidRDefault="0078782E" w:rsidP="0078782E">
            <w:pPr>
              <w:numPr>
                <w:ilvl w:val="0"/>
                <w:numId w:val="339"/>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Read story ‘Amelia </w:t>
            </w:r>
            <w:proofErr w:type="spellStart"/>
            <w:r w:rsidRPr="0078782E">
              <w:rPr>
                <w:rFonts w:ascii="Leelawadee" w:eastAsia="Times New Roman" w:hAnsi="Leelawadee" w:cs="Leelawadee" w:hint="cs"/>
                <w:color w:val="000000"/>
                <w:sz w:val="22"/>
                <w:szCs w:val="22"/>
                <w:lang w:eastAsia="en-GB"/>
              </w:rPr>
              <w:t>Bedelia’s</w:t>
            </w:r>
            <w:proofErr w:type="spellEnd"/>
            <w:r w:rsidRPr="0078782E">
              <w:rPr>
                <w:rFonts w:ascii="Leelawadee" w:eastAsia="Times New Roman" w:hAnsi="Leelawadee" w:cs="Leelawadee" w:hint="cs"/>
                <w:color w:val="000000"/>
                <w:sz w:val="22"/>
                <w:szCs w:val="22"/>
                <w:lang w:eastAsia="en-GB"/>
              </w:rPr>
              <w:t xml:space="preserve"> First Vote’ - </w:t>
            </w:r>
            <w:hyperlink r:id="rId231" w:history="1">
              <w:r w:rsidRPr="0078782E">
                <w:rPr>
                  <w:rFonts w:ascii="Leelawadee" w:eastAsia="Times New Roman" w:hAnsi="Leelawadee" w:cs="Leelawadee" w:hint="cs"/>
                  <w:color w:val="0563C1"/>
                  <w:sz w:val="22"/>
                  <w:szCs w:val="22"/>
                  <w:u w:val="single"/>
                  <w:lang w:eastAsia="en-GB"/>
                </w:rPr>
                <w:t>https://www.youtube.com/watch?v=21_twg4jLiA</w:t>
              </w:r>
            </w:hyperlink>
            <w:r w:rsidRPr="0078782E">
              <w:rPr>
                <w:rFonts w:ascii="Leelawadee" w:eastAsia="Times New Roman" w:hAnsi="Leelawadee" w:cs="Leelawadee" w:hint="cs"/>
                <w:color w:val="000000"/>
                <w:sz w:val="22"/>
                <w:szCs w:val="22"/>
                <w:lang w:eastAsia="en-GB"/>
              </w:rPr>
              <w:t> </w:t>
            </w:r>
          </w:p>
          <w:p w14:paraId="3E99547D" w14:textId="77777777" w:rsidR="0078782E" w:rsidRPr="0078782E" w:rsidRDefault="0078782E" w:rsidP="0078782E">
            <w:pPr>
              <w:numPr>
                <w:ilvl w:val="0"/>
                <w:numId w:val="339"/>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Hold a mock election for a class activity </w:t>
            </w:r>
            <w:proofErr w:type="spellStart"/>
            <w:r w:rsidRPr="0078782E">
              <w:rPr>
                <w:rFonts w:ascii="Leelawadee" w:eastAsia="Times New Roman" w:hAnsi="Leelawadee" w:cs="Leelawadee" w:hint="cs"/>
                <w:color w:val="000000"/>
                <w:sz w:val="22"/>
                <w:szCs w:val="22"/>
                <w:lang w:eastAsia="en-GB"/>
              </w:rPr>
              <w:t>eg</w:t>
            </w:r>
            <w:proofErr w:type="spellEnd"/>
            <w:r w:rsidRPr="0078782E">
              <w:rPr>
                <w:rFonts w:ascii="Leelawadee" w:eastAsia="Times New Roman" w:hAnsi="Leelawadee" w:cs="Leelawadee" w:hint="cs"/>
                <w:color w:val="000000"/>
                <w:sz w:val="22"/>
                <w:szCs w:val="22"/>
                <w:lang w:eastAsia="en-GB"/>
              </w:rPr>
              <w:t xml:space="preserve"> Golden Time activity</w:t>
            </w:r>
          </w:p>
        </w:tc>
      </w:tr>
      <w:tr w:rsidR="0078782E" w:rsidRPr="0078782E" w14:paraId="0751A83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335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8B29" w14:textId="77777777" w:rsidR="0078782E" w:rsidRPr="0078782E" w:rsidRDefault="0078782E" w:rsidP="0078782E">
            <w:pPr>
              <w:numPr>
                <w:ilvl w:val="0"/>
                <w:numId w:val="340"/>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 the word ‘democracy’ and what it means - </w:t>
            </w:r>
            <w:hyperlink r:id="rId232" w:history="1">
              <w:r w:rsidRPr="0078782E">
                <w:rPr>
                  <w:rFonts w:ascii="Leelawadee" w:eastAsia="Times New Roman" w:hAnsi="Leelawadee" w:cs="Leelawadee" w:hint="cs"/>
                  <w:color w:val="0563C1"/>
                  <w:sz w:val="22"/>
                  <w:szCs w:val="22"/>
                  <w:u w:val="single"/>
                  <w:lang w:eastAsia="en-GB"/>
                </w:rPr>
                <w:t>https://www.dkfindout.com/uk/more-find-out/what-does-politician-do/what-is-democracy/</w:t>
              </w:r>
            </w:hyperlink>
          </w:p>
          <w:p w14:paraId="68906A7A" w14:textId="77777777" w:rsidR="0078782E" w:rsidRPr="0078782E" w:rsidRDefault="0078782E" w:rsidP="0078782E">
            <w:pPr>
              <w:numPr>
                <w:ilvl w:val="0"/>
                <w:numId w:val="340"/>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Make a list of improvements they would like to see in the school and put in the suggestion box</w:t>
            </w:r>
          </w:p>
        </w:tc>
      </w:tr>
      <w:tr w:rsidR="0078782E" w:rsidRPr="0078782E" w14:paraId="4A954119" w14:textId="77777777" w:rsidTr="0078782E">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EC39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20C29" w14:textId="77777777" w:rsidR="0078782E" w:rsidRPr="0078782E" w:rsidRDefault="0078782E" w:rsidP="0078782E">
            <w:pPr>
              <w:numPr>
                <w:ilvl w:val="0"/>
                <w:numId w:val="341"/>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 Women’s voting rights and the suffrage movement - </w:t>
            </w:r>
            <w:hyperlink r:id="rId233" w:anchor="article/ar834742" w:history="1">
              <w:r w:rsidRPr="0078782E">
                <w:rPr>
                  <w:rFonts w:ascii="Leelawadee" w:eastAsia="Times New Roman" w:hAnsi="Leelawadee" w:cs="Leelawadee" w:hint="cs"/>
                  <w:color w:val="0563C1"/>
                  <w:sz w:val="22"/>
                  <w:szCs w:val="22"/>
                  <w:u w:val="single"/>
                  <w:lang w:eastAsia="en-GB"/>
                </w:rPr>
                <w:t>http://www.worldbookonline.com/kids/home#article/ar834742</w:t>
              </w:r>
            </w:hyperlink>
            <w:r w:rsidRPr="0078782E">
              <w:rPr>
                <w:rFonts w:ascii="Leelawadee" w:eastAsia="Times New Roman" w:hAnsi="Leelawadee" w:cs="Leelawadee" w:hint="cs"/>
                <w:color w:val="000000"/>
                <w:sz w:val="22"/>
                <w:szCs w:val="22"/>
                <w:lang w:eastAsia="en-GB"/>
              </w:rPr>
              <w:t> </w:t>
            </w:r>
          </w:p>
          <w:p w14:paraId="2EE9635A" w14:textId="77777777" w:rsidR="0078782E" w:rsidRPr="0078782E" w:rsidRDefault="0078782E" w:rsidP="0078782E">
            <w:pPr>
              <w:numPr>
                <w:ilvl w:val="0"/>
                <w:numId w:val="341"/>
              </w:numPr>
              <w:spacing w:after="1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Write about why it was unfair that women did not have the right to vote and read to the class or a partner</w:t>
            </w:r>
          </w:p>
        </w:tc>
      </w:tr>
      <w:tr w:rsidR="0078782E" w:rsidRPr="0078782E" w14:paraId="681F50FC" w14:textId="77777777" w:rsidTr="0078782E">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F27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E898" w14:textId="77777777" w:rsidR="0078782E" w:rsidRPr="0078782E" w:rsidRDefault="0078782E" w:rsidP="0078782E">
            <w:pPr>
              <w:numPr>
                <w:ilvl w:val="0"/>
                <w:numId w:val="34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Study the Universal </w:t>
            </w:r>
            <w:proofErr w:type="spellStart"/>
            <w:r w:rsidRPr="0078782E">
              <w:rPr>
                <w:rFonts w:ascii="Leelawadee" w:eastAsia="Times New Roman" w:hAnsi="Leelawadee" w:cs="Leelawadee" w:hint="cs"/>
                <w:color w:val="000000"/>
                <w:sz w:val="22"/>
                <w:szCs w:val="22"/>
                <w:lang w:eastAsia="en-GB"/>
              </w:rPr>
              <w:t>Declararion</w:t>
            </w:r>
            <w:proofErr w:type="spellEnd"/>
            <w:r w:rsidRPr="0078782E">
              <w:rPr>
                <w:rFonts w:ascii="Leelawadee" w:eastAsia="Times New Roman" w:hAnsi="Leelawadee" w:cs="Leelawadee" w:hint="cs"/>
                <w:color w:val="000000"/>
                <w:sz w:val="22"/>
                <w:szCs w:val="22"/>
                <w:lang w:eastAsia="en-GB"/>
              </w:rPr>
              <w:t xml:space="preserve"> of Human Rights</w:t>
            </w:r>
          </w:p>
          <w:p w14:paraId="2019C59E" w14:textId="77777777" w:rsidR="0078782E" w:rsidRPr="0078782E" w:rsidRDefault="0078782E" w:rsidP="0078782E">
            <w:pPr>
              <w:numPr>
                <w:ilvl w:val="0"/>
                <w:numId w:val="34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Discrimination, Colour and Race</w:t>
            </w:r>
          </w:p>
          <w:p w14:paraId="17BF134C" w14:textId="77777777" w:rsidR="0078782E" w:rsidRPr="0078782E" w:rsidRDefault="0078782E" w:rsidP="0078782E">
            <w:pPr>
              <w:numPr>
                <w:ilvl w:val="0"/>
                <w:numId w:val="34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Creating a Human Rights environment- take the Survey/Quiz (On Google Drive)</w:t>
            </w:r>
          </w:p>
          <w:p w14:paraId="1853F65F" w14:textId="77777777" w:rsidR="0078782E" w:rsidRPr="0078782E" w:rsidRDefault="0078782E" w:rsidP="0078782E">
            <w:pPr>
              <w:numPr>
                <w:ilvl w:val="0"/>
                <w:numId w:val="342"/>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Human Rights Topics PDF (Google Drive)</w:t>
            </w:r>
          </w:p>
        </w:tc>
      </w:tr>
      <w:tr w:rsidR="0078782E" w:rsidRPr="0078782E" w14:paraId="21F11C01" w14:textId="77777777" w:rsidTr="0078782E">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2AF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01D26" w14:textId="77777777" w:rsidR="0078782E" w:rsidRPr="0078782E" w:rsidRDefault="0078782E" w:rsidP="0078782E">
            <w:pPr>
              <w:numPr>
                <w:ilvl w:val="0"/>
                <w:numId w:val="34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Study the Universal </w:t>
            </w:r>
            <w:proofErr w:type="spellStart"/>
            <w:r w:rsidRPr="0078782E">
              <w:rPr>
                <w:rFonts w:ascii="Leelawadee" w:eastAsia="Times New Roman" w:hAnsi="Leelawadee" w:cs="Leelawadee" w:hint="cs"/>
                <w:color w:val="000000"/>
                <w:sz w:val="22"/>
                <w:szCs w:val="22"/>
                <w:lang w:eastAsia="en-GB"/>
              </w:rPr>
              <w:t>Declararion</w:t>
            </w:r>
            <w:proofErr w:type="spellEnd"/>
            <w:r w:rsidRPr="0078782E">
              <w:rPr>
                <w:rFonts w:ascii="Leelawadee" w:eastAsia="Times New Roman" w:hAnsi="Leelawadee" w:cs="Leelawadee" w:hint="cs"/>
                <w:color w:val="000000"/>
                <w:sz w:val="22"/>
                <w:szCs w:val="22"/>
                <w:lang w:eastAsia="en-GB"/>
              </w:rPr>
              <w:t xml:space="preserve"> of Human Rights</w:t>
            </w:r>
          </w:p>
          <w:p w14:paraId="7B2AF1A6" w14:textId="77777777" w:rsidR="0078782E" w:rsidRPr="0078782E" w:rsidRDefault="0078782E" w:rsidP="0078782E">
            <w:pPr>
              <w:numPr>
                <w:ilvl w:val="0"/>
                <w:numId w:val="34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Discrimination, Minority Group</w:t>
            </w:r>
          </w:p>
          <w:p w14:paraId="39856C02" w14:textId="77777777" w:rsidR="0078782E" w:rsidRPr="0078782E" w:rsidRDefault="0078782E" w:rsidP="0078782E">
            <w:pPr>
              <w:numPr>
                <w:ilvl w:val="0"/>
                <w:numId w:val="34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Creating a Human Rights environment- take the Survey/Quiz (On Google Drive)</w:t>
            </w:r>
          </w:p>
          <w:p w14:paraId="4E8D688F" w14:textId="77777777" w:rsidR="0078782E" w:rsidRPr="0078782E" w:rsidRDefault="0078782E" w:rsidP="0078782E">
            <w:pPr>
              <w:numPr>
                <w:ilvl w:val="0"/>
                <w:numId w:val="343"/>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PDF (Google Drive)</w:t>
            </w:r>
          </w:p>
        </w:tc>
      </w:tr>
      <w:tr w:rsidR="0078782E" w:rsidRPr="0078782E" w14:paraId="635A0C26" w14:textId="77777777" w:rsidTr="0078782E">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C14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80A7" w14:textId="77777777" w:rsidR="0078782E" w:rsidRPr="0078782E" w:rsidRDefault="0078782E" w:rsidP="0078782E">
            <w:pPr>
              <w:numPr>
                <w:ilvl w:val="0"/>
                <w:numId w:val="344"/>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Study the Universal </w:t>
            </w:r>
            <w:proofErr w:type="spellStart"/>
            <w:r w:rsidRPr="0078782E">
              <w:rPr>
                <w:rFonts w:ascii="Leelawadee" w:eastAsia="Times New Roman" w:hAnsi="Leelawadee" w:cs="Leelawadee" w:hint="cs"/>
                <w:color w:val="000000"/>
                <w:sz w:val="22"/>
                <w:szCs w:val="22"/>
                <w:lang w:eastAsia="en-GB"/>
              </w:rPr>
              <w:t>Declararion</w:t>
            </w:r>
            <w:proofErr w:type="spellEnd"/>
            <w:r w:rsidRPr="0078782E">
              <w:rPr>
                <w:rFonts w:ascii="Leelawadee" w:eastAsia="Times New Roman" w:hAnsi="Leelawadee" w:cs="Leelawadee" w:hint="cs"/>
                <w:color w:val="000000"/>
                <w:sz w:val="22"/>
                <w:szCs w:val="22"/>
                <w:lang w:eastAsia="en-GB"/>
              </w:rPr>
              <w:t xml:space="preserve"> of Human Rights</w:t>
            </w:r>
          </w:p>
          <w:p w14:paraId="694D6B98" w14:textId="77777777" w:rsidR="0078782E" w:rsidRPr="0078782E" w:rsidRDefault="0078782E" w:rsidP="0078782E">
            <w:pPr>
              <w:numPr>
                <w:ilvl w:val="0"/>
                <w:numId w:val="344"/>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Discrimination, Disability</w:t>
            </w:r>
          </w:p>
          <w:p w14:paraId="5A2599C2" w14:textId="77777777" w:rsidR="0078782E" w:rsidRPr="0078782E" w:rsidRDefault="0078782E" w:rsidP="0078782E">
            <w:pPr>
              <w:numPr>
                <w:ilvl w:val="0"/>
                <w:numId w:val="344"/>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Creating a Human Rights environment- take the Survey/Quiz (On Google Drive)</w:t>
            </w:r>
          </w:p>
          <w:p w14:paraId="6F8884C2" w14:textId="77777777" w:rsidR="0078782E" w:rsidRPr="0078782E" w:rsidRDefault="0078782E" w:rsidP="0078782E">
            <w:pPr>
              <w:numPr>
                <w:ilvl w:val="0"/>
                <w:numId w:val="344"/>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PDF (Google Drive)</w:t>
            </w:r>
          </w:p>
        </w:tc>
      </w:tr>
      <w:tr w:rsidR="0078782E" w:rsidRPr="0078782E" w14:paraId="64DABB10" w14:textId="77777777" w:rsidTr="0078782E">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0E97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87383" w14:textId="77777777" w:rsidR="0078782E" w:rsidRPr="0078782E" w:rsidRDefault="0078782E" w:rsidP="0078782E">
            <w:pPr>
              <w:numPr>
                <w:ilvl w:val="0"/>
                <w:numId w:val="34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Study the Universal </w:t>
            </w:r>
            <w:proofErr w:type="spellStart"/>
            <w:r w:rsidRPr="0078782E">
              <w:rPr>
                <w:rFonts w:ascii="Leelawadee" w:eastAsia="Times New Roman" w:hAnsi="Leelawadee" w:cs="Leelawadee" w:hint="cs"/>
                <w:color w:val="000000"/>
                <w:sz w:val="22"/>
                <w:szCs w:val="22"/>
                <w:lang w:eastAsia="en-GB"/>
              </w:rPr>
              <w:t>Declararion</w:t>
            </w:r>
            <w:proofErr w:type="spellEnd"/>
            <w:r w:rsidRPr="0078782E">
              <w:rPr>
                <w:rFonts w:ascii="Leelawadee" w:eastAsia="Times New Roman" w:hAnsi="Leelawadee" w:cs="Leelawadee" w:hint="cs"/>
                <w:color w:val="000000"/>
                <w:sz w:val="22"/>
                <w:szCs w:val="22"/>
                <w:lang w:eastAsia="en-GB"/>
              </w:rPr>
              <w:t xml:space="preserve"> of Human Rights</w:t>
            </w:r>
          </w:p>
          <w:p w14:paraId="36542BCD" w14:textId="77777777" w:rsidR="0078782E" w:rsidRPr="0078782E" w:rsidRDefault="0078782E" w:rsidP="0078782E">
            <w:pPr>
              <w:numPr>
                <w:ilvl w:val="0"/>
                <w:numId w:val="34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Discrimination, Gender</w:t>
            </w:r>
          </w:p>
          <w:p w14:paraId="56212EB0" w14:textId="77777777" w:rsidR="0078782E" w:rsidRPr="0078782E" w:rsidRDefault="0078782E" w:rsidP="0078782E">
            <w:pPr>
              <w:numPr>
                <w:ilvl w:val="0"/>
                <w:numId w:val="34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Creating a Human Rights environment- take the Survey/Quiz (On Google Drive)</w:t>
            </w:r>
          </w:p>
          <w:p w14:paraId="52090043" w14:textId="77777777" w:rsidR="0078782E" w:rsidRPr="0078782E" w:rsidRDefault="0078782E" w:rsidP="0078782E">
            <w:pPr>
              <w:numPr>
                <w:ilvl w:val="0"/>
                <w:numId w:val="34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Look at Child Soldiers</w:t>
            </w:r>
          </w:p>
          <w:p w14:paraId="3E5BDA83" w14:textId="77777777" w:rsidR="0078782E" w:rsidRPr="0078782E" w:rsidRDefault="0078782E" w:rsidP="0078782E">
            <w:pPr>
              <w:numPr>
                <w:ilvl w:val="0"/>
                <w:numId w:val="345"/>
              </w:numPr>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PDF (Google Drive)</w:t>
            </w:r>
          </w:p>
        </w:tc>
      </w:tr>
    </w:tbl>
    <w:p w14:paraId="36474F19" w14:textId="77777777" w:rsidR="0078782E" w:rsidRPr="0078782E" w:rsidRDefault="0078782E" w:rsidP="0078782E">
      <w:pPr>
        <w:rPr>
          <w:rFonts w:ascii="Leelawadee" w:eastAsia="Times New Roman" w:hAnsi="Leelawadee" w:cs="Leelawadee" w:hint="cs"/>
          <w:color w:val="000000"/>
          <w:lang w:eastAsia="en-GB"/>
        </w:rPr>
      </w:pPr>
    </w:p>
    <w:p w14:paraId="68B23657"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Belief Systems: Christianity </w:t>
      </w:r>
    </w:p>
    <w:tbl>
      <w:tblPr>
        <w:tblW w:w="0" w:type="auto"/>
        <w:tblCellMar>
          <w:top w:w="15" w:type="dxa"/>
          <w:left w:w="15" w:type="dxa"/>
          <w:bottom w:w="15" w:type="dxa"/>
          <w:right w:w="15" w:type="dxa"/>
        </w:tblCellMar>
        <w:tblLook w:val="04A0" w:firstRow="1" w:lastRow="0" w:firstColumn="1" w:lastColumn="0" w:noHBand="0" w:noVBand="1"/>
      </w:tblPr>
      <w:tblGrid>
        <w:gridCol w:w="1682"/>
        <w:gridCol w:w="7334"/>
      </w:tblGrid>
      <w:tr w:rsidR="0078782E" w:rsidRPr="0078782E" w14:paraId="7282458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B93A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C44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1AA2DCD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4FDF419" w14:textId="77777777" w:rsidR="0078782E" w:rsidRPr="0078782E" w:rsidRDefault="0078782E" w:rsidP="0078782E">
            <w:pPr>
              <w:numPr>
                <w:ilvl w:val="0"/>
                <w:numId w:val="34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stories associated with key religious figures </w:t>
            </w:r>
          </w:p>
          <w:p w14:paraId="4D8A49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4D3005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466171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351F1DB" w14:textId="77777777" w:rsidR="0078782E" w:rsidRPr="0078782E" w:rsidRDefault="0078782E" w:rsidP="0078782E">
            <w:pPr>
              <w:numPr>
                <w:ilvl w:val="0"/>
                <w:numId w:val="34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foods associated with some belief systems  </w:t>
            </w:r>
          </w:p>
          <w:p w14:paraId="19B81E66" w14:textId="77777777" w:rsidR="0078782E" w:rsidRPr="0078782E" w:rsidRDefault="0078782E" w:rsidP="0078782E">
            <w:pPr>
              <w:rPr>
                <w:rFonts w:ascii="Leelawadee" w:eastAsia="Times New Roman" w:hAnsi="Leelawadee" w:cs="Leelawadee" w:hint="cs"/>
                <w:lang w:eastAsia="en-GB"/>
              </w:rPr>
            </w:pPr>
          </w:p>
          <w:p w14:paraId="4772FF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21C49A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E774F3C" w14:textId="77777777" w:rsidR="0078782E" w:rsidRPr="0078782E" w:rsidRDefault="0078782E" w:rsidP="0078782E">
            <w:pPr>
              <w:numPr>
                <w:ilvl w:val="0"/>
                <w:numId w:val="34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festivals </w:t>
            </w:r>
          </w:p>
          <w:p w14:paraId="122776EF" w14:textId="77777777" w:rsidR="0078782E" w:rsidRPr="0078782E" w:rsidRDefault="0078782E" w:rsidP="0078782E">
            <w:pPr>
              <w:rPr>
                <w:rFonts w:ascii="Leelawadee" w:eastAsia="Times New Roman" w:hAnsi="Leelawadee" w:cs="Leelawadee" w:hint="cs"/>
                <w:lang w:eastAsia="en-GB"/>
              </w:rPr>
            </w:pPr>
          </w:p>
          <w:p w14:paraId="0F0A62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1C80F49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A34E375" w14:textId="77777777" w:rsidR="0078782E" w:rsidRPr="0078782E" w:rsidRDefault="0078782E" w:rsidP="0078782E">
            <w:pPr>
              <w:numPr>
                <w:ilvl w:val="0"/>
                <w:numId w:val="34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7A06D0B9" w14:textId="77777777" w:rsidR="0078782E" w:rsidRPr="0078782E" w:rsidRDefault="0078782E" w:rsidP="0078782E">
            <w:pPr>
              <w:rPr>
                <w:rFonts w:ascii="Leelawadee" w:eastAsia="Times New Roman" w:hAnsi="Leelawadee" w:cs="Leelawadee" w:hint="cs"/>
                <w:lang w:eastAsia="en-GB"/>
              </w:rPr>
            </w:pPr>
          </w:p>
        </w:tc>
      </w:tr>
      <w:tr w:rsidR="0078782E" w:rsidRPr="0078782E" w14:paraId="7045B29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199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F12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0C66B1D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AC27753" w14:textId="77777777" w:rsidR="0078782E" w:rsidRPr="0078782E" w:rsidRDefault="0078782E" w:rsidP="0078782E">
            <w:pPr>
              <w:numPr>
                <w:ilvl w:val="0"/>
                <w:numId w:val="35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know that there are religious leaders who wear particular styles of dress and are known by particular titles </w:t>
            </w:r>
          </w:p>
          <w:p w14:paraId="716897A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548E95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7D137D2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FB526EB" w14:textId="77777777" w:rsidR="0078782E" w:rsidRPr="0078782E" w:rsidRDefault="0078782E" w:rsidP="0078782E">
            <w:pPr>
              <w:numPr>
                <w:ilvl w:val="0"/>
                <w:numId w:val="35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 </w:t>
            </w:r>
          </w:p>
          <w:p w14:paraId="13A2F8FD" w14:textId="77777777" w:rsidR="0078782E" w:rsidRPr="0078782E" w:rsidRDefault="0078782E" w:rsidP="0078782E">
            <w:pPr>
              <w:rPr>
                <w:rFonts w:ascii="Leelawadee" w:eastAsia="Times New Roman" w:hAnsi="Leelawadee" w:cs="Leelawadee" w:hint="cs"/>
                <w:lang w:eastAsia="en-GB"/>
              </w:rPr>
            </w:pPr>
          </w:p>
          <w:p w14:paraId="6E36BFE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456BD68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511F772" w14:textId="77777777" w:rsidR="0078782E" w:rsidRPr="0078782E" w:rsidRDefault="0078782E" w:rsidP="0078782E">
            <w:pPr>
              <w:numPr>
                <w:ilvl w:val="0"/>
                <w:numId w:val="35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art and music associated with the celebration of these festivals </w:t>
            </w:r>
          </w:p>
          <w:p w14:paraId="2D4EBAAA" w14:textId="77777777" w:rsidR="0078782E" w:rsidRPr="0078782E" w:rsidRDefault="0078782E" w:rsidP="0078782E">
            <w:pPr>
              <w:rPr>
                <w:rFonts w:ascii="Leelawadee" w:eastAsia="Times New Roman" w:hAnsi="Leelawadee" w:cs="Leelawadee" w:hint="cs"/>
                <w:lang w:eastAsia="en-GB"/>
              </w:rPr>
            </w:pPr>
          </w:p>
          <w:p w14:paraId="405BD4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1E05CCF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F94F346" w14:textId="77777777" w:rsidR="0078782E" w:rsidRPr="0078782E" w:rsidRDefault="0078782E" w:rsidP="0078782E">
            <w:pPr>
              <w:numPr>
                <w:ilvl w:val="0"/>
                <w:numId w:val="35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that religious observances are related to each faith systems </w:t>
            </w:r>
          </w:p>
        </w:tc>
      </w:tr>
      <w:tr w:rsidR="0078782E" w:rsidRPr="0078782E" w14:paraId="2C17DE9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8BB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BDA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17DA01C5" w14:textId="77777777" w:rsidR="0078782E" w:rsidRPr="0078782E" w:rsidRDefault="0078782E" w:rsidP="0078782E">
            <w:pPr>
              <w:numPr>
                <w:ilvl w:val="0"/>
                <w:numId w:val="354"/>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 variety of marriage and/or funeral rites</w:t>
            </w:r>
          </w:p>
          <w:p w14:paraId="2182AEE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lastRenderedPageBreak/>
              <w:br/>
            </w:r>
          </w:p>
          <w:p w14:paraId="2D7D4ABC" w14:textId="77777777" w:rsidR="0078782E" w:rsidRPr="0078782E" w:rsidRDefault="0078782E" w:rsidP="0078782E">
            <w:pPr>
              <w:numPr>
                <w:ilvl w:val="0"/>
                <w:numId w:val="355"/>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links between religious rites and ceremonies and their beginnings in</w:t>
            </w:r>
          </w:p>
          <w:p w14:paraId="3AA8CE36"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older traditions</w:t>
            </w:r>
          </w:p>
          <w:p w14:paraId="78FBC5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6DC6892F" w14:textId="77777777" w:rsidR="0078782E" w:rsidRPr="0078782E" w:rsidRDefault="0078782E" w:rsidP="0078782E">
            <w:pPr>
              <w:numPr>
                <w:ilvl w:val="0"/>
                <w:numId w:val="356"/>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an exploration of the nature of pilgrimage and the link to older pagan traditions.</w:t>
            </w:r>
          </w:p>
          <w:p w14:paraId="7489B6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621FB28B" w14:textId="77777777" w:rsidR="0078782E" w:rsidRPr="0078782E" w:rsidRDefault="0078782E" w:rsidP="0078782E">
            <w:pPr>
              <w:numPr>
                <w:ilvl w:val="0"/>
                <w:numId w:val="357"/>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research the diversity of traditions associated with specific festivals such</w:t>
            </w:r>
          </w:p>
          <w:p w14:paraId="75116D9D" w14:textId="77777777" w:rsidR="0078782E" w:rsidRPr="0078782E" w:rsidRDefault="0078782E" w:rsidP="0078782E">
            <w:pPr>
              <w:ind w:left="-360" w:hanging="36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as the differing Easter celebrations around the world</w:t>
            </w:r>
          </w:p>
          <w:p w14:paraId="38A708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7AF1DF7E" w14:textId="77777777" w:rsidR="0078782E" w:rsidRPr="0078782E" w:rsidRDefault="0078782E" w:rsidP="0078782E">
            <w:pPr>
              <w:numPr>
                <w:ilvl w:val="0"/>
                <w:numId w:val="358"/>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common links between these traditions.</w:t>
            </w:r>
          </w:p>
        </w:tc>
      </w:tr>
      <w:tr w:rsidR="0078782E" w:rsidRPr="0078782E" w14:paraId="686CAC4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3C7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E7E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13CC3708" w14:textId="77777777" w:rsidR="0078782E" w:rsidRPr="0078782E" w:rsidRDefault="0078782E" w:rsidP="0078782E">
            <w:pPr>
              <w:numPr>
                <w:ilvl w:val="0"/>
                <w:numId w:val="359"/>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the sacred writings associated with key religious figures</w:t>
            </w:r>
          </w:p>
          <w:p w14:paraId="1C67F2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ADC0024" w14:textId="77777777" w:rsidR="0078782E" w:rsidRPr="0078782E" w:rsidRDefault="0078782E" w:rsidP="0078782E">
            <w:pPr>
              <w:numPr>
                <w:ilvl w:val="0"/>
                <w:numId w:val="360"/>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know the stories associated with how these writings emerged</w:t>
            </w:r>
          </w:p>
          <w:p w14:paraId="44FE3D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688431C2" w14:textId="77777777" w:rsidR="0078782E" w:rsidRPr="0078782E" w:rsidRDefault="0078782E" w:rsidP="0078782E">
            <w:pPr>
              <w:numPr>
                <w:ilvl w:val="0"/>
                <w:numId w:val="361"/>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relevance of these writings in their various traditions</w:t>
            </w:r>
          </w:p>
          <w:p w14:paraId="3275C2AF" w14:textId="77777777" w:rsidR="0078782E" w:rsidRPr="0078782E" w:rsidRDefault="0078782E" w:rsidP="0078782E">
            <w:pPr>
              <w:rPr>
                <w:rFonts w:ascii="Leelawadee" w:eastAsia="Times New Roman" w:hAnsi="Leelawadee" w:cs="Leelawadee" w:hint="cs"/>
                <w:lang w:eastAsia="en-GB"/>
              </w:rPr>
            </w:pPr>
          </w:p>
          <w:p w14:paraId="6ABA79E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0EE48ECF" w14:textId="77777777" w:rsidR="0078782E" w:rsidRPr="0078782E" w:rsidRDefault="0078782E" w:rsidP="0078782E">
            <w:pPr>
              <w:numPr>
                <w:ilvl w:val="0"/>
                <w:numId w:val="362"/>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w:t>
            </w:r>
          </w:p>
          <w:p w14:paraId="71474B8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72959F3" w14:textId="77777777" w:rsidR="0078782E" w:rsidRPr="0078782E" w:rsidRDefault="0078782E" w:rsidP="0078782E">
            <w:pPr>
              <w:numPr>
                <w:ilvl w:val="0"/>
                <w:numId w:val="363"/>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how these codes of conduct impact on how people behave.</w:t>
            </w:r>
          </w:p>
        </w:tc>
      </w:tr>
      <w:tr w:rsidR="0078782E" w:rsidRPr="0078782E" w14:paraId="02A8BB6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AC47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FCF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Rites and Ceremonies</w:t>
            </w:r>
          </w:p>
          <w:p w14:paraId="1FF5DD19" w14:textId="77777777" w:rsidR="0078782E" w:rsidRPr="0078782E" w:rsidRDefault="0078782E" w:rsidP="0078782E">
            <w:pPr>
              <w:numPr>
                <w:ilvl w:val="0"/>
                <w:numId w:val="364"/>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learn about rites of passage across societies </w:t>
            </w:r>
          </w:p>
          <w:p w14:paraId="362FC0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60FEA5D3" w14:textId="77777777" w:rsidR="0078782E" w:rsidRPr="0078782E" w:rsidRDefault="0078782E" w:rsidP="0078782E">
            <w:pPr>
              <w:numPr>
                <w:ilvl w:val="0"/>
                <w:numId w:val="365"/>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discuss the similarities and differences across the major belief systems in respect of ritual and ceremony and identify any common links between these rites</w:t>
            </w:r>
          </w:p>
          <w:p w14:paraId="242C83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AC5EB2E" w14:textId="77777777" w:rsidR="0078782E" w:rsidRPr="0078782E" w:rsidRDefault="0078782E" w:rsidP="0078782E">
            <w:pPr>
              <w:numPr>
                <w:ilvl w:val="0"/>
                <w:numId w:val="366"/>
              </w:numPr>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18"/>
                <w:szCs w:val="18"/>
                <w:lang w:eastAsia="en-GB"/>
              </w:rPr>
              <w:t>continue the work on pilgrimages and identify common links across belief systems.</w:t>
            </w:r>
          </w:p>
          <w:p w14:paraId="75DC2C88" w14:textId="77777777" w:rsidR="0078782E" w:rsidRPr="0078782E" w:rsidRDefault="0078782E" w:rsidP="0078782E">
            <w:pPr>
              <w:rPr>
                <w:rFonts w:ascii="Leelawadee" w:eastAsia="Times New Roman" w:hAnsi="Leelawadee" w:cs="Leelawadee" w:hint="cs"/>
                <w:lang w:eastAsia="en-GB"/>
              </w:rPr>
            </w:pPr>
          </w:p>
          <w:p w14:paraId="1AA5620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Celebrations</w:t>
            </w:r>
          </w:p>
          <w:p w14:paraId="55AE93DD" w14:textId="77777777" w:rsidR="0078782E" w:rsidRPr="0078782E" w:rsidRDefault="0078782E" w:rsidP="0078782E">
            <w:pPr>
              <w:numPr>
                <w:ilvl w:val="0"/>
                <w:numId w:val="367"/>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listen to and experience the sound and music used by major religions to celebrate their faith</w:t>
            </w:r>
          </w:p>
          <w:p w14:paraId="256B5F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lastRenderedPageBreak/>
              <w:br/>
            </w:r>
          </w:p>
          <w:p w14:paraId="23413F65" w14:textId="77777777" w:rsidR="0078782E" w:rsidRPr="0078782E" w:rsidRDefault="0078782E" w:rsidP="0078782E">
            <w:pPr>
              <w:numPr>
                <w:ilvl w:val="0"/>
                <w:numId w:val="368"/>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look at and respond to the differing art forms associated with festivals</w:t>
            </w:r>
          </w:p>
          <w:p w14:paraId="1929C2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720D48A4" w14:textId="77777777" w:rsidR="0078782E" w:rsidRPr="0078782E" w:rsidRDefault="0078782E" w:rsidP="0078782E">
            <w:pPr>
              <w:numPr>
                <w:ilvl w:val="0"/>
                <w:numId w:val="369"/>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present work in the form of an assembly or exhibition.</w:t>
            </w:r>
          </w:p>
        </w:tc>
      </w:tr>
      <w:tr w:rsidR="0078782E" w:rsidRPr="0078782E" w14:paraId="5D778F5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A5A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0533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Key Figures</w:t>
            </w:r>
          </w:p>
          <w:p w14:paraId="28148047" w14:textId="77777777" w:rsidR="0078782E" w:rsidRPr="0078782E" w:rsidRDefault="0078782E" w:rsidP="0078782E">
            <w:pPr>
              <w:numPr>
                <w:ilvl w:val="0"/>
                <w:numId w:val="370"/>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concept of authority as exercised by religious leaders</w:t>
            </w:r>
          </w:p>
          <w:p w14:paraId="3589F8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091C09CE" w14:textId="77777777" w:rsidR="0078782E" w:rsidRPr="0078782E" w:rsidRDefault="0078782E" w:rsidP="0078782E">
            <w:pPr>
              <w:numPr>
                <w:ilvl w:val="0"/>
                <w:numId w:val="371"/>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find out how these leaders are chosen</w:t>
            </w:r>
          </w:p>
          <w:p w14:paraId="13B0D2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0177B2CB" w14:textId="77777777" w:rsidR="0078782E" w:rsidRPr="0078782E" w:rsidRDefault="0078782E" w:rsidP="0078782E">
            <w:pPr>
              <w:numPr>
                <w:ilvl w:val="0"/>
                <w:numId w:val="372"/>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any common features which may exist between religious leaders</w:t>
            </w:r>
          </w:p>
          <w:p w14:paraId="6812B65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0"/>
                <w:szCs w:val="20"/>
                <w:lang w:eastAsia="en-GB"/>
              </w:rPr>
              <w:t>Beliefs and Values</w:t>
            </w:r>
          </w:p>
          <w:p w14:paraId="30EA01F9" w14:textId="77777777" w:rsidR="0078782E" w:rsidRPr="0078782E" w:rsidRDefault="0078782E" w:rsidP="0078782E">
            <w:pPr>
              <w:numPr>
                <w:ilvl w:val="0"/>
                <w:numId w:val="373"/>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explore the common links in any of a range of religious codes of conduct</w:t>
            </w:r>
          </w:p>
          <w:p w14:paraId="1C5A6E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54538AD4" w14:textId="77777777" w:rsidR="0078782E" w:rsidRPr="0078782E" w:rsidRDefault="0078782E" w:rsidP="0078782E">
            <w:pPr>
              <w:numPr>
                <w:ilvl w:val="0"/>
                <w:numId w:val="374"/>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attempt to locate common values across the traditions</w:t>
            </w:r>
          </w:p>
          <w:p w14:paraId="2401CD8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74362D5F" w14:textId="77777777" w:rsidR="0078782E" w:rsidRPr="0078782E" w:rsidRDefault="0078782E" w:rsidP="0078782E">
            <w:pPr>
              <w:numPr>
                <w:ilvl w:val="0"/>
                <w:numId w:val="375"/>
              </w:numPr>
              <w:spacing w:after="160"/>
              <w:textAlignment w:val="baseline"/>
              <w:rPr>
                <w:rFonts w:ascii="Leelawadee" w:eastAsia="Times New Roman" w:hAnsi="Leelawadee" w:cs="Leelawadee" w:hint="cs"/>
                <w:color w:val="000000"/>
                <w:sz w:val="18"/>
                <w:szCs w:val="18"/>
                <w:lang w:eastAsia="en-GB"/>
              </w:rPr>
            </w:pPr>
            <w:r w:rsidRPr="0078782E">
              <w:rPr>
                <w:rFonts w:ascii="Leelawadee" w:eastAsia="Times New Roman" w:hAnsi="Leelawadee" w:cs="Leelawadee" w:hint="cs"/>
                <w:color w:val="000000"/>
                <w:sz w:val="18"/>
                <w:szCs w:val="18"/>
                <w:lang w:eastAsia="en-GB"/>
              </w:rPr>
              <w:t>explore at class level how these values can benefit society</w:t>
            </w:r>
          </w:p>
        </w:tc>
      </w:tr>
    </w:tbl>
    <w:p w14:paraId="4EC30A4B"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58"/>
        <w:gridCol w:w="7358"/>
      </w:tblGrid>
      <w:tr w:rsidR="0078782E" w:rsidRPr="0078782E" w14:paraId="19C34825"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ECB9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552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6ECFD1F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36B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10FCD" w14:textId="77777777" w:rsidR="0078782E" w:rsidRPr="0078782E" w:rsidRDefault="0078782E" w:rsidP="0078782E">
            <w:pPr>
              <w:numPr>
                <w:ilvl w:val="0"/>
                <w:numId w:val="376"/>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Whole school celebration of Shrove Tuesday</w:t>
            </w:r>
          </w:p>
          <w:p w14:paraId="2068046A" w14:textId="77777777" w:rsidR="0078782E" w:rsidRPr="0078782E" w:rsidRDefault="0078782E" w:rsidP="0078782E">
            <w:pPr>
              <w:numPr>
                <w:ilvl w:val="0"/>
                <w:numId w:val="376"/>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All children who want can taste and decorate their own pancakes </w:t>
            </w:r>
          </w:p>
          <w:p w14:paraId="517E2149" w14:textId="77777777" w:rsidR="0078782E" w:rsidRPr="0078782E" w:rsidRDefault="0078782E" w:rsidP="0078782E">
            <w:pPr>
              <w:rPr>
                <w:rFonts w:ascii="Leelawadee" w:eastAsia="Times New Roman" w:hAnsi="Leelawadee" w:cs="Leelawadee" w:hint="cs"/>
                <w:lang w:eastAsia="en-GB"/>
              </w:rPr>
            </w:pPr>
          </w:p>
        </w:tc>
      </w:tr>
      <w:tr w:rsidR="0078782E" w:rsidRPr="0078782E" w14:paraId="0F65F1A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813B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and</w:t>
            </w:r>
          </w:p>
          <w:p w14:paraId="71D9BC9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47D31" w14:textId="77777777" w:rsidR="0078782E" w:rsidRPr="0078782E" w:rsidRDefault="0078782E" w:rsidP="0078782E">
            <w:pPr>
              <w:numPr>
                <w:ilvl w:val="0"/>
                <w:numId w:val="37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All about Pancake Day </w:t>
            </w:r>
            <w:r w:rsidRPr="0078782E">
              <w:rPr>
                <w:rFonts w:ascii="Leelawadee" w:eastAsia="Times New Roman" w:hAnsi="Leelawadee" w:cs="Leelawadee" w:hint="cs"/>
                <w:color w:val="0563C1"/>
                <w:sz w:val="22"/>
                <w:szCs w:val="22"/>
                <w:u w:val="single"/>
                <w:lang w:eastAsia="en-GB"/>
              </w:rPr>
              <w:t>PPT</w:t>
            </w:r>
          </w:p>
          <w:p w14:paraId="17E38B5B" w14:textId="77777777" w:rsidR="0078782E" w:rsidRPr="0078782E" w:rsidRDefault="0078782E" w:rsidP="0078782E">
            <w:pPr>
              <w:numPr>
                <w:ilvl w:val="0"/>
                <w:numId w:val="37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Pancake Day </w:t>
            </w:r>
            <w:hyperlink r:id="rId234" w:history="1">
              <w:r w:rsidRPr="0078782E">
                <w:rPr>
                  <w:rFonts w:ascii="Leelawadee" w:eastAsia="Times New Roman" w:hAnsi="Leelawadee" w:cs="Leelawadee" w:hint="cs"/>
                  <w:color w:val="0563C1"/>
                  <w:sz w:val="22"/>
                  <w:szCs w:val="22"/>
                  <w:u w:val="single"/>
                  <w:lang w:eastAsia="en-GB"/>
                </w:rPr>
                <w:t>activity sheet</w:t>
              </w:r>
            </w:hyperlink>
            <w:r w:rsidRPr="0078782E">
              <w:rPr>
                <w:rFonts w:ascii="Leelawadee" w:eastAsia="Times New Roman" w:hAnsi="Leelawadee" w:cs="Leelawadee" w:hint="cs"/>
                <w:i/>
                <w:iCs/>
                <w:color w:val="000000"/>
                <w:sz w:val="22"/>
                <w:szCs w:val="22"/>
                <w:lang w:eastAsia="en-GB"/>
              </w:rPr>
              <w:t> </w:t>
            </w:r>
          </w:p>
        </w:tc>
      </w:tr>
      <w:tr w:rsidR="0078782E" w:rsidRPr="0078782E" w14:paraId="615D42E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A9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and </w:t>
            </w:r>
          </w:p>
          <w:p w14:paraId="22CB77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1EB50" w14:textId="77777777" w:rsidR="0078782E" w:rsidRPr="0078782E" w:rsidRDefault="0078782E" w:rsidP="0078782E">
            <w:pPr>
              <w:numPr>
                <w:ilvl w:val="0"/>
                <w:numId w:val="37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Shrove Tuesday </w:t>
            </w:r>
            <w:hyperlink r:id="rId235" w:history="1">
              <w:proofErr w:type="spellStart"/>
              <w:r w:rsidRPr="0078782E">
                <w:rPr>
                  <w:rFonts w:ascii="Leelawadee" w:eastAsia="Times New Roman" w:hAnsi="Leelawadee" w:cs="Leelawadee" w:hint="cs"/>
                  <w:color w:val="0563C1"/>
                  <w:sz w:val="22"/>
                  <w:szCs w:val="22"/>
                  <w:u w:val="single"/>
                  <w:lang w:eastAsia="en-GB"/>
                </w:rPr>
                <w:t>powerpoint</w:t>
              </w:r>
              <w:proofErr w:type="spellEnd"/>
            </w:hyperlink>
            <w:r w:rsidRPr="0078782E">
              <w:rPr>
                <w:rFonts w:ascii="Leelawadee" w:eastAsia="Times New Roman" w:hAnsi="Leelawadee" w:cs="Leelawadee" w:hint="cs"/>
                <w:color w:val="000000"/>
                <w:sz w:val="22"/>
                <w:szCs w:val="22"/>
                <w:lang w:eastAsia="en-GB"/>
              </w:rPr>
              <w:t>  </w:t>
            </w:r>
          </w:p>
          <w:p w14:paraId="2E9D3DEC" w14:textId="77777777" w:rsidR="0078782E" w:rsidRPr="0078782E" w:rsidRDefault="0078782E" w:rsidP="0078782E">
            <w:pPr>
              <w:numPr>
                <w:ilvl w:val="0"/>
                <w:numId w:val="378"/>
              </w:numPr>
              <w:spacing w:after="160"/>
              <w:ind w:left="360"/>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color w:val="000000"/>
                <w:sz w:val="22"/>
                <w:szCs w:val="22"/>
                <w:lang w:eastAsia="en-GB"/>
              </w:rPr>
              <w:t xml:space="preserve">Modelled writing: three sentences about Shrove Tuesday on </w:t>
            </w:r>
            <w:hyperlink r:id="rId236" w:history="1">
              <w:r w:rsidRPr="0078782E">
                <w:rPr>
                  <w:rFonts w:ascii="Leelawadee" w:eastAsia="Times New Roman" w:hAnsi="Leelawadee" w:cs="Leelawadee" w:hint="cs"/>
                  <w:color w:val="0563C1"/>
                  <w:sz w:val="22"/>
                  <w:szCs w:val="22"/>
                  <w:u w:val="single"/>
                  <w:lang w:eastAsia="en-GB"/>
                </w:rPr>
                <w:t>templates</w:t>
              </w:r>
            </w:hyperlink>
            <w:r w:rsidRPr="0078782E">
              <w:rPr>
                <w:rFonts w:ascii="Leelawadee" w:eastAsia="Times New Roman" w:hAnsi="Leelawadee" w:cs="Leelawadee" w:hint="cs"/>
                <w:color w:val="000000"/>
                <w:sz w:val="22"/>
                <w:szCs w:val="22"/>
                <w:lang w:eastAsia="en-GB"/>
              </w:rPr>
              <w:t> </w:t>
            </w:r>
          </w:p>
        </w:tc>
      </w:tr>
      <w:tr w:rsidR="0078782E" w:rsidRPr="0078782E" w14:paraId="78AEA96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C6C4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and </w:t>
            </w:r>
          </w:p>
          <w:p w14:paraId="10331A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FE62E" w14:textId="77777777" w:rsidR="0078782E" w:rsidRPr="0078782E" w:rsidRDefault="0078782E" w:rsidP="0078782E">
            <w:pPr>
              <w:numPr>
                <w:ilvl w:val="0"/>
                <w:numId w:val="37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Lent: KWL </w:t>
            </w:r>
          </w:p>
          <w:p w14:paraId="127E2597" w14:textId="77777777" w:rsidR="0078782E" w:rsidRPr="0078782E" w:rsidRDefault="0078782E" w:rsidP="0078782E">
            <w:pPr>
              <w:numPr>
                <w:ilvl w:val="0"/>
                <w:numId w:val="37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Ash Wednesday </w:t>
            </w:r>
            <w:hyperlink r:id="rId237" w:history="1">
              <w:r w:rsidRPr="0078782E">
                <w:rPr>
                  <w:rFonts w:ascii="Leelawadee" w:eastAsia="Times New Roman" w:hAnsi="Leelawadee" w:cs="Leelawadee" w:hint="cs"/>
                  <w:color w:val="0563C1"/>
                  <w:sz w:val="22"/>
                  <w:szCs w:val="22"/>
                  <w:u w:val="single"/>
                  <w:lang w:eastAsia="en-GB"/>
                </w:rPr>
                <w:t>PPT</w:t>
              </w:r>
            </w:hyperlink>
            <w:r w:rsidRPr="0078782E">
              <w:rPr>
                <w:rFonts w:ascii="Leelawadee" w:eastAsia="Times New Roman" w:hAnsi="Leelawadee" w:cs="Leelawadee" w:hint="cs"/>
                <w:color w:val="000000"/>
                <w:sz w:val="22"/>
                <w:szCs w:val="22"/>
                <w:lang w:eastAsia="en-GB"/>
              </w:rPr>
              <w:t> </w:t>
            </w:r>
          </w:p>
          <w:p w14:paraId="0C74D226" w14:textId="77777777" w:rsidR="0078782E" w:rsidRPr="0078782E" w:rsidRDefault="0078782E" w:rsidP="0078782E">
            <w:pPr>
              <w:numPr>
                <w:ilvl w:val="0"/>
                <w:numId w:val="37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Write three sentences about Ash Wednesday </w:t>
            </w:r>
          </w:p>
        </w:tc>
      </w:tr>
      <w:tr w:rsidR="0078782E" w:rsidRPr="0078782E" w14:paraId="3B94B7F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6F8E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and</w:t>
            </w:r>
          </w:p>
          <w:p w14:paraId="23A810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Sixth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E7832" w14:textId="77777777" w:rsidR="0078782E" w:rsidRPr="0078782E" w:rsidRDefault="0078782E" w:rsidP="0078782E">
            <w:pPr>
              <w:numPr>
                <w:ilvl w:val="0"/>
                <w:numId w:val="38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Jesus in the Desert </w:t>
            </w:r>
            <w:hyperlink r:id="rId238" w:history="1">
              <w:r w:rsidRPr="0078782E">
                <w:rPr>
                  <w:rFonts w:ascii="Leelawadee" w:eastAsia="Times New Roman" w:hAnsi="Leelawadee" w:cs="Leelawadee" w:hint="cs"/>
                  <w:color w:val="0563C1"/>
                  <w:sz w:val="22"/>
                  <w:szCs w:val="22"/>
                  <w:u w:val="single"/>
                  <w:lang w:eastAsia="en-GB"/>
                </w:rPr>
                <w:t>PPT</w:t>
              </w:r>
            </w:hyperlink>
            <w:r w:rsidRPr="0078782E">
              <w:rPr>
                <w:rFonts w:ascii="Leelawadee" w:eastAsia="Times New Roman" w:hAnsi="Leelawadee" w:cs="Leelawadee" w:hint="cs"/>
                <w:color w:val="000000"/>
                <w:sz w:val="22"/>
                <w:szCs w:val="22"/>
                <w:lang w:eastAsia="en-GB"/>
              </w:rPr>
              <w:t> </w:t>
            </w:r>
          </w:p>
          <w:p w14:paraId="3775C1B3" w14:textId="77777777" w:rsidR="0078782E" w:rsidRPr="0078782E" w:rsidRDefault="0078782E" w:rsidP="0078782E">
            <w:pPr>
              <w:numPr>
                <w:ilvl w:val="0"/>
                <w:numId w:val="38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Write a recount of the story of Jesus in the Desert</w:t>
            </w:r>
            <w:r w:rsidRPr="0078782E">
              <w:rPr>
                <w:rFonts w:ascii="Leelawadee" w:eastAsia="Times New Roman" w:hAnsi="Leelawadee" w:cs="Leelawadee" w:hint="cs"/>
                <w:i/>
                <w:iCs/>
                <w:color w:val="000000"/>
                <w:sz w:val="22"/>
                <w:szCs w:val="22"/>
                <w:lang w:eastAsia="en-GB"/>
              </w:rPr>
              <w:t> </w:t>
            </w:r>
          </w:p>
        </w:tc>
      </w:tr>
    </w:tbl>
    <w:p w14:paraId="536225B1"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lastRenderedPageBreak/>
        <w:br/>
      </w:r>
      <w:r w:rsidRPr="0078782E">
        <w:rPr>
          <w:rFonts w:ascii="Leelawadee" w:eastAsia="Times New Roman" w:hAnsi="Leelawadee" w:cs="Leelawadee" w:hint="cs"/>
          <w:color w:val="000000"/>
          <w:lang w:eastAsia="en-GB"/>
        </w:rPr>
        <w:br/>
      </w:r>
    </w:p>
    <w:p w14:paraId="774CE285"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MARCH </w:t>
      </w:r>
    </w:p>
    <w:p w14:paraId="5B9B05BF"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65384CEC"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Peace</w:t>
      </w:r>
    </w:p>
    <w:p w14:paraId="3BEBE016"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650"/>
        <w:gridCol w:w="7366"/>
      </w:tblGrid>
      <w:tr w:rsidR="0078782E" w:rsidRPr="0078782E" w14:paraId="4083B32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08A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D460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2C048756" w14:textId="77777777" w:rsidR="0078782E" w:rsidRPr="0078782E" w:rsidRDefault="0078782E" w:rsidP="0078782E">
            <w:pPr>
              <w:rPr>
                <w:rFonts w:ascii="Leelawadee" w:eastAsia="Times New Roman" w:hAnsi="Leelawadee" w:cs="Leelawadee" w:hint="cs"/>
                <w:lang w:eastAsia="en-GB"/>
              </w:rPr>
            </w:pPr>
          </w:p>
          <w:p w14:paraId="44C8AD5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1AE6D78" w14:textId="77777777" w:rsidR="0078782E" w:rsidRPr="0078782E" w:rsidRDefault="0078782E" w:rsidP="0078782E">
            <w:pPr>
              <w:numPr>
                <w:ilvl w:val="0"/>
                <w:numId w:val="38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moral development through an exploration of family and its importance in his/her life </w:t>
            </w:r>
          </w:p>
          <w:p w14:paraId="7BAA7B64" w14:textId="77777777" w:rsidR="0078782E" w:rsidRPr="0078782E" w:rsidRDefault="0078782E" w:rsidP="0078782E">
            <w:pPr>
              <w:numPr>
                <w:ilvl w:val="0"/>
                <w:numId w:val="38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564CB3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5793C42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5ADA2EB7" w14:textId="77777777" w:rsidR="0078782E" w:rsidRPr="0078782E" w:rsidRDefault="0078782E" w:rsidP="0078782E">
            <w:pPr>
              <w:rPr>
                <w:rFonts w:ascii="Leelawadee" w:eastAsia="Times New Roman" w:hAnsi="Leelawadee" w:cs="Leelawadee" w:hint="cs"/>
                <w:lang w:eastAsia="en-GB"/>
              </w:rPr>
            </w:pPr>
          </w:p>
          <w:p w14:paraId="7F3F150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2173CC9" w14:textId="77777777" w:rsidR="0078782E" w:rsidRPr="0078782E" w:rsidRDefault="0078782E" w:rsidP="0078782E">
            <w:pPr>
              <w:numPr>
                <w:ilvl w:val="0"/>
                <w:numId w:val="38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wonder in his/her world through play, stories, poems and art and from observations of beauty in the natural world </w:t>
            </w:r>
          </w:p>
        </w:tc>
      </w:tr>
      <w:tr w:rsidR="0078782E" w:rsidRPr="0078782E" w14:paraId="4D66FF2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D9C1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AEB6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1186040C" w14:textId="77777777" w:rsidR="0078782E" w:rsidRPr="0078782E" w:rsidRDefault="0078782E" w:rsidP="0078782E">
            <w:pPr>
              <w:rPr>
                <w:rFonts w:ascii="Leelawadee" w:eastAsia="Times New Roman" w:hAnsi="Leelawadee" w:cs="Leelawadee" w:hint="cs"/>
                <w:lang w:eastAsia="en-GB"/>
              </w:rPr>
            </w:pPr>
          </w:p>
          <w:p w14:paraId="5D55FF3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72D16C2" w14:textId="77777777" w:rsidR="0078782E" w:rsidRPr="0078782E" w:rsidRDefault="0078782E" w:rsidP="0078782E">
            <w:pPr>
              <w:numPr>
                <w:ilvl w:val="0"/>
                <w:numId w:val="38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relevance of the values studied in the previous Junior and Senior Infants cycle and expand on these </w:t>
            </w:r>
          </w:p>
          <w:p w14:paraId="27CEDD48" w14:textId="77777777" w:rsidR="0078782E" w:rsidRPr="0078782E" w:rsidRDefault="0078782E" w:rsidP="0078782E">
            <w:pPr>
              <w:rPr>
                <w:rFonts w:ascii="Leelawadee" w:eastAsia="Times New Roman" w:hAnsi="Leelawadee" w:cs="Leelawadee" w:hint="cs"/>
                <w:lang w:eastAsia="en-GB"/>
              </w:rPr>
            </w:pPr>
          </w:p>
          <w:p w14:paraId="460BCD9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4DDB5A7F" w14:textId="77777777" w:rsidR="0078782E" w:rsidRPr="0078782E" w:rsidRDefault="0078782E" w:rsidP="0078782E">
            <w:pPr>
              <w:rPr>
                <w:rFonts w:ascii="Leelawadee" w:eastAsia="Times New Roman" w:hAnsi="Leelawadee" w:cs="Leelawadee" w:hint="cs"/>
                <w:lang w:eastAsia="en-GB"/>
              </w:rPr>
            </w:pPr>
          </w:p>
          <w:p w14:paraId="732B93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9D5CF9F" w14:textId="77777777" w:rsidR="0078782E" w:rsidRPr="0078782E" w:rsidRDefault="0078782E" w:rsidP="0078782E">
            <w:pPr>
              <w:numPr>
                <w:ilvl w:val="0"/>
                <w:numId w:val="384"/>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reflect on the significance of his/her own personal experiences and/or an outdoor quiet space </w:t>
            </w:r>
          </w:p>
          <w:p w14:paraId="4A8AE459" w14:textId="77777777" w:rsidR="0078782E" w:rsidRPr="0078782E" w:rsidRDefault="0078782E" w:rsidP="0078782E">
            <w:pPr>
              <w:rPr>
                <w:rFonts w:ascii="Leelawadee" w:eastAsia="Times New Roman" w:hAnsi="Leelawadee" w:cs="Leelawadee" w:hint="cs"/>
                <w:lang w:eastAsia="en-GB"/>
              </w:rPr>
            </w:pPr>
          </w:p>
        </w:tc>
      </w:tr>
      <w:tr w:rsidR="0078782E" w:rsidRPr="0078782E" w14:paraId="470D71E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7465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198B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Exploring Moral Development:</w:t>
            </w:r>
          </w:p>
          <w:p w14:paraId="77BDB2DF" w14:textId="77777777" w:rsidR="0078782E" w:rsidRPr="0078782E" w:rsidRDefault="0078782E" w:rsidP="0078782E">
            <w:pPr>
              <w:rPr>
                <w:rFonts w:ascii="Leelawadee" w:eastAsia="Times New Roman" w:hAnsi="Leelawadee" w:cs="Leelawadee" w:hint="cs"/>
                <w:lang w:eastAsia="en-GB"/>
              </w:rPr>
            </w:pPr>
          </w:p>
          <w:p w14:paraId="43840C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BEF9F0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8A71"/>
                <w:sz w:val="20"/>
                <w:szCs w:val="20"/>
                <w:lang w:eastAsia="en-GB"/>
              </w:rPr>
              <w:t xml:space="preserve">• </w:t>
            </w:r>
            <w:r w:rsidRPr="0078782E">
              <w:rPr>
                <w:rFonts w:ascii="Leelawadee" w:eastAsia="Times New Roman" w:hAnsi="Leelawadee" w:cs="Leelawadee" w:hint="cs"/>
                <w:color w:val="000000"/>
                <w:sz w:val="20"/>
                <w:szCs w:val="20"/>
                <w:lang w:eastAsia="en-GB"/>
              </w:rPr>
              <w:t>deepen his/her understanding in relation to making personal and individual social</w:t>
            </w:r>
          </w:p>
          <w:p w14:paraId="72B3E63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choices through discussion of right and wrong and recognition of what is appropriate behaviour</w:t>
            </w:r>
          </w:p>
          <w:p w14:paraId="7A92D7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8A71"/>
                <w:sz w:val="20"/>
                <w:szCs w:val="20"/>
                <w:lang w:eastAsia="en-GB"/>
              </w:rPr>
              <w:t xml:space="preserve">• </w:t>
            </w:r>
            <w:r w:rsidRPr="0078782E">
              <w:rPr>
                <w:rFonts w:ascii="Leelawadee" w:eastAsia="Times New Roman" w:hAnsi="Leelawadee" w:cs="Leelawadee" w:hint="cs"/>
                <w:color w:val="000000"/>
                <w:sz w:val="20"/>
                <w:szCs w:val="20"/>
                <w:lang w:eastAsia="en-GB"/>
              </w:rPr>
              <w:t>begin an exploration of the concept of conscience through scenarios, role play, drama and school based events</w:t>
            </w:r>
          </w:p>
          <w:p w14:paraId="6E555FB7" w14:textId="77777777" w:rsidR="0078782E" w:rsidRPr="0078782E" w:rsidRDefault="0078782E" w:rsidP="0078782E">
            <w:pPr>
              <w:rPr>
                <w:rFonts w:ascii="Leelawadee" w:eastAsia="Times New Roman" w:hAnsi="Leelawadee" w:cs="Leelawadee" w:hint="cs"/>
                <w:lang w:eastAsia="en-GB"/>
              </w:rPr>
            </w:pPr>
          </w:p>
          <w:p w14:paraId="5C45DA4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Cultivating Spiritual growth:</w:t>
            </w:r>
          </w:p>
          <w:p w14:paraId="7ED2C34E" w14:textId="77777777" w:rsidR="0078782E" w:rsidRPr="0078782E" w:rsidRDefault="0078782E" w:rsidP="0078782E">
            <w:pPr>
              <w:numPr>
                <w:ilvl w:val="0"/>
                <w:numId w:val="38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continue the search for understanding of his/her different life experiences, for example: birth of a sibling, arrival of a new pet, separation and loss</w:t>
            </w:r>
          </w:p>
          <w:p w14:paraId="769B836A" w14:textId="77777777" w:rsidR="0078782E" w:rsidRPr="0078782E" w:rsidRDefault="0078782E" w:rsidP="0078782E">
            <w:pPr>
              <w:rPr>
                <w:rFonts w:ascii="Leelawadee" w:eastAsia="Times New Roman" w:hAnsi="Leelawadee" w:cs="Leelawadee" w:hint="cs"/>
                <w:lang w:eastAsia="en-GB"/>
              </w:rPr>
            </w:pPr>
          </w:p>
        </w:tc>
      </w:tr>
      <w:tr w:rsidR="0078782E" w:rsidRPr="0078782E" w14:paraId="10B5D44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81A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6560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Exploring Moral Development</w:t>
            </w:r>
          </w:p>
          <w:p w14:paraId="30CEA0F6" w14:textId="77777777" w:rsidR="0078782E" w:rsidRPr="0078782E" w:rsidRDefault="0078782E" w:rsidP="0078782E">
            <w:pPr>
              <w:rPr>
                <w:rFonts w:ascii="Leelawadee" w:eastAsia="Times New Roman" w:hAnsi="Leelawadee" w:cs="Leelawadee" w:hint="cs"/>
                <w:lang w:eastAsia="en-GB"/>
              </w:rPr>
            </w:pPr>
          </w:p>
          <w:p w14:paraId="0201B81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1700F3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8A71"/>
                <w:sz w:val="20"/>
                <w:szCs w:val="20"/>
                <w:lang w:eastAsia="en-GB"/>
              </w:rPr>
              <w:lastRenderedPageBreak/>
              <w:t xml:space="preserve">• </w:t>
            </w:r>
            <w:r w:rsidRPr="0078782E">
              <w:rPr>
                <w:rFonts w:ascii="Leelawadee" w:eastAsia="Times New Roman" w:hAnsi="Leelawadee" w:cs="Leelawadee" w:hint="cs"/>
                <w:color w:val="000000"/>
                <w:sz w:val="20"/>
                <w:szCs w:val="20"/>
                <w:lang w:eastAsia="en-GB"/>
              </w:rPr>
              <w:t>examine the benefits of values in the wider community and look at the role of these values from a global perspective</w:t>
            </w:r>
          </w:p>
          <w:p w14:paraId="1A8DFDD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8A71"/>
                <w:sz w:val="20"/>
                <w:szCs w:val="20"/>
                <w:lang w:eastAsia="en-GB"/>
              </w:rPr>
              <w:t xml:space="preserve">• </w:t>
            </w:r>
            <w:r w:rsidRPr="0078782E">
              <w:rPr>
                <w:rFonts w:ascii="Leelawadee" w:eastAsia="Times New Roman" w:hAnsi="Leelawadee" w:cs="Leelawadee" w:hint="cs"/>
                <w:color w:val="000000"/>
                <w:sz w:val="20"/>
                <w:szCs w:val="20"/>
                <w:lang w:eastAsia="en-GB"/>
              </w:rPr>
              <w:t>explore interpretations and shades of right and wrong through an exploration of controversial issues</w:t>
            </w:r>
          </w:p>
          <w:p w14:paraId="5450EA7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8A71"/>
                <w:sz w:val="20"/>
                <w:szCs w:val="20"/>
                <w:lang w:eastAsia="en-GB"/>
              </w:rPr>
              <w:t xml:space="preserve">• </w:t>
            </w:r>
            <w:r w:rsidRPr="0078782E">
              <w:rPr>
                <w:rFonts w:ascii="Leelawadee" w:eastAsia="Times New Roman" w:hAnsi="Leelawadee" w:cs="Leelawadee" w:hint="cs"/>
                <w:color w:val="000000"/>
                <w:sz w:val="20"/>
                <w:szCs w:val="20"/>
                <w:lang w:eastAsia="en-GB"/>
              </w:rPr>
              <w:t>explore lived values in his/her life and develop these values through the development of a personal values charter</w:t>
            </w:r>
          </w:p>
          <w:p w14:paraId="3F40AA2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8A71"/>
                <w:sz w:val="20"/>
                <w:szCs w:val="20"/>
                <w:lang w:eastAsia="en-GB"/>
              </w:rPr>
              <w:t xml:space="preserve">• </w:t>
            </w:r>
            <w:r w:rsidRPr="0078782E">
              <w:rPr>
                <w:rFonts w:ascii="Leelawadee" w:eastAsia="Times New Roman" w:hAnsi="Leelawadee" w:cs="Leelawadee" w:hint="cs"/>
                <w:color w:val="000000"/>
                <w:sz w:val="20"/>
                <w:szCs w:val="20"/>
                <w:lang w:eastAsia="en-GB"/>
              </w:rPr>
              <w:t>relate this charter to current political, social and environmental issues</w:t>
            </w:r>
          </w:p>
          <w:p w14:paraId="2ECBA355" w14:textId="77777777" w:rsidR="0078782E" w:rsidRPr="0078782E" w:rsidRDefault="0078782E" w:rsidP="0078782E">
            <w:pPr>
              <w:rPr>
                <w:rFonts w:ascii="Leelawadee" w:eastAsia="Times New Roman" w:hAnsi="Leelawadee" w:cs="Leelawadee" w:hint="cs"/>
                <w:lang w:eastAsia="en-GB"/>
              </w:rPr>
            </w:pPr>
          </w:p>
          <w:p w14:paraId="5545CA9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Cultivating Spiritual growth:</w:t>
            </w:r>
          </w:p>
          <w:p w14:paraId="717922F2" w14:textId="77777777" w:rsidR="0078782E" w:rsidRPr="0078782E" w:rsidRDefault="0078782E" w:rsidP="0078782E">
            <w:pPr>
              <w:numPr>
                <w:ilvl w:val="0"/>
                <w:numId w:val="3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the tradition of meditation as a key aspect of spiritual development</w:t>
            </w:r>
          </w:p>
          <w:p w14:paraId="4F3E8AEF" w14:textId="77777777" w:rsidR="0078782E" w:rsidRPr="0078782E" w:rsidRDefault="0078782E" w:rsidP="0078782E">
            <w:pPr>
              <w:numPr>
                <w:ilvl w:val="0"/>
                <w:numId w:val="3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grow in self-knowledge through the provision of opportunities for meditation</w:t>
            </w:r>
          </w:p>
          <w:p w14:paraId="2D64D7C1" w14:textId="77777777" w:rsidR="0078782E" w:rsidRPr="0078782E" w:rsidRDefault="0078782E" w:rsidP="0078782E">
            <w:pPr>
              <w:spacing w:after="160"/>
              <w:ind w:left="-1080" w:hanging="72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and reflection.</w:t>
            </w:r>
          </w:p>
        </w:tc>
      </w:tr>
    </w:tbl>
    <w:p w14:paraId="2A9DF82C"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70"/>
        <w:gridCol w:w="6546"/>
      </w:tblGrid>
      <w:tr w:rsidR="0078782E" w:rsidRPr="0078782E" w14:paraId="0AA4F48B"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668E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44E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0F238F1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63BD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325B7" w14:textId="77777777" w:rsidR="0078782E" w:rsidRPr="0078782E" w:rsidRDefault="0078782E" w:rsidP="0078782E">
            <w:pPr>
              <w:numPr>
                <w:ilvl w:val="0"/>
                <w:numId w:val="38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367A9959" w14:textId="77777777" w:rsidR="0078782E" w:rsidRPr="0078782E" w:rsidRDefault="0078782E" w:rsidP="0078782E">
            <w:pPr>
              <w:numPr>
                <w:ilvl w:val="0"/>
                <w:numId w:val="388"/>
              </w:numPr>
              <w:spacing w:after="160"/>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how we can show peace to one another (peace sign) </w:t>
            </w:r>
          </w:p>
          <w:p w14:paraId="1859CA32" w14:textId="77777777" w:rsidR="0078782E" w:rsidRPr="0078782E" w:rsidRDefault="0078782E" w:rsidP="0078782E">
            <w:pPr>
              <w:numPr>
                <w:ilvl w:val="0"/>
                <w:numId w:val="389"/>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239" w:history="1">
              <w:r w:rsidRPr="0078782E">
                <w:rPr>
                  <w:rFonts w:ascii="Leelawadee" w:eastAsia="Times New Roman" w:hAnsi="Leelawadee" w:cs="Leelawadee" w:hint="cs"/>
                  <w:color w:val="0000FF"/>
                  <w:sz w:val="22"/>
                  <w:szCs w:val="22"/>
                  <w:u w:val="single"/>
                  <w:lang w:eastAsia="en-GB"/>
                </w:rPr>
                <w:t>A Song of Peace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w:t>
            </w:r>
          </w:p>
          <w:p w14:paraId="47AE91FE" w14:textId="77777777" w:rsidR="0078782E" w:rsidRPr="0078782E" w:rsidRDefault="0078782E" w:rsidP="0078782E">
            <w:pPr>
              <w:rPr>
                <w:rFonts w:ascii="Leelawadee" w:eastAsia="Times New Roman" w:hAnsi="Leelawadee" w:cs="Leelawadee" w:hint="cs"/>
                <w:lang w:eastAsia="en-GB"/>
              </w:rPr>
            </w:pPr>
          </w:p>
        </w:tc>
      </w:tr>
    </w:tbl>
    <w:p w14:paraId="6235730B"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11"/>
        <w:gridCol w:w="6863"/>
      </w:tblGrid>
      <w:tr w:rsidR="0078782E" w:rsidRPr="0078782E" w14:paraId="3D79098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B595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F5178" w14:textId="77777777" w:rsidR="0078782E" w:rsidRPr="0078782E" w:rsidRDefault="0078782E" w:rsidP="0078782E">
            <w:pPr>
              <w:numPr>
                <w:ilvl w:val="0"/>
                <w:numId w:val="39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Can You Say Peace? By: Karen Katz</w:t>
            </w:r>
          </w:p>
          <w:p w14:paraId="331553E4" w14:textId="77777777" w:rsidR="0078782E" w:rsidRPr="0078782E" w:rsidRDefault="0078782E" w:rsidP="0078782E">
            <w:pPr>
              <w:numPr>
                <w:ilvl w:val="0"/>
                <w:numId w:val="39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Draw a picture of what peace looks like </w:t>
            </w:r>
            <w:r w:rsidRPr="0078782E">
              <w:rPr>
                <w:rFonts w:ascii="Leelawadee" w:eastAsia="Times New Roman" w:hAnsi="Leelawadee" w:cs="Leelawadee" w:hint="cs"/>
                <w:i/>
                <w:iCs/>
                <w:color w:val="000000"/>
                <w:sz w:val="22"/>
                <w:szCs w:val="22"/>
                <w:lang w:eastAsia="en-GB"/>
              </w:rPr>
              <w:t> </w:t>
            </w:r>
          </w:p>
          <w:p w14:paraId="54402FDD" w14:textId="77777777" w:rsidR="0078782E" w:rsidRPr="0078782E" w:rsidRDefault="0078782E" w:rsidP="0078782E">
            <w:pPr>
              <w:numPr>
                <w:ilvl w:val="0"/>
                <w:numId w:val="390"/>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69F3449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03F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E394B" w14:textId="77777777" w:rsidR="0078782E" w:rsidRPr="0078782E" w:rsidRDefault="0078782E" w:rsidP="0078782E">
            <w:pPr>
              <w:numPr>
                <w:ilvl w:val="0"/>
                <w:numId w:val="39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Peace Book </w:t>
            </w:r>
            <w:r w:rsidRPr="0078782E">
              <w:rPr>
                <w:rFonts w:ascii="Leelawadee" w:eastAsia="Times New Roman" w:hAnsi="Leelawadee" w:cs="Leelawadee" w:hint="cs"/>
                <w:i/>
                <w:iCs/>
                <w:color w:val="000000"/>
                <w:sz w:val="22"/>
                <w:szCs w:val="22"/>
                <w:lang w:eastAsia="en-GB"/>
              </w:rPr>
              <w:t>by: Todd Parr</w:t>
            </w:r>
          </w:p>
          <w:p w14:paraId="0058DEF9" w14:textId="77777777" w:rsidR="0078782E" w:rsidRPr="0078782E" w:rsidRDefault="0078782E" w:rsidP="0078782E">
            <w:pPr>
              <w:numPr>
                <w:ilvl w:val="0"/>
                <w:numId w:val="39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Draw a picture of how they can show peace </w:t>
            </w:r>
          </w:p>
          <w:p w14:paraId="6C6E9912" w14:textId="77777777" w:rsidR="0078782E" w:rsidRPr="0078782E" w:rsidRDefault="0078782E" w:rsidP="0078782E">
            <w:pPr>
              <w:numPr>
                <w:ilvl w:val="0"/>
                <w:numId w:val="391"/>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3BE44C0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B69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E8EAF" w14:textId="77777777" w:rsidR="0078782E" w:rsidRPr="0078782E" w:rsidRDefault="0078782E" w:rsidP="0078782E">
            <w:pPr>
              <w:numPr>
                <w:ilvl w:val="0"/>
                <w:numId w:val="39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What does Peace look like? By:</w:t>
            </w:r>
            <w:r w:rsidRPr="0078782E">
              <w:rPr>
                <w:rFonts w:ascii="Leelawadee" w:eastAsia="Times New Roman" w:hAnsi="Leelawadee" w:cs="Leelawadee" w:hint="cs"/>
                <w:color w:val="333333"/>
                <w:sz w:val="21"/>
                <w:szCs w:val="21"/>
                <w:shd w:val="clear" w:color="auto" w:fill="FFFFFF"/>
                <w:lang w:eastAsia="en-GB"/>
              </w:rPr>
              <w:t xml:space="preserve"> Vladimir </w:t>
            </w:r>
            <w:proofErr w:type="spellStart"/>
            <w:r w:rsidRPr="0078782E">
              <w:rPr>
                <w:rFonts w:ascii="Leelawadee" w:eastAsia="Times New Roman" w:hAnsi="Leelawadee" w:cs="Leelawadee" w:hint="cs"/>
                <w:color w:val="333333"/>
                <w:sz w:val="21"/>
                <w:szCs w:val="21"/>
                <w:shd w:val="clear" w:color="auto" w:fill="FFFFFF"/>
                <w:lang w:eastAsia="en-GB"/>
              </w:rPr>
              <w:t>Radunsky</w:t>
            </w:r>
            <w:proofErr w:type="spellEnd"/>
          </w:p>
          <w:p w14:paraId="1A24BEB2" w14:textId="77777777" w:rsidR="0078782E" w:rsidRPr="0078782E" w:rsidRDefault="0078782E" w:rsidP="0078782E">
            <w:pPr>
              <w:numPr>
                <w:ilvl w:val="0"/>
                <w:numId w:val="39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Peace: Acrostic Poem </w:t>
            </w:r>
          </w:p>
          <w:p w14:paraId="0EB47474" w14:textId="77777777" w:rsidR="0078782E" w:rsidRPr="0078782E" w:rsidRDefault="0078782E" w:rsidP="0078782E">
            <w:pPr>
              <w:numPr>
                <w:ilvl w:val="0"/>
                <w:numId w:val="392"/>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439D9F4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6544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B3108" w14:textId="77777777" w:rsidR="0078782E" w:rsidRPr="0078782E" w:rsidRDefault="0078782E" w:rsidP="0078782E">
            <w:pPr>
              <w:numPr>
                <w:ilvl w:val="0"/>
                <w:numId w:val="39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Story of Ferdinand </w:t>
            </w:r>
            <w:r w:rsidRPr="0078782E">
              <w:rPr>
                <w:rFonts w:ascii="Leelawadee" w:eastAsia="Times New Roman" w:hAnsi="Leelawadee" w:cs="Leelawadee" w:hint="cs"/>
                <w:i/>
                <w:iCs/>
                <w:color w:val="000000"/>
                <w:sz w:val="22"/>
                <w:szCs w:val="22"/>
                <w:lang w:eastAsia="en-GB"/>
              </w:rPr>
              <w:t>by: Munro Leaf</w:t>
            </w:r>
          </w:p>
          <w:p w14:paraId="5F34DD91" w14:textId="77777777" w:rsidR="0078782E" w:rsidRPr="0078782E" w:rsidRDefault="0078782E" w:rsidP="0078782E">
            <w:pPr>
              <w:numPr>
                <w:ilvl w:val="0"/>
                <w:numId w:val="39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Peace: Wordle </w:t>
            </w:r>
          </w:p>
          <w:p w14:paraId="0A24DF77" w14:textId="77777777" w:rsidR="0078782E" w:rsidRPr="0078782E" w:rsidRDefault="0078782E" w:rsidP="0078782E">
            <w:pPr>
              <w:numPr>
                <w:ilvl w:val="0"/>
                <w:numId w:val="393"/>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631A4E0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3AE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8"/>
                <w:szCs w:val="8"/>
                <w:vertAlign w:val="superscript"/>
                <w:lang w:eastAsia="en-GB"/>
              </w:rPr>
              <w:t>rd</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0D473" w14:textId="77777777" w:rsidR="0078782E" w:rsidRPr="0078782E" w:rsidRDefault="0078782E" w:rsidP="0078782E">
            <w:pPr>
              <w:numPr>
                <w:ilvl w:val="0"/>
                <w:numId w:val="39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I am Peace by: Susan Verde</w:t>
            </w:r>
          </w:p>
          <w:p w14:paraId="3C63230F" w14:textId="77777777" w:rsidR="0078782E" w:rsidRPr="0078782E" w:rsidRDefault="0078782E" w:rsidP="0078782E">
            <w:pPr>
              <w:numPr>
                <w:ilvl w:val="0"/>
                <w:numId w:val="39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Activity: </w:t>
            </w:r>
            <w:hyperlink r:id="rId240" w:history="1">
              <w:r w:rsidRPr="0078782E">
                <w:rPr>
                  <w:rFonts w:ascii="Leelawadee" w:eastAsia="Times New Roman" w:hAnsi="Leelawadee" w:cs="Leelawadee" w:hint="cs"/>
                  <w:color w:val="0000FF"/>
                  <w:sz w:val="22"/>
                  <w:szCs w:val="22"/>
                  <w:u w:val="single"/>
                  <w:lang w:eastAsia="en-GB"/>
                </w:rPr>
                <w:t>I am Peace Resource</w:t>
              </w:r>
            </w:hyperlink>
          </w:p>
          <w:p w14:paraId="4244C3DA" w14:textId="77777777" w:rsidR="0078782E" w:rsidRPr="0078782E" w:rsidRDefault="0078782E" w:rsidP="0078782E">
            <w:pPr>
              <w:numPr>
                <w:ilvl w:val="0"/>
                <w:numId w:val="394"/>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70375E2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00F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11B62" w14:textId="77777777" w:rsidR="0078782E" w:rsidRPr="0078782E" w:rsidRDefault="0078782E" w:rsidP="0078782E">
            <w:pPr>
              <w:numPr>
                <w:ilvl w:val="0"/>
                <w:numId w:val="39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Peace By: Wendy Anderson Halperin</w:t>
            </w:r>
          </w:p>
          <w:p w14:paraId="3C4479DD" w14:textId="77777777" w:rsidR="0078782E" w:rsidRPr="0078782E" w:rsidRDefault="0078782E" w:rsidP="0078782E">
            <w:pPr>
              <w:numPr>
                <w:ilvl w:val="0"/>
                <w:numId w:val="39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is based on 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Century poem </w:t>
            </w:r>
            <w:hyperlink r:id="rId241" w:history="1">
              <w:proofErr w:type="spellStart"/>
              <w:r w:rsidRPr="0078782E">
                <w:rPr>
                  <w:rFonts w:ascii="Leelawadee" w:eastAsia="Times New Roman" w:hAnsi="Leelawadee" w:cs="Leelawadee" w:hint="cs"/>
                  <w:color w:val="0000FF"/>
                  <w:sz w:val="22"/>
                  <w:szCs w:val="22"/>
                  <w:u w:val="single"/>
                  <w:lang w:eastAsia="en-GB"/>
                </w:rPr>
                <w:t>Poem</w:t>
              </w:r>
              <w:proofErr w:type="spellEnd"/>
            </w:hyperlink>
          </w:p>
          <w:p w14:paraId="2A03D60C" w14:textId="77777777" w:rsidR="0078782E" w:rsidRPr="0078782E" w:rsidRDefault="0078782E" w:rsidP="0078782E">
            <w:pPr>
              <w:numPr>
                <w:ilvl w:val="0"/>
                <w:numId w:val="395"/>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tc>
      </w:tr>
      <w:tr w:rsidR="0078782E" w:rsidRPr="0078782E" w14:paraId="05D6DB0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2F4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5</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15ED9" w14:textId="77777777" w:rsidR="0078782E" w:rsidRPr="0078782E" w:rsidRDefault="0078782E" w:rsidP="0078782E">
            <w:pPr>
              <w:numPr>
                <w:ilvl w:val="0"/>
                <w:numId w:val="39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Hiawatha &amp; the Peacemaker By: Robbie Robertson</w:t>
            </w:r>
          </w:p>
          <w:p w14:paraId="3C70880B" w14:textId="77777777" w:rsidR="0078782E" w:rsidRPr="0078782E" w:rsidRDefault="0078782E" w:rsidP="0078782E">
            <w:pPr>
              <w:numPr>
                <w:ilvl w:val="0"/>
                <w:numId w:val="39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Discussion questions –differentiated notebook &amp; trivia questions</w:t>
            </w:r>
          </w:p>
          <w:p w14:paraId="441FE656" w14:textId="77777777" w:rsidR="0078782E" w:rsidRPr="0078782E" w:rsidRDefault="0078782E" w:rsidP="0078782E">
            <w:pPr>
              <w:numPr>
                <w:ilvl w:val="0"/>
                <w:numId w:val="396"/>
              </w:numPr>
              <w:ind w:left="360"/>
              <w:textAlignment w:val="baseline"/>
              <w:rPr>
                <w:rFonts w:ascii="Leelawadee" w:eastAsia="Times New Roman" w:hAnsi="Leelawadee" w:cs="Leelawadee" w:hint="cs"/>
                <w:color w:val="000000"/>
                <w:sz w:val="22"/>
                <w:szCs w:val="22"/>
                <w:lang w:eastAsia="en-GB"/>
              </w:rPr>
            </w:pPr>
            <w:hyperlink r:id="rId242" w:history="1">
              <w:r w:rsidRPr="0078782E">
                <w:rPr>
                  <w:rFonts w:ascii="Leelawadee" w:eastAsia="Times New Roman" w:hAnsi="Leelawadee" w:cs="Leelawadee" w:hint="cs"/>
                  <w:color w:val="0000FF"/>
                  <w:sz w:val="22"/>
                  <w:szCs w:val="22"/>
                  <w:u w:val="single"/>
                  <w:lang w:eastAsia="en-GB"/>
                </w:rPr>
                <w:t>HiawathaandthePeacemakerDiscussionQuestionCards.pdf</w:t>
              </w:r>
            </w:hyperlink>
          </w:p>
          <w:p w14:paraId="16D45101" w14:textId="77777777" w:rsidR="0078782E" w:rsidRPr="0078782E" w:rsidRDefault="0078782E" w:rsidP="0078782E">
            <w:pPr>
              <w:numPr>
                <w:ilvl w:val="0"/>
                <w:numId w:val="396"/>
              </w:numPr>
              <w:ind w:left="360"/>
              <w:textAlignment w:val="baseline"/>
              <w:rPr>
                <w:rFonts w:ascii="Leelawadee" w:eastAsia="Times New Roman" w:hAnsi="Leelawadee" w:cs="Leelawadee" w:hint="cs"/>
                <w:color w:val="000000"/>
                <w:sz w:val="22"/>
                <w:szCs w:val="22"/>
                <w:lang w:eastAsia="en-GB"/>
              </w:rPr>
            </w:pPr>
            <w:hyperlink r:id="rId243" w:history="1">
              <w:r w:rsidRPr="0078782E">
                <w:rPr>
                  <w:rFonts w:ascii="Leelawadee" w:eastAsia="Times New Roman" w:hAnsi="Leelawadee" w:cs="Leelawadee" w:hint="cs"/>
                  <w:color w:val="0000FF"/>
                  <w:sz w:val="22"/>
                  <w:szCs w:val="22"/>
                  <w:u w:val="single"/>
                  <w:lang w:eastAsia="en-GB"/>
                </w:rPr>
                <w:t>Hiawatha Interactive Notebook Differentiated Activities.pdf</w:t>
              </w:r>
            </w:hyperlink>
          </w:p>
          <w:p w14:paraId="6A344C15" w14:textId="77777777" w:rsidR="0078782E" w:rsidRPr="0078782E" w:rsidRDefault="0078782E" w:rsidP="0078782E">
            <w:pPr>
              <w:numPr>
                <w:ilvl w:val="0"/>
                <w:numId w:val="396"/>
              </w:numPr>
              <w:spacing w:after="160"/>
              <w:ind w:left="360"/>
              <w:textAlignment w:val="baseline"/>
              <w:rPr>
                <w:rFonts w:ascii="Leelawadee" w:eastAsia="Times New Roman" w:hAnsi="Leelawadee" w:cs="Leelawadee" w:hint="cs"/>
                <w:color w:val="000000"/>
                <w:sz w:val="22"/>
                <w:szCs w:val="22"/>
                <w:lang w:eastAsia="en-GB"/>
              </w:rPr>
            </w:pPr>
            <w:hyperlink r:id="rId244" w:history="1">
              <w:r w:rsidRPr="0078782E">
                <w:rPr>
                  <w:rFonts w:ascii="Leelawadee" w:eastAsia="Times New Roman" w:hAnsi="Leelawadee" w:cs="Leelawadee" w:hint="cs"/>
                  <w:color w:val="0000FF"/>
                  <w:sz w:val="22"/>
                  <w:szCs w:val="22"/>
                  <w:u w:val="single"/>
                  <w:lang w:eastAsia="en-GB"/>
                </w:rPr>
                <w:t>HiawathaandthePeacemakerTriviaQuestions.pdf</w:t>
              </w:r>
            </w:hyperlink>
          </w:p>
          <w:p w14:paraId="7357AEB9" w14:textId="77777777" w:rsidR="0078782E" w:rsidRPr="0078782E" w:rsidRDefault="0078782E" w:rsidP="0078782E">
            <w:pPr>
              <w:rPr>
                <w:rFonts w:ascii="Leelawadee" w:eastAsia="Times New Roman" w:hAnsi="Leelawadee" w:cs="Leelawadee" w:hint="cs"/>
                <w:lang w:eastAsia="en-GB"/>
              </w:rPr>
            </w:pPr>
          </w:p>
        </w:tc>
      </w:tr>
      <w:tr w:rsidR="0078782E" w:rsidRPr="0078782E" w14:paraId="51287E4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D84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068EE" w14:textId="77777777" w:rsidR="0078782E" w:rsidRPr="0078782E" w:rsidRDefault="0078782E" w:rsidP="0078782E">
            <w:pPr>
              <w:numPr>
                <w:ilvl w:val="0"/>
                <w:numId w:val="39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 little Peace by: Barbara Kerley</w:t>
            </w:r>
          </w:p>
          <w:p w14:paraId="0B262365" w14:textId="77777777" w:rsidR="0078782E" w:rsidRPr="0078782E" w:rsidRDefault="0078782E" w:rsidP="0078782E">
            <w:pPr>
              <w:numPr>
                <w:ilvl w:val="0"/>
                <w:numId w:val="397"/>
              </w:numPr>
              <w:spacing w:after="160"/>
              <w:ind w:left="360"/>
              <w:textAlignment w:val="baseline"/>
              <w:rPr>
                <w:rFonts w:ascii="Leelawadee" w:eastAsia="Times New Roman" w:hAnsi="Leelawadee" w:cs="Leelawadee" w:hint="cs"/>
                <w:color w:val="000000"/>
                <w:sz w:val="22"/>
                <w:szCs w:val="22"/>
                <w:lang w:eastAsia="en-GB"/>
              </w:rPr>
            </w:pPr>
            <w:hyperlink r:id="rId245" w:anchor="TRPeace" w:history="1">
              <w:r w:rsidRPr="0078782E">
                <w:rPr>
                  <w:rFonts w:ascii="Leelawadee" w:eastAsia="Times New Roman" w:hAnsi="Leelawadee" w:cs="Leelawadee" w:hint="cs"/>
                  <w:color w:val="0000FF"/>
                  <w:sz w:val="22"/>
                  <w:szCs w:val="22"/>
                  <w:u w:val="single"/>
                  <w:lang w:eastAsia="en-GB"/>
                </w:rPr>
                <w:t>Teacher resource</w:t>
              </w:r>
            </w:hyperlink>
          </w:p>
        </w:tc>
      </w:tr>
    </w:tbl>
    <w:p w14:paraId="19807608" w14:textId="77777777" w:rsidR="0078782E" w:rsidRPr="0078782E" w:rsidRDefault="0078782E" w:rsidP="0078782E">
      <w:pPr>
        <w:rPr>
          <w:rFonts w:ascii="Leelawadee" w:eastAsia="Times New Roman" w:hAnsi="Leelawadee" w:cs="Leelawadee" w:hint="cs"/>
          <w:color w:val="000000"/>
          <w:lang w:eastAsia="en-GB"/>
        </w:rPr>
      </w:pPr>
    </w:p>
    <w:p w14:paraId="703CD264"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648"/>
        <w:gridCol w:w="7368"/>
      </w:tblGrid>
      <w:tr w:rsidR="0078782E" w:rsidRPr="0078782E" w14:paraId="62EE700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03D1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471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5E51174D" w14:textId="77777777" w:rsidR="0078782E" w:rsidRPr="0078782E" w:rsidRDefault="0078782E" w:rsidP="0078782E">
            <w:pPr>
              <w:rPr>
                <w:rFonts w:ascii="Leelawadee" w:eastAsia="Times New Roman" w:hAnsi="Leelawadee" w:cs="Leelawadee" w:hint="cs"/>
                <w:lang w:eastAsia="en-GB"/>
              </w:rPr>
            </w:pPr>
          </w:p>
          <w:p w14:paraId="67F7CC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870EB71" w14:textId="77777777" w:rsidR="0078782E" w:rsidRPr="0078782E" w:rsidRDefault="0078782E" w:rsidP="0078782E">
            <w:pPr>
              <w:numPr>
                <w:ilvl w:val="0"/>
                <w:numId w:val="39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create something from recyclable materials that would benefit the environment  </w:t>
            </w:r>
          </w:p>
          <w:p w14:paraId="0F050A12" w14:textId="77777777" w:rsidR="0078782E" w:rsidRPr="0078782E" w:rsidRDefault="0078782E" w:rsidP="0078782E">
            <w:pPr>
              <w:rPr>
                <w:rFonts w:ascii="Leelawadee" w:eastAsia="Times New Roman" w:hAnsi="Leelawadee" w:cs="Leelawadee" w:hint="cs"/>
                <w:lang w:eastAsia="en-GB"/>
              </w:rPr>
            </w:pPr>
          </w:p>
          <w:p w14:paraId="4F601A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34F79268" w14:textId="77777777" w:rsidR="0078782E" w:rsidRPr="0078782E" w:rsidRDefault="0078782E" w:rsidP="0078782E">
            <w:pPr>
              <w:rPr>
                <w:rFonts w:ascii="Leelawadee" w:eastAsia="Times New Roman" w:hAnsi="Leelawadee" w:cs="Leelawadee" w:hint="cs"/>
                <w:lang w:eastAsia="en-GB"/>
              </w:rPr>
            </w:pPr>
          </w:p>
          <w:p w14:paraId="18B8725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707C6FA" w14:textId="77777777" w:rsidR="0078782E" w:rsidRPr="0078782E" w:rsidRDefault="0078782E" w:rsidP="0078782E">
            <w:pPr>
              <w:numPr>
                <w:ilvl w:val="0"/>
                <w:numId w:val="39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grow in awareness of the cycle of life through the seasons, using examples from the school garden or the local parkland</w:t>
            </w:r>
          </w:p>
          <w:p w14:paraId="00694E53" w14:textId="77777777" w:rsidR="0078782E" w:rsidRPr="0078782E" w:rsidRDefault="0078782E" w:rsidP="0078782E">
            <w:pPr>
              <w:rPr>
                <w:rFonts w:ascii="Leelawadee" w:eastAsia="Times New Roman" w:hAnsi="Leelawadee" w:cs="Leelawadee" w:hint="cs"/>
                <w:lang w:eastAsia="en-GB"/>
              </w:rPr>
            </w:pPr>
          </w:p>
        </w:tc>
      </w:tr>
      <w:tr w:rsidR="0078782E" w:rsidRPr="0078782E" w14:paraId="5DBEE31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CF7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805A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3B8E3109" w14:textId="77777777" w:rsidR="0078782E" w:rsidRPr="0078782E" w:rsidRDefault="0078782E" w:rsidP="0078782E">
            <w:pPr>
              <w:rPr>
                <w:rFonts w:ascii="Leelawadee" w:eastAsia="Times New Roman" w:hAnsi="Leelawadee" w:cs="Leelawadee" w:hint="cs"/>
                <w:lang w:eastAsia="en-GB"/>
              </w:rPr>
            </w:pPr>
          </w:p>
          <w:p w14:paraId="58FBFD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643E7DA" w14:textId="77777777" w:rsidR="0078782E" w:rsidRPr="0078782E" w:rsidRDefault="0078782E" w:rsidP="0078782E">
            <w:pPr>
              <w:numPr>
                <w:ilvl w:val="0"/>
                <w:numId w:val="40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create something from recyclable materials that would benefit the environment  </w:t>
            </w:r>
          </w:p>
          <w:p w14:paraId="06227C40" w14:textId="77777777" w:rsidR="0078782E" w:rsidRPr="0078782E" w:rsidRDefault="0078782E" w:rsidP="0078782E">
            <w:pPr>
              <w:rPr>
                <w:rFonts w:ascii="Leelawadee" w:eastAsia="Times New Roman" w:hAnsi="Leelawadee" w:cs="Leelawadee" w:hint="cs"/>
                <w:lang w:eastAsia="en-GB"/>
              </w:rPr>
            </w:pPr>
          </w:p>
          <w:p w14:paraId="740565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0E21951F" w14:textId="77777777" w:rsidR="0078782E" w:rsidRPr="0078782E" w:rsidRDefault="0078782E" w:rsidP="0078782E">
            <w:pPr>
              <w:rPr>
                <w:rFonts w:ascii="Leelawadee" w:eastAsia="Times New Roman" w:hAnsi="Leelawadee" w:cs="Leelawadee" w:hint="cs"/>
                <w:lang w:eastAsia="en-GB"/>
              </w:rPr>
            </w:pPr>
          </w:p>
          <w:p w14:paraId="396284D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138E8632" w14:textId="77777777" w:rsidR="0078782E" w:rsidRPr="0078782E" w:rsidRDefault="0078782E" w:rsidP="0078782E">
            <w:pPr>
              <w:numPr>
                <w:ilvl w:val="0"/>
                <w:numId w:val="40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Develop a responsible ownership of the classroom and the school environment</w:t>
            </w:r>
          </w:p>
        </w:tc>
      </w:tr>
      <w:tr w:rsidR="0078782E" w:rsidRPr="0078782E" w14:paraId="4F0B2B0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AA2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13F9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65822334" w14:textId="77777777" w:rsidR="0078782E" w:rsidRPr="0078782E" w:rsidRDefault="0078782E" w:rsidP="0078782E">
            <w:pPr>
              <w:rPr>
                <w:rFonts w:ascii="Leelawadee" w:eastAsia="Times New Roman" w:hAnsi="Leelawadee" w:cs="Leelawadee" w:hint="cs"/>
                <w:lang w:eastAsia="en-GB"/>
              </w:rPr>
            </w:pPr>
          </w:p>
          <w:p w14:paraId="4C8D726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96BDF6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lang w:eastAsia="en-GB"/>
              </w:rPr>
              <w:br/>
            </w:r>
          </w:p>
          <w:p w14:paraId="6A66F691" w14:textId="77777777" w:rsidR="0078782E" w:rsidRPr="0078782E" w:rsidRDefault="0078782E" w:rsidP="0078782E">
            <w:pPr>
              <w:numPr>
                <w:ilvl w:val="0"/>
                <w:numId w:val="40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create a wildlife garden or wild flower patch</w:t>
            </w:r>
          </w:p>
          <w:p w14:paraId="0B0E0BB2" w14:textId="77777777" w:rsidR="0078782E" w:rsidRPr="0078782E" w:rsidRDefault="0078782E" w:rsidP="0078782E">
            <w:pPr>
              <w:numPr>
                <w:ilvl w:val="0"/>
                <w:numId w:val="402"/>
              </w:numPr>
              <w:spacing w:before="100" w:beforeAutospacing="1" w:after="100" w:afterAutospacing="1"/>
              <w:ind w:left="360"/>
              <w:textAlignment w:val="baseline"/>
              <w:rPr>
                <w:rFonts w:ascii="Leelawadee" w:eastAsia="Times New Roman" w:hAnsi="Leelawadee" w:cs="Leelawadee" w:hint="cs"/>
                <w:color w:val="000000"/>
                <w:sz w:val="20"/>
                <w:szCs w:val="20"/>
                <w:lang w:eastAsia="en-GB"/>
              </w:rPr>
            </w:pPr>
          </w:p>
          <w:p w14:paraId="34E358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10BA65C8" w14:textId="77777777" w:rsidR="0078782E" w:rsidRPr="0078782E" w:rsidRDefault="0078782E" w:rsidP="0078782E">
            <w:pPr>
              <w:rPr>
                <w:rFonts w:ascii="Leelawadee" w:eastAsia="Times New Roman" w:hAnsi="Leelawadee" w:cs="Leelawadee" w:hint="cs"/>
                <w:lang w:eastAsia="en-GB"/>
              </w:rPr>
            </w:pPr>
          </w:p>
          <w:p w14:paraId="59DF5C4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68E51472" w14:textId="77777777" w:rsidR="0078782E" w:rsidRPr="0078782E" w:rsidRDefault="0078782E" w:rsidP="0078782E">
            <w:pPr>
              <w:numPr>
                <w:ilvl w:val="0"/>
                <w:numId w:val="403"/>
              </w:numPr>
              <w:spacing w:after="1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explore how we can enhance our environment for future generations through energy conservation, tree planting, preservation of habitats</w:t>
            </w:r>
          </w:p>
          <w:p w14:paraId="374E39C6" w14:textId="77777777" w:rsidR="0078782E" w:rsidRPr="0078782E" w:rsidRDefault="0078782E" w:rsidP="0078782E">
            <w:pPr>
              <w:rPr>
                <w:rFonts w:ascii="Leelawadee" w:eastAsia="Times New Roman" w:hAnsi="Leelawadee" w:cs="Leelawadee" w:hint="cs"/>
                <w:lang w:eastAsia="en-GB"/>
              </w:rPr>
            </w:pPr>
          </w:p>
        </w:tc>
      </w:tr>
      <w:tr w:rsidR="0078782E" w:rsidRPr="0078782E" w14:paraId="3D70257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EC4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145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1F147EF2" w14:textId="77777777" w:rsidR="0078782E" w:rsidRPr="0078782E" w:rsidRDefault="0078782E" w:rsidP="0078782E">
            <w:pPr>
              <w:rPr>
                <w:rFonts w:ascii="Leelawadee" w:eastAsia="Times New Roman" w:hAnsi="Leelawadee" w:cs="Leelawadee" w:hint="cs"/>
                <w:lang w:eastAsia="en-GB"/>
              </w:rPr>
            </w:pPr>
          </w:p>
          <w:p w14:paraId="7056C0F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B3670CB" w14:textId="77777777" w:rsidR="0078782E" w:rsidRPr="0078782E" w:rsidRDefault="0078782E" w:rsidP="0078782E">
            <w:pPr>
              <w:rPr>
                <w:rFonts w:ascii="Leelawadee" w:eastAsia="Times New Roman" w:hAnsi="Leelawadee" w:cs="Leelawadee" w:hint="cs"/>
                <w:lang w:eastAsia="en-GB"/>
              </w:rPr>
            </w:pPr>
          </w:p>
          <w:p w14:paraId="0291EF4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3395D807" w14:textId="77777777" w:rsidR="0078782E" w:rsidRPr="0078782E" w:rsidRDefault="0078782E" w:rsidP="0078782E">
            <w:pPr>
              <w:numPr>
                <w:ilvl w:val="0"/>
                <w:numId w:val="404"/>
              </w:numPr>
              <w:spacing w:after="1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debate on environmental issues</w:t>
            </w:r>
          </w:p>
          <w:p w14:paraId="168D5ED6" w14:textId="77777777" w:rsidR="0078782E" w:rsidRPr="0078782E" w:rsidRDefault="0078782E" w:rsidP="0078782E">
            <w:pPr>
              <w:rPr>
                <w:rFonts w:ascii="Leelawadee" w:eastAsia="Times New Roman" w:hAnsi="Leelawadee" w:cs="Leelawadee" w:hint="cs"/>
                <w:lang w:eastAsia="en-GB"/>
              </w:rPr>
            </w:pPr>
          </w:p>
          <w:p w14:paraId="487BFD8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57B8F575" w14:textId="77777777" w:rsidR="0078782E" w:rsidRPr="0078782E" w:rsidRDefault="0078782E" w:rsidP="0078782E">
            <w:pPr>
              <w:numPr>
                <w:ilvl w:val="0"/>
                <w:numId w:val="405"/>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become aware of the impact of air, water, waste and litter pollution on natural and</w:t>
            </w:r>
          </w:p>
          <w:p w14:paraId="6DAD812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man-made environments</w:t>
            </w:r>
          </w:p>
          <w:p w14:paraId="3441052C" w14:textId="77777777" w:rsidR="0078782E" w:rsidRPr="0078782E" w:rsidRDefault="0078782E" w:rsidP="0078782E">
            <w:pPr>
              <w:rPr>
                <w:rFonts w:ascii="Leelawadee" w:eastAsia="Times New Roman" w:hAnsi="Leelawadee" w:cs="Leelawadee" w:hint="cs"/>
                <w:lang w:eastAsia="en-GB"/>
              </w:rPr>
            </w:pPr>
          </w:p>
        </w:tc>
      </w:tr>
    </w:tbl>
    <w:p w14:paraId="12599D06"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268"/>
        <w:gridCol w:w="7748"/>
      </w:tblGrid>
      <w:tr w:rsidR="0078782E" w:rsidRPr="0078782E" w14:paraId="45EDC24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9A668"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1923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p w14:paraId="5973F9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w:t>
            </w:r>
            <w:r w:rsidRPr="0078782E">
              <w:rPr>
                <w:rFonts w:ascii="Leelawadee" w:eastAsia="Times New Roman" w:hAnsi="Leelawadee" w:cs="Leelawadee" w:hint="cs"/>
                <w:b/>
                <w:bCs/>
                <w:color w:val="000000"/>
                <w:sz w:val="22"/>
                <w:szCs w:val="22"/>
                <w:lang w:eastAsia="en-GB"/>
              </w:rPr>
              <w:t>Class Tree &amp; Mini Beast</w:t>
            </w:r>
          </w:p>
          <w:p w14:paraId="5130530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There is a file in Learn Together folder on Google Drive called trees it has resources for each class level on trees (Generic) </w:t>
            </w:r>
          </w:p>
        </w:tc>
      </w:tr>
      <w:tr w:rsidR="0078782E" w:rsidRPr="0078782E" w14:paraId="655C235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3FB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1F260" w14:textId="77777777" w:rsidR="0078782E" w:rsidRPr="0078782E" w:rsidRDefault="0078782E" w:rsidP="0078782E">
            <w:pPr>
              <w:numPr>
                <w:ilvl w:val="0"/>
                <w:numId w:val="40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Hazel- Butterfly</w:t>
            </w:r>
          </w:p>
        </w:tc>
      </w:tr>
      <w:tr w:rsidR="0078782E" w:rsidRPr="0078782E" w14:paraId="37A3DC0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4B1F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C707B" w14:textId="77777777" w:rsidR="0078782E" w:rsidRPr="0078782E" w:rsidRDefault="0078782E" w:rsidP="0078782E">
            <w:pPr>
              <w:numPr>
                <w:ilvl w:val="0"/>
                <w:numId w:val="40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Holly Spider</w:t>
            </w:r>
          </w:p>
        </w:tc>
      </w:tr>
      <w:tr w:rsidR="0078782E" w:rsidRPr="0078782E" w14:paraId="3FB4B92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DAF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26DA1" w14:textId="77777777" w:rsidR="0078782E" w:rsidRPr="0078782E" w:rsidRDefault="0078782E" w:rsidP="0078782E">
            <w:pPr>
              <w:numPr>
                <w:ilvl w:val="0"/>
                <w:numId w:val="40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 Guelder Rose- Woodlouse</w:t>
            </w:r>
          </w:p>
        </w:tc>
      </w:tr>
      <w:tr w:rsidR="0078782E" w:rsidRPr="0078782E" w14:paraId="0793F2A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06D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4209D" w14:textId="77777777" w:rsidR="0078782E" w:rsidRPr="0078782E" w:rsidRDefault="0078782E" w:rsidP="0078782E">
            <w:pPr>
              <w:numPr>
                <w:ilvl w:val="0"/>
                <w:numId w:val="40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Elder-Worm</w:t>
            </w:r>
          </w:p>
        </w:tc>
      </w:tr>
      <w:tr w:rsidR="0078782E" w:rsidRPr="0078782E" w14:paraId="62BCB97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03B9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0586" w14:textId="77777777" w:rsidR="0078782E" w:rsidRPr="0078782E" w:rsidRDefault="0078782E" w:rsidP="0078782E">
            <w:pPr>
              <w:numPr>
                <w:ilvl w:val="0"/>
                <w:numId w:val="41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Rowan-Ladybird</w:t>
            </w:r>
          </w:p>
        </w:tc>
      </w:tr>
      <w:tr w:rsidR="0078782E" w:rsidRPr="0078782E" w14:paraId="44F680C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34D7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9C28" w14:textId="77777777" w:rsidR="0078782E" w:rsidRPr="0078782E" w:rsidRDefault="0078782E" w:rsidP="0078782E">
            <w:pPr>
              <w:numPr>
                <w:ilvl w:val="0"/>
                <w:numId w:val="41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Oak-Butterfly</w:t>
            </w:r>
          </w:p>
        </w:tc>
      </w:tr>
      <w:tr w:rsidR="0078782E" w:rsidRPr="0078782E" w14:paraId="3665FFB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7086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C3B6" w14:textId="77777777" w:rsidR="0078782E" w:rsidRPr="0078782E" w:rsidRDefault="0078782E" w:rsidP="0078782E">
            <w:pPr>
              <w:numPr>
                <w:ilvl w:val="0"/>
                <w:numId w:val="41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Hawthorn-Bee</w:t>
            </w:r>
          </w:p>
        </w:tc>
      </w:tr>
      <w:tr w:rsidR="0078782E" w:rsidRPr="0078782E" w14:paraId="18EA1E1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378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FB972" w14:textId="77777777" w:rsidR="0078782E" w:rsidRPr="0078782E" w:rsidRDefault="0078782E" w:rsidP="0078782E">
            <w:pPr>
              <w:numPr>
                <w:ilvl w:val="0"/>
                <w:numId w:val="413"/>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Spindle &amp; Alder-Wasp</w:t>
            </w:r>
          </w:p>
        </w:tc>
      </w:tr>
    </w:tbl>
    <w:p w14:paraId="689204E4"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br/>
      </w:r>
      <w:r w:rsidRPr="0078782E">
        <w:rPr>
          <w:rFonts w:ascii="Leelawadee" w:eastAsia="Times New Roman" w:hAnsi="Leelawadee" w:cs="Leelawadee" w:hint="cs"/>
          <w:color w:val="000000"/>
          <w:sz w:val="22"/>
          <w:szCs w:val="22"/>
          <w:lang w:eastAsia="en-GB"/>
        </w:rPr>
        <w:br/>
      </w:r>
    </w:p>
    <w:p w14:paraId="44D28E2C"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Belief Systems: Hinduism </w:t>
      </w:r>
    </w:p>
    <w:tbl>
      <w:tblPr>
        <w:tblW w:w="0" w:type="auto"/>
        <w:tblCellMar>
          <w:top w:w="15" w:type="dxa"/>
          <w:left w:w="15" w:type="dxa"/>
          <w:bottom w:w="15" w:type="dxa"/>
          <w:right w:w="15" w:type="dxa"/>
        </w:tblCellMar>
        <w:tblLook w:val="04A0" w:firstRow="1" w:lastRow="0" w:firstColumn="1" w:lastColumn="0" w:noHBand="0" w:noVBand="1"/>
      </w:tblPr>
      <w:tblGrid>
        <w:gridCol w:w="2009"/>
        <w:gridCol w:w="7007"/>
      </w:tblGrid>
      <w:tr w:rsidR="0078782E" w:rsidRPr="0078782E" w14:paraId="480E192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504AD"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140C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Learning Objectives </w:t>
            </w:r>
          </w:p>
        </w:tc>
      </w:tr>
      <w:tr w:rsidR="0078782E" w:rsidRPr="0078782E" w14:paraId="47133B6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7123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and 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2417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57862D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183B55D" w14:textId="77777777" w:rsidR="0078782E" w:rsidRPr="0078782E" w:rsidRDefault="0078782E" w:rsidP="0078782E">
            <w:pPr>
              <w:numPr>
                <w:ilvl w:val="0"/>
                <w:numId w:val="41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stories associated with key religious figures </w:t>
            </w:r>
          </w:p>
          <w:p w14:paraId="44D18FF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368C049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3499E2B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E9C2F20" w14:textId="77777777" w:rsidR="0078782E" w:rsidRPr="0078782E" w:rsidRDefault="0078782E" w:rsidP="0078782E">
            <w:pPr>
              <w:numPr>
                <w:ilvl w:val="0"/>
                <w:numId w:val="41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foods associated with some belief systems  </w:t>
            </w:r>
          </w:p>
          <w:p w14:paraId="18C89686" w14:textId="77777777" w:rsidR="0078782E" w:rsidRPr="0078782E" w:rsidRDefault="0078782E" w:rsidP="0078782E">
            <w:pPr>
              <w:rPr>
                <w:rFonts w:ascii="Leelawadee" w:eastAsia="Times New Roman" w:hAnsi="Leelawadee" w:cs="Leelawadee" w:hint="cs"/>
                <w:lang w:eastAsia="en-GB"/>
              </w:rPr>
            </w:pPr>
          </w:p>
          <w:p w14:paraId="6243597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4CCCDC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A40E212" w14:textId="77777777" w:rsidR="0078782E" w:rsidRPr="0078782E" w:rsidRDefault="0078782E" w:rsidP="0078782E">
            <w:pPr>
              <w:numPr>
                <w:ilvl w:val="0"/>
                <w:numId w:val="41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festivals </w:t>
            </w:r>
          </w:p>
          <w:p w14:paraId="562DAEB2" w14:textId="77777777" w:rsidR="0078782E" w:rsidRPr="0078782E" w:rsidRDefault="0078782E" w:rsidP="0078782E">
            <w:pPr>
              <w:rPr>
                <w:rFonts w:ascii="Leelawadee" w:eastAsia="Times New Roman" w:hAnsi="Leelawadee" w:cs="Leelawadee" w:hint="cs"/>
                <w:lang w:eastAsia="en-GB"/>
              </w:rPr>
            </w:pPr>
          </w:p>
          <w:p w14:paraId="3193BA8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0B68B5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B170A00" w14:textId="77777777" w:rsidR="0078782E" w:rsidRPr="0078782E" w:rsidRDefault="0078782E" w:rsidP="0078782E">
            <w:pPr>
              <w:numPr>
                <w:ilvl w:val="0"/>
                <w:numId w:val="41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talk about rules and why they are important </w:t>
            </w:r>
          </w:p>
          <w:p w14:paraId="4DE78CD9" w14:textId="77777777" w:rsidR="0078782E" w:rsidRPr="0078782E" w:rsidRDefault="0078782E" w:rsidP="0078782E">
            <w:pPr>
              <w:rPr>
                <w:rFonts w:ascii="Leelawadee" w:eastAsia="Times New Roman" w:hAnsi="Leelawadee" w:cs="Leelawadee" w:hint="cs"/>
                <w:lang w:eastAsia="en-GB"/>
              </w:rPr>
            </w:pPr>
          </w:p>
        </w:tc>
      </w:tr>
      <w:tr w:rsidR="0078782E" w:rsidRPr="0078782E" w14:paraId="69075E59" w14:textId="77777777" w:rsidTr="0078782E">
        <w:trPr>
          <w:trHeight w:val="3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B68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2BCD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4C22E2F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16AD2CF" w14:textId="77777777" w:rsidR="0078782E" w:rsidRPr="0078782E" w:rsidRDefault="0078782E" w:rsidP="0078782E">
            <w:pPr>
              <w:numPr>
                <w:ilvl w:val="0"/>
                <w:numId w:val="41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know that there are religious leaders who wear particular styles of dress and are known by particular titles </w:t>
            </w:r>
          </w:p>
          <w:p w14:paraId="2A26334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168B049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6E3BD2B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810C494" w14:textId="77777777" w:rsidR="0078782E" w:rsidRPr="0078782E" w:rsidRDefault="0078782E" w:rsidP="0078782E">
            <w:pPr>
              <w:numPr>
                <w:ilvl w:val="0"/>
                <w:numId w:val="41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 </w:t>
            </w:r>
          </w:p>
          <w:p w14:paraId="0652177E" w14:textId="77777777" w:rsidR="0078782E" w:rsidRPr="0078782E" w:rsidRDefault="0078782E" w:rsidP="0078782E">
            <w:pPr>
              <w:rPr>
                <w:rFonts w:ascii="Leelawadee" w:eastAsia="Times New Roman" w:hAnsi="Leelawadee" w:cs="Leelawadee" w:hint="cs"/>
                <w:lang w:eastAsia="en-GB"/>
              </w:rPr>
            </w:pPr>
          </w:p>
          <w:p w14:paraId="165BF95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617869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36B7BE4" w14:textId="77777777" w:rsidR="0078782E" w:rsidRPr="0078782E" w:rsidRDefault="0078782E" w:rsidP="0078782E">
            <w:pPr>
              <w:numPr>
                <w:ilvl w:val="0"/>
                <w:numId w:val="420"/>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art and music associated with the celebration of these festivals </w:t>
            </w:r>
          </w:p>
          <w:p w14:paraId="2D7CD563" w14:textId="77777777" w:rsidR="0078782E" w:rsidRPr="0078782E" w:rsidRDefault="0078782E" w:rsidP="0078782E">
            <w:pPr>
              <w:rPr>
                <w:rFonts w:ascii="Leelawadee" w:eastAsia="Times New Roman" w:hAnsi="Leelawadee" w:cs="Leelawadee" w:hint="cs"/>
                <w:lang w:eastAsia="en-GB"/>
              </w:rPr>
            </w:pPr>
          </w:p>
          <w:p w14:paraId="2912FE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58BDFFE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C1051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understand that religious observances are related to each faith systems</w:t>
            </w:r>
          </w:p>
        </w:tc>
      </w:tr>
      <w:tr w:rsidR="0078782E" w:rsidRPr="0078782E" w14:paraId="4A8FA728" w14:textId="77777777" w:rsidTr="0078782E">
        <w:trPr>
          <w:trHeight w:val="3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B7A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and Fourth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C497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3AAAA6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FCEFBFE" w14:textId="77777777" w:rsidR="0078782E" w:rsidRPr="0078782E" w:rsidRDefault="0078782E" w:rsidP="0078782E">
            <w:pPr>
              <w:numPr>
                <w:ilvl w:val="0"/>
                <w:numId w:val="421"/>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the key writings associated with this Religion</w:t>
            </w:r>
          </w:p>
          <w:p w14:paraId="02A605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361EC1B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54FB3CD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559D208" w14:textId="77777777" w:rsidR="0078782E" w:rsidRPr="0078782E" w:rsidRDefault="0078782E" w:rsidP="0078782E">
            <w:pPr>
              <w:numPr>
                <w:ilvl w:val="0"/>
                <w:numId w:val="42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 </w:t>
            </w:r>
          </w:p>
          <w:p w14:paraId="21DB5327" w14:textId="77777777" w:rsidR="0078782E" w:rsidRPr="0078782E" w:rsidRDefault="0078782E" w:rsidP="0078782E">
            <w:pPr>
              <w:rPr>
                <w:rFonts w:ascii="Leelawadee" w:eastAsia="Times New Roman" w:hAnsi="Leelawadee" w:cs="Leelawadee" w:hint="cs"/>
                <w:lang w:eastAsia="en-GB"/>
              </w:rPr>
            </w:pPr>
          </w:p>
          <w:p w14:paraId="7611B54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2063D11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0591BAD" w14:textId="77777777" w:rsidR="0078782E" w:rsidRPr="0078782E" w:rsidRDefault="0078782E" w:rsidP="0078782E">
            <w:pPr>
              <w:numPr>
                <w:ilvl w:val="0"/>
                <w:numId w:val="42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research the diversity of traditions associated with specific festivals</w:t>
            </w:r>
          </w:p>
          <w:p w14:paraId="658777CA" w14:textId="77777777" w:rsidR="0078782E" w:rsidRPr="0078782E" w:rsidRDefault="0078782E" w:rsidP="0078782E">
            <w:pPr>
              <w:rPr>
                <w:rFonts w:ascii="Leelawadee" w:eastAsia="Times New Roman" w:hAnsi="Leelawadee" w:cs="Leelawadee" w:hint="cs"/>
                <w:lang w:eastAsia="en-GB"/>
              </w:rPr>
            </w:pPr>
          </w:p>
          <w:p w14:paraId="190B663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655CF9A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AE3A722" w14:textId="77777777" w:rsidR="0078782E" w:rsidRPr="0078782E" w:rsidRDefault="0078782E" w:rsidP="0078782E">
            <w:pPr>
              <w:numPr>
                <w:ilvl w:val="0"/>
                <w:numId w:val="424"/>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Identify that there are key values associated with a range of Religious codes of Conduct</w:t>
            </w:r>
          </w:p>
        </w:tc>
      </w:tr>
      <w:tr w:rsidR="0078782E" w:rsidRPr="0078782E" w14:paraId="4C82C206" w14:textId="77777777" w:rsidTr="0078782E">
        <w:trPr>
          <w:trHeight w:val="3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C814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Fifth and 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828C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 </w:t>
            </w:r>
          </w:p>
          <w:p w14:paraId="0FD2408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0023EDB" w14:textId="77777777" w:rsidR="0078782E" w:rsidRPr="0078782E" w:rsidRDefault="0078782E" w:rsidP="0078782E">
            <w:pPr>
              <w:numPr>
                <w:ilvl w:val="0"/>
                <w:numId w:val="42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concept of authority as exercised by religious leaders</w:t>
            </w:r>
          </w:p>
          <w:p w14:paraId="413219CC" w14:textId="77777777" w:rsidR="0078782E" w:rsidRPr="0078782E" w:rsidRDefault="0078782E" w:rsidP="0078782E">
            <w:pPr>
              <w:numPr>
                <w:ilvl w:val="0"/>
                <w:numId w:val="42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Find out how these leaders are chosen</w:t>
            </w:r>
          </w:p>
          <w:p w14:paraId="3A14707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p w14:paraId="3D2B586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42EB32B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405ABBD" w14:textId="77777777" w:rsidR="0078782E" w:rsidRPr="0078782E" w:rsidRDefault="0078782E" w:rsidP="0078782E">
            <w:pPr>
              <w:numPr>
                <w:ilvl w:val="0"/>
                <w:numId w:val="42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 </w:t>
            </w:r>
          </w:p>
          <w:p w14:paraId="789A44E7" w14:textId="77777777" w:rsidR="0078782E" w:rsidRPr="0078782E" w:rsidRDefault="0078782E" w:rsidP="0078782E">
            <w:pPr>
              <w:rPr>
                <w:rFonts w:ascii="Leelawadee" w:eastAsia="Times New Roman" w:hAnsi="Leelawadee" w:cs="Leelawadee" w:hint="cs"/>
                <w:lang w:eastAsia="en-GB"/>
              </w:rPr>
            </w:pPr>
          </w:p>
          <w:p w14:paraId="51524A8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5D02EE2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476E2FF" w14:textId="77777777" w:rsidR="0078782E" w:rsidRPr="0078782E" w:rsidRDefault="0078782E" w:rsidP="0078782E">
            <w:pPr>
              <w:numPr>
                <w:ilvl w:val="0"/>
                <w:numId w:val="42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Look and respond to the different art forms associated with a religious festival</w:t>
            </w:r>
          </w:p>
          <w:p w14:paraId="6FEF3D81" w14:textId="77777777" w:rsidR="0078782E" w:rsidRPr="0078782E" w:rsidRDefault="0078782E" w:rsidP="0078782E">
            <w:pPr>
              <w:rPr>
                <w:rFonts w:ascii="Leelawadee" w:eastAsia="Times New Roman" w:hAnsi="Leelawadee" w:cs="Leelawadee" w:hint="cs"/>
                <w:lang w:eastAsia="en-GB"/>
              </w:rPr>
            </w:pPr>
          </w:p>
          <w:p w14:paraId="48177B2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 </w:t>
            </w:r>
          </w:p>
          <w:p w14:paraId="47DC08E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F4DF37C" w14:textId="77777777" w:rsidR="0078782E" w:rsidRPr="0078782E" w:rsidRDefault="0078782E" w:rsidP="0078782E">
            <w:pPr>
              <w:numPr>
                <w:ilvl w:val="0"/>
                <w:numId w:val="428"/>
              </w:numPr>
              <w:spacing w:after="160"/>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Explore the common links between religions</w:t>
            </w:r>
          </w:p>
        </w:tc>
      </w:tr>
    </w:tbl>
    <w:p w14:paraId="4F5A422F"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08"/>
        <w:gridCol w:w="7708"/>
      </w:tblGrid>
      <w:tr w:rsidR="0078782E" w:rsidRPr="0078782E" w14:paraId="1E6FD47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9F564"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7E1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p w14:paraId="55E16BCC" w14:textId="77777777" w:rsidR="0078782E" w:rsidRPr="0078782E" w:rsidRDefault="0078782E" w:rsidP="0078782E">
            <w:pPr>
              <w:rPr>
                <w:rFonts w:ascii="Leelawadee" w:eastAsia="Times New Roman" w:hAnsi="Leelawadee" w:cs="Leelawadee" w:hint="cs"/>
                <w:lang w:eastAsia="en-GB"/>
              </w:rPr>
            </w:pPr>
          </w:p>
          <w:p w14:paraId="43F1630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A nice resource for everyone: </w:t>
            </w:r>
            <w:hyperlink r:id="rId246" w:history="1">
              <w:r w:rsidRPr="0078782E">
                <w:rPr>
                  <w:rFonts w:ascii="Leelawadee" w:eastAsia="Times New Roman" w:hAnsi="Leelawadee" w:cs="Leelawadee" w:hint="cs"/>
                  <w:color w:val="0563C1"/>
                  <w:sz w:val="22"/>
                  <w:szCs w:val="22"/>
                  <w:u w:val="single"/>
                  <w:lang w:eastAsia="en-GB"/>
                </w:rPr>
                <w:t>Children celebrating Holi</w:t>
              </w:r>
            </w:hyperlink>
            <w:r w:rsidRPr="0078782E">
              <w:rPr>
                <w:rFonts w:ascii="Leelawadee" w:eastAsia="Times New Roman" w:hAnsi="Leelawadee" w:cs="Leelawadee" w:hint="cs"/>
                <w:color w:val="000000"/>
                <w:sz w:val="22"/>
                <w:szCs w:val="22"/>
                <w:lang w:eastAsia="en-GB"/>
              </w:rPr>
              <w:t> </w:t>
            </w:r>
          </w:p>
        </w:tc>
      </w:tr>
      <w:tr w:rsidR="0078782E" w:rsidRPr="0078782E" w14:paraId="448CBB8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939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B1B6E" w14:textId="77777777" w:rsidR="0078782E" w:rsidRPr="0078782E" w:rsidRDefault="0078782E" w:rsidP="0078782E">
            <w:pPr>
              <w:numPr>
                <w:ilvl w:val="0"/>
                <w:numId w:val="429"/>
              </w:numPr>
              <w:ind w:left="360"/>
              <w:textAlignment w:val="baseline"/>
              <w:rPr>
                <w:rFonts w:ascii="Leelawadee" w:eastAsia="Times New Roman" w:hAnsi="Leelawadee" w:cs="Leelawadee" w:hint="cs"/>
                <w:color w:val="000000"/>
                <w:sz w:val="22"/>
                <w:szCs w:val="22"/>
                <w:lang w:eastAsia="en-GB"/>
              </w:rPr>
            </w:pPr>
            <w:hyperlink r:id="rId247" w:history="1">
              <w:r w:rsidRPr="0078782E">
                <w:rPr>
                  <w:rFonts w:ascii="Leelawadee" w:eastAsia="Times New Roman" w:hAnsi="Leelawadee" w:cs="Leelawadee" w:hint="cs"/>
                  <w:color w:val="0563C1"/>
                  <w:sz w:val="22"/>
                  <w:szCs w:val="22"/>
                  <w:u w:val="single"/>
                  <w:lang w:eastAsia="en-GB"/>
                </w:rPr>
                <w:t xml:space="preserve">Holi Festival Photo </w:t>
              </w:r>
              <w:proofErr w:type="spellStart"/>
              <w:r w:rsidRPr="0078782E">
                <w:rPr>
                  <w:rFonts w:ascii="Leelawadee" w:eastAsia="Times New Roman" w:hAnsi="Leelawadee" w:cs="Leelawadee" w:hint="cs"/>
                  <w:color w:val="0563C1"/>
                  <w:sz w:val="22"/>
                  <w:szCs w:val="22"/>
                  <w:u w:val="single"/>
                  <w:lang w:eastAsia="en-GB"/>
                </w:rPr>
                <w:t>Powerpoint</w:t>
              </w:r>
              <w:proofErr w:type="spellEnd"/>
            </w:hyperlink>
            <w:r w:rsidRPr="0078782E">
              <w:rPr>
                <w:rFonts w:ascii="Leelawadee" w:eastAsia="Times New Roman" w:hAnsi="Leelawadee" w:cs="Leelawadee" w:hint="cs"/>
                <w:color w:val="000000"/>
                <w:sz w:val="22"/>
                <w:szCs w:val="22"/>
                <w:lang w:eastAsia="en-GB"/>
              </w:rPr>
              <w:t xml:space="preserve"> discuss: ‘what kind of festival is this?’ </w:t>
            </w:r>
            <w:r w:rsidRPr="0078782E">
              <w:rPr>
                <w:rFonts w:ascii="Leelawadee" w:eastAsia="Times New Roman" w:hAnsi="Leelawadee" w:cs="Leelawadee" w:hint="cs"/>
                <w:i/>
                <w:iCs/>
                <w:color w:val="000000"/>
                <w:sz w:val="22"/>
                <w:szCs w:val="22"/>
                <w:lang w:eastAsia="en-GB"/>
              </w:rPr>
              <w:t>(Week 1)</w:t>
            </w:r>
            <w:r w:rsidRPr="0078782E">
              <w:rPr>
                <w:rFonts w:ascii="Leelawadee" w:eastAsia="Times New Roman" w:hAnsi="Leelawadee" w:cs="Leelawadee" w:hint="cs"/>
                <w:color w:val="000000"/>
                <w:sz w:val="22"/>
                <w:szCs w:val="22"/>
                <w:lang w:eastAsia="en-GB"/>
              </w:rPr>
              <w:t>  </w:t>
            </w:r>
          </w:p>
          <w:p w14:paraId="1D085189" w14:textId="77777777" w:rsidR="0078782E" w:rsidRPr="0078782E" w:rsidRDefault="0078782E" w:rsidP="0078782E">
            <w:pPr>
              <w:numPr>
                <w:ilvl w:val="0"/>
                <w:numId w:val="429"/>
              </w:numPr>
              <w:ind w:left="360"/>
              <w:textAlignment w:val="baseline"/>
              <w:rPr>
                <w:rFonts w:ascii="Leelawadee" w:eastAsia="Times New Roman" w:hAnsi="Leelawadee" w:cs="Leelawadee" w:hint="cs"/>
                <w:color w:val="000000"/>
                <w:sz w:val="22"/>
                <w:szCs w:val="22"/>
                <w:lang w:eastAsia="en-GB"/>
              </w:rPr>
            </w:pPr>
            <w:hyperlink r:id="rId248" w:history="1">
              <w:r w:rsidRPr="0078782E">
                <w:rPr>
                  <w:rFonts w:ascii="Leelawadee" w:eastAsia="Times New Roman" w:hAnsi="Leelawadee" w:cs="Leelawadee" w:hint="cs"/>
                  <w:color w:val="0563C1"/>
                  <w:sz w:val="22"/>
                  <w:szCs w:val="22"/>
                  <w:u w:val="single"/>
                  <w:lang w:eastAsia="en-GB"/>
                </w:rPr>
                <w:t>Holi Art</w:t>
              </w:r>
            </w:hyperlink>
            <w:r w:rsidRPr="0078782E">
              <w:rPr>
                <w:rFonts w:ascii="Leelawadee" w:eastAsia="Times New Roman" w:hAnsi="Leelawadee" w:cs="Leelawadee" w:hint="cs"/>
                <w:color w:val="000000"/>
                <w:sz w:val="22"/>
                <w:szCs w:val="22"/>
                <w:lang w:eastAsia="en-GB"/>
              </w:rPr>
              <w:t xml:space="preserve">: Rainbow in a bag </w:t>
            </w:r>
            <w:r w:rsidRPr="0078782E">
              <w:rPr>
                <w:rFonts w:ascii="Leelawadee" w:eastAsia="Times New Roman" w:hAnsi="Leelawadee" w:cs="Leelawadee" w:hint="cs"/>
                <w:i/>
                <w:iCs/>
                <w:color w:val="000000"/>
                <w:sz w:val="22"/>
                <w:szCs w:val="22"/>
                <w:lang w:eastAsia="en-GB"/>
              </w:rPr>
              <w:t>(Week 2)</w:t>
            </w:r>
            <w:r w:rsidRPr="0078782E">
              <w:rPr>
                <w:rFonts w:ascii="Leelawadee" w:eastAsia="Times New Roman" w:hAnsi="Leelawadee" w:cs="Leelawadee" w:hint="cs"/>
                <w:color w:val="000000"/>
                <w:sz w:val="22"/>
                <w:szCs w:val="22"/>
                <w:lang w:eastAsia="en-GB"/>
              </w:rPr>
              <w:t>  </w:t>
            </w:r>
          </w:p>
          <w:p w14:paraId="632CB0EF" w14:textId="77777777" w:rsidR="0078782E" w:rsidRPr="0078782E" w:rsidRDefault="0078782E" w:rsidP="0078782E">
            <w:pPr>
              <w:numPr>
                <w:ilvl w:val="0"/>
                <w:numId w:val="42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Draw a picture celebrating Holi </w:t>
            </w:r>
            <w:r w:rsidRPr="0078782E">
              <w:rPr>
                <w:rFonts w:ascii="Leelawadee" w:eastAsia="Times New Roman" w:hAnsi="Leelawadee" w:cs="Leelawadee" w:hint="cs"/>
                <w:i/>
                <w:iCs/>
                <w:color w:val="000000"/>
                <w:sz w:val="22"/>
                <w:szCs w:val="22"/>
                <w:lang w:eastAsia="en-GB"/>
              </w:rPr>
              <w:t>(Week 3) </w:t>
            </w:r>
          </w:p>
        </w:tc>
      </w:tr>
      <w:tr w:rsidR="0078782E" w:rsidRPr="0078782E" w14:paraId="0604B85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424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F145A" w14:textId="77777777" w:rsidR="0078782E" w:rsidRPr="0078782E" w:rsidRDefault="0078782E" w:rsidP="0078782E">
            <w:pPr>
              <w:numPr>
                <w:ilvl w:val="0"/>
                <w:numId w:val="430"/>
              </w:numPr>
              <w:ind w:left="360"/>
              <w:textAlignment w:val="baseline"/>
              <w:rPr>
                <w:rFonts w:ascii="Leelawadee" w:eastAsia="Times New Roman" w:hAnsi="Leelawadee" w:cs="Leelawadee" w:hint="cs"/>
                <w:color w:val="000000"/>
                <w:sz w:val="22"/>
                <w:szCs w:val="22"/>
                <w:lang w:eastAsia="en-GB"/>
              </w:rPr>
            </w:pPr>
            <w:hyperlink r:id="rId249" w:history="1">
              <w:r w:rsidRPr="0078782E">
                <w:rPr>
                  <w:rFonts w:ascii="Leelawadee" w:eastAsia="Times New Roman" w:hAnsi="Leelawadee" w:cs="Leelawadee" w:hint="cs"/>
                  <w:color w:val="0563C1"/>
                  <w:sz w:val="22"/>
                  <w:szCs w:val="22"/>
                  <w:u w:val="single"/>
                  <w:lang w:eastAsia="en-GB"/>
                </w:rPr>
                <w:t xml:space="preserve">All about Holi - </w:t>
              </w:r>
              <w:proofErr w:type="spellStart"/>
              <w:r w:rsidRPr="0078782E">
                <w:rPr>
                  <w:rFonts w:ascii="Leelawadee" w:eastAsia="Times New Roman" w:hAnsi="Leelawadee" w:cs="Leelawadee" w:hint="cs"/>
                  <w:color w:val="0563C1"/>
                  <w:sz w:val="22"/>
                  <w:szCs w:val="22"/>
                  <w:u w:val="single"/>
                  <w:lang w:eastAsia="en-GB"/>
                </w:rPr>
                <w:t>Powerpoint</w:t>
              </w:r>
              <w:proofErr w:type="spellEnd"/>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 </w:t>
            </w:r>
          </w:p>
          <w:p w14:paraId="1FBC99F0" w14:textId="77777777" w:rsidR="0078782E" w:rsidRPr="0078782E" w:rsidRDefault="0078782E" w:rsidP="0078782E">
            <w:pPr>
              <w:numPr>
                <w:ilvl w:val="0"/>
                <w:numId w:val="430"/>
              </w:numPr>
              <w:ind w:left="360"/>
              <w:textAlignment w:val="baseline"/>
              <w:rPr>
                <w:rFonts w:ascii="Leelawadee" w:eastAsia="Times New Roman" w:hAnsi="Leelawadee" w:cs="Leelawadee" w:hint="cs"/>
                <w:color w:val="000000"/>
                <w:sz w:val="22"/>
                <w:szCs w:val="22"/>
                <w:lang w:eastAsia="en-GB"/>
              </w:rPr>
            </w:pPr>
            <w:hyperlink r:id="rId250" w:history="1">
              <w:r w:rsidRPr="0078782E">
                <w:rPr>
                  <w:rFonts w:ascii="Leelawadee" w:eastAsia="Times New Roman" w:hAnsi="Leelawadee" w:cs="Leelawadee" w:hint="cs"/>
                  <w:color w:val="0563C1"/>
                  <w:sz w:val="22"/>
                  <w:szCs w:val="22"/>
                  <w:u w:val="single"/>
                  <w:lang w:eastAsia="en-GB"/>
                </w:rPr>
                <w:t>Holi Art</w:t>
              </w:r>
            </w:hyperlink>
            <w:r w:rsidRPr="0078782E">
              <w:rPr>
                <w:rFonts w:ascii="Leelawadee" w:eastAsia="Times New Roman" w:hAnsi="Leelawadee" w:cs="Leelawadee" w:hint="cs"/>
                <w:color w:val="000000"/>
                <w:sz w:val="22"/>
                <w:szCs w:val="22"/>
                <w:lang w:eastAsia="en-GB"/>
              </w:rPr>
              <w:t xml:space="preserve">: Rainbow Toothbrushes </w:t>
            </w:r>
            <w:r w:rsidRPr="0078782E">
              <w:rPr>
                <w:rFonts w:ascii="Leelawadee" w:eastAsia="Times New Roman" w:hAnsi="Leelawadee" w:cs="Leelawadee" w:hint="cs"/>
                <w:i/>
                <w:iCs/>
                <w:color w:val="000000"/>
                <w:sz w:val="22"/>
                <w:szCs w:val="22"/>
                <w:lang w:eastAsia="en-GB"/>
              </w:rPr>
              <w:t xml:space="preserve">(Week 2) </w:t>
            </w:r>
            <w:r w:rsidRPr="0078782E">
              <w:rPr>
                <w:rFonts w:ascii="Leelawadee" w:eastAsia="Times New Roman" w:hAnsi="Leelawadee" w:cs="Leelawadee" w:hint="cs"/>
                <w:color w:val="000000"/>
                <w:sz w:val="22"/>
                <w:szCs w:val="22"/>
                <w:lang w:eastAsia="en-GB"/>
              </w:rPr>
              <w:t>  </w:t>
            </w:r>
          </w:p>
          <w:p w14:paraId="216A4C7A" w14:textId="77777777" w:rsidR="0078782E" w:rsidRPr="0078782E" w:rsidRDefault="0078782E" w:rsidP="0078782E">
            <w:pPr>
              <w:numPr>
                <w:ilvl w:val="0"/>
                <w:numId w:val="43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Modelled Writing: three sentences about Holi </w:t>
            </w:r>
          </w:p>
        </w:tc>
      </w:tr>
      <w:tr w:rsidR="0078782E" w:rsidRPr="0078782E" w14:paraId="7362242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FC6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DC98" w14:textId="77777777" w:rsidR="0078782E" w:rsidRPr="0078782E" w:rsidRDefault="0078782E" w:rsidP="0078782E">
            <w:pPr>
              <w:numPr>
                <w:ilvl w:val="0"/>
                <w:numId w:val="431"/>
              </w:numPr>
              <w:ind w:left="360"/>
              <w:textAlignment w:val="baseline"/>
              <w:rPr>
                <w:rFonts w:ascii="Leelawadee" w:eastAsia="Times New Roman" w:hAnsi="Leelawadee" w:cs="Leelawadee" w:hint="cs"/>
                <w:color w:val="000000"/>
                <w:sz w:val="22"/>
                <w:szCs w:val="22"/>
                <w:lang w:eastAsia="en-GB"/>
              </w:rPr>
            </w:pPr>
            <w:hyperlink r:id="rId251" w:history="1">
              <w:r w:rsidRPr="0078782E">
                <w:rPr>
                  <w:rFonts w:ascii="Leelawadee" w:eastAsia="Times New Roman" w:hAnsi="Leelawadee" w:cs="Leelawadee" w:hint="cs"/>
                  <w:color w:val="0563C1"/>
                  <w:sz w:val="22"/>
                  <w:szCs w:val="22"/>
                  <w:u w:val="single"/>
                  <w:lang w:eastAsia="en-GB"/>
                </w:rPr>
                <w:t xml:space="preserve">Holi Festival Information </w:t>
              </w:r>
              <w:proofErr w:type="spellStart"/>
              <w:r w:rsidRPr="0078782E">
                <w:rPr>
                  <w:rFonts w:ascii="Leelawadee" w:eastAsia="Times New Roman" w:hAnsi="Leelawadee" w:cs="Leelawadee" w:hint="cs"/>
                  <w:color w:val="0563C1"/>
                  <w:sz w:val="22"/>
                  <w:szCs w:val="22"/>
                  <w:u w:val="single"/>
                  <w:lang w:eastAsia="en-GB"/>
                </w:rPr>
                <w:t>Powerpoint</w:t>
              </w:r>
              <w:proofErr w:type="spellEnd"/>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1) </w:t>
            </w:r>
          </w:p>
          <w:p w14:paraId="4F5F8AA9" w14:textId="77777777" w:rsidR="0078782E" w:rsidRPr="0078782E" w:rsidRDefault="0078782E" w:rsidP="0078782E">
            <w:pPr>
              <w:numPr>
                <w:ilvl w:val="0"/>
                <w:numId w:val="431"/>
              </w:numPr>
              <w:ind w:left="360"/>
              <w:textAlignment w:val="baseline"/>
              <w:rPr>
                <w:rFonts w:ascii="Leelawadee" w:eastAsia="Times New Roman" w:hAnsi="Leelawadee" w:cs="Leelawadee" w:hint="cs"/>
                <w:color w:val="000000"/>
                <w:sz w:val="22"/>
                <w:szCs w:val="22"/>
                <w:lang w:eastAsia="en-GB"/>
              </w:rPr>
            </w:pPr>
            <w:hyperlink r:id="rId252" w:anchor="_a5y_p=5059780" w:history="1">
              <w:r w:rsidRPr="0078782E">
                <w:rPr>
                  <w:rFonts w:ascii="Leelawadee" w:eastAsia="Times New Roman" w:hAnsi="Leelawadee" w:cs="Leelawadee" w:hint="cs"/>
                  <w:color w:val="0563C1"/>
                  <w:sz w:val="22"/>
                  <w:szCs w:val="22"/>
                  <w:u w:val="single"/>
                  <w:lang w:eastAsia="en-GB"/>
                </w:rPr>
                <w:t>Holi Art</w:t>
              </w:r>
            </w:hyperlink>
            <w:r w:rsidRPr="0078782E">
              <w:rPr>
                <w:rFonts w:ascii="Leelawadee" w:eastAsia="Times New Roman" w:hAnsi="Leelawadee" w:cs="Leelawadee" w:hint="cs"/>
                <w:color w:val="000000"/>
                <w:sz w:val="22"/>
                <w:szCs w:val="22"/>
                <w:lang w:eastAsia="en-GB"/>
              </w:rPr>
              <w:t xml:space="preserve">: Rainbow Shaving Foam </w:t>
            </w:r>
            <w:r w:rsidRPr="0078782E">
              <w:rPr>
                <w:rFonts w:ascii="Leelawadee" w:eastAsia="Times New Roman" w:hAnsi="Leelawadee" w:cs="Leelawadee" w:hint="cs"/>
                <w:i/>
                <w:iCs/>
                <w:color w:val="000000"/>
                <w:sz w:val="22"/>
                <w:szCs w:val="22"/>
                <w:lang w:eastAsia="en-GB"/>
              </w:rPr>
              <w:t>(Week 2) </w:t>
            </w:r>
          </w:p>
          <w:p w14:paraId="1F574E43" w14:textId="77777777" w:rsidR="0078782E" w:rsidRPr="0078782E" w:rsidRDefault="0078782E" w:rsidP="0078782E">
            <w:pPr>
              <w:numPr>
                <w:ilvl w:val="0"/>
                <w:numId w:val="431"/>
              </w:numPr>
              <w:spacing w:after="160"/>
              <w:ind w:left="360"/>
              <w:textAlignment w:val="baseline"/>
              <w:rPr>
                <w:rFonts w:ascii="Leelawadee" w:eastAsia="Times New Roman" w:hAnsi="Leelawadee" w:cs="Leelawadee" w:hint="cs"/>
                <w:color w:val="000000"/>
                <w:sz w:val="22"/>
                <w:szCs w:val="22"/>
                <w:lang w:eastAsia="en-GB"/>
              </w:rPr>
            </w:pPr>
            <w:hyperlink r:id="rId253" w:history="1">
              <w:r w:rsidRPr="0078782E">
                <w:rPr>
                  <w:rFonts w:ascii="Leelawadee" w:eastAsia="Times New Roman" w:hAnsi="Leelawadee" w:cs="Leelawadee" w:hint="cs"/>
                  <w:color w:val="0563C1"/>
                  <w:sz w:val="22"/>
                  <w:szCs w:val="22"/>
                  <w:u w:val="single"/>
                  <w:lang w:eastAsia="en-GB"/>
                </w:rPr>
                <w:t>Holi Acrostic Poem</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w:t>
            </w:r>
            <w:r w:rsidRPr="0078782E">
              <w:rPr>
                <w:rFonts w:ascii="Leelawadee" w:eastAsia="Times New Roman" w:hAnsi="Leelawadee" w:cs="Leelawadee" w:hint="cs"/>
                <w:color w:val="000000"/>
                <w:sz w:val="22"/>
                <w:szCs w:val="22"/>
                <w:lang w:eastAsia="en-GB"/>
              </w:rPr>
              <w:t>  </w:t>
            </w:r>
          </w:p>
        </w:tc>
      </w:tr>
      <w:tr w:rsidR="0078782E" w:rsidRPr="0078782E" w14:paraId="65D8C31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1AE6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C9523" w14:textId="77777777" w:rsidR="0078782E" w:rsidRPr="0078782E" w:rsidRDefault="0078782E" w:rsidP="0078782E">
            <w:pPr>
              <w:numPr>
                <w:ilvl w:val="0"/>
                <w:numId w:val="432"/>
              </w:numPr>
              <w:ind w:left="360"/>
              <w:textAlignment w:val="baseline"/>
              <w:rPr>
                <w:rFonts w:ascii="Leelawadee" w:eastAsia="Times New Roman" w:hAnsi="Leelawadee" w:cs="Leelawadee" w:hint="cs"/>
                <w:color w:val="000000"/>
                <w:sz w:val="22"/>
                <w:szCs w:val="22"/>
                <w:lang w:eastAsia="en-GB"/>
              </w:rPr>
            </w:pPr>
            <w:hyperlink r:id="rId254" w:history="1">
              <w:r w:rsidRPr="0078782E">
                <w:rPr>
                  <w:rFonts w:ascii="Leelawadee" w:eastAsia="Times New Roman" w:hAnsi="Leelawadee" w:cs="Leelawadee" w:hint="cs"/>
                  <w:color w:val="0563C1"/>
                  <w:sz w:val="22"/>
                  <w:szCs w:val="22"/>
                  <w:u w:val="single"/>
                  <w:lang w:eastAsia="en-GB"/>
                </w:rPr>
                <w:t xml:space="preserve">Holi </w:t>
              </w:r>
              <w:proofErr w:type="spellStart"/>
              <w:r w:rsidRPr="0078782E">
                <w:rPr>
                  <w:rFonts w:ascii="Leelawadee" w:eastAsia="Times New Roman" w:hAnsi="Leelawadee" w:cs="Leelawadee" w:hint="cs"/>
                  <w:color w:val="0563C1"/>
                  <w:sz w:val="22"/>
                  <w:szCs w:val="22"/>
                  <w:u w:val="single"/>
                  <w:lang w:eastAsia="en-GB"/>
                </w:rPr>
                <w:t>Powerpoint</w:t>
              </w:r>
              <w:proofErr w:type="spellEnd"/>
            </w:hyperlink>
            <w:r w:rsidRPr="0078782E">
              <w:rPr>
                <w:rFonts w:ascii="Leelawadee" w:eastAsia="Times New Roman" w:hAnsi="Leelawadee" w:cs="Leelawadee" w:hint="cs"/>
                <w:i/>
                <w:iCs/>
                <w:color w:val="000000"/>
                <w:sz w:val="22"/>
                <w:szCs w:val="22"/>
                <w:lang w:eastAsia="en-GB"/>
              </w:rPr>
              <w:t>(Week 1) </w:t>
            </w:r>
          </w:p>
          <w:p w14:paraId="26D232E3" w14:textId="77777777" w:rsidR="0078782E" w:rsidRPr="0078782E" w:rsidRDefault="0078782E" w:rsidP="0078782E">
            <w:pPr>
              <w:numPr>
                <w:ilvl w:val="0"/>
                <w:numId w:val="432"/>
              </w:numPr>
              <w:ind w:left="360"/>
              <w:textAlignment w:val="baseline"/>
              <w:rPr>
                <w:rFonts w:ascii="Leelawadee" w:eastAsia="Times New Roman" w:hAnsi="Leelawadee" w:cs="Leelawadee" w:hint="cs"/>
                <w:color w:val="000000"/>
                <w:sz w:val="22"/>
                <w:szCs w:val="22"/>
                <w:lang w:eastAsia="en-GB"/>
              </w:rPr>
            </w:pPr>
            <w:hyperlink r:id="rId255" w:history="1">
              <w:r w:rsidRPr="0078782E">
                <w:rPr>
                  <w:rFonts w:ascii="Leelawadee" w:eastAsia="Times New Roman" w:hAnsi="Leelawadee" w:cs="Leelawadee" w:hint="cs"/>
                  <w:color w:val="0563C1"/>
                  <w:sz w:val="22"/>
                  <w:szCs w:val="22"/>
                  <w:u w:val="single"/>
                  <w:lang w:eastAsia="en-GB"/>
                </w:rPr>
                <w:t>Holi Art</w:t>
              </w:r>
            </w:hyperlink>
            <w:r w:rsidRPr="0078782E">
              <w:rPr>
                <w:rFonts w:ascii="Leelawadee" w:eastAsia="Times New Roman" w:hAnsi="Leelawadee" w:cs="Leelawadee" w:hint="cs"/>
                <w:color w:val="000000"/>
                <w:sz w:val="22"/>
                <w:szCs w:val="22"/>
                <w:lang w:eastAsia="en-GB"/>
              </w:rPr>
              <w:t xml:space="preserve">: Rainbow Twirlers </w:t>
            </w:r>
            <w:r w:rsidRPr="0078782E">
              <w:rPr>
                <w:rFonts w:ascii="Leelawadee" w:eastAsia="Times New Roman" w:hAnsi="Leelawadee" w:cs="Leelawadee" w:hint="cs"/>
                <w:i/>
                <w:iCs/>
                <w:color w:val="000000"/>
                <w:sz w:val="22"/>
                <w:szCs w:val="22"/>
                <w:lang w:eastAsia="en-GB"/>
              </w:rPr>
              <w:t>(Week 2)</w:t>
            </w:r>
          </w:p>
          <w:p w14:paraId="68F6F9C4" w14:textId="77777777" w:rsidR="0078782E" w:rsidRPr="0078782E" w:rsidRDefault="0078782E" w:rsidP="0078782E">
            <w:pPr>
              <w:numPr>
                <w:ilvl w:val="0"/>
                <w:numId w:val="43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What the festival of Holi is about – Explanation writing </w:t>
            </w:r>
            <w:r w:rsidRPr="0078782E">
              <w:rPr>
                <w:rFonts w:ascii="Leelawadee" w:eastAsia="Times New Roman" w:hAnsi="Leelawadee" w:cs="Leelawadee" w:hint="cs"/>
                <w:i/>
                <w:iCs/>
                <w:color w:val="000000"/>
                <w:sz w:val="22"/>
                <w:szCs w:val="22"/>
                <w:lang w:eastAsia="en-GB"/>
              </w:rPr>
              <w:t>(Week 3)</w:t>
            </w:r>
            <w:r w:rsidRPr="0078782E">
              <w:rPr>
                <w:rFonts w:ascii="Leelawadee" w:eastAsia="Times New Roman" w:hAnsi="Leelawadee" w:cs="Leelawadee" w:hint="cs"/>
                <w:color w:val="000000"/>
                <w:sz w:val="22"/>
                <w:szCs w:val="22"/>
                <w:lang w:eastAsia="en-GB"/>
              </w:rPr>
              <w:t>  </w:t>
            </w:r>
          </w:p>
        </w:tc>
      </w:tr>
      <w:tr w:rsidR="0078782E" w:rsidRPr="0078782E" w14:paraId="74E2E2B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1695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28DC9" w14:textId="77777777" w:rsidR="0078782E" w:rsidRPr="0078782E" w:rsidRDefault="0078782E" w:rsidP="0078782E">
            <w:pPr>
              <w:numPr>
                <w:ilvl w:val="0"/>
                <w:numId w:val="4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Identify the key writings associated with Hinduism (Week 1)</w:t>
            </w:r>
          </w:p>
          <w:p w14:paraId="313642CB" w14:textId="77777777" w:rsidR="0078782E" w:rsidRPr="0078782E" w:rsidRDefault="0078782E" w:rsidP="0078782E">
            <w:pPr>
              <w:numPr>
                <w:ilvl w:val="0"/>
                <w:numId w:val="4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Identify how Hindus celebrate the Festival of Colour Holi (Week 2)</w:t>
            </w:r>
          </w:p>
          <w:p w14:paraId="09AD395F" w14:textId="77777777" w:rsidR="0078782E" w:rsidRPr="0078782E" w:rsidRDefault="0078782E" w:rsidP="0078782E">
            <w:pPr>
              <w:numPr>
                <w:ilvl w:val="0"/>
                <w:numId w:val="43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Create pieces of Art based on the religious festival Holi (week 3)</w:t>
            </w:r>
          </w:p>
          <w:p w14:paraId="557E99E6" w14:textId="77777777" w:rsidR="0078782E" w:rsidRPr="0078782E" w:rsidRDefault="0078782E" w:rsidP="0078782E">
            <w:pPr>
              <w:numPr>
                <w:ilvl w:val="0"/>
                <w:numId w:val="433"/>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Have a Holi Colour day, dress very colourful. (week 4)</w:t>
            </w:r>
          </w:p>
        </w:tc>
      </w:tr>
      <w:tr w:rsidR="0078782E" w:rsidRPr="0078782E" w14:paraId="174EA81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0A8B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4BE9B" w14:textId="77777777" w:rsidR="0078782E" w:rsidRPr="0078782E" w:rsidRDefault="0078782E" w:rsidP="0078782E">
            <w:pPr>
              <w:numPr>
                <w:ilvl w:val="0"/>
                <w:numId w:val="4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Become familiar with some of the key features of Hinduism</w:t>
            </w:r>
          </w:p>
          <w:p w14:paraId="62412982" w14:textId="77777777" w:rsidR="0078782E" w:rsidRPr="0078782E" w:rsidRDefault="0078782E" w:rsidP="0078782E">
            <w:pPr>
              <w:numPr>
                <w:ilvl w:val="0"/>
                <w:numId w:val="4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Identify the origins of the Festival of Colour (Holi) and the associated traditions (Week 2)</w:t>
            </w:r>
          </w:p>
          <w:p w14:paraId="78E23AF6" w14:textId="77777777" w:rsidR="0078782E" w:rsidRPr="0078782E" w:rsidRDefault="0078782E" w:rsidP="0078782E">
            <w:pPr>
              <w:numPr>
                <w:ilvl w:val="0"/>
                <w:numId w:val="43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Create pieces of Art based on the religious festival Holi (week 3)</w:t>
            </w:r>
          </w:p>
          <w:p w14:paraId="19FCEE4C" w14:textId="77777777" w:rsidR="0078782E" w:rsidRPr="0078782E" w:rsidRDefault="0078782E" w:rsidP="0078782E">
            <w:pPr>
              <w:numPr>
                <w:ilvl w:val="0"/>
                <w:numId w:val="43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Have a Holi Colour day, present the school with a display of Holi based art at senior school assembly (week 4)</w:t>
            </w:r>
          </w:p>
        </w:tc>
      </w:tr>
      <w:tr w:rsidR="0078782E" w:rsidRPr="0078782E" w14:paraId="2EBCE70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2281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979C9" w14:textId="77777777" w:rsidR="0078782E" w:rsidRPr="0078782E" w:rsidRDefault="0078782E" w:rsidP="0078782E">
            <w:pPr>
              <w:numPr>
                <w:ilvl w:val="0"/>
                <w:numId w:val="4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Looking at Religious Leaders- Emphasis on Hinduism (Week 1)</w:t>
            </w:r>
          </w:p>
          <w:p w14:paraId="1D61F607" w14:textId="77777777" w:rsidR="0078782E" w:rsidRPr="0078782E" w:rsidRDefault="0078782E" w:rsidP="0078782E">
            <w:pPr>
              <w:numPr>
                <w:ilvl w:val="0"/>
                <w:numId w:val="4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lastRenderedPageBreak/>
              <w:t xml:space="preserve">How religious leaders </w:t>
            </w:r>
            <w:proofErr w:type="spellStart"/>
            <w:r w:rsidRPr="0078782E">
              <w:rPr>
                <w:rFonts w:ascii="Leelawadee" w:eastAsia="Times New Roman" w:hAnsi="Leelawadee" w:cs="Leelawadee" w:hint="cs"/>
                <w:color w:val="000000"/>
                <w:sz w:val="22"/>
                <w:szCs w:val="22"/>
                <w:lang w:eastAsia="en-GB"/>
              </w:rPr>
              <w:t>ar</w:t>
            </w:r>
            <w:proofErr w:type="spellEnd"/>
            <w:r w:rsidRPr="0078782E">
              <w:rPr>
                <w:rFonts w:ascii="Leelawadee" w:eastAsia="Times New Roman" w:hAnsi="Leelawadee" w:cs="Leelawadee" w:hint="cs"/>
                <w:color w:val="000000"/>
                <w:sz w:val="22"/>
                <w:szCs w:val="22"/>
                <w:lang w:eastAsia="en-GB"/>
              </w:rPr>
              <w:t xml:space="preserve"> chosen/ Elected (week 2)</w:t>
            </w:r>
          </w:p>
          <w:p w14:paraId="5228347F" w14:textId="77777777" w:rsidR="0078782E" w:rsidRPr="0078782E" w:rsidRDefault="0078782E" w:rsidP="0078782E">
            <w:pPr>
              <w:numPr>
                <w:ilvl w:val="0"/>
                <w:numId w:val="43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Art associated with the Festival of Holi, create a display to highlight this (week 3)</w:t>
            </w:r>
          </w:p>
          <w:p w14:paraId="6B72D0B0" w14:textId="77777777" w:rsidR="0078782E" w:rsidRPr="0078782E" w:rsidRDefault="0078782E" w:rsidP="0078782E">
            <w:pPr>
              <w:numPr>
                <w:ilvl w:val="0"/>
                <w:numId w:val="435"/>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common link between religious ceremonies/ festivals (week 4)</w:t>
            </w:r>
          </w:p>
        </w:tc>
      </w:tr>
      <w:tr w:rsidR="0078782E" w:rsidRPr="0078782E" w14:paraId="529A6BD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6B69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81659" w14:textId="77777777" w:rsidR="0078782E" w:rsidRPr="0078782E" w:rsidRDefault="0078782E" w:rsidP="0078782E">
            <w:pPr>
              <w:numPr>
                <w:ilvl w:val="0"/>
                <w:numId w:val="4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Looking at Religious Leaders- Emphasis on Hinduism (Week 1)</w:t>
            </w:r>
          </w:p>
          <w:p w14:paraId="550E3D75" w14:textId="77777777" w:rsidR="0078782E" w:rsidRPr="0078782E" w:rsidRDefault="0078782E" w:rsidP="0078782E">
            <w:pPr>
              <w:numPr>
                <w:ilvl w:val="0"/>
                <w:numId w:val="4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How religious leaders </w:t>
            </w:r>
            <w:proofErr w:type="spellStart"/>
            <w:r w:rsidRPr="0078782E">
              <w:rPr>
                <w:rFonts w:ascii="Leelawadee" w:eastAsia="Times New Roman" w:hAnsi="Leelawadee" w:cs="Leelawadee" w:hint="cs"/>
                <w:color w:val="000000"/>
                <w:sz w:val="22"/>
                <w:szCs w:val="22"/>
                <w:lang w:eastAsia="en-GB"/>
              </w:rPr>
              <w:t>ar</w:t>
            </w:r>
            <w:proofErr w:type="spellEnd"/>
            <w:r w:rsidRPr="0078782E">
              <w:rPr>
                <w:rFonts w:ascii="Leelawadee" w:eastAsia="Times New Roman" w:hAnsi="Leelawadee" w:cs="Leelawadee" w:hint="cs"/>
                <w:color w:val="000000"/>
                <w:sz w:val="22"/>
                <w:szCs w:val="22"/>
                <w:lang w:eastAsia="en-GB"/>
              </w:rPr>
              <w:t xml:space="preserve"> chosen/ Elected (week 2)</w:t>
            </w:r>
          </w:p>
          <w:p w14:paraId="1E588547" w14:textId="77777777" w:rsidR="0078782E" w:rsidRPr="0078782E" w:rsidRDefault="0078782E" w:rsidP="0078782E">
            <w:pPr>
              <w:numPr>
                <w:ilvl w:val="0"/>
                <w:numId w:val="43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The Art associated with the Festival of Holi create a display to highlight this (week 3)</w:t>
            </w:r>
          </w:p>
          <w:p w14:paraId="44FDAB1E" w14:textId="77777777" w:rsidR="0078782E" w:rsidRPr="0078782E" w:rsidRDefault="0078782E" w:rsidP="0078782E">
            <w:pPr>
              <w:numPr>
                <w:ilvl w:val="0"/>
                <w:numId w:val="43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Present the Festival of Holi at a senior school assembly (week 4)</w:t>
            </w:r>
          </w:p>
        </w:tc>
      </w:tr>
    </w:tbl>
    <w:p w14:paraId="092753E6" w14:textId="77777777" w:rsidR="0078782E" w:rsidRPr="0078782E" w:rsidRDefault="0078782E" w:rsidP="0078782E">
      <w:pPr>
        <w:rPr>
          <w:rFonts w:ascii="Leelawadee" w:eastAsia="Times New Roman" w:hAnsi="Leelawadee" w:cs="Leelawadee" w:hint="cs"/>
          <w:color w:val="000000"/>
          <w:lang w:eastAsia="en-GB"/>
        </w:rPr>
      </w:pPr>
    </w:p>
    <w:p w14:paraId="44CA54A7"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211E6A0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471"/>
        <w:gridCol w:w="7545"/>
      </w:tblGrid>
      <w:tr w:rsidR="0078782E" w:rsidRPr="0078782E" w14:paraId="493FA36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75755"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CD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1D7FF12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5052EC23" w14:textId="77777777" w:rsidR="0078782E" w:rsidRPr="0078782E" w:rsidRDefault="0078782E" w:rsidP="0078782E">
            <w:pPr>
              <w:numPr>
                <w:ilvl w:val="0"/>
                <w:numId w:val="437"/>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the concept of rights through an exploration and celebration of the children’s uniqueness and differences*</w:t>
            </w:r>
          </w:p>
          <w:p w14:paraId="1839D070" w14:textId="77777777" w:rsidR="0078782E" w:rsidRPr="0078782E" w:rsidRDefault="0078782E" w:rsidP="0078782E">
            <w:pPr>
              <w:rPr>
                <w:rFonts w:ascii="Leelawadee" w:eastAsia="Times New Roman" w:hAnsi="Leelawadee" w:cs="Leelawadee" w:hint="cs"/>
                <w:lang w:eastAsia="en-GB"/>
              </w:rPr>
            </w:pPr>
          </w:p>
          <w:p w14:paraId="7CFE045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37FA86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21021760" w14:textId="77777777" w:rsidR="0078782E" w:rsidRPr="0078782E" w:rsidRDefault="0078782E" w:rsidP="0078782E">
            <w:pPr>
              <w:numPr>
                <w:ilvl w:val="0"/>
                <w:numId w:val="438"/>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identify and talk about concepts such as sharing, fairness, respect and empathy</w:t>
            </w:r>
          </w:p>
          <w:p w14:paraId="684773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1816786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1158206" w14:textId="77777777" w:rsidR="0078782E" w:rsidRPr="0078782E" w:rsidRDefault="0078782E" w:rsidP="0078782E">
            <w:pPr>
              <w:numPr>
                <w:ilvl w:val="0"/>
                <w:numId w:val="439"/>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issues such as rules for class, playground etc. Participate in the life of the school*</w:t>
            </w:r>
          </w:p>
          <w:p w14:paraId="2129F706" w14:textId="77777777" w:rsidR="0078782E" w:rsidRPr="0078782E" w:rsidRDefault="0078782E" w:rsidP="0078782E">
            <w:pPr>
              <w:rPr>
                <w:rFonts w:ascii="Leelawadee" w:eastAsia="Times New Roman" w:hAnsi="Leelawadee" w:cs="Leelawadee" w:hint="cs"/>
                <w:lang w:eastAsia="en-GB"/>
              </w:rPr>
            </w:pPr>
          </w:p>
          <w:p w14:paraId="61F668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451A00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11857D97" w14:textId="77777777" w:rsidR="0078782E" w:rsidRPr="0078782E" w:rsidRDefault="0078782E" w:rsidP="0078782E">
            <w:pPr>
              <w:numPr>
                <w:ilvl w:val="0"/>
                <w:numId w:val="440"/>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become aware of equality issues through celebrations* Whole school assemblies*</w:t>
            </w:r>
          </w:p>
          <w:p w14:paraId="492FC905" w14:textId="77777777" w:rsidR="0078782E" w:rsidRPr="0078782E" w:rsidRDefault="0078782E" w:rsidP="0078782E">
            <w:pPr>
              <w:rPr>
                <w:rFonts w:ascii="Leelawadee" w:eastAsia="Times New Roman" w:hAnsi="Leelawadee" w:cs="Leelawadee" w:hint="cs"/>
                <w:lang w:eastAsia="en-GB"/>
              </w:rPr>
            </w:pPr>
          </w:p>
        </w:tc>
      </w:tr>
      <w:tr w:rsidR="0078782E" w:rsidRPr="0078782E" w14:paraId="3EAEC51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B7C8F"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635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6C9E51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10AF6E1B" w14:textId="77777777" w:rsidR="0078782E" w:rsidRPr="0078782E" w:rsidRDefault="0078782E" w:rsidP="0078782E">
            <w:pPr>
              <w:numPr>
                <w:ilvl w:val="0"/>
                <w:numId w:val="441"/>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and name basic rights e.g. the right to food, water, shelter, health, play, to be safe, not to be hurt etc.</w:t>
            </w:r>
          </w:p>
          <w:p w14:paraId="351FADCB" w14:textId="77777777" w:rsidR="0078782E" w:rsidRPr="0078782E" w:rsidRDefault="0078782E" w:rsidP="0078782E">
            <w:pPr>
              <w:rPr>
                <w:rFonts w:ascii="Leelawadee" w:eastAsia="Times New Roman" w:hAnsi="Leelawadee" w:cs="Leelawadee" w:hint="cs"/>
                <w:lang w:eastAsia="en-GB"/>
              </w:rPr>
            </w:pPr>
          </w:p>
          <w:p w14:paraId="1B5B102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0F866B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2C879C0" w14:textId="77777777" w:rsidR="0078782E" w:rsidRPr="0078782E" w:rsidRDefault="0078782E" w:rsidP="0078782E">
            <w:pPr>
              <w:numPr>
                <w:ilvl w:val="0"/>
                <w:numId w:val="442"/>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skills to make fair decisions and resolve conflict.</w:t>
            </w:r>
          </w:p>
          <w:p w14:paraId="4FF38D65" w14:textId="77777777" w:rsidR="0078782E" w:rsidRPr="0078782E" w:rsidRDefault="0078782E" w:rsidP="0078782E">
            <w:pPr>
              <w:rPr>
                <w:rFonts w:ascii="Leelawadee" w:eastAsia="Times New Roman" w:hAnsi="Leelawadee" w:cs="Leelawadee" w:hint="cs"/>
                <w:lang w:eastAsia="en-GB"/>
              </w:rPr>
            </w:pPr>
          </w:p>
          <w:p w14:paraId="4D8442F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6608FCE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01DC0717" w14:textId="77777777" w:rsidR="0078782E" w:rsidRPr="0078782E" w:rsidRDefault="0078782E" w:rsidP="0078782E">
            <w:pPr>
              <w:numPr>
                <w:ilvl w:val="0"/>
                <w:numId w:val="443"/>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issues such as rules for class, playground etc. Participate in the life of the school*</w:t>
            </w:r>
          </w:p>
          <w:p w14:paraId="71089B8D" w14:textId="77777777" w:rsidR="0078782E" w:rsidRPr="0078782E" w:rsidRDefault="0078782E" w:rsidP="0078782E">
            <w:pPr>
              <w:rPr>
                <w:rFonts w:ascii="Leelawadee" w:eastAsia="Times New Roman" w:hAnsi="Leelawadee" w:cs="Leelawadee" w:hint="cs"/>
                <w:lang w:eastAsia="en-GB"/>
              </w:rPr>
            </w:pPr>
          </w:p>
          <w:p w14:paraId="724451C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4202433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6BDA766A" w14:textId="77777777" w:rsidR="0078782E" w:rsidRPr="0078782E" w:rsidRDefault="0078782E" w:rsidP="0078782E">
            <w:pPr>
              <w:numPr>
                <w:ilvl w:val="0"/>
                <w:numId w:val="444"/>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begin to become aware of equality issues through celebrations* Whole school assemblies*</w:t>
            </w:r>
          </w:p>
          <w:p w14:paraId="36FDB8FE" w14:textId="77777777" w:rsidR="0078782E" w:rsidRPr="0078782E" w:rsidRDefault="0078782E" w:rsidP="0078782E">
            <w:pPr>
              <w:rPr>
                <w:rFonts w:ascii="Leelawadee" w:eastAsia="Times New Roman" w:hAnsi="Leelawadee" w:cs="Leelawadee" w:hint="cs"/>
                <w:lang w:eastAsia="en-GB"/>
              </w:rPr>
            </w:pPr>
          </w:p>
        </w:tc>
      </w:tr>
      <w:tr w:rsidR="0078782E" w:rsidRPr="0078782E" w14:paraId="6C53E8A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C9F08"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Third and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DEA4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7511364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05C1A22" w14:textId="77777777" w:rsidR="0078782E" w:rsidRPr="0078782E" w:rsidRDefault="0078782E" w:rsidP="0078782E">
            <w:pPr>
              <w:numPr>
                <w:ilvl w:val="0"/>
                <w:numId w:val="445"/>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Further develop the concept of rights and responsibilities within the school environment</w:t>
            </w:r>
          </w:p>
          <w:p w14:paraId="58636A2F" w14:textId="77777777" w:rsidR="0078782E" w:rsidRPr="0078782E" w:rsidRDefault="0078782E" w:rsidP="0078782E">
            <w:pPr>
              <w:numPr>
                <w:ilvl w:val="0"/>
                <w:numId w:val="445"/>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Realise that not all children in the world have their rights respected</w:t>
            </w:r>
          </w:p>
          <w:p w14:paraId="78ED732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48667B9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1EA088DB" w14:textId="77777777" w:rsidR="0078782E" w:rsidRPr="0078782E" w:rsidRDefault="0078782E" w:rsidP="0078782E">
            <w:pPr>
              <w:numPr>
                <w:ilvl w:val="0"/>
                <w:numId w:val="446"/>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the concept of discrimination and prejudice</w:t>
            </w:r>
          </w:p>
          <w:p w14:paraId="0FAEFF18" w14:textId="77777777" w:rsidR="0078782E" w:rsidRPr="0078782E" w:rsidRDefault="0078782E" w:rsidP="0078782E">
            <w:pPr>
              <w:rPr>
                <w:rFonts w:ascii="Leelawadee" w:eastAsia="Times New Roman" w:hAnsi="Leelawadee" w:cs="Leelawadee" w:hint="cs"/>
                <w:lang w:eastAsia="en-GB"/>
              </w:rPr>
            </w:pPr>
          </w:p>
          <w:p w14:paraId="477D04C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222CFD9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30965A5" w14:textId="77777777" w:rsidR="0078782E" w:rsidRPr="0078782E" w:rsidRDefault="0078782E" w:rsidP="0078782E">
            <w:pPr>
              <w:numPr>
                <w:ilvl w:val="0"/>
                <w:numId w:val="447"/>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issues such as rules for class, playground etc. Participate in the life of the school*</w:t>
            </w:r>
          </w:p>
          <w:p w14:paraId="0A8D31FA" w14:textId="77777777" w:rsidR="0078782E" w:rsidRPr="0078782E" w:rsidRDefault="0078782E" w:rsidP="0078782E">
            <w:pPr>
              <w:rPr>
                <w:rFonts w:ascii="Leelawadee" w:eastAsia="Times New Roman" w:hAnsi="Leelawadee" w:cs="Leelawadee" w:hint="cs"/>
                <w:lang w:eastAsia="en-GB"/>
              </w:rPr>
            </w:pPr>
          </w:p>
          <w:p w14:paraId="65C2FEC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04B5635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DB1309D" w14:textId="77777777" w:rsidR="0078782E" w:rsidRPr="0078782E" w:rsidRDefault="0078782E" w:rsidP="0078782E">
            <w:pPr>
              <w:numPr>
                <w:ilvl w:val="0"/>
                <w:numId w:val="448"/>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 anti-racist charter</w:t>
            </w:r>
          </w:p>
          <w:p w14:paraId="51A2C45C" w14:textId="77777777" w:rsidR="0078782E" w:rsidRPr="0078782E" w:rsidRDefault="0078782E" w:rsidP="0078782E">
            <w:pPr>
              <w:rPr>
                <w:rFonts w:ascii="Leelawadee" w:eastAsia="Times New Roman" w:hAnsi="Leelawadee" w:cs="Leelawadee" w:hint="cs"/>
                <w:lang w:eastAsia="en-GB"/>
              </w:rPr>
            </w:pPr>
          </w:p>
        </w:tc>
      </w:tr>
      <w:tr w:rsidR="0078782E" w:rsidRPr="0078782E" w14:paraId="2E9614F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0D90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and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1FE4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016436B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7C9302C8" w14:textId="77777777" w:rsidR="0078782E" w:rsidRPr="0078782E" w:rsidRDefault="0078782E" w:rsidP="0078782E">
            <w:pPr>
              <w:numPr>
                <w:ilvl w:val="0"/>
                <w:numId w:val="449"/>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be involved in an in-depth exploration of Human rights and responsibilities in an Irish Context- </w:t>
            </w:r>
            <w:proofErr w:type="spellStart"/>
            <w:r w:rsidRPr="0078782E">
              <w:rPr>
                <w:rFonts w:ascii="Leelawadee" w:eastAsia="Times New Roman" w:hAnsi="Leelawadee" w:cs="Leelawadee" w:hint="cs"/>
                <w:color w:val="000000"/>
                <w:sz w:val="20"/>
                <w:szCs w:val="20"/>
                <w:lang w:eastAsia="en-GB"/>
              </w:rPr>
              <w:t>e.g</w:t>
            </w:r>
            <w:proofErr w:type="spellEnd"/>
            <w:r w:rsidRPr="0078782E">
              <w:rPr>
                <w:rFonts w:ascii="Leelawadee" w:eastAsia="Times New Roman" w:hAnsi="Leelawadee" w:cs="Leelawadee" w:hint="cs"/>
                <w:color w:val="000000"/>
                <w:sz w:val="20"/>
                <w:szCs w:val="20"/>
                <w:lang w:eastAsia="en-GB"/>
              </w:rPr>
              <w:t xml:space="preserve"> the right to a home, the right to asylum, the right not to be discriminated against</w:t>
            </w:r>
          </w:p>
          <w:p w14:paraId="2EDEB4BC" w14:textId="77777777" w:rsidR="0078782E" w:rsidRPr="0078782E" w:rsidRDefault="0078782E" w:rsidP="0078782E">
            <w:pPr>
              <w:rPr>
                <w:rFonts w:ascii="Leelawadee" w:eastAsia="Times New Roman" w:hAnsi="Leelawadee" w:cs="Leelawadee" w:hint="cs"/>
                <w:lang w:eastAsia="en-GB"/>
              </w:rPr>
            </w:pPr>
          </w:p>
          <w:p w14:paraId="30C85BE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117A6AF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20662221" w14:textId="77777777" w:rsidR="0078782E" w:rsidRPr="0078782E" w:rsidRDefault="0078782E" w:rsidP="0078782E">
            <w:pPr>
              <w:numPr>
                <w:ilvl w:val="0"/>
                <w:numId w:val="450"/>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examine an equality issue in Ireland </w:t>
            </w:r>
            <w:proofErr w:type="spellStart"/>
            <w:r w:rsidRPr="0078782E">
              <w:rPr>
                <w:rFonts w:ascii="Leelawadee" w:eastAsia="Times New Roman" w:hAnsi="Leelawadee" w:cs="Leelawadee" w:hint="cs"/>
                <w:color w:val="000000"/>
                <w:sz w:val="20"/>
                <w:szCs w:val="20"/>
                <w:lang w:eastAsia="en-GB"/>
              </w:rPr>
              <w:t>e.g</w:t>
            </w:r>
            <w:proofErr w:type="spellEnd"/>
            <w:r w:rsidRPr="0078782E">
              <w:rPr>
                <w:rFonts w:ascii="Leelawadee" w:eastAsia="Times New Roman" w:hAnsi="Leelawadee" w:cs="Leelawadee" w:hint="cs"/>
                <w:color w:val="000000"/>
                <w:sz w:val="20"/>
                <w:szCs w:val="20"/>
                <w:lang w:eastAsia="en-GB"/>
              </w:rPr>
              <w:t xml:space="preserve"> Traveller community (5</w:t>
            </w:r>
            <w:r w:rsidRPr="0078782E">
              <w:rPr>
                <w:rFonts w:ascii="Leelawadee" w:eastAsia="Times New Roman" w:hAnsi="Leelawadee" w:cs="Leelawadee" w:hint="cs"/>
                <w:color w:val="000000"/>
                <w:sz w:val="7"/>
                <w:szCs w:val="7"/>
                <w:vertAlign w:val="superscript"/>
                <w:lang w:eastAsia="en-GB"/>
              </w:rPr>
              <w:t>th</w:t>
            </w:r>
            <w:r w:rsidRPr="0078782E">
              <w:rPr>
                <w:rFonts w:ascii="Leelawadee" w:eastAsia="Times New Roman" w:hAnsi="Leelawadee" w:cs="Leelawadee" w:hint="cs"/>
                <w:color w:val="000000"/>
                <w:sz w:val="20"/>
                <w:szCs w:val="20"/>
                <w:lang w:eastAsia="en-GB"/>
              </w:rPr>
              <w:t xml:space="preserve"> Class) Asylum seekers- children living in Direct Provision (6</w:t>
            </w:r>
            <w:r w:rsidRPr="0078782E">
              <w:rPr>
                <w:rFonts w:ascii="Leelawadee" w:eastAsia="Times New Roman" w:hAnsi="Leelawadee" w:cs="Leelawadee" w:hint="cs"/>
                <w:color w:val="000000"/>
                <w:sz w:val="7"/>
                <w:szCs w:val="7"/>
                <w:vertAlign w:val="superscript"/>
                <w:lang w:eastAsia="en-GB"/>
              </w:rPr>
              <w:t>th</w:t>
            </w:r>
            <w:r w:rsidRPr="0078782E">
              <w:rPr>
                <w:rFonts w:ascii="Leelawadee" w:eastAsia="Times New Roman" w:hAnsi="Leelawadee" w:cs="Leelawadee" w:hint="cs"/>
                <w:color w:val="000000"/>
                <w:sz w:val="20"/>
                <w:szCs w:val="20"/>
                <w:lang w:eastAsia="en-GB"/>
              </w:rPr>
              <w:t xml:space="preserve"> Class)</w:t>
            </w:r>
          </w:p>
          <w:p w14:paraId="09381FC3" w14:textId="77777777" w:rsidR="0078782E" w:rsidRPr="0078782E" w:rsidRDefault="0078782E" w:rsidP="0078782E">
            <w:pPr>
              <w:rPr>
                <w:rFonts w:ascii="Leelawadee" w:eastAsia="Times New Roman" w:hAnsi="Leelawadee" w:cs="Leelawadee" w:hint="cs"/>
                <w:lang w:eastAsia="en-GB"/>
              </w:rPr>
            </w:pPr>
          </w:p>
          <w:p w14:paraId="4927322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7FBC432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746A3850" w14:textId="77777777" w:rsidR="0078782E" w:rsidRPr="0078782E" w:rsidRDefault="0078782E" w:rsidP="0078782E">
            <w:pPr>
              <w:numPr>
                <w:ilvl w:val="0"/>
                <w:numId w:val="451"/>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how democracy works in the school through the Board, parent association, student council , Green school committee</w:t>
            </w:r>
          </w:p>
          <w:p w14:paraId="29FF57F7" w14:textId="77777777" w:rsidR="0078782E" w:rsidRPr="0078782E" w:rsidRDefault="0078782E" w:rsidP="0078782E">
            <w:pPr>
              <w:rPr>
                <w:rFonts w:ascii="Leelawadee" w:eastAsia="Times New Roman" w:hAnsi="Leelawadee" w:cs="Leelawadee" w:hint="cs"/>
                <w:lang w:eastAsia="en-GB"/>
              </w:rPr>
            </w:pPr>
          </w:p>
          <w:p w14:paraId="43DE5EC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44E7773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7ED4B71D" w14:textId="77777777" w:rsidR="0078782E" w:rsidRPr="0078782E" w:rsidRDefault="0078782E" w:rsidP="0078782E">
            <w:pPr>
              <w:numPr>
                <w:ilvl w:val="0"/>
                <w:numId w:val="452"/>
              </w:numPr>
              <w:spacing w:after="1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 anti-racist charter</w:t>
            </w:r>
          </w:p>
          <w:p w14:paraId="4181E0B3" w14:textId="77777777" w:rsidR="0078782E" w:rsidRPr="0078782E" w:rsidRDefault="0078782E" w:rsidP="0078782E">
            <w:pPr>
              <w:rPr>
                <w:rFonts w:ascii="Leelawadee" w:eastAsia="Times New Roman" w:hAnsi="Leelawadee" w:cs="Leelawadee" w:hint="cs"/>
                <w:lang w:eastAsia="en-GB"/>
              </w:rPr>
            </w:pPr>
          </w:p>
        </w:tc>
      </w:tr>
    </w:tbl>
    <w:p w14:paraId="4EAEE45A"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12"/>
        <w:gridCol w:w="8204"/>
      </w:tblGrid>
      <w:tr w:rsidR="0078782E" w:rsidRPr="0078782E" w14:paraId="2E9CFDC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B395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4C1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77A31E3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206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5BA9C" w14:textId="77777777" w:rsidR="0078782E" w:rsidRPr="0078782E" w:rsidRDefault="0078782E" w:rsidP="0078782E">
            <w:pPr>
              <w:rPr>
                <w:rFonts w:ascii="Leelawadee" w:eastAsia="Times New Roman" w:hAnsi="Leelawadee" w:cs="Leelawadee" w:hint="cs"/>
                <w:lang w:eastAsia="en-GB"/>
              </w:rPr>
            </w:pPr>
            <w:hyperlink r:id="rId256" w:history="1">
              <w:r w:rsidRPr="0078782E">
                <w:rPr>
                  <w:rFonts w:ascii="Leelawadee" w:eastAsia="Times New Roman" w:hAnsi="Leelawadee" w:cs="Leelawadee" w:hint="cs"/>
                  <w:color w:val="0563C1"/>
                  <w:sz w:val="20"/>
                  <w:szCs w:val="20"/>
                  <w:u w:val="single"/>
                  <w:lang w:eastAsia="en-GB"/>
                </w:rPr>
                <w:t>What do you Say?</w:t>
              </w:r>
            </w:hyperlink>
            <w:r w:rsidRPr="0078782E">
              <w:rPr>
                <w:rFonts w:ascii="Leelawadee" w:eastAsia="Times New Roman" w:hAnsi="Leelawadee" w:cs="Leelawadee" w:hint="cs"/>
                <w:color w:val="000000"/>
                <w:sz w:val="20"/>
                <w:szCs w:val="20"/>
                <w:lang w:eastAsia="en-GB"/>
              </w:rPr>
              <w:t xml:space="preserve"> – Lesson 5 The Bell </w:t>
            </w:r>
            <w:hyperlink r:id="rId257" w:history="1">
              <w:r w:rsidRPr="0078782E">
                <w:rPr>
                  <w:rFonts w:ascii="Leelawadee" w:eastAsia="Times New Roman" w:hAnsi="Leelawadee" w:cs="Leelawadee" w:hint="cs"/>
                  <w:color w:val="0563C1"/>
                  <w:sz w:val="20"/>
                  <w:szCs w:val="20"/>
                  <w:u w:val="single"/>
                  <w:lang w:eastAsia="en-GB"/>
                </w:rPr>
                <w:t>(poster for activity)</w:t>
              </w:r>
            </w:hyperlink>
          </w:p>
          <w:p w14:paraId="21D4B1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*Note – this is resource says the Ombudsman for children is Emily Logan – this is no longer the case. Niall Muldoon is the new Ombudsman.</w:t>
            </w:r>
          </w:p>
        </w:tc>
      </w:tr>
      <w:tr w:rsidR="0078782E" w:rsidRPr="0078782E" w14:paraId="6D23730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AB06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ED8B4" w14:textId="77777777" w:rsidR="0078782E" w:rsidRPr="0078782E" w:rsidRDefault="0078782E" w:rsidP="0078782E">
            <w:pPr>
              <w:rPr>
                <w:rFonts w:ascii="Leelawadee" w:eastAsia="Times New Roman" w:hAnsi="Leelawadee" w:cs="Leelawadee" w:hint="cs"/>
                <w:lang w:eastAsia="en-GB"/>
              </w:rPr>
            </w:pPr>
            <w:hyperlink r:id="rId258" w:history="1">
              <w:r w:rsidRPr="0078782E">
                <w:rPr>
                  <w:rFonts w:ascii="Leelawadee" w:eastAsia="Times New Roman" w:hAnsi="Leelawadee" w:cs="Leelawadee" w:hint="cs"/>
                  <w:color w:val="0563C1"/>
                  <w:sz w:val="20"/>
                  <w:szCs w:val="20"/>
                  <w:u w:val="single"/>
                  <w:lang w:eastAsia="en-GB"/>
                </w:rPr>
                <w:t>What do you Say?</w:t>
              </w:r>
            </w:hyperlink>
            <w:r w:rsidRPr="0078782E">
              <w:rPr>
                <w:rFonts w:ascii="Leelawadee" w:eastAsia="Times New Roman" w:hAnsi="Leelawadee" w:cs="Leelawadee" w:hint="cs"/>
                <w:color w:val="000000"/>
                <w:sz w:val="20"/>
                <w:szCs w:val="20"/>
                <w:lang w:eastAsia="en-GB"/>
              </w:rPr>
              <w:t xml:space="preserve"> – Lesson 6 New Shoes for Ben </w:t>
            </w:r>
            <w:hyperlink r:id="rId259" w:history="1">
              <w:r w:rsidRPr="0078782E">
                <w:rPr>
                  <w:rFonts w:ascii="Leelawadee" w:eastAsia="Times New Roman" w:hAnsi="Leelawadee" w:cs="Leelawadee" w:hint="cs"/>
                  <w:color w:val="0563C1"/>
                  <w:sz w:val="20"/>
                  <w:szCs w:val="20"/>
                  <w:u w:val="single"/>
                  <w:lang w:eastAsia="en-GB"/>
                </w:rPr>
                <w:t>(poster for activity)</w:t>
              </w:r>
            </w:hyperlink>
          </w:p>
          <w:p w14:paraId="112C577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*Note – this is resource says the Ombudsman for children is Emily Logan – this is no longer the case. Niall Muldoon is the new Ombudsman.</w:t>
            </w:r>
          </w:p>
        </w:tc>
      </w:tr>
      <w:tr w:rsidR="0078782E" w:rsidRPr="0078782E" w14:paraId="4E23AA2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099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DCC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Theme 5 </w:t>
            </w:r>
            <w:hyperlink r:id="rId260" w:history="1">
              <w:r w:rsidRPr="0078782E">
                <w:rPr>
                  <w:rFonts w:ascii="Leelawadee" w:eastAsia="Times New Roman" w:hAnsi="Leelawadee" w:cs="Leelawadee" w:hint="cs"/>
                  <w:color w:val="0563C1"/>
                  <w:sz w:val="20"/>
                  <w:szCs w:val="20"/>
                  <w:u w:val="single"/>
                  <w:lang w:eastAsia="en-GB"/>
                </w:rPr>
                <w:t>The Right Start</w:t>
              </w:r>
            </w:hyperlink>
            <w:r w:rsidRPr="0078782E">
              <w:rPr>
                <w:rFonts w:ascii="Leelawadee" w:eastAsia="Times New Roman" w:hAnsi="Leelawadee" w:cs="Leelawadee" w:hint="cs"/>
                <w:color w:val="000000"/>
                <w:sz w:val="20"/>
                <w:szCs w:val="20"/>
                <w:lang w:eastAsia="en-GB"/>
              </w:rPr>
              <w:t xml:space="preserve"> – Conflict Resolution</w:t>
            </w:r>
          </w:p>
          <w:p w14:paraId="3D0B980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Circle of Friends p 43 </w:t>
            </w:r>
          </w:p>
          <w:p w14:paraId="00D3886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Friendship Wall p47</w:t>
            </w:r>
          </w:p>
        </w:tc>
      </w:tr>
      <w:tr w:rsidR="0078782E" w:rsidRPr="0078782E" w14:paraId="6A78D9B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4A8B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39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xml:space="preserve">Theme 5 </w:t>
            </w:r>
            <w:hyperlink r:id="rId261" w:history="1">
              <w:r w:rsidRPr="0078782E">
                <w:rPr>
                  <w:rFonts w:ascii="Leelawadee" w:eastAsia="Times New Roman" w:hAnsi="Leelawadee" w:cs="Leelawadee" w:hint="cs"/>
                  <w:color w:val="0563C1"/>
                  <w:sz w:val="20"/>
                  <w:szCs w:val="20"/>
                  <w:u w:val="single"/>
                  <w:lang w:eastAsia="en-GB"/>
                </w:rPr>
                <w:t>The Right Start</w:t>
              </w:r>
            </w:hyperlink>
            <w:r w:rsidRPr="0078782E">
              <w:rPr>
                <w:rFonts w:ascii="Leelawadee" w:eastAsia="Times New Roman" w:hAnsi="Leelawadee" w:cs="Leelawadee" w:hint="cs"/>
                <w:color w:val="000000"/>
                <w:sz w:val="20"/>
                <w:szCs w:val="20"/>
                <w:lang w:eastAsia="en-GB"/>
              </w:rPr>
              <w:t xml:space="preserve"> – Conflict Resolution</w:t>
            </w:r>
          </w:p>
          <w:p w14:paraId="7EDE163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John and Amy’s story p 46</w:t>
            </w:r>
          </w:p>
          <w:p w14:paraId="29061C4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Acrostic Poem p48</w:t>
            </w:r>
          </w:p>
        </w:tc>
      </w:tr>
      <w:tr w:rsidR="0078782E" w:rsidRPr="0078782E" w14:paraId="173F729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430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DDF6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Begin to create an anti-racist charter (picture form)</w:t>
            </w:r>
          </w:p>
        </w:tc>
      </w:tr>
      <w:tr w:rsidR="0078782E" w:rsidRPr="0078782E" w14:paraId="0B6E2BD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BE95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38A5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Create an anti-racist Charter for the school</w:t>
            </w:r>
          </w:p>
        </w:tc>
      </w:tr>
      <w:tr w:rsidR="0078782E" w:rsidRPr="0078782E" w14:paraId="07DD873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52FA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1CAE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equality issue associated the Travelling Community- Traveller Rights etc</w:t>
            </w:r>
          </w:p>
          <w:p w14:paraId="36E199F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https://learning.educatetogether.ie/theme/image.php/educatetogether_clean/url/1516180369/icon</w:t>
            </w:r>
          </w:p>
        </w:tc>
      </w:tr>
      <w:tr w:rsidR="0078782E" w:rsidRPr="0078782E" w14:paraId="0DE8351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8BF3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D6FD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Examine the difficulties associated with families especially children living in Direct Provision in Ireland</w:t>
            </w:r>
          </w:p>
        </w:tc>
      </w:tr>
    </w:tbl>
    <w:p w14:paraId="20489C3A" w14:textId="77777777" w:rsidR="0078782E" w:rsidRPr="0078782E" w:rsidRDefault="0078782E" w:rsidP="0078782E">
      <w:pPr>
        <w:rPr>
          <w:rFonts w:ascii="Leelawadee" w:eastAsia="Times New Roman" w:hAnsi="Leelawadee" w:cs="Leelawadee" w:hint="cs"/>
          <w:color w:val="000000"/>
          <w:lang w:eastAsia="en-GB"/>
        </w:rPr>
      </w:pPr>
    </w:p>
    <w:p w14:paraId="1C9E28C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APRIL</w:t>
      </w:r>
    </w:p>
    <w:p w14:paraId="7A8E12C1"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3772817B"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A nice resource: </w:t>
      </w:r>
      <w:hyperlink r:id="rId262" w:history="1">
        <w:r w:rsidRPr="0078782E">
          <w:rPr>
            <w:rFonts w:ascii="Leelawadee" w:eastAsia="Times New Roman" w:hAnsi="Leelawadee" w:cs="Leelawadee" w:hint="cs"/>
            <w:color w:val="0563C1"/>
            <w:sz w:val="22"/>
            <w:szCs w:val="22"/>
            <w:u w:val="single"/>
            <w:lang w:eastAsia="en-GB"/>
          </w:rPr>
          <w:t>THINK Poster</w:t>
        </w:r>
      </w:hyperlink>
    </w:p>
    <w:p w14:paraId="3EDE1FD4"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Responsibility </w:t>
      </w:r>
    </w:p>
    <w:p w14:paraId="6A77E12E"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717"/>
        <w:gridCol w:w="7299"/>
      </w:tblGrid>
      <w:tr w:rsidR="0078782E" w:rsidRPr="0078782E" w14:paraId="384341C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6816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ED7C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60C9EB0D" w14:textId="77777777" w:rsidR="0078782E" w:rsidRPr="0078782E" w:rsidRDefault="0078782E" w:rsidP="0078782E">
            <w:pPr>
              <w:rPr>
                <w:rFonts w:ascii="Leelawadee" w:eastAsia="Times New Roman" w:hAnsi="Leelawadee" w:cs="Leelawadee" w:hint="cs"/>
                <w:lang w:eastAsia="en-GB"/>
              </w:rPr>
            </w:pPr>
          </w:p>
          <w:p w14:paraId="3D4B3D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0A768699" w14:textId="77777777" w:rsidR="0078782E" w:rsidRPr="0078782E" w:rsidRDefault="0078782E" w:rsidP="0078782E">
            <w:pPr>
              <w:numPr>
                <w:ilvl w:val="0"/>
                <w:numId w:val="45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w:t>
            </w:r>
          </w:p>
          <w:p w14:paraId="0016453F" w14:textId="77777777" w:rsidR="0078782E" w:rsidRPr="0078782E" w:rsidRDefault="0078782E" w:rsidP="0078782E">
            <w:pPr>
              <w:numPr>
                <w:ilvl w:val="0"/>
                <w:numId w:val="45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moral development through an exploration of family and its importance in his/her life </w:t>
            </w:r>
          </w:p>
          <w:p w14:paraId="716B350F" w14:textId="77777777" w:rsidR="0078782E" w:rsidRPr="0078782E" w:rsidRDefault="0078782E" w:rsidP="0078782E">
            <w:pPr>
              <w:rPr>
                <w:rFonts w:ascii="Leelawadee" w:eastAsia="Times New Roman" w:hAnsi="Leelawadee" w:cs="Leelawadee" w:hint="cs"/>
                <w:lang w:eastAsia="en-GB"/>
              </w:rPr>
            </w:pPr>
          </w:p>
          <w:p w14:paraId="38DF82F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71B0821D" w14:textId="77777777" w:rsidR="0078782E" w:rsidRPr="0078782E" w:rsidRDefault="0078782E" w:rsidP="0078782E">
            <w:pPr>
              <w:rPr>
                <w:rFonts w:ascii="Leelawadee" w:eastAsia="Times New Roman" w:hAnsi="Leelawadee" w:cs="Leelawadee" w:hint="cs"/>
                <w:lang w:eastAsia="en-GB"/>
              </w:rPr>
            </w:pPr>
          </w:p>
          <w:p w14:paraId="1B7C95D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58C0908" w14:textId="77777777" w:rsidR="0078782E" w:rsidRPr="0078782E" w:rsidRDefault="0078782E" w:rsidP="0078782E">
            <w:pPr>
              <w:numPr>
                <w:ilvl w:val="0"/>
                <w:numId w:val="45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wonder in his/her world through play, stories, poems and art and from observations of beauty in the natural world </w:t>
            </w:r>
          </w:p>
        </w:tc>
      </w:tr>
      <w:tr w:rsidR="0078782E" w:rsidRPr="0078782E" w14:paraId="48AB720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F999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4A42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1D495125" w14:textId="77777777" w:rsidR="0078782E" w:rsidRPr="0078782E" w:rsidRDefault="0078782E" w:rsidP="0078782E">
            <w:pPr>
              <w:rPr>
                <w:rFonts w:ascii="Leelawadee" w:eastAsia="Times New Roman" w:hAnsi="Leelawadee" w:cs="Leelawadee" w:hint="cs"/>
                <w:lang w:eastAsia="en-GB"/>
              </w:rPr>
            </w:pPr>
          </w:p>
          <w:p w14:paraId="20BAB3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5733BC2" w14:textId="77777777" w:rsidR="0078782E" w:rsidRPr="0078782E" w:rsidRDefault="0078782E" w:rsidP="0078782E">
            <w:pPr>
              <w:numPr>
                <w:ilvl w:val="0"/>
                <w:numId w:val="45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relevance of the values studied in the previous Junior and Senior Infants cycle and expand on these </w:t>
            </w:r>
          </w:p>
          <w:p w14:paraId="20C85300" w14:textId="77777777" w:rsidR="0078782E" w:rsidRPr="0078782E" w:rsidRDefault="0078782E" w:rsidP="0078782E">
            <w:pPr>
              <w:rPr>
                <w:rFonts w:ascii="Leelawadee" w:eastAsia="Times New Roman" w:hAnsi="Leelawadee" w:cs="Leelawadee" w:hint="cs"/>
                <w:lang w:eastAsia="en-GB"/>
              </w:rPr>
            </w:pPr>
          </w:p>
          <w:p w14:paraId="4024F274"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6476229B" w14:textId="77777777" w:rsidR="0078782E" w:rsidRPr="0078782E" w:rsidRDefault="0078782E" w:rsidP="0078782E">
            <w:pPr>
              <w:rPr>
                <w:rFonts w:ascii="Leelawadee" w:eastAsia="Times New Roman" w:hAnsi="Leelawadee" w:cs="Leelawadee" w:hint="cs"/>
                <w:lang w:eastAsia="en-GB"/>
              </w:rPr>
            </w:pPr>
          </w:p>
          <w:p w14:paraId="231A85A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B8710DE" w14:textId="77777777" w:rsidR="0078782E" w:rsidRPr="0078782E" w:rsidRDefault="0078782E" w:rsidP="0078782E">
            <w:pPr>
              <w:numPr>
                <w:ilvl w:val="0"/>
                <w:numId w:val="456"/>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reflect on the significance of his/her own personal experiences and/or an outdoor quiet space </w:t>
            </w:r>
          </w:p>
          <w:p w14:paraId="179EF861" w14:textId="77777777" w:rsidR="0078782E" w:rsidRPr="0078782E" w:rsidRDefault="0078782E" w:rsidP="0078782E">
            <w:pPr>
              <w:rPr>
                <w:rFonts w:ascii="Leelawadee" w:eastAsia="Times New Roman" w:hAnsi="Leelawadee" w:cs="Leelawadee" w:hint="cs"/>
                <w:lang w:eastAsia="en-GB"/>
              </w:rPr>
            </w:pPr>
          </w:p>
        </w:tc>
      </w:tr>
    </w:tbl>
    <w:p w14:paraId="7441AF95"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17"/>
        <w:gridCol w:w="7499"/>
      </w:tblGrid>
      <w:tr w:rsidR="0078782E" w:rsidRPr="0078782E" w14:paraId="1D530A61"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9E6CF"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5A7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496D700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1F6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77A82" w14:textId="77777777" w:rsidR="0078782E" w:rsidRPr="0078782E" w:rsidRDefault="0078782E" w:rsidP="0078782E">
            <w:pPr>
              <w:numPr>
                <w:ilvl w:val="0"/>
                <w:numId w:val="45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7E93B659" w14:textId="77777777" w:rsidR="0078782E" w:rsidRPr="0078782E" w:rsidRDefault="0078782E" w:rsidP="0078782E">
            <w:pPr>
              <w:numPr>
                <w:ilvl w:val="0"/>
                <w:numId w:val="45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 how we can show responsibility </w:t>
            </w:r>
            <w:hyperlink r:id="rId263" w:history="1">
              <w:r w:rsidRPr="0078782E">
                <w:rPr>
                  <w:rFonts w:ascii="Leelawadee" w:eastAsia="Times New Roman" w:hAnsi="Leelawadee" w:cs="Leelawadee" w:hint="cs"/>
                  <w:color w:val="0563C1"/>
                  <w:sz w:val="22"/>
                  <w:szCs w:val="22"/>
                  <w:u w:val="single"/>
                  <w:lang w:eastAsia="en-GB"/>
                </w:rPr>
                <w:t>(responsibility in ASL)</w:t>
              </w:r>
            </w:hyperlink>
            <w:r w:rsidRPr="0078782E">
              <w:rPr>
                <w:rFonts w:ascii="Leelawadee" w:eastAsia="Times New Roman" w:hAnsi="Leelawadee" w:cs="Leelawadee" w:hint="cs"/>
                <w:color w:val="000000"/>
                <w:sz w:val="22"/>
                <w:szCs w:val="22"/>
                <w:lang w:eastAsia="en-GB"/>
              </w:rPr>
              <w:t>  </w:t>
            </w:r>
          </w:p>
          <w:p w14:paraId="03C76E78" w14:textId="77777777" w:rsidR="0078782E" w:rsidRPr="0078782E" w:rsidRDefault="0078782E" w:rsidP="0078782E">
            <w:pPr>
              <w:numPr>
                <w:ilvl w:val="0"/>
                <w:numId w:val="457"/>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what responsibility means to each of us </w:t>
            </w:r>
          </w:p>
          <w:p w14:paraId="14E5A812" w14:textId="77777777" w:rsidR="0078782E" w:rsidRPr="0078782E" w:rsidRDefault="0078782E" w:rsidP="0078782E">
            <w:pPr>
              <w:numPr>
                <w:ilvl w:val="0"/>
                <w:numId w:val="457"/>
              </w:numPr>
              <w:spacing w:after="160"/>
              <w:ind w:left="342"/>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264" w:history="1">
              <w:r w:rsidRPr="0078782E">
                <w:rPr>
                  <w:rFonts w:ascii="Leelawadee" w:eastAsia="Times New Roman" w:hAnsi="Leelawadee" w:cs="Leelawadee" w:hint="cs"/>
                  <w:color w:val="0563C1"/>
                  <w:sz w:val="22"/>
                  <w:szCs w:val="22"/>
                  <w:u w:val="single"/>
                  <w:lang w:eastAsia="en-GB"/>
                </w:rPr>
                <w:t>Responsibility</w:t>
              </w:r>
            </w:hyperlink>
            <w:r w:rsidRPr="0078782E">
              <w:rPr>
                <w:rFonts w:ascii="Leelawadee" w:eastAsia="Times New Roman" w:hAnsi="Leelawadee" w:cs="Leelawadee" w:hint="cs"/>
                <w:color w:val="000000"/>
                <w:sz w:val="22"/>
                <w:szCs w:val="22"/>
                <w:lang w:eastAsia="en-GB"/>
              </w:rPr>
              <w:t> </w:t>
            </w:r>
          </w:p>
        </w:tc>
      </w:tr>
      <w:tr w:rsidR="0078782E" w:rsidRPr="0078782E" w14:paraId="14300AA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FFDA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20D11" w14:textId="77777777" w:rsidR="0078782E" w:rsidRPr="0078782E" w:rsidRDefault="0078782E" w:rsidP="0078782E">
            <w:pPr>
              <w:numPr>
                <w:ilvl w:val="0"/>
                <w:numId w:val="45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I’ll do it! By: Brian Moses</w:t>
            </w:r>
          </w:p>
          <w:p w14:paraId="799BF726" w14:textId="77777777" w:rsidR="0078782E" w:rsidRPr="0078782E" w:rsidRDefault="0078782E" w:rsidP="0078782E">
            <w:pPr>
              <w:numPr>
                <w:ilvl w:val="0"/>
                <w:numId w:val="45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Activity: I am responsible when …   </w:t>
            </w:r>
          </w:p>
          <w:p w14:paraId="6F6572EC" w14:textId="77777777" w:rsidR="0078782E" w:rsidRPr="0078782E" w:rsidRDefault="0078782E" w:rsidP="0078782E">
            <w:pPr>
              <w:numPr>
                <w:ilvl w:val="0"/>
                <w:numId w:val="45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My Pet- how I care for my pet at home</w:t>
            </w:r>
          </w:p>
          <w:p w14:paraId="21F6CD55" w14:textId="77777777" w:rsidR="0078782E" w:rsidRPr="0078782E" w:rsidRDefault="0078782E" w:rsidP="0078782E">
            <w:pPr>
              <w:numPr>
                <w:ilvl w:val="0"/>
                <w:numId w:val="45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r w:rsidRPr="0078782E">
              <w:rPr>
                <w:rFonts w:ascii="Leelawadee" w:eastAsia="Times New Roman" w:hAnsi="Leelawadee" w:cs="Leelawadee" w:hint="cs"/>
                <w:i/>
                <w:iCs/>
                <w:color w:val="000000"/>
                <w:sz w:val="22"/>
                <w:szCs w:val="22"/>
                <w:lang w:eastAsia="en-GB"/>
              </w:rPr>
              <w:t> </w:t>
            </w:r>
          </w:p>
        </w:tc>
      </w:tr>
      <w:tr w:rsidR="0078782E" w:rsidRPr="0078782E" w14:paraId="4A61E69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605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F9BC7" w14:textId="77777777" w:rsidR="0078782E" w:rsidRPr="0078782E" w:rsidRDefault="0078782E" w:rsidP="0078782E">
            <w:pPr>
              <w:numPr>
                <w:ilvl w:val="0"/>
                <w:numId w:val="45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That Rule doesn’t apply to me By: Julia Cook</w:t>
            </w:r>
          </w:p>
          <w:p w14:paraId="7BC7FC67" w14:textId="77777777" w:rsidR="0078782E" w:rsidRPr="0078782E" w:rsidRDefault="0078782E" w:rsidP="0078782E">
            <w:pPr>
              <w:numPr>
                <w:ilvl w:val="0"/>
                <w:numId w:val="45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I am responsible worksheet </w:t>
            </w:r>
          </w:p>
          <w:p w14:paraId="422AF6D3" w14:textId="77777777" w:rsidR="0078782E" w:rsidRPr="0078782E" w:rsidRDefault="0078782E" w:rsidP="0078782E">
            <w:pPr>
              <w:numPr>
                <w:ilvl w:val="0"/>
                <w:numId w:val="45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My Pet- how I care for my pet at home</w:t>
            </w:r>
          </w:p>
          <w:p w14:paraId="054BDCCA" w14:textId="77777777" w:rsidR="0078782E" w:rsidRPr="0078782E" w:rsidRDefault="0078782E" w:rsidP="0078782E">
            <w:pPr>
              <w:numPr>
                <w:ilvl w:val="0"/>
                <w:numId w:val="45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r w:rsidR="0078782E" w:rsidRPr="0078782E" w14:paraId="2CC4E64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7BA9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F2D17" w14:textId="77777777" w:rsidR="0078782E" w:rsidRPr="0078782E" w:rsidRDefault="0078782E" w:rsidP="0078782E">
            <w:pPr>
              <w:numPr>
                <w:ilvl w:val="0"/>
                <w:numId w:val="46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Being Responsible By: Cassie Mayer</w:t>
            </w:r>
          </w:p>
          <w:p w14:paraId="0211C891" w14:textId="77777777" w:rsidR="0078782E" w:rsidRPr="0078782E" w:rsidRDefault="0078782E" w:rsidP="0078782E">
            <w:pPr>
              <w:numPr>
                <w:ilvl w:val="0"/>
                <w:numId w:val="46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Responsibility Acrostic Poem </w:t>
            </w:r>
          </w:p>
          <w:p w14:paraId="7F4803DE" w14:textId="77777777" w:rsidR="0078782E" w:rsidRPr="0078782E" w:rsidRDefault="0078782E" w:rsidP="0078782E">
            <w:pPr>
              <w:numPr>
                <w:ilvl w:val="0"/>
                <w:numId w:val="46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My Pet- how I care for my pet at home</w:t>
            </w:r>
          </w:p>
          <w:p w14:paraId="08C94767" w14:textId="77777777" w:rsidR="0078782E" w:rsidRPr="0078782E" w:rsidRDefault="0078782E" w:rsidP="0078782E">
            <w:pPr>
              <w:numPr>
                <w:ilvl w:val="0"/>
                <w:numId w:val="46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r w:rsidR="0078782E" w:rsidRPr="0078782E" w14:paraId="160CC3D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2090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235D3" w14:textId="77777777" w:rsidR="0078782E" w:rsidRPr="0078782E" w:rsidRDefault="0078782E" w:rsidP="0078782E">
            <w:pPr>
              <w:numPr>
                <w:ilvl w:val="0"/>
                <w:numId w:val="46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But it’s not my fault!  By: Julia Cook</w:t>
            </w:r>
          </w:p>
          <w:p w14:paraId="0F37D465" w14:textId="77777777" w:rsidR="0078782E" w:rsidRPr="0078782E" w:rsidRDefault="0078782E" w:rsidP="0078782E">
            <w:pPr>
              <w:numPr>
                <w:ilvl w:val="0"/>
                <w:numId w:val="46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Design a poster encouraging younger children of the school to ‘Be Responsible!’  </w:t>
            </w:r>
          </w:p>
          <w:p w14:paraId="6BDBDA04" w14:textId="77777777" w:rsidR="0078782E" w:rsidRPr="0078782E" w:rsidRDefault="0078782E" w:rsidP="0078782E">
            <w:pPr>
              <w:numPr>
                <w:ilvl w:val="0"/>
                <w:numId w:val="46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My Pet- how I care for my pet at home</w:t>
            </w:r>
          </w:p>
          <w:p w14:paraId="6C47B58D" w14:textId="77777777" w:rsidR="0078782E" w:rsidRPr="0078782E" w:rsidRDefault="0078782E" w:rsidP="0078782E">
            <w:pPr>
              <w:numPr>
                <w:ilvl w:val="0"/>
                <w:numId w:val="46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r w:rsidR="0078782E" w:rsidRPr="0078782E" w14:paraId="530800D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2761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8"/>
                <w:szCs w:val="8"/>
                <w:vertAlign w:val="superscript"/>
                <w:lang w:eastAsia="en-GB"/>
              </w:rPr>
              <w:t>rd</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9E9EF"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proofErr w:type="spellStart"/>
            <w:r w:rsidRPr="0078782E">
              <w:rPr>
                <w:rFonts w:ascii="Leelawadee" w:eastAsia="Times New Roman" w:hAnsi="Leelawadee" w:cs="Leelawadee" w:hint="cs"/>
                <w:color w:val="000000"/>
                <w:sz w:val="22"/>
                <w:szCs w:val="22"/>
                <w:lang w:eastAsia="en-GB"/>
              </w:rPr>
              <w:t>Seedfolks</w:t>
            </w:r>
            <w:proofErr w:type="spellEnd"/>
            <w:r w:rsidRPr="0078782E">
              <w:rPr>
                <w:rFonts w:ascii="Leelawadee" w:eastAsia="Times New Roman" w:hAnsi="Leelawadee" w:cs="Leelawadee" w:hint="cs"/>
                <w:color w:val="000000"/>
                <w:sz w:val="22"/>
                <w:szCs w:val="22"/>
                <w:lang w:eastAsia="en-GB"/>
              </w:rPr>
              <w:t xml:space="preserve"> by: Paul </w:t>
            </w:r>
            <w:proofErr w:type="spellStart"/>
            <w:r w:rsidRPr="0078782E">
              <w:rPr>
                <w:rFonts w:ascii="Leelawadee" w:eastAsia="Times New Roman" w:hAnsi="Leelawadee" w:cs="Leelawadee" w:hint="cs"/>
                <w:color w:val="000000"/>
                <w:sz w:val="22"/>
                <w:szCs w:val="22"/>
                <w:lang w:eastAsia="en-GB"/>
              </w:rPr>
              <w:t>Feleichman</w:t>
            </w:r>
            <w:proofErr w:type="spellEnd"/>
          </w:p>
          <w:p w14:paraId="3DD066E5"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Responsible Pet ownership Lessons (1-5) </w:t>
            </w:r>
          </w:p>
          <w:p w14:paraId="7F082D57"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hyperlink r:id="rId265" w:history="1">
              <w:r w:rsidRPr="0078782E">
                <w:rPr>
                  <w:rFonts w:ascii="Leelawadee" w:eastAsia="Times New Roman" w:hAnsi="Leelawadee" w:cs="Leelawadee" w:hint="cs"/>
                  <w:color w:val="0563C1"/>
                  <w:sz w:val="22"/>
                  <w:szCs w:val="22"/>
                  <w:u w:val="single"/>
                  <w:lang w:eastAsia="en-GB"/>
                </w:rPr>
                <w:t>Lesson 1</w:t>
              </w:r>
            </w:hyperlink>
          </w:p>
          <w:p w14:paraId="77C04DC0"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hyperlink r:id="rId266" w:history="1">
              <w:r w:rsidRPr="0078782E">
                <w:rPr>
                  <w:rFonts w:ascii="Leelawadee" w:eastAsia="Times New Roman" w:hAnsi="Leelawadee" w:cs="Leelawadee" w:hint="cs"/>
                  <w:color w:val="0563C1"/>
                  <w:sz w:val="22"/>
                  <w:szCs w:val="22"/>
                  <w:u w:val="single"/>
                  <w:lang w:eastAsia="en-GB"/>
                </w:rPr>
                <w:t>Lesson 2</w:t>
              </w:r>
            </w:hyperlink>
          </w:p>
          <w:p w14:paraId="2773B55D"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hyperlink r:id="rId267" w:history="1">
              <w:r w:rsidRPr="0078782E">
                <w:rPr>
                  <w:rFonts w:ascii="Leelawadee" w:eastAsia="Times New Roman" w:hAnsi="Leelawadee" w:cs="Leelawadee" w:hint="cs"/>
                  <w:color w:val="0563C1"/>
                  <w:sz w:val="22"/>
                  <w:szCs w:val="22"/>
                  <w:u w:val="single"/>
                  <w:lang w:eastAsia="en-GB"/>
                </w:rPr>
                <w:t>Lesson Plan3.pdf</w:t>
              </w:r>
            </w:hyperlink>
          </w:p>
          <w:p w14:paraId="1D0178F2"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hyperlink r:id="rId268" w:history="1">
              <w:r w:rsidRPr="0078782E">
                <w:rPr>
                  <w:rFonts w:ascii="Leelawadee" w:eastAsia="Times New Roman" w:hAnsi="Leelawadee" w:cs="Leelawadee" w:hint="cs"/>
                  <w:color w:val="0563C1"/>
                  <w:sz w:val="22"/>
                  <w:szCs w:val="22"/>
                  <w:u w:val="single"/>
                  <w:lang w:eastAsia="en-GB"/>
                </w:rPr>
                <w:t>Lesson Plan4</w:t>
              </w:r>
            </w:hyperlink>
          </w:p>
          <w:p w14:paraId="5C898C51" w14:textId="77777777" w:rsidR="0078782E" w:rsidRPr="0078782E" w:rsidRDefault="0078782E" w:rsidP="0078782E">
            <w:pPr>
              <w:numPr>
                <w:ilvl w:val="0"/>
                <w:numId w:val="462"/>
              </w:numPr>
              <w:ind w:left="360"/>
              <w:textAlignment w:val="baseline"/>
              <w:rPr>
                <w:rFonts w:ascii="Leelawadee" w:eastAsia="Times New Roman" w:hAnsi="Leelawadee" w:cs="Leelawadee" w:hint="cs"/>
                <w:color w:val="000000"/>
                <w:sz w:val="22"/>
                <w:szCs w:val="22"/>
                <w:lang w:eastAsia="en-GB"/>
              </w:rPr>
            </w:pPr>
            <w:hyperlink r:id="rId269" w:history="1">
              <w:r w:rsidRPr="0078782E">
                <w:rPr>
                  <w:rFonts w:ascii="Leelawadee" w:eastAsia="Times New Roman" w:hAnsi="Leelawadee" w:cs="Leelawadee" w:hint="cs"/>
                  <w:color w:val="0563C1"/>
                  <w:sz w:val="22"/>
                  <w:szCs w:val="22"/>
                  <w:u w:val="single"/>
                  <w:lang w:eastAsia="en-GB"/>
                </w:rPr>
                <w:t>lesson 5</w:t>
              </w:r>
            </w:hyperlink>
          </w:p>
          <w:p w14:paraId="23D8E64E" w14:textId="77777777" w:rsidR="0078782E" w:rsidRPr="0078782E" w:rsidRDefault="0078782E" w:rsidP="0078782E">
            <w:pPr>
              <w:numPr>
                <w:ilvl w:val="0"/>
                <w:numId w:val="462"/>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r w:rsidR="0078782E" w:rsidRPr="0078782E" w14:paraId="2200E45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6503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11D35"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Rocky Road By: Rose Kent</w:t>
            </w:r>
          </w:p>
          <w:p w14:paraId="4F9A6D91"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proofErr w:type="spellStart"/>
            <w:r w:rsidRPr="0078782E">
              <w:rPr>
                <w:rFonts w:ascii="Leelawadee" w:eastAsia="Times New Roman" w:hAnsi="Leelawadee" w:cs="Leelawadee" w:hint="cs"/>
                <w:color w:val="000000"/>
                <w:sz w:val="22"/>
                <w:szCs w:val="22"/>
                <w:lang w:eastAsia="en-GB"/>
              </w:rPr>
              <w:t>Respionsible</w:t>
            </w:r>
            <w:proofErr w:type="spellEnd"/>
            <w:r w:rsidRPr="0078782E">
              <w:rPr>
                <w:rFonts w:ascii="Leelawadee" w:eastAsia="Times New Roman" w:hAnsi="Leelawadee" w:cs="Leelawadee" w:hint="cs"/>
                <w:color w:val="000000"/>
                <w:sz w:val="22"/>
                <w:szCs w:val="22"/>
                <w:lang w:eastAsia="en-GB"/>
              </w:rPr>
              <w:t xml:space="preserve"> Pet ownership lessons (6-10)</w:t>
            </w:r>
          </w:p>
          <w:p w14:paraId="726A427E"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hyperlink r:id="rId270" w:history="1">
              <w:r w:rsidRPr="0078782E">
                <w:rPr>
                  <w:rFonts w:ascii="Leelawadee" w:eastAsia="Times New Roman" w:hAnsi="Leelawadee" w:cs="Leelawadee" w:hint="cs"/>
                  <w:color w:val="0563C1"/>
                  <w:sz w:val="22"/>
                  <w:szCs w:val="22"/>
                  <w:u w:val="single"/>
                  <w:lang w:eastAsia="en-GB"/>
                </w:rPr>
                <w:t>lesson 6</w:t>
              </w:r>
            </w:hyperlink>
          </w:p>
          <w:p w14:paraId="7185CE69"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hyperlink r:id="rId271" w:history="1">
              <w:r w:rsidRPr="0078782E">
                <w:rPr>
                  <w:rFonts w:ascii="Leelawadee" w:eastAsia="Times New Roman" w:hAnsi="Leelawadee" w:cs="Leelawadee" w:hint="cs"/>
                  <w:color w:val="0563C1"/>
                  <w:sz w:val="22"/>
                  <w:szCs w:val="22"/>
                  <w:u w:val="single"/>
                  <w:lang w:eastAsia="en-GB"/>
                </w:rPr>
                <w:t>Lesson 7</w:t>
              </w:r>
            </w:hyperlink>
          </w:p>
          <w:p w14:paraId="354C8F0D"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hyperlink r:id="rId272" w:history="1">
              <w:r w:rsidRPr="0078782E">
                <w:rPr>
                  <w:rFonts w:ascii="Leelawadee" w:eastAsia="Times New Roman" w:hAnsi="Leelawadee" w:cs="Leelawadee" w:hint="cs"/>
                  <w:color w:val="0563C1"/>
                  <w:sz w:val="22"/>
                  <w:szCs w:val="22"/>
                  <w:u w:val="single"/>
                  <w:lang w:eastAsia="en-GB"/>
                </w:rPr>
                <w:t>Lesson 8</w:t>
              </w:r>
            </w:hyperlink>
          </w:p>
          <w:p w14:paraId="5518B7C5"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hyperlink r:id="rId273" w:history="1">
              <w:r w:rsidRPr="0078782E">
                <w:rPr>
                  <w:rFonts w:ascii="Leelawadee" w:eastAsia="Times New Roman" w:hAnsi="Leelawadee" w:cs="Leelawadee" w:hint="cs"/>
                  <w:color w:val="0563C1"/>
                  <w:sz w:val="22"/>
                  <w:szCs w:val="22"/>
                  <w:u w:val="single"/>
                  <w:lang w:eastAsia="en-GB"/>
                </w:rPr>
                <w:t> Lesson 9</w:t>
              </w:r>
            </w:hyperlink>
          </w:p>
          <w:p w14:paraId="304ED66F" w14:textId="77777777" w:rsidR="0078782E" w:rsidRPr="0078782E" w:rsidRDefault="0078782E" w:rsidP="0078782E">
            <w:pPr>
              <w:numPr>
                <w:ilvl w:val="0"/>
                <w:numId w:val="463"/>
              </w:numPr>
              <w:ind w:left="360"/>
              <w:textAlignment w:val="baseline"/>
              <w:rPr>
                <w:rFonts w:ascii="Leelawadee" w:eastAsia="Times New Roman" w:hAnsi="Leelawadee" w:cs="Leelawadee" w:hint="cs"/>
                <w:color w:val="000000"/>
                <w:sz w:val="22"/>
                <w:szCs w:val="22"/>
                <w:lang w:eastAsia="en-GB"/>
              </w:rPr>
            </w:pPr>
            <w:hyperlink r:id="rId274" w:history="1">
              <w:r w:rsidRPr="0078782E">
                <w:rPr>
                  <w:rFonts w:ascii="Leelawadee" w:eastAsia="Times New Roman" w:hAnsi="Leelawadee" w:cs="Leelawadee" w:hint="cs"/>
                  <w:color w:val="0563C1"/>
                  <w:sz w:val="22"/>
                  <w:szCs w:val="22"/>
                  <w:u w:val="single"/>
                  <w:lang w:eastAsia="en-GB"/>
                </w:rPr>
                <w:t>lesson 10</w:t>
              </w:r>
            </w:hyperlink>
          </w:p>
          <w:p w14:paraId="5B85404E" w14:textId="77777777" w:rsidR="0078782E" w:rsidRPr="0078782E" w:rsidRDefault="0078782E" w:rsidP="0078782E">
            <w:pPr>
              <w:numPr>
                <w:ilvl w:val="0"/>
                <w:numId w:val="463"/>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r w:rsidR="0078782E" w:rsidRPr="0078782E" w14:paraId="3C2FFCD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424E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5</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7DF0C"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Rules By: Cynthia Lord</w:t>
            </w:r>
          </w:p>
          <w:p w14:paraId="5C44AD3E"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Responsible Pet ownership Lessons 1-5</w:t>
            </w:r>
          </w:p>
          <w:p w14:paraId="51B71437"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hyperlink r:id="rId275" w:history="1">
              <w:r w:rsidRPr="0078782E">
                <w:rPr>
                  <w:rFonts w:ascii="Leelawadee" w:eastAsia="Times New Roman" w:hAnsi="Leelawadee" w:cs="Leelawadee" w:hint="cs"/>
                  <w:color w:val="0563C1"/>
                  <w:sz w:val="22"/>
                  <w:szCs w:val="22"/>
                  <w:u w:val="single"/>
                  <w:lang w:eastAsia="en-GB"/>
                </w:rPr>
                <w:t>Lesson 1</w:t>
              </w:r>
            </w:hyperlink>
          </w:p>
          <w:p w14:paraId="778F6302"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hyperlink r:id="rId276" w:history="1">
              <w:r w:rsidRPr="0078782E">
                <w:rPr>
                  <w:rFonts w:ascii="Leelawadee" w:eastAsia="Times New Roman" w:hAnsi="Leelawadee" w:cs="Leelawadee" w:hint="cs"/>
                  <w:color w:val="0563C1"/>
                  <w:sz w:val="22"/>
                  <w:szCs w:val="22"/>
                  <w:u w:val="single"/>
                  <w:lang w:eastAsia="en-GB"/>
                </w:rPr>
                <w:t>lesson 2</w:t>
              </w:r>
            </w:hyperlink>
          </w:p>
          <w:p w14:paraId="52D64C8B"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hyperlink r:id="rId277" w:history="1">
              <w:r w:rsidRPr="0078782E">
                <w:rPr>
                  <w:rFonts w:ascii="Leelawadee" w:eastAsia="Times New Roman" w:hAnsi="Leelawadee" w:cs="Leelawadee" w:hint="cs"/>
                  <w:color w:val="0563C1"/>
                  <w:sz w:val="22"/>
                  <w:szCs w:val="22"/>
                  <w:u w:val="single"/>
                  <w:lang w:eastAsia="en-GB"/>
                </w:rPr>
                <w:t>Lesson Plan3.pdf</w:t>
              </w:r>
            </w:hyperlink>
          </w:p>
          <w:p w14:paraId="0243646A"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hyperlink r:id="rId278" w:history="1">
              <w:r w:rsidRPr="0078782E">
                <w:rPr>
                  <w:rFonts w:ascii="Leelawadee" w:eastAsia="Times New Roman" w:hAnsi="Leelawadee" w:cs="Leelawadee" w:hint="cs"/>
                  <w:color w:val="0563C1"/>
                  <w:sz w:val="22"/>
                  <w:szCs w:val="22"/>
                  <w:u w:val="single"/>
                  <w:lang w:eastAsia="en-GB"/>
                </w:rPr>
                <w:t>lesson 4</w:t>
              </w:r>
            </w:hyperlink>
          </w:p>
          <w:p w14:paraId="6E6FE9E8" w14:textId="77777777" w:rsidR="0078782E" w:rsidRPr="0078782E" w:rsidRDefault="0078782E" w:rsidP="0078782E">
            <w:pPr>
              <w:numPr>
                <w:ilvl w:val="0"/>
                <w:numId w:val="464"/>
              </w:numPr>
              <w:ind w:left="360"/>
              <w:textAlignment w:val="baseline"/>
              <w:rPr>
                <w:rFonts w:ascii="Leelawadee" w:eastAsia="Times New Roman" w:hAnsi="Leelawadee" w:cs="Leelawadee" w:hint="cs"/>
                <w:color w:val="000000"/>
                <w:sz w:val="22"/>
                <w:szCs w:val="22"/>
                <w:lang w:eastAsia="en-GB"/>
              </w:rPr>
            </w:pPr>
            <w:hyperlink r:id="rId279" w:history="1">
              <w:r w:rsidRPr="0078782E">
                <w:rPr>
                  <w:rFonts w:ascii="Leelawadee" w:eastAsia="Times New Roman" w:hAnsi="Leelawadee" w:cs="Leelawadee" w:hint="cs"/>
                  <w:color w:val="0563C1"/>
                  <w:sz w:val="22"/>
                  <w:szCs w:val="22"/>
                  <w:u w:val="single"/>
                  <w:lang w:eastAsia="en-GB"/>
                </w:rPr>
                <w:t>Lesson 5</w:t>
              </w:r>
            </w:hyperlink>
          </w:p>
          <w:p w14:paraId="566D5A59" w14:textId="77777777" w:rsidR="0078782E" w:rsidRPr="0078782E" w:rsidRDefault="0078782E" w:rsidP="0078782E">
            <w:pPr>
              <w:numPr>
                <w:ilvl w:val="0"/>
                <w:numId w:val="464"/>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r w:rsidR="0078782E" w:rsidRPr="0078782E" w14:paraId="09E4F2F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3D59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6DE7F"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See you in the Cosmos By: Jack Cheng</w:t>
            </w:r>
          </w:p>
          <w:p w14:paraId="7C328EA4"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Responsible pet ownership lessons 6-10</w:t>
            </w:r>
          </w:p>
          <w:p w14:paraId="3A9727FC"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hyperlink r:id="rId280" w:history="1">
              <w:r w:rsidRPr="0078782E">
                <w:rPr>
                  <w:rFonts w:ascii="Leelawadee" w:eastAsia="Times New Roman" w:hAnsi="Leelawadee" w:cs="Leelawadee" w:hint="cs"/>
                  <w:color w:val="0563C1"/>
                  <w:sz w:val="22"/>
                  <w:szCs w:val="22"/>
                  <w:u w:val="single"/>
                  <w:lang w:eastAsia="en-GB"/>
                </w:rPr>
                <w:t>Lesson 6</w:t>
              </w:r>
            </w:hyperlink>
          </w:p>
          <w:p w14:paraId="53E5B282"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hyperlink r:id="rId281" w:history="1">
              <w:r w:rsidRPr="0078782E">
                <w:rPr>
                  <w:rFonts w:ascii="Leelawadee" w:eastAsia="Times New Roman" w:hAnsi="Leelawadee" w:cs="Leelawadee" w:hint="cs"/>
                  <w:color w:val="0563C1"/>
                  <w:sz w:val="22"/>
                  <w:szCs w:val="22"/>
                  <w:u w:val="single"/>
                  <w:lang w:eastAsia="en-GB"/>
                </w:rPr>
                <w:t>Lesson 7</w:t>
              </w:r>
            </w:hyperlink>
          </w:p>
          <w:p w14:paraId="2DFDF567"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hyperlink r:id="rId282" w:history="1">
              <w:r w:rsidRPr="0078782E">
                <w:rPr>
                  <w:rFonts w:ascii="Leelawadee" w:eastAsia="Times New Roman" w:hAnsi="Leelawadee" w:cs="Leelawadee" w:hint="cs"/>
                  <w:color w:val="0563C1"/>
                  <w:sz w:val="22"/>
                  <w:szCs w:val="22"/>
                  <w:u w:val="single"/>
                  <w:lang w:eastAsia="en-GB"/>
                </w:rPr>
                <w:t>Lesson 8</w:t>
              </w:r>
            </w:hyperlink>
          </w:p>
          <w:p w14:paraId="02BC3189"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hyperlink r:id="rId283" w:history="1">
              <w:r w:rsidRPr="0078782E">
                <w:rPr>
                  <w:rFonts w:ascii="Leelawadee" w:eastAsia="Times New Roman" w:hAnsi="Leelawadee" w:cs="Leelawadee" w:hint="cs"/>
                  <w:color w:val="0563C1"/>
                  <w:sz w:val="22"/>
                  <w:szCs w:val="22"/>
                  <w:u w:val="single"/>
                  <w:lang w:eastAsia="en-GB"/>
                </w:rPr>
                <w:t>Lesson 9</w:t>
              </w:r>
            </w:hyperlink>
          </w:p>
          <w:p w14:paraId="08C50254" w14:textId="77777777" w:rsidR="0078782E" w:rsidRPr="0078782E" w:rsidRDefault="0078782E" w:rsidP="0078782E">
            <w:pPr>
              <w:numPr>
                <w:ilvl w:val="0"/>
                <w:numId w:val="465"/>
              </w:numPr>
              <w:ind w:left="360"/>
              <w:textAlignment w:val="baseline"/>
              <w:rPr>
                <w:rFonts w:ascii="Leelawadee" w:eastAsia="Times New Roman" w:hAnsi="Leelawadee" w:cs="Leelawadee" w:hint="cs"/>
                <w:color w:val="000000"/>
                <w:sz w:val="22"/>
                <w:szCs w:val="22"/>
                <w:lang w:eastAsia="en-GB"/>
              </w:rPr>
            </w:pPr>
            <w:hyperlink r:id="rId284" w:history="1">
              <w:r w:rsidRPr="0078782E">
                <w:rPr>
                  <w:rFonts w:ascii="Leelawadee" w:eastAsia="Times New Roman" w:hAnsi="Leelawadee" w:cs="Leelawadee" w:hint="cs"/>
                  <w:color w:val="0563C1"/>
                  <w:sz w:val="22"/>
                  <w:szCs w:val="22"/>
                  <w:u w:val="single"/>
                  <w:lang w:eastAsia="en-GB"/>
                </w:rPr>
                <w:t>Lesson 10</w:t>
              </w:r>
            </w:hyperlink>
          </w:p>
          <w:p w14:paraId="08F714C8" w14:textId="77777777" w:rsidR="0078782E" w:rsidRPr="0078782E" w:rsidRDefault="0078782E" w:rsidP="0078782E">
            <w:pPr>
              <w:numPr>
                <w:ilvl w:val="0"/>
                <w:numId w:val="465"/>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PET FOOD DRIVE for Animal Welfare</w:t>
            </w:r>
          </w:p>
        </w:tc>
      </w:tr>
    </w:tbl>
    <w:p w14:paraId="2F49F920" w14:textId="77777777" w:rsidR="0078782E" w:rsidRPr="0078782E" w:rsidRDefault="0078782E" w:rsidP="0078782E">
      <w:pPr>
        <w:rPr>
          <w:rFonts w:ascii="Leelawadee" w:eastAsia="Times New Roman" w:hAnsi="Leelawadee" w:cs="Leelawadee" w:hint="cs"/>
          <w:color w:val="000000"/>
          <w:lang w:eastAsia="en-GB"/>
        </w:rPr>
      </w:pPr>
    </w:p>
    <w:p w14:paraId="43E71C2E"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870"/>
        <w:gridCol w:w="7146"/>
      </w:tblGrid>
      <w:tr w:rsidR="0078782E" w:rsidRPr="0078782E" w14:paraId="77C61C5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0D9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6418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23ABBFDE" w14:textId="77777777" w:rsidR="0078782E" w:rsidRPr="0078782E" w:rsidRDefault="0078782E" w:rsidP="0078782E">
            <w:pPr>
              <w:rPr>
                <w:rFonts w:ascii="Leelawadee" w:eastAsia="Times New Roman" w:hAnsi="Leelawadee" w:cs="Leelawadee" w:hint="cs"/>
                <w:lang w:eastAsia="en-GB"/>
              </w:rPr>
            </w:pPr>
          </w:p>
          <w:p w14:paraId="0EEC5E8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CF2067B" w14:textId="77777777" w:rsidR="0078782E" w:rsidRPr="0078782E" w:rsidRDefault="0078782E" w:rsidP="0078782E">
            <w:pPr>
              <w:numPr>
                <w:ilvl w:val="0"/>
                <w:numId w:val="46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2"/>
                <w:szCs w:val="22"/>
                <w:lang w:eastAsia="en-GB"/>
              </w:rPr>
              <w:t>Plant bulbs and seeds and watch them grow in order to develop a sense of awe and wonder in new life </w:t>
            </w:r>
          </w:p>
          <w:p w14:paraId="0BEF5615" w14:textId="77777777" w:rsidR="0078782E" w:rsidRPr="0078782E" w:rsidRDefault="0078782E" w:rsidP="0078782E">
            <w:pPr>
              <w:rPr>
                <w:rFonts w:ascii="Leelawadee" w:eastAsia="Times New Roman" w:hAnsi="Leelawadee" w:cs="Leelawadee" w:hint="cs"/>
                <w:lang w:eastAsia="en-GB"/>
              </w:rPr>
            </w:pPr>
          </w:p>
        </w:tc>
      </w:tr>
      <w:tr w:rsidR="0078782E" w:rsidRPr="0078782E" w14:paraId="351AB03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A6F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946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Stewardship and Responsibility </w:t>
            </w:r>
          </w:p>
          <w:p w14:paraId="2537B553" w14:textId="77777777" w:rsidR="0078782E" w:rsidRPr="0078782E" w:rsidRDefault="0078782E" w:rsidP="0078782E">
            <w:pPr>
              <w:rPr>
                <w:rFonts w:ascii="Leelawadee" w:eastAsia="Times New Roman" w:hAnsi="Leelawadee" w:cs="Leelawadee" w:hint="cs"/>
                <w:lang w:eastAsia="en-GB"/>
              </w:rPr>
            </w:pPr>
          </w:p>
          <w:p w14:paraId="6533EC9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4077874" w14:textId="77777777" w:rsidR="0078782E" w:rsidRPr="0078782E" w:rsidRDefault="0078782E" w:rsidP="0078782E">
            <w:pPr>
              <w:numPr>
                <w:ilvl w:val="0"/>
                <w:numId w:val="46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plant bulbs and seeds and watch them grow in order to develop a sense of awe and wonder in new life </w:t>
            </w:r>
          </w:p>
          <w:p w14:paraId="7DA4C4B1" w14:textId="77777777" w:rsidR="0078782E" w:rsidRPr="0078782E" w:rsidRDefault="0078782E" w:rsidP="0078782E">
            <w:pPr>
              <w:rPr>
                <w:rFonts w:ascii="Leelawadee" w:eastAsia="Times New Roman" w:hAnsi="Leelawadee" w:cs="Leelawadee" w:hint="cs"/>
                <w:lang w:eastAsia="en-GB"/>
              </w:rPr>
            </w:pPr>
          </w:p>
        </w:tc>
      </w:tr>
    </w:tbl>
    <w:p w14:paraId="5BE7EA67"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551"/>
        <w:gridCol w:w="3850"/>
      </w:tblGrid>
      <w:tr w:rsidR="0078782E" w:rsidRPr="0078782E" w14:paraId="5F55D7F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84DE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0902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4EF908E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A1AD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2962" w14:textId="77777777" w:rsidR="0078782E" w:rsidRPr="0078782E" w:rsidRDefault="0078782E" w:rsidP="0078782E">
            <w:pPr>
              <w:numPr>
                <w:ilvl w:val="0"/>
                <w:numId w:val="46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Lifecycles of a frog </w:t>
            </w:r>
          </w:p>
          <w:p w14:paraId="2C418F1C" w14:textId="77777777" w:rsidR="0078782E" w:rsidRPr="0078782E" w:rsidRDefault="0078782E" w:rsidP="0078782E">
            <w:pPr>
              <w:numPr>
                <w:ilvl w:val="0"/>
                <w:numId w:val="46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Planting </w:t>
            </w:r>
          </w:p>
          <w:p w14:paraId="6A1BFE56" w14:textId="77777777" w:rsidR="0078782E" w:rsidRPr="0078782E" w:rsidRDefault="0078782E" w:rsidP="0078782E">
            <w:pPr>
              <w:numPr>
                <w:ilvl w:val="0"/>
                <w:numId w:val="46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Planting/Lifecycles </w:t>
            </w:r>
          </w:p>
        </w:tc>
      </w:tr>
      <w:tr w:rsidR="0078782E" w:rsidRPr="0078782E" w14:paraId="549B5DF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8443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DBCD5" w14:textId="77777777" w:rsidR="0078782E" w:rsidRPr="0078782E" w:rsidRDefault="0078782E" w:rsidP="0078782E">
            <w:pPr>
              <w:numPr>
                <w:ilvl w:val="0"/>
                <w:numId w:val="46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Lifecycles of a butterfly </w:t>
            </w:r>
          </w:p>
          <w:p w14:paraId="730222D3" w14:textId="77777777" w:rsidR="0078782E" w:rsidRPr="0078782E" w:rsidRDefault="0078782E" w:rsidP="0078782E">
            <w:pPr>
              <w:numPr>
                <w:ilvl w:val="0"/>
                <w:numId w:val="46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Planting </w:t>
            </w:r>
          </w:p>
          <w:p w14:paraId="33FEE4C6" w14:textId="77777777" w:rsidR="0078782E" w:rsidRPr="0078782E" w:rsidRDefault="0078782E" w:rsidP="0078782E">
            <w:pPr>
              <w:numPr>
                <w:ilvl w:val="0"/>
                <w:numId w:val="46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Planting/Lifecycles </w:t>
            </w:r>
          </w:p>
        </w:tc>
      </w:tr>
      <w:tr w:rsidR="0078782E" w:rsidRPr="0078782E" w14:paraId="265F5F2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0A4F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6A36D" w14:textId="77777777" w:rsidR="0078782E" w:rsidRPr="0078782E" w:rsidRDefault="0078782E" w:rsidP="0078782E">
            <w:pPr>
              <w:numPr>
                <w:ilvl w:val="0"/>
                <w:numId w:val="47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Make a simple </w:t>
            </w:r>
            <w:hyperlink r:id="rId285" w:history="1">
              <w:r w:rsidRPr="0078782E">
                <w:rPr>
                  <w:rFonts w:ascii="Leelawadee" w:eastAsia="Times New Roman" w:hAnsi="Leelawadee" w:cs="Leelawadee" w:hint="cs"/>
                  <w:color w:val="0563C1"/>
                  <w:sz w:val="22"/>
                  <w:szCs w:val="22"/>
                  <w:u w:val="single"/>
                  <w:lang w:eastAsia="en-GB"/>
                </w:rPr>
                <w:t>watercress planter</w:t>
              </w:r>
            </w:hyperlink>
            <w:r w:rsidRPr="0078782E">
              <w:rPr>
                <w:rFonts w:ascii="Leelawadee" w:eastAsia="Times New Roman" w:hAnsi="Leelawadee" w:cs="Leelawadee" w:hint="cs"/>
                <w:color w:val="000000"/>
                <w:sz w:val="22"/>
                <w:szCs w:val="22"/>
                <w:lang w:eastAsia="en-GB"/>
              </w:rPr>
              <w:t> </w:t>
            </w:r>
          </w:p>
          <w:p w14:paraId="4D686FCD" w14:textId="77777777" w:rsidR="0078782E" w:rsidRPr="0078782E" w:rsidRDefault="0078782E" w:rsidP="0078782E">
            <w:pPr>
              <w:numPr>
                <w:ilvl w:val="0"/>
                <w:numId w:val="470"/>
              </w:numPr>
              <w:ind w:left="360"/>
              <w:textAlignment w:val="baseline"/>
              <w:rPr>
                <w:rFonts w:ascii="Leelawadee" w:eastAsia="Times New Roman" w:hAnsi="Leelawadee" w:cs="Leelawadee" w:hint="cs"/>
                <w:color w:val="000000"/>
                <w:sz w:val="22"/>
                <w:szCs w:val="22"/>
                <w:lang w:eastAsia="en-GB"/>
              </w:rPr>
            </w:pPr>
            <w:hyperlink r:id="rId286" w:history="1">
              <w:r w:rsidRPr="0078782E">
                <w:rPr>
                  <w:rFonts w:ascii="Leelawadee" w:eastAsia="Times New Roman" w:hAnsi="Leelawadee" w:cs="Leelawadee" w:hint="cs"/>
                  <w:color w:val="0563C1"/>
                  <w:sz w:val="22"/>
                  <w:szCs w:val="22"/>
                  <w:u w:val="single"/>
                  <w:lang w:eastAsia="en-GB"/>
                </w:rPr>
                <w:t>Watercress Diary</w:t>
              </w:r>
            </w:hyperlink>
            <w:r w:rsidRPr="0078782E">
              <w:rPr>
                <w:rFonts w:ascii="Leelawadee" w:eastAsia="Times New Roman" w:hAnsi="Leelawadee" w:cs="Leelawadee" w:hint="cs"/>
                <w:color w:val="000000"/>
                <w:sz w:val="22"/>
                <w:szCs w:val="22"/>
                <w:lang w:eastAsia="en-GB"/>
              </w:rPr>
              <w:t> </w:t>
            </w:r>
          </w:p>
          <w:p w14:paraId="3A95F832" w14:textId="77777777" w:rsidR="0078782E" w:rsidRPr="0078782E" w:rsidRDefault="0078782E" w:rsidP="0078782E">
            <w:pPr>
              <w:numPr>
                <w:ilvl w:val="0"/>
                <w:numId w:val="470"/>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Planting </w:t>
            </w:r>
            <w:r w:rsidRPr="0078782E">
              <w:rPr>
                <w:rFonts w:ascii="Leelawadee" w:eastAsia="Times New Roman" w:hAnsi="Leelawadee" w:cs="Leelawadee" w:hint="cs"/>
                <w:i/>
                <w:iCs/>
                <w:color w:val="000000"/>
                <w:sz w:val="22"/>
                <w:szCs w:val="22"/>
                <w:lang w:eastAsia="en-GB"/>
              </w:rPr>
              <w:t> </w:t>
            </w:r>
          </w:p>
        </w:tc>
      </w:tr>
      <w:tr w:rsidR="0078782E" w:rsidRPr="0078782E" w14:paraId="39C493F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1E52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02943" w14:textId="77777777" w:rsidR="0078782E" w:rsidRPr="0078782E" w:rsidRDefault="0078782E" w:rsidP="0078782E">
            <w:pPr>
              <w:numPr>
                <w:ilvl w:val="0"/>
                <w:numId w:val="47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Make a simple </w:t>
            </w:r>
            <w:hyperlink r:id="rId287" w:history="1">
              <w:r w:rsidRPr="0078782E">
                <w:rPr>
                  <w:rFonts w:ascii="Leelawadee" w:eastAsia="Times New Roman" w:hAnsi="Leelawadee" w:cs="Leelawadee" w:hint="cs"/>
                  <w:color w:val="0563C1"/>
                  <w:sz w:val="22"/>
                  <w:szCs w:val="22"/>
                  <w:u w:val="single"/>
                  <w:lang w:eastAsia="en-GB"/>
                </w:rPr>
                <w:t>herb planter</w:t>
              </w:r>
            </w:hyperlink>
            <w:r w:rsidRPr="0078782E">
              <w:rPr>
                <w:rFonts w:ascii="Leelawadee" w:eastAsia="Times New Roman" w:hAnsi="Leelawadee" w:cs="Leelawadee" w:hint="cs"/>
                <w:color w:val="000000"/>
                <w:sz w:val="22"/>
                <w:szCs w:val="22"/>
                <w:lang w:eastAsia="en-GB"/>
              </w:rPr>
              <w:t> </w:t>
            </w:r>
          </w:p>
          <w:p w14:paraId="1C4BB600" w14:textId="77777777" w:rsidR="0078782E" w:rsidRPr="0078782E" w:rsidRDefault="0078782E" w:rsidP="0078782E">
            <w:pPr>
              <w:numPr>
                <w:ilvl w:val="0"/>
                <w:numId w:val="471"/>
              </w:numPr>
              <w:ind w:left="360"/>
              <w:textAlignment w:val="baseline"/>
              <w:rPr>
                <w:rFonts w:ascii="Leelawadee" w:eastAsia="Times New Roman" w:hAnsi="Leelawadee" w:cs="Leelawadee" w:hint="cs"/>
                <w:color w:val="000000"/>
                <w:sz w:val="22"/>
                <w:szCs w:val="22"/>
                <w:lang w:eastAsia="en-GB"/>
              </w:rPr>
            </w:pPr>
            <w:hyperlink r:id="rId288" w:history="1">
              <w:r w:rsidRPr="0078782E">
                <w:rPr>
                  <w:rFonts w:ascii="Leelawadee" w:eastAsia="Times New Roman" w:hAnsi="Leelawadee" w:cs="Leelawadee" w:hint="cs"/>
                  <w:color w:val="0563C1"/>
                  <w:sz w:val="22"/>
                  <w:szCs w:val="22"/>
                  <w:u w:val="single"/>
                  <w:lang w:eastAsia="en-GB"/>
                </w:rPr>
                <w:t>Herb Diary</w:t>
              </w:r>
            </w:hyperlink>
            <w:r w:rsidRPr="0078782E">
              <w:rPr>
                <w:rFonts w:ascii="Leelawadee" w:eastAsia="Times New Roman" w:hAnsi="Leelawadee" w:cs="Leelawadee" w:hint="cs"/>
                <w:color w:val="000000"/>
                <w:sz w:val="22"/>
                <w:szCs w:val="22"/>
                <w:lang w:eastAsia="en-GB"/>
              </w:rPr>
              <w:t> </w:t>
            </w:r>
          </w:p>
          <w:p w14:paraId="1F91DC7E" w14:textId="77777777" w:rsidR="0078782E" w:rsidRPr="0078782E" w:rsidRDefault="0078782E" w:rsidP="0078782E">
            <w:pPr>
              <w:numPr>
                <w:ilvl w:val="0"/>
                <w:numId w:val="471"/>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Planting </w:t>
            </w:r>
          </w:p>
        </w:tc>
      </w:tr>
    </w:tbl>
    <w:p w14:paraId="456DE597" w14:textId="77777777" w:rsidR="0078782E" w:rsidRPr="0078782E" w:rsidRDefault="0078782E" w:rsidP="0078782E">
      <w:pPr>
        <w:rPr>
          <w:rFonts w:ascii="Leelawadee" w:eastAsia="Times New Roman" w:hAnsi="Leelawadee" w:cs="Leelawadee" w:hint="cs"/>
          <w:color w:val="000000"/>
          <w:lang w:eastAsia="en-GB"/>
        </w:rPr>
      </w:pPr>
    </w:p>
    <w:p w14:paraId="240DB0CB"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3C44148B"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859"/>
        <w:gridCol w:w="7157"/>
      </w:tblGrid>
      <w:tr w:rsidR="0078782E" w:rsidRPr="0078782E" w14:paraId="01F2942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4E633"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FF3D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518B4E1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68406681" w14:textId="77777777" w:rsidR="0078782E" w:rsidRPr="0078782E" w:rsidRDefault="0078782E" w:rsidP="0078782E">
            <w:pPr>
              <w:numPr>
                <w:ilvl w:val="0"/>
                <w:numId w:val="47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have opportunities to articulate his/her own attitudes, experiences and values</w:t>
            </w:r>
          </w:p>
          <w:p w14:paraId="09A95701" w14:textId="77777777" w:rsidR="0078782E" w:rsidRPr="0078782E" w:rsidRDefault="0078782E" w:rsidP="0078782E">
            <w:pPr>
              <w:rPr>
                <w:rFonts w:ascii="Leelawadee" w:eastAsia="Times New Roman" w:hAnsi="Leelawadee" w:cs="Leelawadee" w:hint="cs"/>
                <w:lang w:eastAsia="en-GB"/>
              </w:rPr>
            </w:pPr>
          </w:p>
          <w:p w14:paraId="407B89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5E5D49D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3BE6024A" w14:textId="77777777" w:rsidR="0078782E" w:rsidRPr="0078782E" w:rsidRDefault="0078782E" w:rsidP="0078782E">
            <w:pPr>
              <w:numPr>
                <w:ilvl w:val="0"/>
                <w:numId w:val="47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discuss and critically reflect on issues that may arise within the school.</w:t>
            </w:r>
          </w:p>
        </w:tc>
      </w:tr>
      <w:tr w:rsidR="0078782E" w:rsidRPr="0078782E" w14:paraId="02AB655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13CE"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3AC0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Promoting Equality</w:t>
            </w:r>
          </w:p>
          <w:p w14:paraId="770BE32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1E175CF7" w14:textId="77777777" w:rsidR="0078782E" w:rsidRPr="0078782E" w:rsidRDefault="0078782E" w:rsidP="0078782E">
            <w:pPr>
              <w:numPr>
                <w:ilvl w:val="0"/>
                <w:numId w:val="474"/>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explore how people are interconnected and depend upon each other-the concept of interdependence</w:t>
            </w:r>
          </w:p>
          <w:p w14:paraId="01562FF3" w14:textId="77777777" w:rsidR="0078782E" w:rsidRPr="0078782E" w:rsidRDefault="0078782E" w:rsidP="0078782E">
            <w:pPr>
              <w:rPr>
                <w:rFonts w:ascii="Leelawadee" w:eastAsia="Times New Roman" w:hAnsi="Leelawadee" w:cs="Leelawadee" w:hint="cs"/>
                <w:lang w:eastAsia="en-GB"/>
              </w:rPr>
            </w:pPr>
          </w:p>
          <w:p w14:paraId="627A23F0"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the Democratic Process</w:t>
            </w:r>
          </w:p>
          <w:p w14:paraId="02C1A3E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59B9A192" w14:textId="77777777" w:rsidR="0078782E" w:rsidRPr="0078782E" w:rsidRDefault="0078782E" w:rsidP="0078782E">
            <w:pPr>
              <w:numPr>
                <w:ilvl w:val="0"/>
                <w:numId w:val="475"/>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have opportunities to articulate his/her own attitudes, experiences and values</w:t>
            </w:r>
          </w:p>
          <w:p w14:paraId="417830EA" w14:textId="77777777" w:rsidR="0078782E" w:rsidRPr="0078782E" w:rsidRDefault="0078782E" w:rsidP="0078782E">
            <w:pPr>
              <w:rPr>
                <w:rFonts w:ascii="Leelawadee" w:eastAsia="Times New Roman" w:hAnsi="Leelawadee" w:cs="Leelawadee" w:hint="cs"/>
                <w:lang w:eastAsia="en-GB"/>
              </w:rPr>
            </w:pPr>
          </w:p>
          <w:p w14:paraId="3AF947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08368A0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2F58F493" w14:textId="77777777" w:rsidR="0078782E" w:rsidRPr="0078782E" w:rsidRDefault="0078782E" w:rsidP="0078782E">
            <w:pPr>
              <w:numPr>
                <w:ilvl w:val="0"/>
                <w:numId w:val="47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begin to discuss and critically reflect on issues that may arise within the school.</w:t>
            </w:r>
          </w:p>
        </w:tc>
      </w:tr>
    </w:tbl>
    <w:p w14:paraId="045AE44B"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58"/>
        <w:gridCol w:w="5136"/>
      </w:tblGrid>
      <w:tr w:rsidR="0078782E" w:rsidRPr="0078782E" w14:paraId="6383C17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4BB23"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BE66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1ECAA96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10C7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1AED" w14:textId="77777777" w:rsidR="0078782E" w:rsidRPr="0078782E" w:rsidRDefault="0078782E" w:rsidP="0078782E">
            <w:pPr>
              <w:numPr>
                <w:ilvl w:val="0"/>
                <w:numId w:val="47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Development education</w:t>
            </w:r>
          </w:p>
          <w:p w14:paraId="0780C1B4" w14:textId="77777777" w:rsidR="0078782E" w:rsidRPr="0078782E" w:rsidRDefault="0078782E" w:rsidP="0078782E">
            <w:pPr>
              <w:numPr>
                <w:ilvl w:val="0"/>
                <w:numId w:val="47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Watoto resource- Children from around the world</w:t>
            </w:r>
          </w:p>
          <w:p w14:paraId="7193D46E" w14:textId="77777777" w:rsidR="0078782E" w:rsidRPr="0078782E" w:rsidRDefault="0078782E" w:rsidP="0078782E">
            <w:pPr>
              <w:numPr>
                <w:ilvl w:val="0"/>
                <w:numId w:val="47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Ever &amp; Melissa from Honduras</w:t>
            </w:r>
          </w:p>
          <w:p w14:paraId="4F496916" w14:textId="77777777" w:rsidR="0078782E" w:rsidRPr="0078782E" w:rsidRDefault="0078782E" w:rsidP="0078782E">
            <w:pPr>
              <w:numPr>
                <w:ilvl w:val="0"/>
                <w:numId w:val="477"/>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Cecelia from Kenya</w:t>
            </w:r>
          </w:p>
          <w:p w14:paraId="4E5144D6" w14:textId="77777777" w:rsidR="0078782E" w:rsidRPr="0078782E" w:rsidRDefault="0078782E" w:rsidP="0078782E">
            <w:pPr>
              <w:rPr>
                <w:rFonts w:ascii="Leelawadee" w:eastAsia="Times New Roman" w:hAnsi="Leelawadee" w:cs="Leelawadee" w:hint="cs"/>
                <w:lang w:eastAsia="en-GB"/>
              </w:rPr>
            </w:pPr>
          </w:p>
        </w:tc>
      </w:tr>
      <w:tr w:rsidR="0078782E" w:rsidRPr="0078782E" w14:paraId="72C25A3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177D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0098B" w14:textId="77777777" w:rsidR="0078782E" w:rsidRPr="0078782E" w:rsidRDefault="0078782E" w:rsidP="0078782E">
            <w:pPr>
              <w:numPr>
                <w:ilvl w:val="0"/>
                <w:numId w:val="47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Development education</w:t>
            </w:r>
          </w:p>
          <w:p w14:paraId="70AACC12" w14:textId="77777777" w:rsidR="0078782E" w:rsidRPr="0078782E" w:rsidRDefault="0078782E" w:rsidP="0078782E">
            <w:pPr>
              <w:numPr>
                <w:ilvl w:val="0"/>
                <w:numId w:val="47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Watoto resource- Children from around the world</w:t>
            </w:r>
          </w:p>
          <w:p w14:paraId="6363BFAE" w14:textId="77777777" w:rsidR="0078782E" w:rsidRPr="0078782E" w:rsidRDefault="0078782E" w:rsidP="0078782E">
            <w:pPr>
              <w:numPr>
                <w:ilvl w:val="0"/>
                <w:numId w:val="478"/>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Amy from the Philippines</w:t>
            </w:r>
          </w:p>
          <w:p w14:paraId="04BD71C6" w14:textId="77777777" w:rsidR="0078782E" w:rsidRPr="0078782E" w:rsidRDefault="0078782E" w:rsidP="0078782E">
            <w:pPr>
              <w:numPr>
                <w:ilvl w:val="0"/>
                <w:numId w:val="47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Luis from Bolivia</w:t>
            </w:r>
          </w:p>
        </w:tc>
      </w:tr>
      <w:tr w:rsidR="0078782E" w:rsidRPr="0078782E" w14:paraId="13A7E2C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B22E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5EF2D" w14:textId="77777777" w:rsidR="0078782E" w:rsidRPr="0078782E" w:rsidRDefault="0078782E" w:rsidP="0078782E">
            <w:pPr>
              <w:numPr>
                <w:ilvl w:val="0"/>
                <w:numId w:val="47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Poverty</w:t>
            </w:r>
          </w:p>
          <w:p w14:paraId="10F5583C" w14:textId="77777777" w:rsidR="0078782E" w:rsidRPr="0078782E" w:rsidRDefault="0078782E" w:rsidP="0078782E">
            <w:pPr>
              <w:numPr>
                <w:ilvl w:val="0"/>
                <w:numId w:val="47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1 &amp; 2</w:t>
            </w:r>
          </w:p>
          <w:p w14:paraId="2F46A2D5" w14:textId="77777777" w:rsidR="0078782E" w:rsidRPr="0078782E" w:rsidRDefault="0078782E" w:rsidP="0078782E">
            <w:pPr>
              <w:numPr>
                <w:ilvl w:val="0"/>
                <w:numId w:val="480"/>
              </w:numPr>
              <w:textAlignment w:val="baseline"/>
              <w:rPr>
                <w:rFonts w:ascii="Leelawadee" w:eastAsia="Times New Roman" w:hAnsi="Leelawadee" w:cs="Leelawadee" w:hint="cs"/>
                <w:color w:val="000000"/>
                <w:sz w:val="20"/>
                <w:szCs w:val="20"/>
                <w:lang w:eastAsia="en-GB"/>
              </w:rPr>
            </w:pPr>
            <w:hyperlink r:id="rId289" w:history="1">
              <w:r w:rsidRPr="0078782E">
                <w:rPr>
                  <w:rFonts w:ascii="Leelawadee" w:eastAsia="Times New Roman" w:hAnsi="Leelawadee" w:cs="Leelawadee" w:hint="cs"/>
                  <w:color w:val="0563C1"/>
                  <w:sz w:val="20"/>
                  <w:szCs w:val="20"/>
                  <w:u w:val="single"/>
                  <w:lang w:eastAsia="en-GB"/>
                </w:rPr>
                <w:t>Lesson 1 KWL</w:t>
              </w:r>
            </w:hyperlink>
          </w:p>
          <w:p w14:paraId="43E17F39" w14:textId="77777777" w:rsidR="0078782E" w:rsidRPr="0078782E" w:rsidRDefault="0078782E" w:rsidP="0078782E">
            <w:pPr>
              <w:numPr>
                <w:ilvl w:val="0"/>
                <w:numId w:val="480"/>
              </w:numPr>
              <w:textAlignment w:val="baseline"/>
              <w:rPr>
                <w:rFonts w:ascii="Leelawadee" w:eastAsia="Times New Roman" w:hAnsi="Leelawadee" w:cs="Leelawadee" w:hint="cs"/>
                <w:color w:val="000000"/>
                <w:sz w:val="20"/>
                <w:szCs w:val="20"/>
                <w:lang w:eastAsia="en-GB"/>
              </w:rPr>
            </w:pPr>
            <w:hyperlink r:id="rId290" w:history="1">
              <w:r w:rsidRPr="0078782E">
                <w:rPr>
                  <w:rFonts w:ascii="Leelawadee" w:eastAsia="Times New Roman" w:hAnsi="Leelawadee" w:cs="Leelawadee" w:hint="cs"/>
                  <w:color w:val="0563C1"/>
                  <w:sz w:val="20"/>
                  <w:szCs w:val="20"/>
                  <w:u w:val="single"/>
                  <w:lang w:eastAsia="en-GB"/>
                </w:rPr>
                <w:t>Lesson 1</w:t>
              </w:r>
            </w:hyperlink>
          </w:p>
          <w:p w14:paraId="3CDA903D" w14:textId="77777777" w:rsidR="0078782E" w:rsidRPr="0078782E" w:rsidRDefault="0078782E" w:rsidP="0078782E">
            <w:pPr>
              <w:numPr>
                <w:ilvl w:val="0"/>
                <w:numId w:val="480"/>
              </w:numPr>
              <w:textAlignment w:val="baseline"/>
              <w:rPr>
                <w:rFonts w:ascii="Leelawadee" w:eastAsia="Times New Roman" w:hAnsi="Leelawadee" w:cs="Leelawadee" w:hint="cs"/>
                <w:color w:val="000000"/>
                <w:sz w:val="20"/>
                <w:szCs w:val="20"/>
                <w:lang w:eastAsia="en-GB"/>
              </w:rPr>
            </w:pPr>
            <w:hyperlink r:id="rId291" w:history="1">
              <w:r w:rsidRPr="0078782E">
                <w:rPr>
                  <w:rFonts w:ascii="Leelawadee" w:eastAsia="Times New Roman" w:hAnsi="Leelawadee" w:cs="Leelawadee" w:hint="cs"/>
                  <w:color w:val="0563C1"/>
                  <w:sz w:val="20"/>
                  <w:szCs w:val="20"/>
                  <w:u w:val="single"/>
                  <w:lang w:eastAsia="en-GB"/>
                </w:rPr>
                <w:t>Lesson 1 Resource Sheet</w:t>
              </w:r>
            </w:hyperlink>
          </w:p>
          <w:p w14:paraId="27DC4888" w14:textId="77777777" w:rsidR="0078782E" w:rsidRPr="0078782E" w:rsidRDefault="0078782E" w:rsidP="0078782E">
            <w:pPr>
              <w:numPr>
                <w:ilvl w:val="0"/>
                <w:numId w:val="480"/>
              </w:numPr>
              <w:textAlignment w:val="baseline"/>
              <w:rPr>
                <w:rFonts w:ascii="Leelawadee" w:eastAsia="Times New Roman" w:hAnsi="Leelawadee" w:cs="Leelawadee" w:hint="cs"/>
                <w:color w:val="000000"/>
                <w:sz w:val="20"/>
                <w:szCs w:val="20"/>
                <w:lang w:eastAsia="en-GB"/>
              </w:rPr>
            </w:pPr>
            <w:hyperlink r:id="rId292" w:history="1">
              <w:r w:rsidRPr="0078782E">
                <w:rPr>
                  <w:rFonts w:ascii="Leelawadee" w:eastAsia="Times New Roman" w:hAnsi="Leelawadee" w:cs="Leelawadee" w:hint="cs"/>
                  <w:color w:val="0563C1"/>
                  <w:sz w:val="20"/>
                  <w:szCs w:val="20"/>
                  <w:u w:val="single"/>
                  <w:lang w:eastAsia="en-GB"/>
                </w:rPr>
                <w:t>Lesson 2 Lesson Plan</w:t>
              </w:r>
            </w:hyperlink>
          </w:p>
          <w:p w14:paraId="48D7511D" w14:textId="77777777" w:rsidR="0078782E" w:rsidRPr="0078782E" w:rsidRDefault="0078782E" w:rsidP="0078782E">
            <w:pPr>
              <w:numPr>
                <w:ilvl w:val="0"/>
                <w:numId w:val="480"/>
              </w:numPr>
              <w:spacing w:after="160"/>
              <w:textAlignment w:val="baseline"/>
              <w:rPr>
                <w:rFonts w:ascii="Leelawadee" w:eastAsia="Times New Roman" w:hAnsi="Leelawadee" w:cs="Leelawadee" w:hint="cs"/>
                <w:color w:val="000000"/>
                <w:sz w:val="20"/>
                <w:szCs w:val="20"/>
                <w:lang w:eastAsia="en-GB"/>
              </w:rPr>
            </w:pPr>
            <w:hyperlink r:id="rId293" w:history="1">
              <w:r w:rsidRPr="0078782E">
                <w:rPr>
                  <w:rFonts w:ascii="Leelawadee" w:eastAsia="Times New Roman" w:hAnsi="Leelawadee" w:cs="Leelawadee" w:hint="cs"/>
                  <w:color w:val="0563C1"/>
                  <w:sz w:val="20"/>
                  <w:szCs w:val="20"/>
                  <w:u w:val="single"/>
                  <w:lang w:eastAsia="en-GB"/>
                </w:rPr>
                <w:t>Lesson 2 resource sheet</w:t>
              </w:r>
            </w:hyperlink>
          </w:p>
          <w:p w14:paraId="074F98DC" w14:textId="77777777" w:rsidR="0078782E" w:rsidRPr="0078782E" w:rsidRDefault="0078782E" w:rsidP="0078782E">
            <w:pPr>
              <w:rPr>
                <w:rFonts w:ascii="Leelawadee" w:eastAsia="Times New Roman" w:hAnsi="Leelawadee" w:cs="Leelawadee" w:hint="cs"/>
                <w:lang w:eastAsia="en-GB"/>
              </w:rPr>
            </w:pPr>
          </w:p>
        </w:tc>
      </w:tr>
      <w:tr w:rsidR="0078782E" w:rsidRPr="0078782E" w14:paraId="0AB6A18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492C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F16D5" w14:textId="77777777" w:rsidR="0078782E" w:rsidRPr="0078782E" w:rsidRDefault="0078782E" w:rsidP="0078782E">
            <w:pPr>
              <w:numPr>
                <w:ilvl w:val="0"/>
                <w:numId w:val="48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Poverty</w:t>
            </w:r>
          </w:p>
          <w:p w14:paraId="7CCBDAF8" w14:textId="77777777" w:rsidR="0078782E" w:rsidRPr="0078782E" w:rsidRDefault="0078782E" w:rsidP="0078782E">
            <w:pPr>
              <w:numPr>
                <w:ilvl w:val="0"/>
                <w:numId w:val="48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3 – 5</w:t>
            </w:r>
          </w:p>
          <w:p w14:paraId="339C4405" w14:textId="77777777" w:rsidR="0078782E" w:rsidRPr="0078782E" w:rsidRDefault="0078782E" w:rsidP="0078782E">
            <w:pPr>
              <w:numPr>
                <w:ilvl w:val="0"/>
                <w:numId w:val="482"/>
              </w:numPr>
              <w:textAlignment w:val="baseline"/>
              <w:rPr>
                <w:rFonts w:ascii="Leelawadee" w:eastAsia="Times New Roman" w:hAnsi="Leelawadee" w:cs="Leelawadee" w:hint="cs"/>
                <w:color w:val="000000"/>
                <w:sz w:val="20"/>
                <w:szCs w:val="20"/>
                <w:lang w:eastAsia="en-GB"/>
              </w:rPr>
            </w:pPr>
            <w:hyperlink r:id="rId294" w:history="1">
              <w:r w:rsidRPr="0078782E">
                <w:rPr>
                  <w:rFonts w:ascii="Leelawadee" w:eastAsia="Times New Roman" w:hAnsi="Leelawadee" w:cs="Leelawadee" w:hint="cs"/>
                  <w:color w:val="0563C1"/>
                  <w:sz w:val="20"/>
                  <w:szCs w:val="20"/>
                  <w:u w:val="single"/>
                  <w:lang w:eastAsia="en-GB"/>
                </w:rPr>
                <w:t>Lesson 3 Lesson plan</w:t>
              </w:r>
            </w:hyperlink>
          </w:p>
          <w:p w14:paraId="0CEA4B43" w14:textId="77777777" w:rsidR="0078782E" w:rsidRPr="0078782E" w:rsidRDefault="0078782E" w:rsidP="0078782E">
            <w:pPr>
              <w:numPr>
                <w:ilvl w:val="0"/>
                <w:numId w:val="482"/>
              </w:numPr>
              <w:textAlignment w:val="baseline"/>
              <w:rPr>
                <w:rFonts w:ascii="Leelawadee" w:eastAsia="Times New Roman" w:hAnsi="Leelawadee" w:cs="Leelawadee" w:hint="cs"/>
                <w:color w:val="000000"/>
                <w:sz w:val="20"/>
                <w:szCs w:val="20"/>
                <w:lang w:eastAsia="en-GB"/>
              </w:rPr>
            </w:pPr>
            <w:hyperlink r:id="rId295" w:history="1">
              <w:r w:rsidRPr="0078782E">
                <w:rPr>
                  <w:rFonts w:ascii="Leelawadee" w:eastAsia="Times New Roman" w:hAnsi="Leelawadee" w:cs="Leelawadee" w:hint="cs"/>
                  <w:color w:val="0563C1"/>
                  <w:sz w:val="20"/>
                  <w:szCs w:val="20"/>
                  <w:u w:val="single"/>
                  <w:lang w:eastAsia="en-GB"/>
                </w:rPr>
                <w:t>Lesson 3  Resource Sheet</w:t>
              </w:r>
            </w:hyperlink>
          </w:p>
          <w:p w14:paraId="1355FBD8" w14:textId="77777777" w:rsidR="0078782E" w:rsidRPr="0078782E" w:rsidRDefault="0078782E" w:rsidP="0078782E">
            <w:pPr>
              <w:numPr>
                <w:ilvl w:val="0"/>
                <w:numId w:val="482"/>
              </w:numPr>
              <w:textAlignment w:val="baseline"/>
              <w:rPr>
                <w:rFonts w:ascii="Leelawadee" w:eastAsia="Times New Roman" w:hAnsi="Leelawadee" w:cs="Leelawadee" w:hint="cs"/>
                <w:i/>
                <w:iCs/>
                <w:color w:val="000000"/>
                <w:sz w:val="22"/>
                <w:szCs w:val="22"/>
                <w:lang w:eastAsia="en-GB"/>
              </w:rPr>
            </w:pPr>
            <w:hyperlink r:id="rId296" w:history="1">
              <w:r w:rsidRPr="0078782E">
                <w:rPr>
                  <w:rFonts w:ascii="Leelawadee" w:eastAsia="Times New Roman" w:hAnsi="Leelawadee" w:cs="Leelawadee" w:hint="cs"/>
                  <w:i/>
                  <w:iCs/>
                  <w:color w:val="0563C1"/>
                  <w:sz w:val="22"/>
                  <w:szCs w:val="22"/>
                  <w:u w:val="single"/>
                  <w:lang w:eastAsia="en-GB"/>
                </w:rPr>
                <w:t>Lesson 3 resource sheet 2</w:t>
              </w:r>
            </w:hyperlink>
          </w:p>
          <w:p w14:paraId="64AB5147" w14:textId="77777777" w:rsidR="0078782E" w:rsidRPr="0078782E" w:rsidRDefault="0078782E" w:rsidP="0078782E">
            <w:pPr>
              <w:numPr>
                <w:ilvl w:val="0"/>
                <w:numId w:val="482"/>
              </w:numPr>
              <w:textAlignment w:val="baseline"/>
              <w:rPr>
                <w:rFonts w:ascii="Leelawadee" w:eastAsia="Times New Roman" w:hAnsi="Leelawadee" w:cs="Leelawadee" w:hint="cs"/>
                <w:i/>
                <w:iCs/>
                <w:color w:val="000000"/>
                <w:sz w:val="22"/>
                <w:szCs w:val="22"/>
                <w:lang w:eastAsia="en-GB"/>
              </w:rPr>
            </w:pPr>
            <w:hyperlink r:id="rId297" w:history="1">
              <w:r w:rsidRPr="0078782E">
                <w:rPr>
                  <w:rFonts w:ascii="Leelawadee" w:eastAsia="Times New Roman" w:hAnsi="Leelawadee" w:cs="Leelawadee" w:hint="cs"/>
                  <w:i/>
                  <w:iCs/>
                  <w:color w:val="0563C1"/>
                  <w:sz w:val="22"/>
                  <w:szCs w:val="22"/>
                  <w:u w:val="single"/>
                  <w:lang w:eastAsia="en-GB"/>
                </w:rPr>
                <w:t>Lesson 4 Fair trade Links</w:t>
              </w:r>
            </w:hyperlink>
          </w:p>
          <w:p w14:paraId="1B59F965" w14:textId="77777777" w:rsidR="0078782E" w:rsidRPr="0078782E" w:rsidRDefault="0078782E" w:rsidP="0078782E">
            <w:pPr>
              <w:numPr>
                <w:ilvl w:val="0"/>
                <w:numId w:val="482"/>
              </w:numPr>
              <w:textAlignment w:val="baseline"/>
              <w:rPr>
                <w:rFonts w:ascii="Leelawadee" w:eastAsia="Times New Roman" w:hAnsi="Leelawadee" w:cs="Leelawadee" w:hint="cs"/>
                <w:i/>
                <w:iCs/>
                <w:color w:val="000000"/>
                <w:sz w:val="22"/>
                <w:szCs w:val="22"/>
                <w:lang w:eastAsia="en-GB"/>
              </w:rPr>
            </w:pPr>
            <w:hyperlink r:id="rId298" w:history="1">
              <w:r w:rsidRPr="0078782E">
                <w:rPr>
                  <w:rFonts w:ascii="Leelawadee" w:eastAsia="Times New Roman" w:hAnsi="Leelawadee" w:cs="Leelawadee" w:hint="cs"/>
                  <w:i/>
                  <w:iCs/>
                  <w:color w:val="0563C1"/>
                  <w:sz w:val="22"/>
                  <w:szCs w:val="22"/>
                  <w:u w:val="single"/>
                  <w:lang w:eastAsia="en-GB"/>
                </w:rPr>
                <w:t>Lesson 4 Information</w:t>
              </w:r>
            </w:hyperlink>
          </w:p>
          <w:p w14:paraId="65C1610B" w14:textId="77777777" w:rsidR="0078782E" w:rsidRPr="0078782E" w:rsidRDefault="0078782E" w:rsidP="0078782E">
            <w:pPr>
              <w:numPr>
                <w:ilvl w:val="0"/>
                <w:numId w:val="482"/>
              </w:numPr>
              <w:textAlignment w:val="baseline"/>
              <w:rPr>
                <w:rFonts w:ascii="Leelawadee" w:eastAsia="Times New Roman" w:hAnsi="Leelawadee" w:cs="Leelawadee" w:hint="cs"/>
                <w:i/>
                <w:iCs/>
                <w:color w:val="000000"/>
                <w:sz w:val="22"/>
                <w:szCs w:val="22"/>
                <w:lang w:eastAsia="en-GB"/>
              </w:rPr>
            </w:pPr>
            <w:hyperlink r:id="rId299" w:history="1">
              <w:r w:rsidRPr="0078782E">
                <w:rPr>
                  <w:rFonts w:ascii="Leelawadee" w:eastAsia="Times New Roman" w:hAnsi="Leelawadee" w:cs="Leelawadee" w:hint="cs"/>
                  <w:i/>
                  <w:iCs/>
                  <w:color w:val="0563C1"/>
                  <w:sz w:val="22"/>
                  <w:szCs w:val="22"/>
                  <w:u w:val="single"/>
                  <w:lang w:eastAsia="en-GB"/>
                </w:rPr>
                <w:t>Lesson 4 Lesson Plan</w:t>
              </w:r>
            </w:hyperlink>
          </w:p>
          <w:p w14:paraId="46B4DC88" w14:textId="77777777" w:rsidR="0078782E" w:rsidRPr="0078782E" w:rsidRDefault="0078782E" w:rsidP="0078782E">
            <w:pPr>
              <w:numPr>
                <w:ilvl w:val="0"/>
                <w:numId w:val="482"/>
              </w:numPr>
              <w:textAlignment w:val="baseline"/>
              <w:rPr>
                <w:rFonts w:ascii="Leelawadee" w:eastAsia="Times New Roman" w:hAnsi="Leelawadee" w:cs="Leelawadee" w:hint="cs"/>
                <w:i/>
                <w:iCs/>
                <w:color w:val="000000"/>
                <w:sz w:val="22"/>
                <w:szCs w:val="22"/>
                <w:lang w:eastAsia="en-GB"/>
              </w:rPr>
            </w:pPr>
            <w:hyperlink r:id="rId300" w:history="1">
              <w:r w:rsidRPr="0078782E">
                <w:rPr>
                  <w:rFonts w:ascii="Leelawadee" w:eastAsia="Times New Roman" w:hAnsi="Leelawadee" w:cs="Leelawadee" w:hint="cs"/>
                  <w:i/>
                  <w:iCs/>
                  <w:color w:val="0563C1"/>
                  <w:sz w:val="22"/>
                  <w:szCs w:val="22"/>
                  <w:u w:val="single"/>
                  <w:lang w:eastAsia="en-GB"/>
                </w:rPr>
                <w:t>Lesson 4 Resource Sheet</w:t>
              </w:r>
            </w:hyperlink>
          </w:p>
          <w:p w14:paraId="237D18B6" w14:textId="77777777" w:rsidR="0078782E" w:rsidRPr="0078782E" w:rsidRDefault="0078782E" w:rsidP="0078782E">
            <w:pPr>
              <w:numPr>
                <w:ilvl w:val="0"/>
                <w:numId w:val="482"/>
              </w:numPr>
              <w:textAlignment w:val="baseline"/>
              <w:rPr>
                <w:rFonts w:ascii="Leelawadee" w:eastAsia="Times New Roman" w:hAnsi="Leelawadee" w:cs="Leelawadee" w:hint="cs"/>
                <w:i/>
                <w:iCs/>
                <w:color w:val="000000"/>
                <w:sz w:val="22"/>
                <w:szCs w:val="22"/>
                <w:lang w:eastAsia="en-GB"/>
              </w:rPr>
            </w:pPr>
            <w:hyperlink r:id="rId301" w:history="1">
              <w:r w:rsidRPr="0078782E">
                <w:rPr>
                  <w:rFonts w:ascii="Leelawadee" w:eastAsia="Times New Roman" w:hAnsi="Leelawadee" w:cs="Leelawadee" w:hint="cs"/>
                  <w:i/>
                  <w:iCs/>
                  <w:color w:val="0563C1"/>
                  <w:sz w:val="22"/>
                  <w:szCs w:val="22"/>
                  <w:u w:val="single"/>
                  <w:lang w:eastAsia="en-GB"/>
                </w:rPr>
                <w:t>Lesson 5 lesson plan</w:t>
              </w:r>
            </w:hyperlink>
          </w:p>
          <w:p w14:paraId="1129C6A7" w14:textId="77777777" w:rsidR="0078782E" w:rsidRPr="0078782E" w:rsidRDefault="0078782E" w:rsidP="0078782E">
            <w:pPr>
              <w:rPr>
                <w:rFonts w:ascii="Leelawadee" w:eastAsia="Times New Roman" w:hAnsi="Leelawadee" w:cs="Leelawadee" w:hint="cs"/>
                <w:lang w:eastAsia="en-GB"/>
              </w:rPr>
            </w:pPr>
          </w:p>
        </w:tc>
      </w:tr>
      <w:tr w:rsidR="0078782E" w:rsidRPr="0078782E" w14:paraId="28615624"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0707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87C8B" w14:textId="77777777" w:rsidR="0078782E" w:rsidRPr="0078782E" w:rsidRDefault="0078782E" w:rsidP="0078782E">
            <w:pPr>
              <w:numPr>
                <w:ilvl w:val="0"/>
                <w:numId w:val="48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Addressing Ageism</w:t>
            </w:r>
          </w:p>
          <w:p w14:paraId="6F5EDA7A" w14:textId="77777777" w:rsidR="0078782E" w:rsidRPr="0078782E" w:rsidRDefault="0078782E" w:rsidP="0078782E">
            <w:pPr>
              <w:numPr>
                <w:ilvl w:val="0"/>
                <w:numId w:val="483"/>
              </w:numPr>
              <w:ind w:left="360"/>
              <w:textAlignment w:val="baseline"/>
              <w:rPr>
                <w:rFonts w:ascii="Leelawadee" w:eastAsia="Times New Roman" w:hAnsi="Leelawadee" w:cs="Leelawadee" w:hint="cs"/>
                <w:color w:val="000000"/>
                <w:sz w:val="20"/>
                <w:szCs w:val="20"/>
                <w:lang w:eastAsia="en-GB"/>
              </w:rPr>
            </w:pPr>
            <w:hyperlink r:id="rId302" w:history="1">
              <w:r w:rsidRPr="0078782E">
                <w:rPr>
                  <w:rFonts w:ascii="Leelawadee" w:eastAsia="Times New Roman" w:hAnsi="Leelawadee" w:cs="Leelawadee" w:hint="cs"/>
                  <w:color w:val="0563C1"/>
                  <w:sz w:val="20"/>
                  <w:szCs w:val="20"/>
                  <w:u w:val="single"/>
                  <w:lang w:eastAsia="en-GB"/>
                </w:rPr>
                <w:t>Growing old</w:t>
              </w:r>
            </w:hyperlink>
          </w:p>
          <w:p w14:paraId="24F06F6F" w14:textId="77777777" w:rsidR="0078782E" w:rsidRPr="0078782E" w:rsidRDefault="0078782E" w:rsidP="0078782E">
            <w:pPr>
              <w:numPr>
                <w:ilvl w:val="0"/>
                <w:numId w:val="483"/>
              </w:numPr>
              <w:ind w:left="360"/>
              <w:textAlignment w:val="baseline"/>
              <w:rPr>
                <w:rFonts w:ascii="Leelawadee" w:eastAsia="Times New Roman" w:hAnsi="Leelawadee" w:cs="Leelawadee" w:hint="cs"/>
                <w:color w:val="000000"/>
                <w:sz w:val="20"/>
                <w:szCs w:val="20"/>
                <w:lang w:eastAsia="en-GB"/>
              </w:rPr>
            </w:pPr>
            <w:hyperlink r:id="rId303" w:history="1">
              <w:r w:rsidRPr="0078782E">
                <w:rPr>
                  <w:rFonts w:ascii="Leelawadee" w:eastAsia="Times New Roman" w:hAnsi="Leelawadee" w:cs="Leelawadee" w:hint="cs"/>
                  <w:color w:val="0563C1"/>
                  <w:sz w:val="20"/>
                  <w:szCs w:val="20"/>
                  <w:u w:val="single"/>
                  <w:lang w:eastAsia="en-GB"/>
                </w:rPr>
                <w:t>Growing up &amp; Growing Old Lesson Plan</w:t>
              </w:r>
            </w:hyperlink>
          </w:p>
          <w:p w14:paraId="36EFCB91" w14:textId="77777777" w:rsidR="0078782E" w:rsidRPr="0078782E" w:rsidRDefault="0078782E" w:rsidP="0078782E">
            <w:pPr>
              <w:numPr>
                <w:ilvl w:val="0"/>
                <w:numId w:val="48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POSSIBILITY to have a Grandparents DAY</w:t>
            </w:r>
          </w:p>
        </w:tc>
      </w:tr>
      <w:tr w:rsidR="0078782E" w:rsidRPr="0078782E" w14:paraId="5BD6678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25C1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Fourth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40DB0" w14:textId="77777777" w:rsidR="0078782E" w:rsidRPr="0078782E" w:rsidRDefault="0078782E" w:rsidP="0078782E">
            <w:pPr>
              <w:numPr>
                <w:ilvl w:val="0"/>
                <w:numId w:val="48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Addressing Ageism </w:t>
            </w:r>
          </w:p>
          <w:p w14:paraId="228DF447" w14:textId="77777777" w:rsidR="0078782E" w:rsidRPr="0078782E" w:rsidRDefault="0078782E" w:rsidP="0078782E">
            <w:pPr>
              <w:numPr>
                <w:ilvl w:val="0"/>
                <w:numId w:val="484"/>
              </w:numPr>
              <w:ind w:left="360"/>
              <w:textAlignment w:val="baseline"/>
              <w:rPr>
                <w:rFonts w:ascii="Leelawadee" w:eastAsia="Times New Roman" w:hAnsi="Leelawadee" w:cs="Leelawadee" w:hint="cs"/>
                <w:color w:val="000000"/>
                <w:sz w:val="20"/>
                <w:szCs w:val="20"/>
                <w:lang w:eastAsia="en-GB"/>
              </w:rPr>
            </w:pPr>
            <w:hyperlink r:id="rId304" w:history="1">
              <w:r w:rsidRPr="0078782E">
                <w:rPr>
                  <w:rFonts w:ascii="Leelawadee" w:eastAsia="Times New Roman" w:hAnsi="Leelawadee" w:cs="Leelawadee" w:hint="cs"/>
                  <w:color w:val="0563C1"/>
                  <w:sz w:val="20"/>
                  <w:szCs w:val="20"/>
                  <w:u w:val="single"/>
                  <w:lang w:eastAsia="en-GB"/>
                </w:rPr>
                <w:t>Growing old</w:t>
              </w:r>
            </w:hyperlink>
          </w:p>
          <w:p w14:paraId="3AE10B61" w14:textId="77777777" w:rsidR="0078782E" w:rsidRPr="0078782E" w:rsidRDefault="0078782E" w:rsidP="0078782E">
            <w:pPr>
              <w:numPr>
                <w:ilvl w:val="0"/>
                <w:numId w:val="484"/>
              </w:numPr>
              <w:ind w:left="360"/>
              <w:textAlignment w:val="baseline"/>
              <w:rPr>
                <w:rFonts w:ascii="Leelawadee" w:eastAsia="Times New Roman" w:hAnsi="Leelawadee" w:cs="Leelawadee" w:hint="cs"/>
                <w:color w:val="000000"/>
                <w:sz w:val="20"/>
                <w:szCs w:val="20"/>
                <w:lang w:eastAsia="en-GB"/>
              </w:rPr>
            </w:pPr>
            <w:hyperlink r:id="rId305" w:history="1">
              <w:r w:rsidRPr="0078782E">
                <w:rPr>
                  <w:rFonts w:ascii="Leelawadee" w:eastAsia="Times New Roman" w:hAnsi="Leelawadee" w:cs="Leelawadee" w:hint="cs"/>
                  <w:color w:val="0563C1"/>
                  <w:sz w:val="20"/>
                  <w:szCs w:val="20"/>
                  <w:u w:val="single"/>
                  <w:lang w:eastAsia="en-GB"/>
                </w:rPr>
                <w:t>Rights of Older people</w:t>
              </w:r>
            </w:hyperlink>
          </w:p>
          <w:p w14:paraId="667E5BEE" w14:textId="77777777" w:rsidR="0078782E" w:rsidRPr="0078782E" w:rsidRDefault="0078782E" w:rsidP="0078782E">
            <w:pPr>
              <w:numPr>
                <w:ilvl w:val="0"/>
                <w:numId w:val="48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POSSIBILITY to have a Grandparents DAY</w:t>
            </w:r>
          </w:p>
          <w:p w14:paraId="1899B58B" w14:textId="77777777" w:rsidR="0078782E" w:rsidRPr="0078782E" w:rsidRDefault="0078782E" w:rsidP="0078782E">
            <w:pPr>
              <w:numPr>
                <w:ilvl w:val="0"/>
                <w:numId w:val="484"/>
              </w:numPr>
              <w:spacing w:after="160"/>
              <w:ind w:left="360"/>
              <w:textAlignment w:val="baseline"/>
              <w:rPr>
                <w:rFonts w:ascii="Leelawadee" w:eastAsia="Times New Roman" w:hAnsi="Leelawadee" w:cs="Leelawadee" w:hint="cs"/>
                <w:color w:val="000000"/>
                <w:sz w:val="20"/>
                <w:szCs w:val="20"/>
                <w:lang w:eastAsia="en-GB"/>
              </w:rPr>
            </w:pPr>
            <w:hyperlink r:id="rId306" w:history="1">
              <w:r w:rsidRPr="0078782E">
                <w:rPr>
                  <w:rFonts w:ascii="Leelawadee" w:eastAsia="Times New Roman" w:hAnsi="Leelawadee" w:cs="Leelawadee" w:hint="cs"/>
                  <w:color w:val="0563C1"/>
                  <w:sz w:val="20"/>
                  <w:szCs w:val="20"/>
                  <w:u w:val="single"/>
                  <w:lang w:eastAsia="en-GB"/>
                </w:rPr>
                <w:t>Videos dealing with Dementia</w:t>
              </w:r>
            </w:hyperlink>
          </w:p>
        </w:tc>
      </w:tr>
      <w:tr w:rsidR="0078782E" w:rsidRPr="0078782E" w14:paraId="4303246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F155D"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Fifth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370C5"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Gender Stereotyping </w:t>
            </w:r>
          </w:p>
          <w:p w14:paraId="1D3A0332"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1-3</w:t>
            </w:r>
          </w:p>
          <w:p w14:paraId="55994F88"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07" w:history="1">
              <w:r w:rsidRPr="0078782E">
                <w:rPr>
                  <w:rFonts w:ascii="Leelawadee" w:eastAsia="Times New Roman" w:hAnsi="Leelawadee" w:cs="Leelawadee" w:hint="cs"/>
                  <w:color w:val="0563C1"/>
                  <w:sz w:val="20"/>
                  <w:szCs w:val="20"/>
                  <w:u w:val="single"/>
                  <w:lang w:eastAsia="en-GB"/>
                </w:rPr>
                <w:t>Lesson 1 PowerPoint</w:t>
              </w:r>
            </w:hyperlink>
          </w:p>
          <w:p w14:paraId="758D0159"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08" w:history="1">
              <w:r w:rsidRPr="0078782E">
                <w:rPr>
                  <w:rFonts w:ascii="Leelawadee" w:eastAsia="Times New Roman" w:hAnsi="Leelawadee" w:cs="Leelawadee" w:hint="cs"/>
                  <w:color w:val="0563C1"/>
                  <w:sz w:val="20"/>
                  <w:szCs w:val="20"/>
                  <w:u w:val="single"/>
                  <w:lang w:eastAsia="en-GB"/>
                </w:rPr>
                <w:t>Gender stereotyping\gender-5th-6th-L1_Lesson.pdf</w:t>
              </w:r>
            </w:hyperlink>
          </w:p>
          <w:p w14:paraId="3D79B795"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09" w:history="1">
              <w:r w:rsidRPr="0078782E">
                <w:rPr>
                  <w:rFonts w:ascii="Leelawadee" w:eastAsia="Times New Roman" w:hAnsi="Leelawadee" w:cs="Leelawadee" w:hint="cs"/>
                  <w:color w:val="0563C1"/>
                  <w:sz w:val="20"/>
                  <w:szCs w:val="20"/>
                  <w:u w:val="single"/>
                  <w:lang w:eastAsia="en-GB"/>
                </w:rPr>
                <w:t>Cards</w:t>
              </w:r>
            </w:hyperlink>
          </w:p>
          <w:p w14:paraId="01849989"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0" w:history="1">
              <w:r w:rsidRPr="0078782E">
                <w:rPr>
                  <w:rFonts w:ascii="Leelawadee" w:eastAsia="Times New Roman" w:hAnsi="Leelawadee" w:cs="Leelawadee" w:hint="cs"/>
                  <w:color w:val="0563C1"/>
                  <w:sz w:val="20"/>
                  <w:szCs w:val="20"/>
                  <w:u w:val="single"/>
                  <w:lang w:eastAsia="en-GB"/>
                </w:rPr>
                <w:t>Lesson 1 sources</w:t>
              </w:r>
            </w:hyperlink>
          </w:p>
          <w:p w14:paraId="5702DE68"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1" w:history="1">
              <w:r w:rsidRPr="0078782E">
                <w:rPr>
                  <w:rFonts w:ascii="Leelawadee" w:eastAsia="Times New Roman" w:hAnsi="Leelawadee" w:cs="Leelawadee" w:hint="cs"/>
                  <w:color w:val="0563C1"/>
                  <w:sz w:val="20"/>
                  <w:szCs w:val="20"/>
                  <w:u w:val="single"/>
                  <w:lang w:eastAsia="en-GB"/>
                </w:rPr>
                <w:t>Lesson 2</w:t>
              </w:r>
            </w:hyperlink>
          </w:p>
          <w:p w14:paraId="241B1A1F"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2" w:history="1">
              <w:r w:rsidRPr="0078782E">
                <w:rPr>
                  <w:rFonts w:ascii="Leelawadee" w:eastAsia="Times New Roman" w:hAnsi="Leelawadee" w:cs="Leelawadee" w:hint="cs"/>
                  <w:color w:val="0563C1"/>
                  <w:sz w:val="20"/>
                  <w:szCs w:val="20"/>
                  <w:u w:val="single"/>
                  <w:lang w:eastAsia="en-GB"/>
                </w:rPr>
                <w:t>lesson 2 cards</w:t>
              </w:r>
            </w:hyperlink>
          </w:p>
          <w:p w14:paraId="3EC5CA23"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3" w:history="1">
              <w:r w:rsidRPr="0078782E">
                <w:rPr>
                  <w:rFonts w:ascii="Leelawadee" w:eastAsia="Times New Roman" w:hAnsi="Leelawadee" w:cs="Leelawadee" w:hint="cs"/>
                  <w:color w:val="0563C1"/>
                  <w:sz w:val="20"/>
                  <w:szCs w:val="20"/>
                  <w:u w:val="single"/>
                  <w:lang w:eastAsia="en-GB"/>
                </w:rPr>
                <w:t>Lesson 2 PowerPoint</w:t>
              </w:r>
            </w:hyperlink>
          </w:p>
          <w:p w14:paraId="44E8875E"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4" w:history="1">
              <w:r w:rsidRPr="0078782E">
                <w:rPr>
                  <w:rFonts w:ascii="Leelawadee" w:eastAsia="Times New Roman" w:hAnsi="Leelawadee" w:cs="Leelawadee" w:hint="cs"/>
                  <w:color w:val="0563C1"/>
                  <w:sz w:val="20"/>
                  <w:szCs w:val="20"/>
                  <w:u w:val="single"/>
                  <w:lang w:eastAsia="en-GB"/>
                </w:rPr>
                <w:t>Lesson 3</w:t>
              </w:r>
            </w:hyperlink>
          </w:p>
          <w:p w14:paraId="279DF525"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5" w:history="1">
              <w:r w:rsidRPr="0078782E">
                <w:rPr>
                  <w:rFonts w:ascii="Leelawadee" w:eastAsia="Times New Roman" w:hAnsi="Leelawadee" w:cs="Leelawadee" w:hint="cs"/>
                  <w:color w:val="0563C1"/>
                  <w:sz w:val="20"/>
                  <w:szCs w:val="20"/>
                  <w:u w:val="single"/>
                  <w:lang w:eastAsia="en-GB"/>
                </w:rPr>
                <w:t>Lesson 3 PowerPoint</w:t>
              </w:r>
            </w:hyperlink>
          </w:p>
          <w:p w14:paraId="71D257AB"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6" w:history="1">
              <w:r w:rsidRPr="0078782E">
                <w:rPr>
                  <w:rFonts w:ascii="Leelawadee" w:eastAsia="Times New Roman" w:hAnsi="Leelawadee" w:cs="Leelawadee" w:hint="cs"/>
                  <w:color w:val="0563C1"/>
                  <w:sz w:val="20"/>
                  <w:szCs w:val="20"/>
                  <w:u w:val="single"/>
                  <w:lang w:eastAsia="en-GB"/>
                </w:rPr>
                <w:t>lesson 3 factsheet</w:t>
              </w:r>
            </w:hyperlink>
          </w:p>
          <w:p w14:paraId="2D7A230C"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7" w:history="1">
              <w:r w:rsidRPr="0078782E">
                <w:rPr>
                  <w:rFonts w:ascii="Leelawadee" w:eastAsia="Times New Roman" w:hAnsi="Leelawadee" w:cs="Leelawadee" w:hint="cs"/>
                  <w:color w:val="0563C1"/>
                  <w:sz w:val="20"/>
                  <w:szCs w:val="20"/>
                  <w:u w:val="single"/>
                  <w:lang w:eastAsia="en-GB"/>
                </w:rPr>
                <w:t>lesson 3 cards</w:t>
              </w:r>
            </w:hyperlink>
          </w:p>
          <w:p w14:paraId="419F5ACD" w14:textId="77777777" w:rsidR="0078782E" w:rsidRPr="0078782E" w:rsidRDefault="0078782E" w:rsidP="0078782E">
            <w:pPr>
              <w:numPr>
                <w:ilvl w:val="0"/>
                <w:numId w:val="485"/>
              </w:numPr>
              <w:ind w:left="360"/>
              <w:textAlignment w:val="baseline"/>
              <w:rPr>
                <w:rFonts w:ascii="Leelawadee" w:eastAsia="Times New Roman" w:hAnsi="Leelawadee" w:cs="Leelawadee" w:hint="cs"/>
                <w:color w:val="000000"/>
                <w:sz w:val="20"/>
                <w:szCs w:val="20"/>
                <w:lang w:eastAsia="en-GB"/>
              </w:rPr>
            </w:pPr>
            <w:hyperlink r:id="rId318" w:history="1">
              <w:r w:rsidRPr="0078782E">
                <w:rPr>
                  <w:rFonts w:ascii="Leelawadee" w:eastAsia="Times New Roman" w:hAnsi="Leelawadee" w:cs="Leelawadee" w:hint="cs"/>
                  <w:color w:val="0563C1"/>
                  <w:sz w:val="20"/>
                  <w:szCs w:val="20"/>
                  <w:u w:val="single"/>
                  <w:lang w:eastAsia="en-GB"/>
                </w:rPr>
                <w:t>lesson 3 Question sheet</w:t>
              </w:r>
            </w:hyperlink>
          </w:p>
          <w:p w14:paraId="196B4357" w14:textId="77777777" w:rsidR="0078782E" w:rsidRPr="0078782E" w:rsidRDefault="0078782E" w:rsidP="0078782E">
            <w:pPr>
              <w:numPr>
                <w:ilvl w:val="0"/>
                <w:numId w:val="485"/>
              </w:numPr>
              <w:spacing w:after="160"/>
              <w:ind w:left="360"/>
              <w:textAlignment w:val="baseline"/>
              <w:rPr>
                <w:rFonts w:ascii="Leelawadee" w:eastAsia="Times New Roman" w:hAnsi="Leelawadee" w:cs="Leelawadee" w:hint="cs"/>
                <w:color w:val="000000"/>
                <w:sz w:val="20"/>
                <w:szCs w:val="20"/>
                <w:lang w:eastAsia="en-GB"/>
              </w:rPr>
            </w:pPr>
            <w:hyperlink r:id="rId319" w:history="1">
              <w:r w:rsidRPr="0078782E">
                <w:rPr>
                  <w:rFonts w:ascii="Leelawadee" w:eastAsia="Times New Roman" w:hAnsi="Leelawadee" w:cs="Leelawadee" w:hint="cs"/>
                  <w:color w:val="0563C1"/>
                  <w:sz w:val="20"/>
                  <w:szCs w:val="20"/>
                  <w:u w:val="single"/>
                  <w:lang w:eastAsia="en-GB"/>
                </w:rPr>
                <w:t>lesson 3 Worksheet</w:t>
              </w:r>
            </w:hyperlink>
          </w:p>
        </w:tc>
      </w:tr>
      <w:tr w:rsidR="0078782E" w:rsidRPr="0078782E" w14:paraId="5D5EBA9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8DF1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Sixth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FE88" w14:textId="77777777" w:rsidR="0078782E" w:rsidRPr="0078782E" w:rsidRDefault="0078782E" w:rsidP="0078782E">
            <w:pPr>
              <w:numPr>
                <w:ilvl w:val="0"/>
                <w:numId w:val="4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Gender Stereotyping</w:t>
            </w:r>
          </w:p>
          <w:p w14:paraId="65385436" w14:textId="77777777" w:rsidR="0078782E" w:rsidRPr="0078782E" w:rsidRDefault="0078782E" w:rsidP="0078782E">
            <w:pPr>
              <w:numPr>
                <w:ilvl w:val="0"/>
                <w:numId w:val="48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Lesson 4-5</w:t>
            </w:r>
          </w:p>
          <w:p w14:paraId="3D038D49" w14:textId="77777777" w:rsidR="0078782E" w:rsidRPr="0078782E" w:rsidRDefault="0078782E" w:rsidP="0078782E">
            <w:pPr>
              <w:numPr>
                <w:ilvl w:val="0"/>
                <w:numId w:val="486"/>
              </w:numPr>
              <w:ind w:left="360"/>
              <w:textAlignment w:val="baseline"/>
              <w:rPr>
                <w:rFonts w:ascii="Leelawadee" w:eastAsia="Times New Roman" w:hAnsi="Leelawadee" w:cs="Leelawadee" w:hint="cs"/>
                <w:color w:val="000000"/>
                <w:sz w:val="20"/>
                <w:szCs w:val="20"/>
                <w:lang w:eastAsia="en-GB"/>
              </w:rPr>
            </w:pPr>
            <w:hyperlink r:id="rId320" w:history="1">
              <w:r w:rsidRPr="0078782E">
                <w:rPr>
                  <w:rFonts w:ascii="Leelawadee" w:eastAsia="Times New Roman" w:hAnsi="Leelawadee" w:cs="Leelawadee" w:hint="cs"/>
                  <w:color w:val="0563C1"/>
                  <w:sz w:val="20"/>
                  <w:szCs w:val="20"/>
                  <w:u w:val="single"/>
                  <w:lang w:eastAsia="en-GB"/>
                </w:rPr>
                <w:t>Lesson 4</w:t>
              </w:r>
            </w:hyperlink>
          </w:p>
          <w:p w14:paraId="4C4FF20D" w14:textId="77777777" w:rsidR="0078782E" w:rsidRPr="0078782E" w:rsidRDefault="0078782E" w:rsidP="0078782E">
            <w:pPr>
              <w:numPr>
                <w:ilvl w:val="0"/>
                <w:numId w:val="486"/>
              </w:numPr>
              <w:ind w:left="360"/>
              <w:textAlignment w:val="baseline"/>
              <w:rPr>
                <w:rFonts w:ascii="Leelawadee" w:eastAsia="Times New Roman" w:hAnsi="Leelawadee" w:cs="Leelawadee" w:hint="cs"/>
                <w:color w:val="000000"/>
                <w:sz w:val="20"/>
                <w:szCs w:val="20"/>
                <w:lang w:eastAsia="en-GB"/>
              </w:rPr>
            </w:pPr>
            <w:hyperlink r:id="rId321" w:history="1">
              <w:r w:rsidRPr="0078782E">
                <w:rPr>
                  <w:rFonts w:ascii="Leelawadee" w:eastAsia="Times New Roman" w:hAnsi="Leelawadee" w:cs="Leelawadee" w:hint="cs"/>
                  <w:color w:val="0563C1"/>
                  <w:sz w:val="20"/>
                  <w:szCs w:val="20"/>
                  <w:u w:val="single"/>
                  <w:lang w:eastAsia="en-GB"/>
                </w:rPr>
                <w:t>Lesson 4 sources</w:t>
              </w:r>
            </w:hyperlink>
          </w:p>
          <w:p w14:paraId="3205AFF8" w14:textId="77777777" w:rsidR="0078782E" w:rsidRPr="0078782E" w:rsidRDefault="0078782E" w:rsidP="0078782E">
            <w:pPr>
              <w:numPr>
                <w:ilvl w:val="0"/>
                <w:numId w:val="486"/>
              </w:numPr>
              <w:ind w:left="360"/>
              <w:textAlignment w:val="baseline"/>
              <w:rPr>
                <w:rFonts w:ascii="Leelawadee" w:eastAsia="Times New Roman" w:hAnsi="Leelawadee" w:cs="Leelawadee" w:hint="cs"/>
                <w:color w:val="000000"/>
                <w:sz w:val="20"/>
                <w:szCs w:val="20"/>
                <w:lang w:eastAsia="en-GB"/>
              </w:rPr>
            </w:pPr>
            <w:hyperlink r:id="rId322" w:history="1">
              <w:r w:rsidRPr="0078782E">
                <w:rPr>
                  <w:rFonts w:ascii="Leelawadee" w:eastAsia="Times New Roman" w:hAnsi="Leelawadee" w:cs="Leelawadee" w:hint="cs"/>
                  <w:color w:val="0563C1"/>
                  <w:sz w:val="20"/>
                  <w:szCs w:val="20"/>
                  <w:u w:val="single"/>
                  <w:lang w:eastAsia="en-GB"/>
                </w:rPr>
                <w:t xml:space="preserve">Lesson 5 </w:t>
              </w:r>
              <w:proofErr w:type="spellStart"/>
              <w:r w:rsidRPr="0078782E">
                <w:rPr>
                  <w:rFonts w:ascii="Leelawadee" w:eastAsia="Times New Roman" w:hAnsi="Leelawadee" w:cs="Leelawadee" w:hint="cs"/>
                  <w:color w:val="0563C1"/>
                  <w:sz w:val="20"/>
                  <w:szCs w:val="20"/>
                  <w:u w:val="single"/>
                  <w:lang w:eastAsia="en-GB"/>
                </w:rPr>
                <w:t>Powerpoint</w:t>
              </w:r>
              <w:proofErr w:type="spellEnd"/>
            </w:hyperlink>
          </w:p>
          <w:p w14:paraId="1F3C8F5E" w14:textId="77777777" w:rsidR="0078782E" w:rsidRPr="0078782E" w:rsidRDefault="0078782E" w:rsidP="0078782E">
            <w:pPr>
              <w:numPr>
                <w:ilvl w:val="0"/>
                <w:numId w:val="486"/>
              </w:numPr>
              <w:ind w:left="360"/>
              <w:textAlignment w:val="baseline"/>
              <w:rPr>
                <w:rFonts w:ascii="Leelawadee" w:eastAsia="Times New Roman" w:hAnsi="Leelawadee" w:cs="Leelawadee" w:hint="cs"/>
                <w:color w:val="000000"/>
                <w:sz w:val="20"/>
                <w:szCs w:val="20"/>
                <w:lang w:eastAsia="en-GB"/>
              </w:rPr>
            </w:pPr>
            <w:hyperlink r:id="rId323" w:history="1">
              <w:r w:rsidRPr="0078782E">
                <w:rPr>
                  <w:rFonts w:ascii="Leelawadee" w:eastAsia="Times New Roman" w:hAnsi="Leelawadee" w:cs="Leelawadee" w:hint="cs"/>
                  <w:color w:val="0563C1"/>
                  <w:sz w:val="20"/>
                  <w:szCs w:val="20"/>
                  <w:u w:val="single"/>
                  <w:lang w:eastAsia="en-GB"/>
                </w:rPr>
                <w:t>Lesson 5</w:t>
              </w:r>
            </w:hyperlink>
          </w:p>
          <w:p w14:paraId="7154CD8E" w14:textId="77777777" w:rsidR="0078782E" w:rsidRPr="0078782E" w:rsidRDefault="0078782E" w:rsidP="0078782E">
            <w:pPr>
              <w:numPr>
                <w:ilvl w:val="0"/>
                <w:numId w:val="486"/>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Create class book on gender stereotyping</w:t>
            </w:r>
          </w:p>
        </w:tc>
      </w:tr>
    </w:tbl>
    <w:p w14:paraId="162841CB" w14:textId="77777777" w:rsidR="0078782E" w:rsidRPr="0078782E" w:rsidRDefault="0078782E" w:rsidP="0078782E">
      <w:pPr>
        <w:spacing w:after="240"/>
        <w:rPr>
          <w:rFonts w:ascii="Leelawadee" w:eastAsia="Times New Roman" w:hAnsi="Leelawadee" w:cs="Leelawadee" w:hint="cs"/>
          <w:color w:val="000000"/>
          <w:lang w:eastAsia="en-GB"/>
        </w:rPr>
      </w:pP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r w:rsidRPr="0078782E">
        <w:rPr>
          <w:rFonts w:ascii="Leelawadee" w:eastAsia="Times New Roman" w:hAnsi="Leelawadee" w:cs="Leelawadee" w:hint="cs"/>
          <w:color w:val="000000"/>
          <w:lang w:eastAsia="en-GB"/>
        </w:rPr>
        <w:br/>
      </w:r>
    </w:p>
    <w:p w14:paraId="2170B88D"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MAY </w:t>
      </w:r>
    </w:p>
    <w:p w14:paraId="7C64CEB6" w14:textId="77777777" w:rsidR="0078782E" w:rsidRPr="0078782E" w:rsidRDefault="0078782E" w:rsidP="0078782E">
      <w:pPr>
        <w:spacing w:after="16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425B25FC"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Understanding </w:t>
      </w:r>
    </w:p>
    <w:p w14:paraId="3DCD16C7"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A nice resource for teachers: </w:t>
      </w:r>
      <w:hyperlink r:id="rId324" w:history="1">
        <w:r w:rsidRPr="0078782E">
          <w:rPr>
            <w:rFonts w:ascii="Leelawadee" w:eastAsia="Times New Roman" w:hAnsi="Leelawadee" w:cs="Leelawadee" w:hint="cs"/>
            <w:color w:val="0563C1"/>
            <w:sz w:val="22"/>
            <w:szCs w:val="22"/>
            <w:u w:val="single"/>
            <w:lang w:eastAsia="en-GB"/>
          </w:rPr>
          <w:t>Ted Talk Understanding Humans</w:t>
        </w:r>
      </w:hyperlink>
      <w:r w:rsidRPr="0078782E">
        <w:rPr>
          <w:rFonts w:ascii="Leelawadee" w:eastAsia="Times New Roman" w:hAnsi="Leelawadee" w:cs="Leelawadee" w:hint="cs"/>
          <w:color w:val="000000"/>
          <w:sz w:val="22"/>
          <w:szCs w:val="22"/>
          <w:lang w:eastAsia="en-GB"/>
        </w:rPr>
        <w:t> </w:t>
      </w:r>
    </w:p>
    <w:p w14:paraId="7FEFAF26"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w:t>
      </w:r>
      <w:hyperlink r:id="rId325" w:history="1">
        <w:r w:rsidRPr="0078782E">
          <w:rPr>
            <w:rFonts w:ascii="Leelawadee" w:eastAsia="Times New Roman" w:hAnsi="Leelawadee" w:cs="Leelawadee" w:hint="cs"/>
            <w:color w:val="0563C1"/>
            <w:sz w:val="22"/>
            <w:szCs w:val="22"/>
            <w:u w:val="single"/>
            <w:lang w:eastAsia="en-GB"/>
          </w:rPr>
          <w:t>Positive Psychology: Teaching about Empathy and Understanding</w:t>
        </w:r>
      </w:hyperlink>
      <w:r w:rsidRPr="0078782E">
        <w:rPr>
          <w:rFonts w:ascii="Leelawadee" w:eastAsia="Times New Roman" w:hAnsi="Leelawadee" w:cs="Leelawadee" w:hint="cs"/>
          <w:color w:val="000000"/>
          <w:sz w:val="22"/>
          <w:szCs w:val="22"/>
          <w:lang w:eastAsia="en-GB"/>
        </w:rPr>
        <w:t> </w:t>
      </w:r>
    </w:p>
    <w:p w14:paraId="291F435C"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xml:space="preserve">A nice resource for children: </w:t>
      </w:r>
      <w:hyperlink r:id="rId326" w:history="1">
        <w:r w:rsidRPr="0078782E">
          <w:rPr>
            <w:rFonts w:ascii="Leelawadee" w:eastAsia="Times New Roman" w:hAnsi="Leelawadee" w:cs="Leelawadee" w:hint="cs"/>
            <w:color w:val="0563C1"/>
            <w:sz w:val="22"/>
            <w:szCs w:val="22"/>
            <w:u w:val="single"/>
            <w:lang w:eastAsia="en-GB"/>
          </w:rPr>
          <w:t>Mark Ruffalo on Empathy</w:t>
        </w:r>
      </w:hyperlink>
      <w:r w:rsidRPr="0078782E">
        <w:rPr>
          <w:rFonts w:ascii="Leelawadee" w:eastAsia="Times New Roman" w:hAnsi="Leelawadee" w:cs="Leelawadee" w:hint="cs"/>
          <w:color w:val="000000"/>
          <w:sz w:val="22"/>
          <w:szCs w:val="22"/>
          <w:lang w:eastAsia="en-GB"/>
        </w:rPr>
        <w:t>  </w:t>
      </w:r>
    </w:p>
    <w:p w14:paraId="2F67F252" w14:textId="77777777" w:rsidR="0078782E" w:rsidRPr="0078782E" w:rsidRDefault="0078782E" w:rsidP="0078782E">
      <w:pPr>
        <w:spacing w:after="16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720"/>
        <w:gridCol w:w="7296"/>
      </w:tblGrid>
      <w:tr w:rsidR="0078782E" w:rsidRPr="0078782E" w14:paraId="62C66BD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7FBB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0AA1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0A59416B" w14:textId="77777777" w:rsidR="0078782E" w:rsidRPr="0078782E" w:rsidRDefault="0078782E" w:rsidP="0078782E">
            <w:pPr>
              <w:rPr>
                <w:rFonts w:ascii="Leelawadee" w:eastAsia="Times New Roman" w:hAnsi="Leelawadee" w:cs="Leelawadee" w:hint="cs"/>
                <w:lang w:eastAsia="en-GB"/>
              </w:rPr>
            </w:pPr>
          </w:p>
          <w:p w14:paraId="1D2F674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E9A24F3" w14:textId="77777777" w:rsidR="0078782E" w:rsidRPr="0078782E" w:rsidRDefault="0078782E" w:rsidP="0078782E">
            <w:pPr>
              <w:numPr>
                <w:ilvl w:val="0"/>
                <w:numId w:val="48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3A88586B" w14:textId="77777777" w:rsidR="0078782E" w:rsidRPr="0078782E" w:rsidRDefault="0078782E" w:rsidP="0078782E">
            <w:pPr>
              <w:numPr>
                <w:ilvl w:val="0"/>
                <w:numId w:val="487"/>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his/her identify and individuality through discussion and projects related to the discovery of a sense of relief </w:t>
            </w:r>
          </w:p>
          <w:p w14:paraId="1BB4C80E" w14:textId="77777777" w:rsidR="0078782E" w:rsidRPr="0078782E" w:rsidRDefault="0078782E" w:rsidP="0078782E">
            <w:pPr>
              <w:rPr>
                <w:rFonts w:ascii="Leelawadee" w:eastAsia="Times New Roman" w:hAnsi="Leelawadee" w:cs="Leelawadee" w:hint="cs"/>
                <w:lang w:eastAsia="en-GB"/>
              </w:rPr>
            </w:pPr>
          </w:p>
          <w:p w14:paraId="016B89F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1599A500" w14:textId="77777777" w:rsidR="0078782E" w:rsidRPr="0078782E" w:rsidRDefault="0078782E" w:rsidP="0078782E">
            <w:pPr>
              <w:rPr>
                <w:rFonts w:ascii="Leelawadee" w:eastAsia="Times New Roman" w:hAnsi="Leelawadee" w:cs="Leelawadee" w:hint="cs"/>
                <w:lang w:eastAsia="en-GB"/>
              </w:rPr>
            </w:pPr>
          </w:p>
          <w:p w14:paraId="425BAEAB"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248A7E8" w14:textId="77777777" w:rsidR="0078782E" w:rsidRPr="0078782E" w:rsidRDefault="0078782E" w:rsidP="0078782E">
            <w:pPr>
              <w:numPr>
                <w:ilvl w:val="0"/>
                <w:numId w:val="488"/>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wonder in his/her world through play, stories, poems and art and from observations of beauty in the natural world</w:t>
            </w:r>
          </w:p>
          <w:p w14:paraId="485E3FE7" w14:textId="77777777" w:rsidR="0078782E" w:rsidRPr="0078782E" w:rsidRDefault="0078782E" w:rsidP="0078782E">
            <w:pPr>
              <w:rPr>
                <w:rFonts w:ascii="Leelawadee" w:eastAsia="Times New Roman" w:hAnsi="Leelawadee" w:cs="Leelawadee" w:hint="cs"/>
                <w:lang w:eastAsia="en-GB"/>
              </w:rPr>
            </w:pPr>
          </w:p>
        </w:tc>
      </w:tr>
      <w:tr w:rsidR="0078782E" w:rsidRPr="0078782E" w14:paraId="290B2A8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3F8A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7584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10D1FFB3" w14:textId="77777777" w:rsidR="0078782E" w:rsidRPr="0078782E" w:rsidRDefault="0078782E" w:rsidP="0078782E">
            <w:pPr>
              <w:rPr>
                <w:rFonts w:ascii="Leelawadee" w:eastAsia="Times New Roman" w:hAnsi="Leelawadee" w:cs="Leelawadee" w:hint="cs"/>
                <w:lang w:eastAsia="en-GB"/>
              </w:rPr>
            </w:pPr>
          </w:p>
          <w:p w14:paraId="634B251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4DA732A" w14:textId="77777777" w:rsidR="0078782E" w:rsidRPr="0078782E" w:rsidRDefault="0078782E" w:rsidP="0078782E">
            <w:pPr>
              <w:numPr>
                <w:ilvl w:val="0"/>
                <w:numId w:val="489"/>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further develop the concept of responsibility towards each other </w:t>
            </w:r>
          </w:p>
          <w:p w14:paraId="5B80F89C" w14:textId="77777777" w:rsidR="0078782E" w:rsidRPr="0078782E" w:rsidRDefault="0078782E" w:rsidP="0078782E">
            <w:pPr>
              <w:rPr>
                <w:rFonts w:ascii="Leelawadee" w:eastAsia="Times New Roman" w:hAnsi="Leelawadee" w:cs="Leelawadee" w:hint="cs"/>
                <w:lang w:eastAsia="en-GB"/>
              </w:rPr>
            </w:pPr>
          </w:p>
          <w:p w14:paraId="7DCE572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6FF2753E" w14:textId="77777777" w:rsidR="0078782E" w:rsidRPr="0078782E" w:rsidRDefault="0078782E" w:rsidP="0078782E">
            <w:pPr>
              <w:rPr>
                <w:rFonts w:ascii="Leelawadee" w:eastAsia="Times New Roman" w:hAnsi="Leelawadee" w:cs="Leelawadee" w:hint="cs"/>
                <w:lang w:eastAsia="en-GB"/>
              </w:rPr>
            </w:pPr>
          </w:p>
          <w:p w14:paraId="4388B1F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6E1F9CCD" w14:textId="77777777" w:rsidR="0078782E" w:rsidRPr="0078782E" w:rsidRDefault="0078782E" w:rsidP="0078782E">
            <w:pPr>
              <w:numPr>
                <w:ilvl w:val="0"/>
                <w:numId w:val="490"/>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 </w:t>
            </w:r>
          </w:p>
          <w:p w14:paraId="4DCF6965" w14:textId="77777777" w:rsidR="0078782E" w:rsidRPr="0078782E" w:rsidRDefault="0078782E" w:rsidP="0078782E">
            <w:pPr>
              <w:rPr>
                <w:rFonts w:ascii="Leelawadee" w:eastAsia="Times New Roman" w:hAnsi="Leelawadee" w:cs="Leelawadee" w:hint="cs"/>
                <w:lang w:eastAsia="en-GB"/>
              </w:rPr>
            </w:pPr>
          </w:p>
        </w:tc>
      </w:tr>
    </w:tbl>
    <w:p w14:paraId="2C6B208F"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60"/>
        <w:gridCol w:w="7456"/>
      </w:tblGrid>
      <w:tr w:rsidR="0078782E" w:rsidRPr="0078782E" w14:paraId="17A96D4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CEB8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4BB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6D4D5B02" w14:textId="77777777" w:rsidR="0078782E" w:rsidRPr="0078782E" w:rsidRDefault="0078782E" w:rsidP="0078782E">
            <w:pPr>
              <w:rPr>
                <w:rFonts w:ascii="Leelawadee" w:eastAsia="Times New Roman" w:hAnsi="Leelawadee" w:cs="Leelawadee" w:hint="cs"/>
                <w:lang w:eastAsia="en-GB"/>
              </w:rPr>
            </w:pPr>
          </w:p>
          <w:p w14:paraId="4BA93CAF"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689E136" w14:textId="77777777" w:rsidR="0078782E" w:rsidRPr="0078782E" w:rsidRDefault="0078782E" w:rsidP="0078782E">
            <w:pPr>
              <w:numPr>
                <w:ilvl w:val="0"/>
                <w:numId w:val="4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and create awareness of core values </w:t>
            </w:r>
          </w:p>
          <w:p w14:paraId="6291B413" w14:textId="77777777" w:rsidR="0078782E" w:rsidRPr="0078782E" w:rsidRDefault="0078782E" w:rsidP="0078782E">
            <w:pPr>
              <w:numPr>
                <w:ilvl w:val="0"/>
                <w:numId w:val="49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the many day-to-day incidents which occur in the classroom and school yard to heighten his/her moral awareness and to develop empathy </w:t>
            </w:r>
          </w:p>
          <w:p w14:paraId="0AB6267B" w14:textId="77777777" w:rsidR="0078782E" w:rsidRPr="0078782E" w:rsidRDefault="0078782E" w:rsidP="0078782E">
            <w:pPr>
              <w:rPr>
                <w:rFonts w:ascii="Leelawadee" w:eastAsia="Times New Roman" w:hAnsi="Leelawadee" w:cs="Leelawadee" w:hint="cs"/>
                <w:lang w:eastAsia="en-GB"/>
              </w:rPr>
            </w:pPr>
          </w:p>
          <w:p w14:paraId="08EEED8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511B8B18" w14:textId="77777777" w:rsidR="0078782E" w:rsidRPr="0078782E" w:rsidRDefault="0078782E" w:rsidP="0078782E">
            <w:pPr>
              <w:rPr>
                <w:rFonts w:ascii="Leelawadee" w:eastAsia="Times New Roman" w:hAnsi="Leelawadee" w:cs="Leelawadee" w:hint="cs"/>
                <w:lang w:eastAsia="en-GB"/>
              </w:rPr>
            </w:pPr>
          </w:p>
          <w:p w14:paraId="28B3E7E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8D3FD4F" w14:textId="77777777" w:rsidR="0078782E" w:rsidRPr="0078782E" w:rsidRDefault="0078782E" w:rsidP="0078782E">
            <w:pPr>
              <w:numPr>
                <w:ilvl w:val="0"/>
                <w:numId w:val="492"/>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his/her meditative spirit through the provision of opportunities for silence and reflection </w:t>
            </w:r>
          </w:p>
        </w:tc>
      </w:tr>
      <w:tr w:rsidR="0078782E" w:rsidRPr="0078782E" w14:paraId="18CF573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1413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086D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3401E376" w14:textId="77777777" w:rsidR="0078782E" w:rsidRPr="0078782E" w:rsidRDefault="0078782E" w:rsidP="0078782E">
            <w:pPr>
              <w:rPr>
                <w:rFonts w:ascii="Leelawadee" w:eastAsia="Times New Roman" w:hAnsi="Leelawadee" w:cs="Leelawadee" w:hint="cs"/>
                <w:lang w:eastAsia="en-GB"/>
              </w:rPr>
            </w:pPr>
          </w:p>
          <w:p w14:paraId="477FFB49"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3D7FC0F" w14:textId="77777777" w:rsidR="0078782E" w:rsidRPr="0078782E" w:rsidRDefault="0078782E" w:rsidP="0078782E">
            <w:pPr>
              <w:numPr>
                <w:ilvl w:val="0"/>
                <w:numId w:val="493"/>
              </w:numPr>
              <w:spacing w:after="160"/>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identify and understand active feelings – anger, disappointment, isolation, frustration and jealousy and be supported in addressing them in an appropriate manner </w:t>
            </w:r>
          </w:p>
          <w:p w14:paraId="5FED8B70" w14:textId="77777777" w:rsidR="0078782E" w:rsidRPr="0078782E" w:rsidRDefault="0078782E" w:rsidP="0078782E">
            <w:pPr>
              <w:rPr>
                <w:rFonts w:ascii="Leelawadee" w:eastAsia="Times New Roman" w:hAnsi="Leelawadee" w:cs="Leelawadee" w:hint="cs"/>
                <w:lang w:eastAsia="en-GB"/>
              </w:rPr>
            </w:pPr>
          </w:p>
          <w:p w14:paraId="370B262C"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41C441B2" w14:textId="77777777" w:rsidR="0078782E" w:rsidRPr="0078782E" w:rsidRDefault="0078782E" w:rsidP="0078782E">
            <w:pPr>
              <w:rPr>
                <w:rFonts w:ascii="Leelawadee" w:eastAsia="Times New Roman" w:hAnsi="Leelawadee" w:cs="Leelawadee" w:hint="cs"/>
                <w:lang w:eastAsia="en-GB"/>
              </w:rPr>
            </w:pPr>
          </w:p>
          <w:p w14:paraId="2119301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E56C7CF" w14:textId="77777777" w:rsidR="0078782E" w:rsidRPr="0078782E" w:rsidRDefault="0078782E" w:rsidP="0078782E">
            <w:pPr>
              <w:numPr>
                <w:ilvl w:val="0"/>
                <w:numId w:val="494"/>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continue to cultivate stillness through specific activities such as visualisation exercises, quiet time and the provision of a quiet corner or an outdoor quiet space </w:t>
            </w:r>
          </w:p>
          <w:p w14:paraId="423C27CA" w14:textId="77777777" w:rsidR="0078782E" w:rsidRPr="0078782E" w:rsidRDefault="0078782E" w:rsidP="0078782E">
            <w:pPr>
              <w:rPr>
                <w:rFonts w:ascii="Leelawadee" w:eastAsia="Times New Roman" w:hAnsi="Leelawadee" w:cs="Leelawadee" w:hint="cs"/>
                <w:lang w:eastAsia="en-GB"/>
              </w:rPr>
            </w:pPr>
          </w:p>
        </w:tc>
      </w:tr>
      <w:tr w:rsidR="0078782E" w:rsidRPr="0078782E" w14:paraId="2D02729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880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Third &amp; Fourth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E77B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57C369C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Take responsibility and accept consequences for his/her own actions within a safe climate that provides him/her with the opportunity for a dignified re-entry.</w:t>
            </w:r>
          </w:p>
          <w:p w14:paraId="7EBE611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lastRenderedPageBreak/>
              <w:t>Cultivating Spiritual Growth</w:t>
            </w:r>
          </w:p>
          <w:p w14:paraId="689EBE9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Develop the ability to question and reflect on such experiences</w:t>
            </w:r>
          </w:p>
        </w:tc>
      </w:tr>
      <w:tr w:rsidR="0078782E" w:rsidRPr="0078782E" w14:paraId="6ADF1C9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396A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Fifth &amp; Sixth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73F31"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Exploring Moral Development</w:t>
            </w:r>
          </w:p>
          <w:p w14:paraId="2A6FE8F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Further explore the concept of collective responsibility</w:t>
            </w:r>
          </w:p>
          <w:p w14:paraId="2248D4A6" w14:textId="77777777" w:rsidR="0078782E" w:rsidRPr="0078782E" w:rsidRDefault="0078782E" w:rsidP="0078782E">
            <w:pPr>
              <w:jc w:val="center"/>
              <w:rPr>
                <w:rFonts w:ascii="Leelawadee" w:eastAsia="Times New Roman" w:hAnsi="Leelawadee" w:cs="Leelawadee" w:hint="cs"/>
                <w:lang w:eastAsia="en-GB"/>
              </w:rPr>
            </w:pPr>
            <w:r w:rsidRPr="0078782E">
              <w:rPr>
                <w:rFonts w:ascii="Leelawadee" w:eastAsia="Times New Roman" w:hAnsi="Leelawadee" w:cs="Leelawadee" w:hint="cs"/>
                <w:b/>
                <w:bCs/>
                <w:i/>
                <w:iCs/>
                <w:color w:val="000000"/>
                <w:sz w:val="20"/>
                <w:szCs w:val="20"/>
                <w:lang w:eastAsia="en-GB"/>
              </w:rPr>
              <w:t>Cultivating Spiritual Growth</w:t>
            </w:r>
          </w:p>
          <w:p w14:paraId="5F12AF6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Identify places associated with meditative practices such as the Irish monastic tradition or the meditative practices associated with Buddhism</w:t>
            </w:r>
          </w:p>
        </w:tc>
      </w:tr>
    </w:tbl>
    <w:p w14:paraId="0C58AC78"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80"/>
        <w:gridCol w:w="6159"/>
      </w:tblGrid>
      <w:tr w:rsidR="0078782E" w:rsidRPr="0078782E" w14:paraId="10CDACB1" w14:textId="77777777" w:rsidTr="0078782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D226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CB23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3B0A2D1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CB82"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FF76" w14:textId="77777777" w:rsidR="0078782E" w:rsidRPr="0078782E" w:rsidRDefault="0078782E" w:rsidP="0078782E">
            <w:pPr>
              <w:numPr>
                <w:ilvl w:val="0"/>
                <w:numId w:val="495"/>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4DEA2569" w14:textId="77777777" w:rsidR="0078782E" w:rsidRPr="0078782E" w:rsidRDefault="0078782E" w:rsidP="0078782E">
            <w:pPr>
              <w:numPr>
                <w:ilvl w:val="0"/>
                <w:numId w:val="495"/>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 how we can show unity </w:t>
            </w:r>
            <w:hyperlink r:id="rId327" w:history="1">
              <w:r w:rsidRPr="0078782E">
                <w:rPr>
                  <w:rFonts w:ascii="Leelawadee" w:eastAsia="Times New Roman" w:hAnsi="Leelawadee" w:cs="Leelawadee" w:hint="cs"/>
                  <w:color w:val="0563C1"/>
                  <w:sz w:val="22"/>
                  <w:szCs w:val="22"/>
                  <w:u w:val="single"/>
                  <w:lang w:eastAsia="en-GB"/>
                </w:rPr>
                <w:t>(unity in sign language)</w:t>
              </w:r>
            </w:hyperlink>
            <w:r w:rsidRPr="0078782E">
              <w:rPr>
                <w:rFonts w:ascii="Leelawadee" w:eastAsia="Times New Roman" w:hAnsi="Leelawadee" w:cs="Leelawadee" w:hint="cs"/>
                <w:color w:val="000000"/>
                <w:sz w:val="22"/>
                <w:szCs w:val="22"/>
                <w:lang w:eastAsia="en-GB"/>
              </w:rPr>
              <w:t>  </w:t>
            </w:r>
          </w:p>
          <w:p w14:paraId="2AAA1B4A" w14:textId="77777777" w:rsidR="0078782E" w:rsidRPr="0078782E" w:rsidRDefault="0078782E" w:rsidP="0078782E">
            <w:pPr>
              <w:numPr>
                <w:ilvl w:val="0"/>
                <w:numId w:val="495"/>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what unity means to each of us </w:t>
            </w:r>
          </w:p>
          <w:p w14:paraId="5AE5C02C" w14:textId="77777777" w:rsidR="0078782E" w:rsidRPr="0078782E" w:rsidRDefault="0078782E" w:rsidP="0078782E">
            <w:pPr>
              <w:numPr>
                <w:ilvl w:val="0"/>
                <w:numId w:val="495"/>
              </w:numPr>
              <w:spacing w:after="160"/>
              <w:ind w:left="342"/>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328" w:history="1">
              <w:r w:rsidRPr="0078782E">
                <w:rPr>
                  <w:rFonts w:ascii="Leelawadee" w:eastAsia="Times New Roman" w:hAnsi="Leelawadee" w:cs="Leelawadee" w:hint="cs"/>
                  <w:color w:val="0563C1"/>
                  <w:sz w:val="22"/>
                  <w:szCs w:val="22"/>
                  <w:u w:val="single"/>
                  <w:lang w:eastAsia="en-GB"/>
                </w:rPr>
                <w:t>We're all in this together</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(please don’t judge) </w:t>
            </w:r>
          </w:p>
        </w:tc>
      </w:tr>
      <w:tr w:rsidR="0078782E" w:rsidRPr="0078782E" w14:paraId="21A2923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1257A"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7636E" w14:textId="77777777" w:rsidR="0078782E" w:rsidRPr="0078782E" w:rsidRDefault="0078782E" w:rsidP="0078782E">
            <w:pPr>
              <w:numPr>
                <w:ilvl w:val="0"/>
                <w:numId w:val="49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It’s okay to be different  By: Risa Peets</w:t>
            </w:r>
          </w:p>
          <w:p w14:paraId="196E4FF3" w14:textId="77777777" w:rsidR="0078782E" w:rsidRPr="0078782E" w:rsidRDefault="0078782E" w:rsidP="0078782E">
            <w:pPr>
              <w:numPr>
                <w:ilvl w:val="0"/>
                <w:numId w:val="49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Draw a picture of what unity looks like </w:t>
            </w:r>
          </w:p>
          <w:p w14:paraId="37FDE0B7" w14:textId="77777777" w:rsidR="0078782E" w:rsidRPr="0078782E" w:rsidRDefault="0078782E" w:rsidP="0078782E">
            <w:pPr>
              <w:numPr>
                <w:ilvl w:val="0"/>
                <w:numId w:val="496"/>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29" w:history="1">
              <w:r w:rsidRPr="0078782E">
                <w:rPr>
                  <w:rFonts w:ascii="Leelawadee" w:eastAsia="Times New Roman" w:hAnsi="Leelawadee" w:cs="Leelawadee" w:hint="cs"/>
                  <w:color w:val="0563C1"/>
                  <w:sz w:val="22"/>
                  <w:szCs w:val="22"/>
                  <w:u w:val="single"/>
                  <w:lang w:eastAsia="en-GB"/>
                </w:rPr>
                <w:t>Mindful Breathing</w:t>
              </w:r>
            </w:hyperlink>
            <w:r w:rsidRPr="0078782E">
              <w:rPr>
                <w:rFonts w:ascii="Leelawadee" w:eastAsia="Times New Roman" w:hAnsi="Leelawadee" w:cs="Leelawadee" w:hint="cs"/>
                <w:color w:val="000000"/>
                <w:sz w:val="22"/>
                <w:szCs w:val="22"/>
                <w:lang w:eastAsia="en-GB"/>
              </w:rPr>
              <w:t> </w:t>
            </w:r>
          </w:p>
        </w:tc>
      </w:tr>
      <w:tr w:rsidR="0078782E" w:rsidRPr="0078782E" w14:paraId="740885E1"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10C1E"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AD290" w14:textId="77777777" w:rsidR="0078782E" w:rsidRPr="0078782E" w:rsidRDefault="0078782E" w:rsidP="0078782E">
            <w:pPr>
              <w:numPr>
                <w:ilvl w:val="0"/>
                <w:numId w:val="49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We all sing with the same voice  By: j. Phillip Miller</w:t>
            </w:r>
          </w:p>
          <w:p w14:paraId="09FC94F0" w14:textId="77777777" w:rsidR="0078782E" w:rsidRPr="0078782E" w:rsidRDefault="0078782E" w:rsidP="0078782E">
            <w:pPr>
              <w:numPr>
                <w:ilvl w:val="0"/>
                <w:numId w:val="49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Draw a picture of what unity looks like  </w:t>
            </w:r>
          </w:p>
          <w:p w14:paraId="39EA7EA0" w14:textId="77777777" w:rsidR="0078782E" w:rsidRPr="0078782E" w:rsidRDefault="0078782E" w:rsidP="0078782E">
            <w:pPr>
              <w:numPr>
                <w:ilvl w:val="0"/>
                <w:numId w:val="497"/>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30" w:history="1">
              <w:r w:rsidRPr="0078782E">
                <w:rPr>
                  <w:rFonts w:ascii="Leelawadee" w:eastAsia="Times New Roman" w:hAnsi="Leelawadee" w:cs="Leelawadee" w:hint="cs"/>
                  <w:color w:val="0563C1"/>
                  <w:sz w:val="22"/>
                  <w:szCs w:val="22"/>
                  <w:u w:val="single"/>
                  <w:lang w:eastAsia="en-GB"/>
                </w:rPr>
                <w:t>The Elephant's Cousin</w:t>
              </w:r>
            </w:hyperlink>
            <w:r w:rsidRPr="0078782E">
              <w:rPr>
                <w:rFonts w:ascii="Leelawadee" w:eastAsia="Times New Roman" w:hAnsi="Leelawadee" w:cs="Leelawadee" w:hint="cs"/>
                <w:color w:val="000000"/>
                <w:sz w:val="22"/>
                <w:szCs w:val="22"/>
                <w:lang w:eastAsia="en-GB"/>
              </w:rPr>
              <w:t> </w:t>
            </w:r>
          </w:p>
        </w:tc>
      </w:tr>
      <w:tr w:rsidR="0078782E" w:rsidRPr="0078782E" w14:paraId="32D0782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50D11"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8"/>
                <w:szCs w:val="8"/>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2F043" w14:textId="77777777" w:rsidR="0078782E" w:rsidRPr="0078782E" w:rsidRDefault="0078782E" w:rsidP="0078782E">
            <w:pPr>
              <w:numPr>
                <w:ilvl w:val="0"/>
                <w:numId w:val="49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Whoever you are </w:t>
            </w:r>
            <w:r w:rsidRPr="0078782E">
              <w:rPr>
                <w:rFonts w:ascii="Leelawadee" w:eastAsia="Times New Roman" w:hAnsi="Leelawadee" w:cs="Leelawadee" w:hint="cs"/>
                <w:i/>
                <w:iCs/>
                <w:color w:val="000000"/>
                <w:sz w:val="22"/>
                <w:szCs w:val="22"/>
                <w:lang w:eastAsia="en-GB"/>
              </w:rPr>
              <w:t>By: Mem Fox</w:t>
            </w:r>
          </w:p>
          <w:p w14:paraId="5957FED3" w14:textId="77777777" w:rsidR="0078782E" w:rsidRPr="0078782E" w:rsidRDefault="0078782E" w:rsidP="0078782E">
            <w:pPr>
              <w:numPr>
                <w:ilvl w:val="0"/>
                <w:numId w:val="49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Design a picture to illustrate what unity looks like </w:t>
            </w:r>
          </w:p>
          <w:p w14:paraId="1FD7BF3E" w14:textId="77777777" w:rsidR="0078782E" w:rsidRPr="0078782E" w:rsidRDefault="0078782E" w:rsidP="0078782E">
            <w:pPr>
              <w:numPr>
                <w:ilvl w:val="0"/>
                <w:numId w:val="498"/>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31" w:history="1">
              <w:r w:rsidRPr="0078782E">
                <w:rPr>
                  <w:rFonts w:ascii="Leelawadee" w:eastAsia="Times New Roman" w:hAnsi="Leelawadee" w:cs="Leelawadee" w:hint="cs"/>
                  <w:color w:val="0563C1"/>
                  <w:sz w:val="22"/>
                  <w:szCs w:val="22"/>
                  <w:u w:val="single"/>
                  <w:lang w:eastAsia="en-GB"/>
                </w:rPr>
                <w:t>Land of the Unicorns</w:t>
              </w:r>
            </w:hyperlink>
          </w:p>
        </w:tc>
      </w:tr>
      <w:tr w:rsidR="0078782E" w:rsidRPr="0078782E" w14:paraId="4462A06B"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E46B7"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8"/>
                <w:szCs w:val="8"/>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B8618" w14:textId="77777777" w:rsidR="0078782E" w:rsidRPr="0078782E" w:rsidRDefault="0078782E" w:rsidP="0078782E">
            <w:pPr>
              <w:numPr>
                <w:ilvl w:val="0"/>
                <w:numId w:val="49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The Skin I’m in By:  Pat Thomas </w:t>
            </w:r>
          </w:p>
          <w:p w14:paraId="0E23EF43" w14:textId="77777777" w:rsidR="0078782E" w:rsidRPr="0078782E" w:rsidRDefault="0078782E" w:rsidP="0078782E">
            <w:pPr>
              <w:numPr>
                <w:ilvl w:val="0"/>
                <w:numId w:val="49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Design a picture to illustrate what unity looks like</w:t>
            </w:r>
            <w:r w:rsidRPr="0078782E">
              <w:rPr>
                <w:rFonts w:ascii="Leelawadee" w:eastAsia="Times New Roman" w:hAnsi="Leelawadee" w:cs="Leelawadee" w:hint="cs"/>
                <w:i/>
                <w:iCs/>
                <w:color w:val="000000"/>
                <w:sz w:val="22"/>
                <w:szCs w:val="22"/>
                <w:lang w:eastAsia="en-GB"/>
              </w:rPr>
              <w:t> </w:t>
            </w:r>
          </w:p>
          <w:p w14:paraId="139E8BB7" w14:textId="77777777" w:rsidR="0078782E" w:rsidRPr="0078782E" w:rsidRDefault="0078782E" w:rsidP="0078782E">
            <w:pPr>
              <w:numPr>
                <w:ilvl w:val="0"/>
                <w:numId w:val="499"/>
              </w:numPr>
              <w:spacing w:after="160"/>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Mediation: </w:t>
            </w:r>
            <w:hyperlink r:id="rId332" w:history="1">
              <w:r w:rsidRPr="0078782E">
                <w:rPr>
                  <w:rFonts w:ascii="Leelawadee" w:eastAsia="Times New Roman" w:hAnsi="Leelawadee" w:cs="Leelawadee" w:hint="cs"/>
                  <w:color w:val="0563C1"/>
                  <w:sz w:val="22"/>
                  <w:szCs w:val="22"/>
                  <w:u w:val="single"/>
                  <w:lang w:eastAsia="en-GB"/>
                </w:rPr>
                <w:t>Ancient Egypt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w:t>
            </w:r>
          </w:p>
        </w:tc>
      </w:tr>
      <w:tr w:rsidR="0078782E" w:rsidRPr="0078782E" w14:paraId="3E09DA7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0FC28"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3</w:t>
            </w:r>
            <w:r w:rsidRPr="0078782E">
              <w:rPr>
                <w:rFonts w:ascii="Leelawadee" w:eastAsia="Times New Roman" w:hAnsi="Leelawadee" w:cs="Leelawadee" w:hint="cs"/>
                <w:color w:val="000000"/>
                <w:sz w:val="8"/>
                <w:szCs w:val="8"/>
                <w:vertAlign w:val="superscript"/>
                <w:lang w:eastAsia="en-GB"/>
              </w:rPr>
              <w:t>rd</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64D12" w14:textId="77777777" w:rsidR="0078782E" w:rsidRPr="0078782E" w:rsidRDefault="0078782E" w:rsidP="0078782E">
            <w:pPr>
              <w:numPr>
                <w:ilvl w:val="0"/>
                <w:numId w:val="50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Journey By: Francesca </w:t>
            </w:r>
            <w:proofErr w:type="spellStart"/>
            <w:r w:rsidRPr="0078782E">
              <w:rPr>
                <w:rFonts w:ascii="Leelawadee" w:eastAsia="Times New Roman" w:hAnsi="Leelawadee" w:cs="Leelawadee" w:hint="cs"/>
                <w:color w:val="000000"/>
                <w:sz w:val="22"/>
                <w:szCs w:val="22"/>
                <w:lang w:eastAsia="en-GB"/>
              </w:rPr>
              <w:t>Sanna</w:t>
            </w:r>
            <w:proofErr w:type="spellEnd"/>
          </w:p>
          <w:p w14:paraId="38876A68" w14:textId="77777777" w:rsidR="0078782E" w:rsidRPr="0078782E" w:rsidRDefault="0078782E" w:rsidP="0078782E">
            <w:pPr>
              <w:numPr>
                <w:ilvl w:val="0"/>
                <w:numId w:val="500"/>
              </w:numPr>
              <w:spacing w:after="160"/>
              <w:ind w:left="360"/>
              <w:textAlignment w:val="baseline"/>
              <w:rPr>
                <w:rFonts w:ascii="Leelawadee" w:eastAsia="Times New Roman" w:hAnsi="Leelawadee" w:cs="Leelawadee" w:hint="cs"/>
                <w:color w:val="000000"/>
                <w:sz w:val="22"/>
                <w:szCs w:val="22"/>
                <w:lang w:eastAsia="en-GB"/>
              </w:rPr>
            </w:pPr>
            <w:hyperlink r:id="rId333" w:history="1">
              <w:r w:rsidRPr="0078782E">
                <w:rPr>
                  <w:rFonts w:ascii="Leelawadee" w:eastAsia="Times New Roman" w:hAnsi="Leelawadee" w:cs="Leelawadee" w:hint="cs"/>
                  <w:color w:val="0563C1"/>
                  <w:sz w:val="22"/>
                  <w:szCs w:val="22"/>
                  <w:u w:val="single"/>
                  <w:lang w:eastAsia="en-GB"/>
                </w:rPr>
                <w:t>Questions/activities</w:t>
              </w:r>
            </w:hyperlink>
          </w:p>
        </w:tc>
      </w:tr>
      <w:tr w:rsidR="0078782E" w:rsidRPr="0078782E" w14:paraId="31E5957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EFA66"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4</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8D580" w14:textId="77777777" w:rsidR="0078782E" w:rsidRPr="0078782E" w:rsidRDefault="0078782E" w:rsidP="0078782E">
            <w:pPr>
              <w:numPr>
                <w:ilvl w:val="0"/>
                <w:numId w:val="50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Book: One Crazy Summer by: Rita Williams Garcia</w:t>
            </w:r>
          </w:p>
          <w:p w14:paraId="70135D0C" w14:textId="77777777" w:rsidR="0078782E" w:rsidRPr="0078782E" w:rsidRDefault="0078782E" w:rsidP="0078782E">
            <w:pPr>
              <w:numPr>
                <w:ilvl w:val="0"/>
                <w:numId w:val="501"/>
              </w:numPr>
              <w:spacing w:after="160"/>
              <w:ind w:left="360"/>
              <w:textAlignment w:val="baseline"/>
              <w:rPr>
                <w:rFonts w:ascii="Leelawadee" w:eastAsia="Times New Roman" w:hAnsi="Leelawadee" w:cs="Leelawadee" w:hint="cs"/>
                <w:color w:val="000000"/>
                <w:sz w:val="22"/>
                <w:szCs w:val="22"/>
                <w:lang w:eastAsia="en-GB"/>
              </w:rPr>
            </w:pPr>
            <w:hyperlink r:id="rId334" w:history="1">
              <w:r w:rsidRPr="0078782E">
                <w:rPr>
                  <w:rFonts w:ascii="Leelawadee" w:eastAsia="Times New Roman" w:hAnsi="Leelawadee" w:cs="Leelawadee" w:hint="cs"/>
                  <w:color w:val="0563C1"/>
                  <w:sz w:val="22"/>
                  <w:szCs w:val="22"/>
                  <w:u w:val="single"/>
                  <w:lang w:eastAsia="en-GB"/>
                </w:rPr>
                <w:t>Literacy Activities</w:t>
              </w:r>
            </w:hyperlink>
          </w:p>
        </w:tc>
      </w:tr>
      <w:tr w:rsidR="0078782E" w:rsidRPr="0078782E" w14:paraId="35E8225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4A743"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5th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A0C9" w14:textId="77777777" w:rsidR="0078782E" w:rsidRPr="0078782E" w:rsidRDefault="0078782E" w:rsidP="0078782E">
            <w:pPr>
              <w:numPr>
                <w:ilvl w:val="0"/>
                <w:numId w:val="50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Separate is never equal by: Duncan Tonatiuh</w:t>
            </w:r>
          </w:p>
          <w:p w14:paraId="0B722AFF" w14:textId="77777777" w:rsidR="0078782E" w:rsidRPr="0078782E" w:rsidRDefault="0078782E" w:rsidP="0078782E">
            <w:pPr>
              <w:numPr>
                <w:ilvl w:val="0"/>
                <w:numId w:val="502"/>
              </w:numPr>
              <w:spacing w:after="160"/>
              <w:ind w:left="360"/>
              <w:textAlignment w:val="baseline"/>
              <w:rPr>
                <w:rFonts w:ascii="Leelawadee" w:eastAsia="Times New Roman" w:hAnsi="Leelawadee" w:cs="Leelawadee" w:hint="cs"/>
                <w:color w:val="000000"/>
                <w:sz w:val="22"/>
                <w:szCs w:val="22"/>
                <w:lang w:eastAsia="en-GB"/>
              </w:rPr>
            </w:pPr>
            <w:hyperlink r:id="rId335" w:history="1">
              <w:r w:rsidRPr="0078782E">
                <w:rPr>
                  <w:rFonts w:ascii="Leelawadee" w:eastAsia="Times New Roman" w:hAnsi="Leelawadee" w:cs="Leelawadee" w:hint="cs"/>
                  <w:color w:val="0563C1"/>
                  <w:sz w:val="22"/>
                  <w:szCs w:val="22"/>
                  <w:u w:val="single"/>
                  <w:lang w:eastAsia="en-GB"/>
                </w:rPr>
                <w:t>Literacy &amp; STEM Activities</w:t>
              </w:r>
            </w:hyperlink>
          </w:p>
        </w:tc>
      </w:tr>
      <w:tr w:rsidR="0078782E" w:rsidRPr="0078782E" w14:paraId="79129F67"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7705" w14:textId="77777777" w:rsidR="0078782E" w:rsidRPr="0078782E" w:rsidRDefault="0078782E" w:rsidP="0078782E">
            <w:pPr>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6</w:t>
            </w:r>
            <w:r w:rsidRPr="0078782E">
              <w:rPr>
                <w:rFonts w:ascii="Leelawadee" w:eastAsia="Times New Roman" w:hAnsi="Leelawadee" w:cs="Leelawadee" w:hint="cs"/>
                <w:color w:val="000000"/>
                <w:sz w:val="8"/>
                <w:szCs w:val="8"/>
                <w:vertAlign w:val="superscript"/>
                <w:lang w:eastAsia="en-GB"/>
              </w:rPr>
              <w:t>th</w:t>
            </w:r>
            <w:r w:rsidRPr="0078782E">
              <w:rPr>
                <w:rFonts w:ascii="Leelawadee" w:eastAsia="Times New Roman" w:hAnsi="Leelawadee" w:cs="Leelawadee" w:hint="cs"/>
                <w:color w:val="000000"/>
                <w:sz w:val="22"/>
                <w:szCs w:val="22"/>
                <w:lang w:eastAsia="en-GB"/>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1D2DC" w14:textId="77777777" w:rsidR="0078782E" w:rsidRPr="0078782E" w:rsidRDefault="0078782E" w:rsidP="0078782E">
            <w:pPr>
              <w:numPr>
                <w:ilvl w:val="0"/>
                <w:numId w:val="503"/>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White Socks only by: Evelyn Coleman</w:t>
            </w:r>
          </w:p>
          <w:p w14:paraId="515305CE" w14:textId="77777777" w:rsidR="0078782E" w:rsidRPr="0078782E" w:rsidRDefault="0078782E" w:rsidP="0078782E">
            <w:pPr>
              <w:numPr>
                <w:ilvl w:val="0"/>
                <w:numId w:val="503"/>
              </w:numPr>
              <w:spacing w:after="160"/>
              <w:ind w:left="360"/>
              <w:textAlignment w:val="baseline"/>
              <w:rPr>
                <w:rFonts w:ascii="Leelawadee" w:eastAsia="Times New Roman" w:hAnsi="Leelawadee" w:cs="Leelawadee" w:hint="cs"/>
                <w:color w:val="000000"/>
                <w:sz w:val="22"/>
                <w:szCs w:val="22"/>
                <w:lang w:eastAsia="en-GB"/>
              </w:rPr>
            </w:pPr>
            <w:hyperlink r:id="rId336" w:history="1">
              <w:r w:rsidRPr="0078782E">
                <w:rPr>
                  <w:rFonts w:ascii="Leelawadee" w:eastAsia="Times New Roman" w:hAnsi="Leelawadee" w:cs="Leelawadee" w:hint="cs"/>
                  <w:color w:val="0563C1"/>
                  <w:sz w:val="22"/>
                  <w:szCs w:val="22"/>
                  <w:u w:val="single"/>
                  <w:lang w:eastAsia="en-GB"/>
                </w:rPr>
                <w:t>Literacy Activities</w:t>
              </w:r>
            </w:hyperlink>
          </w:p>
        </w:tc>
      </w:tr>
    </w:tbl>
    <w:p w14:paraId="5A7A1E04" w14:textId="77777777" w:rsidR="0078782E" w:rsidRPr="0078782E" w:rsidRDefault="0078782E" w:rsidP="0078782E">
      <w:pPr>
        <w:rPr>
          <w:rFonts w:ascii="Leelawadee" w:eastAsia="Times New Roman" w:hAnsi="Leelawadee" w:cs="Leelawadee" w:hint="cs"/>
          <w:color w:val="000000"/>
          <w:lang w:eastAsia="en-GB"/>
        </w:rPr>
      </w:pPr>
    </w:p>
    <w:p w14:paraId="19DE530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lang w:eastAsia="en-GB"/>
        </w:rPr>
        <w:t>JUNE</w:t>
      </w:r>
    </w:p>
    <w:p w14:paraId="0122EEC9"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Moral and Spiritual</w:t>
      </w:r>
    </w:p>
    <w:p w14:paraId="342F48F2"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Core Value</w:t>
      </w:r>
      <w:r w:rsidRPr="0078782E">
        <w:rPr>
          <w:rFonts w:ascii="Leelawadee" w:eastAsia="Times New Roman" w:hAnsi="Leelawadee" w:cs="Leelawadee" w:hint="cs"/>
          <w:color w:val="000000"/>
          <w:sz w:val="22"/>
          <w:szCs w:val="22"/>
          <w:lang w:eastAsia="en-GB"/>
        </w:rPr>
        <w:t>: Understanding  </w:t>
      </w:r>
    </w:p>
    <w:p w14:paraId="150E4109"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720"/>
        <w:gridCol w:w="7296"/>
      </w:tblGrid>
      <w:tr w:rsidR="0078782E" w:rsidRPr="0078782E" w14:paraId="163BBDC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1C26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CFB73"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3F7721C6" w14:textId="77777777" w:rsidR="0078782E" w:rsidRPr="0078782E" w:rsidRDefault="0078782E" w:rsidP="0078782E">
            <w:pPr>
              <w:rPr>
                <w:rFonts w:ascii="Leelawadee" w:eastAsia="Times New Roman" w:hAnsi="Leelawadee" w:cs="Leelawadee" w:hint="cs"/>
                <w:lang w:eastAsia="en-GB"/>
              </w:rPr>
            </w:pPr>
          </w:p>
          <w:p w14:paraId="58578F3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21DBBC5" w14:textId="77777777" w:rsidR="0078782E" w:rsidRPr="0078782E" w:rsidRDefault="0078782E" w:rsidP="0078782E">
            <w:pPr>
              <w:numPr>
                <w:ilvl w:val="0"/>
                <w:numId w:val="5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lastRenderedPageBreak/>
              <w:t>develop and create awareness of core values </w:t>
            </w:r>
          </w:p>
          <w:p w14:paraId="39B95467" w14:textId="77777777" w:rsidR="0078782E" w:rsidRPr="0078782E" w:rsidRDefault="0078782E" w:rsidP="0078782E">
            <w:pPr>
              <w:numPr>
                <w:ilvl w:val="0"/>
                <w:numId w:val="50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explore his/her identify and individuality through discussion and projects related to the discovery of a sense of relief </w:t>
            </w:r>
          </w:p>
          <w:p w14:paraId="15E7B31C" w14:textId="77777777" w:rsidR="0078782E" w:rsidRPr="0078782E" w:rsidRDefault="0078782E" w:rsidP="0078782E">
            <w:pPr>
              <w:rPr>
                <w:rFonts w:ascii="Leelawadee" w:eastAsia="Times New Roman" w:hAnsi="Leelawadee" w:cs="Leelawadee" w:hint="cs"/>
                <w:lang w:eastAsia="en-GB"/>
              </w:rPr>
            </w:pPr>
          </w:p>
          <w:p w14:paraId="74CEFBC8"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 </w:t>
            </w:r>
          </w:p>
          <w:p w14:paraId="439E13DA" w14:textId="77777777" w:rsidR="0078782E" w:rsidRPr="0078782E" w:rsidRDefault="0078782E" w:rsidP="0078782E">
            <w:pPr>
              <w:rPr>
                <w:rFonts w:ascii="Leelawadee" w:eastAsia="Times New Roman" w:hAnsi="Leelawadee" w:cs="Leelawadee" w:hint="cs"/>
                <w:lang w:eastAsia="en-GB"/>
              </w:rPr>
            </w:pPr>
          </w:p>
          <w:p w14:paraId="226C7720"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3622D3CD" w14:textId="77777777" w:rsidR="0078782E" w:rsidRPr="0078782E" w:rsidRDefault="0078782E" w:rsidP="0078782E">
            <w:pPr>
              <w:numPr>
                <w:ilvl w:val="0"/>
                <w:numId w:val="50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wonder in his/her world through play, stories, poems and art and from observations of beauty in the natural world</w:t>
            </w:r>
          </w:p>
          <w:p w14:paraId="71243CC1" w14:textId="77777777" w:rsidR="0078782E" w:rsidRPr="0078782E" w:rsidRDefault="0078782E" w:rsidP="0078782E">
            <w:pPr>
              <w:rPr>
                <w:rFonts w:ascii="Leelawadee" w:eastAsia="Times New Roman" w:hAnsi="Leelawadee" w:cs="Leelawadee" w:hint="cs"/>
                <w:lang w:eastAsia="en-GB"/>
              </w:rPr>
            </w:pPr>
          </w:p>
        </w:tc>
      </w:tr>
      <w:tr w:rsidR="0078782E" w:rsidRPr="0078782E" w14:paraId="23AE519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CA3A9"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F437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Moral Development </w:t>
            </w:r>
          </w:p>
          <w:p w14:paraId="14DCFBFD" w14:textId="77777777" w:rsidR="0078782E" w:rsidRPr="0078782E" w:rsidRDefault="0078782E" w:rsidP="0078782E">
            <w:pPr>
              <w:rPr>
                <w:rFonts w:ascii="Leelawadee" w:eastAsia="Times New Roman" w:hAnsi="Leelawadee" w:cs="Leelawadee" w:hint="cs"/>
                <w:lang w:eastAsia="en-GB"/>
              </w:rPr>
            </w:pPr>
          </w:p>
          <w:p w14:paraId="7CBBC9D6"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4B3B0809" w14:textId="77777777" w:rsidR="0078782E" w:rsidRPr="0078782E" w:rsidRDefault="0078782E" w:rsidP="0078782E">
            <w:pPr>
              <w:numPr>
                <w:ilvl w:val="0"/>
                <w:numId w:val="506"/>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further develop the concept of responsibility towards each other </w:t>
            </w:r>
          </w:p>
          <w:p w14:paraId="32B00D53" w14:textId="77777777" w:rsidR="0078782E" w:rsidRPr="0078782E" w:rsidRDefault="0078782E" w:rsidP="0078782E">
            <w:pPr>
              <w:rPr>
                <w:rFonts w:ascii="Leelawadee" w:eastAsia="Times New Roman" w:hAnsi="Leelawadee" w:cs="Leelawadee" w:hint="cs"/>
                <w:lang w:eastAsia="en-GB"/>
              </w:rPr>
            </w:pPr>
          </w:p>
          <w:p w14:paraId="26FBEAA4"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Cultivating Spiritual Growth</w:t>
            </w:r>
          </w:p>
          <w:p w14:paraId="296565FA" w14:textId="77777777" w:rsidR="0078782E" w:rsidRPr="0078782E" w:rsidRDefault="0078782E" w:rsidP="0078782E">
            <w:pPr>
              <w:rPr>
                <w:rFonts w:ascii="Leelawadee" w:eastAsia="Times New Roman" w:hAnsi="Leelawadee" w:cs="Leelawadee" w:hint="cs"/>
                <w:lang w:eastAsia="en-GB"/>
              </w:rPr>
            </w:pPr>
          </w:p>
          <w:p w14:paraId="3205FDD7"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2AE7E8AA" w14:textId="77777777" w:rsidR="0078782E" w:rsidRPr="0078782E" w:rsidRDefault="0078782E" w:rsidP="0078782E">
            <w:pPr>
              <w:numPr>
                <w:ilvl w:val="0"/>
                <w:numId w:val="507"/>
              </w:numPr>
              <w:ind w:left="360"/>
              <w:textAlignment w:val="baseline"/>
              <w:rPr>
                <w:rFonts w:ascii="Leelawadee" w:eastAsia="Times New Roman" w:hAnsi="Leelawadee" w:cs="Leelawadee" w:hint="cs"/>
                <w:i/>
                <w:iCs/>
                <w:color w:val="000000"/>
                <w:sz w:val="20"/>
                <w:szCs w:val="20"/>
                <w:lang w:eastAsia="en-GB"/>
              </w:rPr>
            </w:pPr>
            <w:r w:rsidRPr="0078782E">
              <w:rPr>
                <w:rFonts w:ascii="Leelawadee" w:eastAsia="Times New Roman" w:hAnsi="Leelawadee" w:cs="Leelawadee" w:hint="cs"/>
                <w:color w:val="000000"/>
                <w:sz w:val="20"/>
                <w:szCs w:val="20"/>
                <w:lang w:eastAsia="en-GB"/>
              </w:rPr>
              <w:t>continue the process of self-reflection on feelings and experiences through stories, poems and music that stimulate this reflection </w:t>
            </w:r>
          </w:p>
          <w:p w14:paraId="1DD58725" w14:textId="77777777" w:rsidR="0078782E" w:rsidRPr="0078782E" w:rsidRDefault="0078782E" w:rsidP="0078782E">
            <w:pPr>
              <w:rPr>
                <w:rFonts w:ascii="Leelawadee" w:eastAsia="Times New Roman" w:hAnsi="Leelawadee" w:cs="Leelawadee" w:hint="cs"/>
                <w:lang w:eastAsia="en-GB"/>
              </w:rPr>
            </w:pPr>
          </w:p>
        </w:tc>
      </w:tr>
    </w:tbl>
    <w:p w14:paraId="717BC0D9"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53"/>
        <w:gridCol w:w="7463"/>
      </w:tblGrid>
      <w:tr w:rsidR="0078782E" w:rsidRPr="0078782E" w14:paraId="4054E410" w14:textId="77777777" w:rsidTr="0078782E">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2463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39F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tc>
      </w:tr>
      <w:tr w:rsidR="0078782E" w:rsidRPr="0078782E" w14:paraId="386CA059"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E0A10"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Whole School </w:t>
            </w:r>
            <w:r w:rsidRPr="0078782E">
              <w:rPr>
                <w:rFonts w:ascii="Leelawadee" w:eastAsia="Times New Roman" w:hAnsi="Leelawadee" w:cs="Leelawadee" w:hint="cs"/>
                <w:i/>
                <w:iCs/>
                <w:color w:val="000000"/>
                <w:sz w:val="22"/>
                <w:szCs w:val="22"/>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4CFE4" w14:textId="77777777" w:rsidR="0078782E" w:rsidRPr="0078782E" w:rsidRDefault="0078782E" w:rsidP="0078782E">
            <w:pPr>
              <w:numPr>
                <w:ilvl w:val="0"/>
                <w:numId w:val="508"/>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Display poster and discuss what the statements mean </w:t>
            </w:r>
          </w:p>
          <w:p w14:paraId="73F853FD" w14:textId="77777777" w:rsidR="0078782E" w:rsidRPr="0078782E" w:rsidRDefault="0078782E" w:rsidP="0078782E">
            <w:pPr>
              <w:numPr>
                <w:ilvl w:val="0"/>
                <w:numId w:val="508"/>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Discuss how we can show understanding </w:t>
            </w:r>
            <w:hyperlink r:id="rId337" w:history="1">
              <w:r w:rsidRPr="0078782E">
                <w:rPr>
                  <w:rFonts w:ascii="Leelawadee" w:eastAsia="Times New Roman" w:hAnsi="Leelawadee" w:cs="Leelawadee" w:hint="cs"/>
                  <w:color w:val="0000FF"/>
                  <w:sz w:val="22"/>
                  <w:szCs w:val="22"/>
                  <w:u w:val="single"/>
                  <w:lang w:eastAsia="en-GB"/>
                </w:rPr>
                <w:t>(understanding in sign language)</w:t>
              </w:r>
            </w:hyperlink>
            <w:r w:rsidRPr="0078782E">
              <w:rPr>
                <w:rFonts w:ascii="Leelawadee" w:eastAsia="Times New Roman" w:hAnsi="Leelawadee" w:cs="Leelawadee" w:hint="cs"/>
                <w:color w:val="000000"/>
                <w:sz w:val="22"/>
                <w:szCs w:val="22"/>
                <w:lang w:eastAsia="en-GB"/>
              </w:rPr>
              <w:t>  </w:t>
            </w:r>
          </w:p>
          <w:p w14:paraId="18BAFBFC" w14:textId="77777777" w:rsidR="0078782E" w:rsidRPr="0078782E" w:rsidRDefault="0078782E" w:rsidP="0078782E">
            <w:pPr>
              <w:numPr>
                <w:ilvl w:val="0"/>
                <w:numId w:val="508"/>
              </w:numPr>
              <w:ind w:left="342"/>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Discuss what understanding means, why it’s important for us to be understood and why it’s important to understand others  </w:t>
            </w:r>
          </w:p>
          <w:p w14:paraId="5861BBC0" w14:textId="77777777" w:rsidR="0078782E" w:rsidRPr="0078782E" w:rsidRDefault="0078782E" w:rsidP="0078782E">
            <w:pPr>
              <w:numPr>
                <w:ilvl w:val="0"/>
                <w:numId w:val="508"/>
              </w:numPr>
              <w:ind w:left="342"/>
              <w:textAlignment w:val="baseline"/>
              <w:rPr>
                <w:rFonts w:ascii="Leelawadee" w:eastAsia="Times New Roman" w:hAnsi="Leelawadee" w:cs="Leelawadee" w:hint="cs"/>
                <w:i/>
                <w:iCs/>
                <w:color w:val="000000"/>
                <w:sz w:val="22"/>
                <w:szCs w:val="22"/>
                <w:lang w:eastAsia="en-GB"/>
              </w:rPr>
            </w:pPr>
            <w:r w:rsidRPr="0078782E">
              <w:rPr>
                <w:rFonts w:ascii="Leelawadee" w:eastAsia="Times New Roman" w:hAnsi="Leelawadee" w:cs="Leelawadee" w:hint="cs"/>
                <w:color w:val="000000"/>
                <w:sz w:val="22"/>
                <w:szCs w:val="22"/>
                <w:lang w:eastAsia="en-GB"/>
              </w:rPr>
              <w:t xml:space="preserve">Song: </w:t>
            </w:r>
            <w:hyperlink r:id="rId338" w:history="1">
              <w:r w:rsidRPr="0078782E">
                <w:rPr>
                  <w:rFonts w:ascii="Leelawadee" w:eastAsia="Times New Roman" w:hAnsi="Leelawadee" w:cs="Leelawadee" w:hint="cs"/>
                  <w:color w:val="0000FF"/>
                  <w:sz w:val="22"/>
                  <w:szCs w:val="22"/>
                  <w:u w:val="single"/>
                  <w:lang w:eastAsia="en-GB"/>
                </w:rPr>
                <w:t>Hello to all the children of the world!</w:t>
              </w:r>
            </w:hyperlink>
            <w:r w:rsidRPr="0078782E">
              <w:rPr>
                <w:rFonts w:ascii="Leelawadee" w:eastAsia="Times New Roman" w:hAnsi="Leelawadee" w:cs="Leelawadee" w:hint="cs"/>
                <w:color w:val="000000"/>
                <w:sz w:val="22"/>
                <w:szCs w:val="22"/>
                <w:lang w:eastAsia="en-GB"/>
              </w:rPr>
              <w:t> </w:t>
            </w:r>
          </w:p>
        </w:tc>
      </w:tr>
      <w:tr w:rsidR="0078782E" w:rsidRPr="0078782E" w14:paraId="1AE0CBA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049E1"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F0485" w14:textId="77777777" w:rsidR="0078782E" w:rsidRPr="0078782E" w:rsidRDefault="0078782E" w:rsidP="0078782E">
            <w:pPr>
              <w:numPr>
                <w:ilvl w:val="0"/>
                <w:numId w:val="50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Way I Feel </w:t>
            </w:r>
            <w:r w:rsidRPr="0078782E">
              <w:rPr>
                <w:rFonts w:ascii="Leelawadee" w:eastAsia="Times New Roman" w:hAnsi="Leelawadee" w:cs="Leelawadee" w:hint="cs"/>
                <w:i/>
                <w:iCs/>
                <w:color w:val="000000"/>
                <w:sz w:val="22"/>
                <w:szCs w:val="22"/>
                <w:lang w:eastAsia="en-GB"/>
              </w:rPr>
              <w:t>(Week 2)</w:t>
            </w:r>
          </w:p>
          <w:p w14:paraId="67CD3C9A" w14:textId="77777777" w:rsidR="0078782E" w:rsidRPr="0078782E" w:rsidRDefault="0078782E" w:rsidP="0078782E">
            <w:pPr>
              <w:numPr>
                <w:ilvl w:val="0"/>
                <w:numId w:val="50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The Way We Feel Class Book (description </w:t>
            </w:r>
            <w:hyperlink r:id="rId339" w:history="1">
              <w:r w:rsidRPr="0078782E">
                <w:rPr>
                  <w:rFonts w:ascii="Leelawadee" w:eastAsia="Times New Roman" w:hAnsi="Leelawadee" w:cs="Leelawadee" w:hint="cs"/>
                  <w:color w:val="0000FF"/>
                  <w:sz w:val="22"/>
                  <w:szCs w:val="22"/>
                  <w:u w:val="single"/>
                  <w:lang w:eastAsia="en-GB"/>
                </w:rPr>
                <w:t>here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 </w:t>
            </w:r>
          </w:p>
          <w:p w14:paraId="479ADB6D" w14:textId="77777777" w:rsidR="0078782E" w:rsidRPr="0078782E" w:rsidRDefault="0078782E" w:rsidP="0078782E">
            <w:pPr>
              <w:numPr>
                <w:ilvl w:val="0"/>
                <w:numId w:val="50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40" w:history="1">
              <w:r w:rsidRPr="0078782E">
                <w:rPr>
                  <w:rFonts w:ascii="Leelawadee" w:eastAsia="Times New Roman" w:hAnsi="Leelawadee" w:cs="Leelawadee" w:hint="cs"/>
                  <w:color w:val="0000FF"/>
                  <w:sz w:val="22"/>
                  <w:szCs w:val="22"/>
                  <w:u w:val="single"/>
                  <w:lang w:eastAsia="en-GB"/>
                </w:rPr>
                <w:t>The Enchanted Dragon</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r w:rsidR="0078782E" w:rsidRPr="0078782E" w14:paraId="71B4824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08999"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B8F91" w14:textId="77777777" w:rsidR="0078782E" w:rsidRPr="0078782E" w:rsidRDefault="0078782E" w:rsidP="0078782E">
            <w:pPr>
              <w:numPr>
                <w:ilvl w:val="0"/>
                <w:numId w:val="51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Spiffiest Giant in Town </w:t>
            </w:r>
            <w:r w:rsidRPr="0078782E">
              <w:rPr>
                <w:rFonts w:ascii="Leelawadee" w:eastAsia="Times New Roman" w:hAnsi="Leelawadee" w:cs="Leelawadee" w:hint="cs"/>
                <w:i/>
                <w:iCs/>
                <w:color w:val="000000"/>
                <w:sz w:val="22"/>
                <w:szCs w:val="22"/>
                <w:lang w:eastAsia="en-GB"/>
              </w:rPr>
              <w:t>(Week 2)</w:t>
            </w:r>
          </w:p>
          <w:p w14:paraId="6C1F9779" w14:textId="77777777" w:rsidR="0078782E" w:rsidRPr="0078782E" w:rsidRDefault="0078782E" w:rsidP="0078782E">
            <w:pPr>
              <w:numPr>
                <w:ilvl w:val="0"/>
                <w:numId w:val="51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Appreciation Box: </w:t>
            </w:r>
            <w:hyperlink r:id="rId341" w:history="1">
              <w:r w:rsidRPr="0078782E">
                <w:rPr>
                  <w:rFonts w:ascii="Leelawadee" w:eastAsia="Times New Roman" w:hAnsi="Leelawadee" w:cs="Leelawadee" w:hint="cs"/>
                  <w:color w:val="0000FF"/>
                  <w:sz w:val="22"/>
                  <w:szCs w:val="22"/>
                  <w:u w:val="single"/>
                  <w:lang w:eastAsia="en-GB"/>
                </w:rPr>
                <w:t>description here</w:t>
              </w:r>
            </w:hyperlink>
            <w:r w:rsidRPr="0078782E">
              <w:rPr>
                <w:rFonts w:ascii="Leelawadee" w:eastAsia="Times New Roman" w:hAnsi="Leelawadee" w:cs="Leelawadee" w:hint="cs"/>
                <w:i/>
                <w:iCs/>
                <w:color w:val="000000"/>
                <w:sz w:val="22"/>
                <w:szCs w:val="22"/>
                <w:lang w:eastAsia="en-GB"/>
              </w:rPr>
              <w:t>(Week 3)</w:t>
            </w:r>
          </w:p>
          <w:p w14:paraId="1302E915" w14:textId="77777777" w:rsidR="0078782E" w:rsidRPr="0078782E" w:rsidRDefault="0078782E" w:rsidP="0078782E">
            <w:pPr>
              <w:numPr>
                <w:ilvl w:val="0"/>
                <w:numId w:val="510"/>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42" w:history="1">
              <w:r w:rsidRPr="0078782E">
                <w:rPr>
                  <w:rFonts w:ascii="Leelawadee" w:eastAsia="Times New Roman" w:hAnsi="Leelawadee" w:cs="Leelawadee" w:hint="cs"/>
                  <w:color w:val="0000FF"/>
                  <w:sz w:val="22"/>
                  <w:szCs w:val="22"/>
                  <w:u w:val="single"/>
                  <w:lang w:eastAsia="en-GB"/>
                </w:rPr>
                <w:t>Giant Panda</w:t>
              </w:r>
            </w:hyperlink>
            <w:r w:rsidRPr="0078782E">
              <w:rPr>
                <w:rFonts w:ascii="Leelawadee" w:eastAsia="Times New Roman" w:hAnsi="Leelawadee" w:cs="Leelawadee" w:hint="cs"/>
                <w:color w:val="000000"/>
                <w:sz w:val="22"/>
                <w:szCs w:val="22"/>
                <w:lang w:eastAsia="en-GB"/>
              </w:rPr>
              <w:t> </w:t>
            </w:r>
          </w:p>
        </w:tc>
      </w:tr>
      <w:tr w:rsidR="0078782E" w:rsidRPr="0078782E" w14:paraId="1C61CB3F"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79C3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1</w:t>
            </w:r>
            <w:r w:rsidRPr="0078782E">
              <w:rPr>
                <w:rFonts w:ascii="Leelawadee" w:eastAsia="Times New Roman" w:hAnsi="Leelawadee" w:cs="Leelawadee" w:hint="cs"/>
                <w:color w:val="000000"/>
                <w:sz w:val="13"/>
                <w:szCs w:val="13"/>
                <w:vertAlign w:val="superscript"/>
                <w:lang w:eastAsia="en-GB"/>
              </w:rPr>
              <w:t>st</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1A91A" w14:textId="77777777" w:rsidR="0078782E" w:rsidRPr="0078782E" w:rsidRDefault="0078782E" w:rsidP="0078782E">
            <w:pPr>
              <w:numPr>
                <w:ilvl w:val="0"/>
                <w:numId w:val="51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Pumpkin Soup </w:t>
            </w:r>
            <w:r w:rsidRPr="0078782E">
              <w:rPr>
                <w:rFonts w:ascii="Leelawadee" w:eastAsia="Times New Roman" w:hAnsi="Leelawadee" w:cs="Leelawadee" w:hint="cs"/>
                <w:i/>
                <w:iCs/>
                <w:color w:val="000000"/>
                <w:sz w:val="22"/>
                <w:szCs w:val="22"/>
                <w:lang w:eastAsia="en-GB"/>
              </w:rPr>
              <w:t>(Week 2)</w:t>
            </w:r>
          </w:p>
          <w:p w14:paraId="7E311538" w14:textId="77777777" w:rsidR="0078782E" w:rsidRPr="0078782E" w:rsidRDefault="0078782E" w:rsidP="0078782E">
            <w:pPr>
              <w:numPr>
                <w:ilvl w:val="0"/>
                <w:numId w:val="51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The Write Around: </w:t>
            </w:r>
            <w:hyperlink r:id="rId343" w:history="1">
              <w:r w:rsidRPr="0078782E">
                <w:rPr>
                  <w:rFonts w:ascii="Leelawadee" w:eastAsia="Times New Roman" w:hAnsi="Leelawadee" w:cs="Leelawadee" w:hint="cs"/>
                  <w:color w:val="0000FF"/>
                  <w:sz w:val="22"/>
                  <w:szCs w:val="22"/>
                  <w:u w:val="single"/>
                  <w:lang w:eastAsia="en-GB"/>
                </w:rPr>
                <w:t>description here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w:t>
            </w:r>
          </w:p>
          <w:p w14:paraId="3C081030" w14:textId="77777777" w:rsidR="0078782E" w:rsidRPr="0078782E" w:rsidRDefault="0078782E" w:rsidP="0078782E">
            <w:pPr>
              <w:numPr>
                <w:ilvl w:val="0"/>
                <w:numId w:val="511"/>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44" w:history="1">
              <w:r w:rsidRPr="0078782E">
                <w:rPr>
                  <w:rFonts w:ascii="Leelawadee" w:eastAsia="Times New Roman" w:hAnsi="Leelawadee" w:cs="Leelawadee" w:hint="cs"/>
                  <w:color w:val="0000FF"/>
                  <w:sz w:val="22"/>
                  <w:szCs w:val="22"/>
                  <w:u w:val="single"/>
                  <w:lang w:eastAsia="en-GB"/>
                </w:rPr>
                <w:t>The Listening Game</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w:t>
            </w:r>
          </w:p>
        </w:tc>
      </w:tr>
      <w:tr w:rsidR="0078782E" w:rsidRPr="0078782E" w14:paraId="1361D15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EE023"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2</w:t>
            </w:r>
            <w:r w:rsidRPr="0078782E">
              <w:rPr>
                <w:rFonts w:ascii="Leelawadee" w:eastAsia="Times New Roman" w:hAnsi="Leelawadee" w:cs="Leelawadee" w:hint="cs"/>
                <w:color w:val="000000"/>
                <w:sz w:val="13"/>
                <w:szCs w:val="13"/>
                <w:vertAlign w:val="superscript"/>
                <w:lang w:eastAsia="en-GB"/>
              </w:rPr>
              <w:t>nd</w:t>
            </w:r>
            <w:r w:rsidRPr="0078782E">
              <w:rPr>
                <w:rFonts w:ascii="Leelawadee" w:eastAsia="Times New Roman" w:hAnsi="Leelawadee" w:cs="Leelawadee" w:hint="cs"/>
                <w:color w:val="000000"/>
                <w:sz w:val="22"/>
                <w:szCs w:val="22"/>
                <w:lang w:eastAsia="en-GB"/>
              </w:rPr>
              <w:t xml:space="preserv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99E05" w14:textId="77777777" w:rsidR="0078782E" w:rsidRPr="0078782E" w:rsidRDefault="0078782E" w:rsidP="0078782E">
            <w:pPr>
              <w:numPr>
                <w:ilvl w:val="0"/>
                <w:numId w:val="51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Book: The Sissy Duckling </w:t>
            </w:r>
            <w:r w:rsidRPr="0078782E">
              <w:rPr>
                <w:rFonts w:ascii="Leelawadee" w:eastAsia="Times New Roman" w:hAnsi="Leelawadee" w:cs="Leelawadee" w:hint="cs"/>
                <w:i/>
                <w:iCs/>
                <w:color w:val="000000"/>
                <w:sz w:val="22"/>
                <w:szCs w:val="22"/>
                <w:lang w:eastAsia="en-GB"/>
              </w:rPr>
              <w:t>(Week 2)</w:t>
            </w:r>
          </w:p>
          <w:p w14:paraId="251FF0AC" w14:textId="77777777" w:rsidR="0078782E" w:rsidRPr="0078782E" w:rsidRDefault="0078782E" w:rsidP="0078782E">
            <w:pPr>
              <w:numPr>
                <w:ilvl w:val="0"/>
                <w:numId w:val="51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All that we share: children stand against the wall. Teacher calls a statement e.g. I like chocolate. Children walk in if they agree with the statement (</w:t>
            </w:r>
            <w:r w:rsidRPr="0078782E">
              <w:rPr>
                <w:rFonts w:ascii="Leelawadee" w:eastAsia="Times New Roman" w:hAnsi="Leelawadee" w:cs="Leelawadee" w:hint="cs"/>
                <w:i/>
                <w:iCs/>
                <w:color w:val="000000"/>
                <w:sz w:val="22"/>
                <w:szCs w:val="22"/>
                <w:lang w:eastAsia="en-GB"/>
              </w:rPr>
              <w:t xml:space="preserve">Week 3) </w:t>
            </w:r>
            <w:r w:rsidRPr="0078782E">
              <w:rPr>
                <w:rFonts w:ascii="Leelawadee" w:eastAsia="Times New Roman" w:hAnsi="Leelawadee" w:cs="Leelawadee" w:hint="cs"/>
                <w:color w:val="000000"/>
                <w:sz w:val="22"/>
                <w:szCs w:val="22"/>
                <w:lang w:eastAsia="en-GB"/>
              </w:rPr>
              <w:t> </w:t>
            </w:r>
          </w:p>
          <w:p w14:paraId="5560BB91" w14:textId="77777777" w:rsidR="0078782E" w:rsidRPr="0078782E" w:rsidRDefault="0078782E" w:rsidP="0078782E">
            <w:pPr>
              <w:numPr>
                <w:ilvl w:val="0"/>
                <w:numId w:val="512"/>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Guided Meditation: </w:t>
            </w:r>
            <w:hyperlink r:id="rId345" w:history="1">
              <w:r w:rsidRPr="0078782E">
                <w:rPr>
                  <w:rFonts w:ascii="Leelawadee" w:eastAsia="Times New Roman" w:hAnsi="Leelawadee" w:cs="Leelawadee" w:hint="cs"/>
                  <w:color w:val="0000FF"/>
                  <w:sz w:val="22"/>
                  <w:szCs w:val="22"/>
                  <w:u w:val="single"/>
                  <w:lang w:eastAsia="en-GB"/>
                </w:rPr>
                <w:t>Shine your light</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w:t>
            </w:r>
          </w:p>
          <w:p w14:paraId="7B0895A5" w14:textId="77777777" w:rsidR="0078782E" w:rsidRPr="0078782E" w:rsidRDefault="0078782E" w:rsidP="0078782E">
            <w:pPr>
              <w:rPr>
                <w:rFonts w:ascii="Leelawadee" w:eastAsia="Times New Roman" w:hAnsi="Leelawadee" w:cs="Leelawadee" w:hint="cs"/>
                <w:lang w:eastAsia="en-GB"/>
              </w:rPr>
            </w:pPr>
          </w:p>
        </w:tc>
      </w:tr>
    </w:tbl>
    <w:p w14:paraId="2AA85D0E" w14:textId="77777777" w:rsidR="0078782E" w:rsidRPr="0078782E" w:rsidRDefault="0078782E" w:rsidP="0078782E">
      <w:pPr>
        <w:rPr>
          <w:rFonts w:ascii="Leelawadee" w:eastAsia="Times New Roman" w:hAnsi="Leelawadee" w:cs="Leelawadee" w:hint="cs"/>
          <w:color w:val="000000"/>
          <w:lang w:eastAsia="en-GB"/>
        </w:rPr>
      </w:pPr>
    </w:p>
    <w:p w14:paraId="1806BE4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u w:val="single"/>
          <w:lang w:eastAsia="en-GB"/>
        </w:rPr>
        <w:t>Ethics and the Environment</w:t>
      </w:r>
    </w:p>
    <w:tbl>
      <w:tblPr>
        <w:tblW w:w="0" w:type="auto"/>
        <w:tblCellMar>
          <w:top w:w="15" w:type="dxa"/>
          <w:left w:w="15" w:type="dxa"/>
          <w:bottom w:w="15" w:type="dxa"/>
          <w:right w:w="15" w:type="dxa"/>
        </w:tblCellMar>
        <w:tblLook w:val="04A0" w:firstRow="1" w:lastRow="0" w:firstColumn="1" w:lastColumn="0" w:noHBand="0" w:noVBand="1"/>
      </w:tblPr>
      <w:tblGrid>
        <w:gridCol w:w="1620"/>
        <w:gridCol w:w="7396"/>
      </w:tblGrid>
      <w:tr w:rsidR="0078782E" w:rsidRPr="0078782E" w14:paraId="0B89404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D60C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5E591"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Knowledge and Awareness of Environmental Issues </w:t>
            </w:r>
          </w:p>
          <w:p w14:paraId="77B4C583" w14:textId="77777777" w:rsidR="0078782E" w:rsidRPr="0078782E" w:rsidRDefault="0078782E" w:rsidP="0078782E">
            <w:pPr>
              <w:rPr>
                <w:rFonts w:ascii="Leelawadee" w:eastAsia="Times New Roman" w:hAnsi="Leelawadee" w:cs="Leelawadee" w:hint="cs"/>
                <w:lang w:eastAsia="en-GB"/>
              </w:rPr>
            </w:pPr>
          </w:p>
          <w:p w14:paraId="6D0A2A9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The child shall be enabled to … </w:t>
            </w:r>
          </w:p>
          <w:p w14:paraId="3A1215AA" w14:textId="77777777" w:rsidR="0078782E" w:rsidRPr="0078782E" w:rsidRDefault="0078782E" w:rsidP="0078782E">
            <w:pPr>
              <w:numPr>
                <w:ilvl w:val="0"/>
                <w:numId w:val="51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a sense of awe and wonder in nature through stories, poetry, nature walks, nature table and exploring the natural cycles of life </w:t>
            </w:r>
          </w:p>
          <w:p w14:paraId="62D5F6FE" w14:textId="77777777" w:rsidR="0078782E" w:rsidRPr="0078782E" w:rsidRDefault="0078782E" w:rsidP="0078782E">
            <w:pPr>
              <w:rPr>
                <w:rFonts w:ascii="Leelawadee" w:eastAsia="Times New Roman" w:hAnsi="Leelawadee" w:cs="Leelawadee" w:hint="cs"/>
                <w:lang w:eastAsia="en-GB"/>
              </w:rPr>
            </w:pPr>
          </w:p>
          <w:p w14:paraId="45715F1E"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18"/>
                <w:szCs w:val="18"/>
                <w:lang w:eastAsia="en-GB"/>
              </w:rPr>
              <w:t>Activation of Responsibility and Stewardship </w:t>
            </w:r>
          </w:p>
          <w:p w14:paraId="295ACA81" w14:textId="77777777" w:rsidR="0078782E" w:rsidRPr="0078782E" w:rsidRDefault="0078782E" w:rsidP="0078782E">
            <w:pPr>
              <w:rPr>
                <w:rFonts w:ascii="Leelawadee" w:eastAsia="Times New Roman" w:hAnsi="Leelawadee" w:cs="Leelawadee" w:hint="cs"/>
                <w:lang w:eastAsia="en-GB"/>
              </w:rPr>
            </w:pPr>
          </w:p>
          <w:p w14:paraId="1B179114"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2257A6A" w14:textId="77777777" w:rsidR="0078782E" w:rsidRPr="0078782E" w:rsidRDefault="0078782E" w:rsidP="0078782E">
            <w:pPr>
              <w:numPr>
                <w:ilvl w:val="0"/>
                <w:numId w:val="514"/>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nature walks in the local park, seashore or farm in order to develop his/her understanding of the interdependence in the natural world </w:t>
            </w:r>
          </w:p>
          <w:p w14:paraId="22D61FA8" w14:textId="77777777" w:rsidR="0078782E" w:rsidRPr="0078782E" w:rsidRDefault="0078782E" w:rsidP="0078782E">
            <w:pPr>
              <w:rPr>
                <w:rFonts w:ascii="Leelawadee" w:eastAsia="Times New Roman" w:hAnsi="Leelawadee" w:cs="Leelawadee" w:hint="cs"/>
                <w:lang w:eastAsia="en-GB"/>
              </w:rPr>
            </w:pPr>
          </w:p>
        </w:tc>
      </w:tr>
      <w:tr w:rsidR="0078782E" w:rsidRPr="0078782E" w14:paraId="4C1AB3FA"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3D23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53DF6"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Activation of Responsibility and Stewardship </w:t>
            </w:r>
          </w:p>
          <w:p w14:paraId="0236CB01" w14:textId="77777777" w:rsidR="0078782E" w:rsidRPr="0078782E" w:rsidRDefault="0078782E" w:rsidP="0078782E">
            <w:pPr>
              <w:rPr>
                <w:rFonts w:ascii="Leelawadee" w:eastAsia="Times New Roman" w:hAnsi="Leelawadee" w:cs="Leelawadee" w:hint="cs"/>
                <w:lang w:eastAsia="en-GB"/>
              </w:rPr>
            </w:pPr>
          </w:p>
          <w:p w14:paraId="0B16A787"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w:t>
            </w:r>
          </w:p>
          <w:p w14:paraId="7F25A86E" w14:textId="77777777" w:rsidR="0078782E" w:rsidRPr="0078782E" w:rsidRDefault="0078782E" w:rsidP="0078782E">
            <w:pPr>
              <w:numPr>
                <w:ilvl w:val="0"/>
                <w:numId w:val="515"/>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participate in nature walks in the local park, seashore or farm in order to develop his/her understanding of interdependence in the natural world </w:t>
            </w:r>
          </w:p>
          <w:p w14:paraId="62BB723F" w14:textId="77777777" w:rsidR="0078782E" w:rsidRPr="0078782E" w:rsidRDefault="0078782E" w:rsidP="0078782E">
            <w:pPr>
              <w:spacing w:after="200"/>
              <w:ind w:left="36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 </w:t>
            </w:r>
          </w:p>
        </w:tc>
      </w:tr>
    </w:tbl>
    <w:p w14:paraId="37775689"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352"/>
        <w:gridCol w:w="7664"/>
      </w:tblGrid>
      <w:tr w:rsidR="0078782E" w:rsidRPr="0078782E" w14:paraId="22D0470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FA201"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6F13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1FBBFF6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FFE1"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Junior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520A5" w14:textId="77777777" w:rsidR="0078782E" w:rsidRPr="0078782E" w:rsidRDefault="0078782E" w:rsidP="0078782E">
            <w:pPr>
              <w:numPr>
                <w:ilvl w:val="0"/>
                <w:numId w:val="51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Summer Sensory Walk </w:t>
            </w:r>
            <w:r w:rsidRPr="0078782E">
              <w:rPr>
                <w:rFonts w:ascii="Leelawadee" w:eastAsia="Times New Roman" w:hAnsi="Leelawadee" w:cs="Leelawadee" w:hint="cs"/>
                <w:i/>
                <w:iCs/>
                <w:color w:val="000000"/>
                <w:sz w:val="22"/>
                <w:szCs w:val="22"/>
                <w:lang w:eastAsia="en-GB"/>
              </w:rPr>
              <w:t>(Week 1)</w:t>
            </w:r>
          </w:p>
          <w:p w14:paraId="14E245D7" w14:textId="77777777" w:rsidR="0078782E" w:rsidRPr="0078782E" w:rsidRDefault="0078782E" w:rsidP="0078782E">
            <w:pPr>
              <w:numPr>
                <w:ilvl w:val="0"/>
                <w:numId w:val="51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Outdoor Meditation (</w:t>
            </w:r>
            <w:r w:rsidRPr="0078782E">
              <w:rPr>
                <w:rFonts w:ascii="Leelawadee" w:eastAsia="Times New Roman" w:hAnsi="Leelawadee" w:cs="Leelawadee" w:hint="cs"/>
                <w:i/>
                <w:iCs/>
                <w:color w:val="000000"/>
                <w:sz w:val="22"/>
                <w:szCs w:val="22"/>
                <w:lang w:eastAsia="en-GB"/>
              </w:rPr>
              <w:t>Week 2)</w:t>
            </w:r>
          </w:p>
          <w:p w14:paraId="479E1229" w14:textId="77777777" w:rsidR="0078782E" w:rsidRPr="0078782E" w:rsidRDefault="0078782E" w:rsidP="0078782E">
            <w:pPr>
              <w:numPr>
                <w:ilvl w:val="0"/>
                <w:numId w:val="51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Classroom Clean-up: Whole class discussion and division of jobs for end of year clean-up </w:t>
            </w:r>
            <w:r w:rsidRPr="0078782E">
              <w:rPr>
                <w:rFonts w:ascii="Leelawadee" w:eastAsia="Times New Roman" w:hAnsi="Leelawadee" w:cs="Leelawadee" w:hint="cs"/>
                <w:i/>
                <w:iCs/>
                <w:color w:val="000000"/>
                <w:sz w:val="22"/>
                <w:szCs w:val="22"/>
                <w:lang w:eastAsia="en-GB"/>
              </w:rPr>
              <w:t>(Week 3) </w:t>
            </w:r>
          </w:p>
          <w:p w14:paraId="162B8C8F" w14:textId="77777777" w:rsidR="0078782E" w:rsidRPr="0078782E" w:rsidRDefault="0078782E" w:rsidP="0078782E">
            <w:pPr>
              <w:numPr>
                <w:ilvl w:val="0"/>
                <w:numId w:val="516"/>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End of Year Classroom/School Clean Up (</w:t>
            </w:r>
            <w:r w:rsidRPr="0078782E">
              <w:rPr>
                <w:rFonts w:ascii="Leelawadee" w:eastAsia="Times New Roman" w:hAnsi="Leelawadee" w:cs="Leelawadee" w:hint="cs"/>
                <w:i/>
                <w:iCs/>
                <w:color w:val="000000"/>
                <w:sz w:val="22"/>
                <w:szCs w:val="22"/>
                <w:lang w:eastAsia="en-GB"/>
              </w:rPr>
              <w:t>Week 4)</w:t>
            </w:r>
          </w:p>
        </w:tc>
      </w:tr>
      <w:tr w:rsidR="0078782E" w:rsidRPr="0078782E" w14:paraId="6560AFD6"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0CCE9"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C19C" w14:textId="77777777" w:rsidR="0078782E" w:rsidRPr="0078782E" w:rsidRDefault="0078782E" w:rsidP="0078782E">
            <w:pPr>
              <w:numPr>
                <w:ilvl w:val="0"/>
                <w:numId w:val="5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Summer Sensory Walk </w:t>
            </w:r>
            <w:r w:rsidRPr="0078782E">
              <w:rPr>
                <w:rFonts w:ascii="Leelawadee" w:eastAsia="Times New Roman" w:hAnsi="Leelawadee" w:cs="Leelawadee" w:hint="cs"/>
                <w:i/>
                <w:iCs/>
                <w:color w:val="000000"/>
                <w:sz w:val="22"/>
                <w:szCs w:val="22"/>
                <w:lang w:eastAsia="en-GB"/>
              </w:rPr>
              <w:t>(Week 1)</w:t>
            </w:r>
          </w:p>
          <w:p w14:paraId="256D7C01" w14:textId="77777777" w:rsidR="0078782E" w:rsidRPr="0078782E" w:rsidRDefault="0078782E" w:rsidP="0078782E">
            <w:pPr>
              <w:numPr>
                <w:ilvl w:val="0"/>
                <w:numId w:val="5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Outdoor Meditation (</w:t>
            </w:r>
            <w:r w:rsidRPr="0078782E">
              <w:rPr>
                <w:rFonts w:ascii="Leelawadee" w:eastAsia="Times New Roman" w:hAnsi="Leelawadee" w:cs="Leelawadee" w:hint="cs"/>
                <w:i/>
                <w:iCs/>
                <w:color w:val="000000"/>
                <w:sz w:val="22"/>
                <w:szCs w:val="22"/>
                <w:lang w:eastAsia="en-GB"/>
              </w:rPr>
              <w:t>Week 2)</w:t>
            </w:r>
          </w:p>
          <w:p w14:paraId="743AEF6D" w14:textId="77777777" w:rsidR="0078782E" w:rsidRPr="0078782E" w:rsidRDefault="0078782E" w:rsidP="0078782E">
            <w:pPr>
              <w:numPr>
                <w:ilvl w:val="0"/>
                <w:numId w:val="5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Classroom Clean-up: Whole class discussion and division of jobs for end of year clean-up </w:t>
            </w:r>
            <w:r w:rsidRPr="0078782E">
              <w:rPr>
                <w:rFonts w:ascii="Leelawadee" w:eastAsia="Times New Roman" w:hAnsi="Leelawadee" w:cs="Leelawadee" w:hint="cs"/>
                <w:i/>
                <w:iCs/>
                <w:color w:val="000000"/>
                <w:sz w:val="22"/>
                <w:szCs w:val="22"/>
                <w:lang w:eastAsia="en-GB"/>
              </w:rPr>
              <w:t>(Week 3) </w:t>
            </w:r>
          </w:p>
          <w:p w14:paraId="14002A3A" w14:textId="77777777" w:rsidR="0078782E" w:rsidRPr="0078782E" w:rsidRDefault="0078782E" w:rsidP="0078782E">
            <w:pPr>
              <w:numPr>
                <w:ilvl w:val="0"/>
                <w:numId w:val="517"/>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End of Year Classroom/School Clean Up (</w:t>
            </w:r>
            <w:r w:rsidRPr="0078782E">
              <w:rPr>
                <w:rFonts w:ascii="Leelawadee" w:eastAsia="Times New Roman" w:hAnsi="Leelawadee" w:cs="Leelawadee" w:hint="cs"/>
                <w:i/>
                <w:iCs/>
                <w:color w:val="000000"/>
                <w:sz w:val="22"/>
                <w:szCs w:val="22"/>
                <w:lang w:eastAsia="en-GB"/>
              </w:rPr>
              <w:t>Week 4)</w:t>
            </w:r>
          </w:p>
        </w:tc>
      </w:tr>
      <w:tr w:rsidR="0078782E" w:rsidRPr="0078782E" w14:paraId="4E5E1F12"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68A7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BF73D" w14:textId="77777777" w:rsidR="0078782E" w:rsidRPr="0078782E" w:rsidRDefault="0078782E" w:rsidP="0078782E">
            <w:pPr>
              <w:numPr>
                <w:ilvl w:val="0"/>
                <w:numId w:val="5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Rosy the Tree Lesson Plan 4 </w:t>
            </w:r>
            <w:r w:rsidRPr="0078782E">
              <w:rPr>
                <w:rFonts w:ascii="Leelawadee" w:eastAsia="Times New Roman" w:hAnsi="Leelawadee" w:cs="Leelawadee" w:hint="cs"/>
                <w:i/>
                <w:iCs/>
                <w:color w:val="000000"/>
                <w:sz w:val="22"/>
                <w:szCs w:val="22"/>
                <w:lang w:eastAsia="en-GB"/>
              </w:rPr>
              <w:t>(Week 1)</w:t>
            </w:r>
          </w:p>
          <w:p w14:paraId="4188B57A" w14:textId="77777777" w:rsidR="0078782E" w:rsidRPr="0078782E" w:rsidRDefault="0078782E" w:rsidP="0078782E">
            <w:pPr>
              <w:numPr>
                <w:ilvl w:val="0"/>
                <w:numId w:val="5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Summer Sensory Walk (</w:t>
            </w:r>
            <w:r w:rsidRPr="0078782E">
              <w:rPr>
                <w:rFonts w:ascii="Leelawadee" w:eastAsia="Times New Roman" w:hAnsi="Leelawadee" w:cs="Leelawadee" w:hint="cs"/>
                <w:i/>
                <w:iCs/>
                <w:color w:val="000000"/>
                <w:sz w:val="22"/>
                <w:szCs w:val="22"/>
                <w:lang w:eastAsia="en-GB"/>
              </w:rPr>
              <w:t>Week 2)</w:t>
            </w:r>
          </w:p>
          <w:p w14:paraId="34A6ECC0" w14:textId="77777777" w:rsidR="0078782E" w:rsidRPr="0078782E" w:rsidRDefault="0078782E" w:rsidP="0078782E">
            <w:pPr>
              <w:numPr>
                <w:ilvl w:val="0"/>
                <w:numId w:val="5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Classroom Clean-up: Whole class discussion and division of jobs for end of year clean-up </w:t>
            </w:r>
            <w:r w:rsidRPr="0078782E">
              <w:rPr>
                <w:rFonts w:ascii="Leelawadee" w:eastAsia="Times New Roman" w:hAnsi="Leelawadee" w:cs="Leelawadee" w:hint="cs"/>
                <w:i/>
                <w:iCs/>
                <w:color w:val="000000"/>
                <w:sz w:val="22"/>
                <w:szCs w:val="22"/>
                <w:lang w:eastAsia="en-GB"/>
              </w:rPr>
              <w:t>(Week 3) </w:t>
            </w:r>
          </w:p>
          <w:p w14:paraId="02D55D04" w14:textId="77777777" w:rsidR="0078782E" w:rsidRPr="0078782E" w:rsidRDefault="0078782E" w:rsidP="0078782E">
            <w:pPr>
              <w:numPr>
                <w:ilvl w:val="0"/>
                <w:numId w:val="51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End of Year Classroom/School Clean Up (</w:t>
            </w:r>
            <w:r w:rsidRPr="0078782E">
              <w:rPr>
                <w:rFonts w:ascii="Leelawadee" w:eastAsia="Times New Roman" w:hAnsi="Leelawadee" w:cs="Leelawadee" w:hint="cs"/>
                <w:i/>
                <w:iCs/>
                <w:color w:val="000000"/>
                <w:sz w:val="22"/>
                <w:szCs w:val="22"/>
                <w:lang w:eastAsia="en-GB"/>
              </w:rPr>
              <w:t>Week 4) </w:t>
            </w:r>
          </w:p>
        </w:tc>
      </w:tr>
      <w:tr w:rsidR="0078782E" w:rsidRPr="0078782E" w14:paraId="6C40659C"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ACD5C"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50867" w14:textId="77777777" w:rsidR="0078782E" w:rsidRPr="0078782E" w:rsidRDefault="0078782E" w:rsidP="0078782E">
            <w:pPr>
              <w:numPr>
                <w:ilvl w:val="0"/>
                <w:numId w:val="5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Summer Sensory Walk </w:t>
            </w:r>
            <w:r w:rsidRPr="0078782E">
              <w:rPr>
                <w:rFonts w:ascii="Leelawadee" w:eastAsia="Times New Roman" w:hAnsi="Leelawadee" w:cs="Leelawadee" w:hint="cs"/>
                <w:i/>
                <w:iCs/>
                <w:color w:val="000000"/>
                <w:sz w:val="22"/>
                <w:szCs w:val="22"/>
                <w:lang w:eastAsia="en-GB"/>
              </w:rPr>
              <w:t>(Week 1)</w:t>
            </w:r>
          </w:p>
          <w:p w14:paraId="30204A49" w14:textId="77777777" w:rsidR="0078782E" w:rsidRPr="0078782E" w:rsidRDefault="0078782E" w:rsidP="0078782E">
            <w:pPr>
              <w:numPr>
                <w:ilvl w:val="0"/>
                <w:numId w:val="5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Outdoor Meditation (</w:t>
            </w:r>
            <w:r w:rsidRPr="0078782E">
              <w:rPr>
                <w:rFonts w:ascii="Leelawadee" w:eastAsia="Times New Roman" w:hAnsi="Leelawadee" w:cs="Leelawadee" w:hint="cs"/>
                <w:i/>
                <w:iCs/>
                <w:color w:val="000000"/>
                <w:sz w:val="22"/>
                <w:szCs w:val="22"/>
                <w:lang w:eastAsia="en-GB"/>
              </w:rPr>
              <w:t>Week 2)</w:t>
            </w:r>
          </w:p>
          <w:p w14:paraId="61CE9774" w14:textId="77777777" w:rsidR="0078782E" w:rsidRPr="0078782E" w:rsidRDefault="0078782E" w:rsidP="0078782E">
            <w:pPr>
              <w:numPr>
                <w:ilvl w:val="0"/>
                <w:numId w:val="5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 xml:space="preserve">Classroom Clean-up: Whole class discussion and division of jobs for end of year clean-up </w:t>
            </w:r>
            <w:r w:rsidRPr="0078782E">
              <w:rPr>
                <w:rFonts w:ascii="Leelawadee" w:eastAsia="Times New Roman" w:hAnsi="Leelawadee" w:cs="Leelawadee" w:hint="cs"/>
                <w:i/>
                <w:iCs/>
                <w:color w:val="000000"/>
                <w:sz w:val="22"/>
                <w:szCs w:val="22"/>
                <w:lang w:eastAsia="en-GB"/>
              </w:rPr>
              <w:t>(Week 3) </w:t>
            </w:r>
          </w:p>
          <w:p w14:paraId="4D951B2D" w14:textId="77777777" w:rsidR="0078782E" w:rsidRPr="0078782E" w:rsidRDefault="0078782E" w:rsidP="0078782E">
            <w:pPr>
              <w:numPr>
                <w:ilvl w:val="0"/>
                <w:numId w:val="519"/>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End of Year Classroom/School Clean Up (</w:t>
            </w:r>
            <w:r w:rsidRPr="0078782E">
              <w:rPr>
                <w:rFonts w:ascii="Leelawadee" w:eastAsia="Times New Roman" w:hAnsi="Leelawadee" w:cs="Leelawadee" w:hint="cs"/>
                <w:i/>
                <w:iCs/>
                <w:color w:val="000000"/>
                <w:sz w:val="22"/>
                <w:szCs w:val="22"/>
                <w:lang w:eastAsia="en-GB"/>
              </w:rPr>
              <w:t>Week 4)</w:t>
            </w:r>
          </w:p>
        </w:tc>
      </w:tr>
    </w:tbl>
    <w:p w14:paraId="7D8710D2" w14:textId="77777777" w:rsidR="0078782E" w:rsidRPr="0078782E" w:rsidRDefault="0078782E" w:rsidP="0078782E">
      <w:pPr>
        <w:rPr>
          <w:rFonts w:ascii="Leelawadee" w:eastAsia="Times New Roman" w:hAnsi="Leelawadee" w:cs="Leelawadee" w:hint="cs"/>
          <w:color w:val="000000"/>
          <w:lang w:eastAsia="en-GB"/>
        </w:rPr>
      </w:pPr>
    </w:p>
    <w:p w14:paraId="419D51EF"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Belief Systems:</w:t>
      </w:r>
      <w:r w:rsidRPr="0078782E">
        <w:rPr>
          <w:rFonts w:ascii="Leelawadee" w:eastAsia="Times New Roman" w:hAnsi="Leelawadee" w:cs="Leelawadee" w:hint="cs"/>
          <w:b/>
          <w:bCs/>
          <w:color w:val="000000"/>
          <w:sz w:val="22"/>
          <w:szCs w:val="22"/>
          <w:lang w:eastAsia="en-GB"/>
        </w:rPr>
        <w:t xml:space="preserve"> Humanism </w:t>
      </w:r>
    </w:p>
    <w:tbl>
      <w:tblPr>
        <w:tblW w:w="0" w:type="auto"/>
        <w:tblCellMar>
          <w:top w:w="15" w:type="dxa"/>
          <w:left w:w="15" w:type="dxa"/>
          <w:bottom w:w="15" w:type="dxa"/>
          <w:right w:w="15" w:type="dxa"/>
        </w:tblCellMar>
        <w:tblLook w:val="04A0" w:firstRow="1" w:lastRow="0" w:firstColumn="1" w:lastColumn="0" w:noHBand="0" w:noVBand="1"/>
      </w:tblPr>
      <w:tblGrid>
        <w:gridCol w:w="1370"/>
        <w:gridCol w:w="7646"/>
      </w:tblGrid>
      <w:tr w:rsidR="0078782E" w:rsidRPr="0078782E" w14:paraId="3491F98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D0B3A"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47BE6"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Learning Objectives </w:t>
            </w:r>
          </w:p>
        </w:tc>
      </w:tr>
      <w:tr w:rsidR="0078782E" w:rsidRPr="0078782E" w14:paraId="0D77F92C" w14:textId="77777777" w:rsidTr="0078782E">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8042"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lastRenderedPageBreak/>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E5F3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Rites and Ceremonies</w:t>
            </w:r>
          </w:p>
          <w:p w14:paraId="4D2852EB"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1F01DE36" w14:textId="77777777" w:rsidR="0078782E" w:rsidRPr="0078782E" w:rsidRDefault="0078782E" w:rsidP="0078782E">
            <w:pPr>
              <w:numPr>
                <w:ilvl w:val="0"/>
                <w:numId w:val="52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familiar with naming ceremonies across a range of belief systems </w:t>
            </w:r>
          </w:p>
          <w:p w14:paraId="25B6731E" w14:textId="77777777" w:rsidR="0078782E" w:rsidRPr="0078782E" w:rsidRDefault="0078782E" w:rsidP="0078782E">
            <w:pPr>
              <w:numPr>
                <w:ilvl w:val="0"/>
                <w:numId w:val="52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study a number of naming ceremonies and look at the customs attached to them </w:t>
            </w:r>
          </w:p>
          <w:p w14:paraId="636B13E6" w14:textId="77777777" w:rsidR="0078782E" w:rsidRPr="0078782E" w:rsidRDefault="0078782E" w:rsidP="0078782E">
            <w:pPr>
              <w:rPr>
                <w:rFonts w:ascii="Leelawadee" w:eastAsia="Times New Roman" w:hAnsi="Leelawadee" w:cs="Leelawadee" w:hint="cs"/>
                <w:lang w:eastAsia="en-GB"/>
              </w:rPr>
            </w:pPr>
          </w:p>
          <w:p w14:paraId="1DE73BC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Celebrations </w:t>
            </w:r>
          </w:p>
          <w:p w14:paraId="4AECA68B"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73BE0240" w14:textId="77777777" w:rsidR="0078782E" w:rsidRPr="0078782E" w:rsidRDefault="0078782E" w:rsidP="0078782E">
            <w:pPr>
              <w:numPr>
                <w:ilvl w:val="0"/>
                <w:numId w:val="52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look at how different festivals are celebrated </w:t>
            </w:r>
          </w:p>
          <w:p w14:paraId="5B6956B2" w14:textId="77777777" w:rsidR="0078782E" w:rsidRPr="0078782E" w:rsidRDefault="0078782E" w:rsidP="0078782E">
            <w:pPr>
              <w:numPr>
                <w:ilvl w:val="0"/>
                <w:numId w:val="52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examine the art and music associated with the celebration of these festivals </w:t>
            </w:r>
          </w:p>
          <w:p w14:paraId="732FD7D5" w14:textId="77777777" w:rsidR="0078782E" w:rsidRPr="0078782E" w:rsidRDefault="0078782E" w:rsidP="0078782E">
            <w:pPr>
              <w:numPr>
                <w:ilvl w:val="0"/>
                <w:numId w:val="521"/>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categorise and distinguish between festivals, e.g. festivals of light and festivals of darkness  </w:t>
            </w:r>
          </w:p>
        </w:tc>
      </w:tr>
      <w:tr w:rsidR="0078782E" w:rsidRPr="0078782E" w14:paraId="0C0B268B" w14:textId="77777777" w:rsidTr="0078782E">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ECAF3"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CAE6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Key Figures</w:t>
            </w:r>
          </w:p>
          <w:p w14:paraId="791CB036"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CA10A4A" w14:textId="77777777" w:rsidR="0078782E" w:rsidRPr="0078782E" w:rsidRDefault="0078782E" w:rsidP="0078782E">
            <w:pPr>
              <w:numPr>
                <w:ilvl w:val="0"/>
                <w:numId w:val="5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know that there are religious leaders who wear particular styles of dress and are known by particular titles </w:t>
            </w:r>
          </w:p>
          <w:p w14:paraId="2914B0B2" w14:textId="77777777" w:rsidR="0078782E" w:rsidRPr="0078782E" w:rsidRDefault="0078782E" w:rsidP="0078782E">
            <w:pPr>
              <w:numPr>
                <w:ilvl w:val="0"/>
                <w:numId w:val="5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the role of these leaders in their own communities </w:t>
            </w:r>
          </w:p>
          <w:p w14:paraId="19CB6127" w14:textId="77777777" w:rsidR="0078782E" w:rsidRPr="0078782E" w:rsidRDefault="0078782E" w:rsidP="0078782E">
            <w:pPr>
              <w:numPr>
                <w:ilvl w:val="0"/>
                <w:numId w:val="522"/>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become aware that belief systems have special books which are important to them </w:t>
            </w:r>
          </w:p>
          <w:p w14:paraId="2A5AC965" w14:textId="77777777" w:rsidR="0078782E" w:rsidRPr="0078782E" w:rsidRDefault="0078782E" w:rsidP="0078782E">
            <w:pPr>
              <w:rPr>
                <w:rFonts w:ascii="Leelawadee" w:eastAsia="Times New Roman" w:hAnsi="Leelawadee" w:cs="Leelawadee" w:hint="cs"/>
                <w:lang w:eastAsia="en-GB"/>
              </w:rPr>
            </w:pPr>
          </w:p>
          <w:p w14:paraId="77ECF251"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Beliefs and Values</w:t>
            </w:r>
          </w:p>
          <w:p w14:paraId="58190A55"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 … </w:t>
            </w:r>
          </w:p>
          <w:p w14:paraId="53AE30ED" w14:textId="77777777" w:rsidR="0078782E" w:rsidRPr="0078782E" w:rsidRDefault="0078782E" w:rsidP="0078782E">
            <w:pPr>
              <w:numPr>
                <w:ilvl w:val="0"/>
                <w:numId w:val="52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recognise examples of religious observances such as fasting, ablutions, meditation and prayer </w:t>
            </w:r>
          </w:p>
          <w:p w14:paraId="5C97C9F7" w14:textId="77777777" w:rsidR="0078782E" w:rsidRPr="0078782E" w:rsidRDefault="0078782E" w:rsidP="0078782E">
            <w:pPr>
              <w:numPr>
                <w:ilvl w:val="0"/>
                <w:numId w:val="52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share experiences of special occasions and observances in his/her own life which are associated with ritual </w:t>
            </w:r>
          </w:p>
          <w:p w14:paraId="462BE8B7" w14:textId="77777777" w:rsidR="0078782E" w:rsidRPr="0078782E" w:rsidRDefault="0078782E" w:rsidP="0078782E">
            <w:pPr>
              <w:numPr>
                <w:ilvl w:val="0"/>
                <w:numId w:val="523"/>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understand that religious observances are related to each faith system  </w:t>
            </w:r>
          </w:p>
          <w:p w14:paraId="1D8B821C" w14:textId="77777777" w:rsidR="0078782E" w:rsidRPr="0078782E" w:rsidRDefault="0078782E" w:rsidP="0078782E">
            <w:pPr>
              <w:spacing w:after="240"/>
              <w:rPr>
                <w:rFonts w:ascii="Leelawadee" w:eastAsia="Times New Roman" w:hAnsi="Leelawadee" w:cs="Leelawadee" w:hint="cs"/>
                <w:lang w:eastAsia="en-GB"/>
              </w:rPr>
            </w:pPr>
          </w:p>
        </w:tc>
      </w:tr>
    </w:tbl>
    <w:p w14:paraId="22D26915"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8"/>
        <w:gridCol w:w="7758"/>
      </w:tblGrid>
      <w:tr w:rsidR="0078782E" w:rsidRPr="0078782E" w14:paraId="5C7A3513"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60226"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D5C7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 </w:t>
            </w:r>
          </w:p>
          <w:p w14:paraId="28B2552C"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2"/>
                <w:szCs w:val="22"/>
                <w:lang w:eastAsia="en-GB"/>
              </w:rPr>
              <w:t>As there are no Humanism lesson plans available for infants, I thought that they could focus on consolidation of material. </w:t>
            </w:r>
          </w:p>
        </w:tc>
      </w:tr>
      <w:tr w:rsidR="0078782E" w:rsidRPr="0078782E" w14:paraId="63819188"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30DA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First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024F3" w14:textId="77777777" w:rsidR="0078782E" w:rsidRPr="0078782E" w:rsidRDefault="0078782E" w:rsidP="0078782E">
            <w:pPr>
              <w:numPr>
                <w:ilvl w:val="0"/>
                <w:numId w:val="524"/>
              </w:numPr>
              <w:ind w:left="360"/>
              <w:textAlignment w:val="baseline"/>
              <w:rPr>
                <w:rFonts w:ascii="Leelawadee" w:eastAsia="Times New Roman" w:hAnsi="Leelawadee" w:cs="Leelawadee" w:hint="cs"/>
                <w:color w:val="000000"/>
                <w:sz w:val="22"/>
                <w:szCs w:val="22"/>
                <w:lang w:eastAsia="en-GB"/>
              </w:rPr>
            </w:pPr>
            <w:hyperlink r:id="rId346" w:history="1">
              <w:r w:rsidRPr="0078782E">
                <w:rPr>
                  <w:rFonts w:ascii="Leelawadee" w:eastAsia="Times New Roman" w:hAnsi="Leelawadee" w:cs="Leelawadee" w:hint="cs"/>
                  <w:color w:val="0000FF"/>
                  <w:sz w:val="22"/>
                  <w:szCs w:val="22"/>
                  <w:u w:val="single"/>
                  <w:lang w:eastAsia="en-GB"/>
                </w:rPr>
                <w:t>Humanism Lesson Plan 1</w:t>
              </w:r>
            </w:hyperlink>
            <w:r w:rsidRPr="0078782E">
              <w:rPr>
                <w:rFonts w:ascii="Leelawadee" w:eastAsia="Times New Roman" w:hAnsi="Leelawadee" w:cs="Leelawadee" w:hint="cs"/>
                <w:i/>
                <w:iCs/>
                <w:color w:val="000000"/>
                <w:sz w:val="22"/>
                <w:szCs w:val="22"/>
                <w:lang w:eastAsia="en-GB"/>
              </w:rPr>
              <w:t>  (Week 1) </w:t>
            </w:r>
          </w:p>
          <w:p w14:paraId="3FD65139" w14:textId="77777777" w:rsidR="0078782E" w:rsidRPr="0078782E" w:rsidRDefault="0078782E" w:rsidP="0078782E">
            <w:pPr>
              <w:numPr>
                <w:ilvl w:val="0"/>
                <w:numId w:val="524"/>
              </w:numPr>
              <w:ind w:left="360"/>
              <w:textAlignment w:val="baseline"/>
              <w:rPr>
                <w:rFonts w:ascii="Leelawadee" w:eastAsia="Times New Roman" w:hAnsi="Leelawadee" w:cs="Leelawadee" w:hint="cs"/>
                <w:color w:val="000000"/>
                <w:sz w:val="22"/>
                <w:szCs w:val="22"/>
                <w:lang w:eastAsia="en-GB"/>
              </w:rPr>
            </w:pPr>
            <w:hyperlink r:id="rId347" w:history="1">
              <w:r w:rsidRPr="0078782E">
                <w:rPr>
                  <w:rFonts w:ascii="Leelawadee" w:eastAsia="Times New Roman" w:hAnsi="Leelawadee" w:cs="Leelawadee" w:hint="cs"/>
                  <w:color w:val="0000FF"/>
                  <w:sz w:val="22"/>
                  <w:szCs w:val="22"/>
                  <w:u w:val="single"/>
                  <w:lang w:eastAsia="en-GB"/>
                </w:rPr>
                <w:t>Humanism Lesson Plan 2</w:t>
              </w:r>
            </w:hyperlink>
            <w:r w:rsidRPr="0078782E">
              <w:rPr>
                <w:rFonts w:ascii="Leelawadee" w:eastAsia="Times New Roman" w:hAnsi="Leelawadee" w:cs="Leelawadee" w:hint="cs"/>
                <w:i/>
                <w:iCs/>
                <w:color w:val="000000"/>
                <w:sz w:val="22"/>
                <w:szCs w:val="22"/>
                <w:lang w:eastAsia="en-GB"/>
              </w:rPr>
              <w:t xml:space="preserve"> (Week 2)</w:t>
            </w:r>
          </w:p>
          <w:p w14:paraId="1BF6D479" w14:textId="77777777" w:rsidR="0078782E" w:rsidRPr="0078782E" w:rsidRDefault="0078782E" w:rsidP="0078782E">
            <w:pPr>
              <w:numPr>
                <w:ilvl w:val="0"/>
                <w:numId w:val="524"/>
              </w:numPr>
              <w:ind w:left="360"/>
              <w:textAlignment w:val="baseline"/>
              <w:rPr>
                <w:rFonts w:ascii="Leelawadee" w:eastAsia="Times New Roman" w:hAnsi="Leelawadee" w:cs="Leelawadee" w:hint="cs"/>
                <w:color w:val="000000"/>
                <w:sz w:val="22"/>
                <w:szCs w:val="22"/>
                <w:lang w:eastAsia="en-GB"/>
              </w:rPr>
            </w:pPr>
            <w:hyperlink r:id="rId348" w:history="1">
              <w:r w:rsidRPr="0078782E">
                <w:rPr>
                  <w:rFonts w:ascii="Leelawadee" w:eastAsia="Times New Roman" w:hAnsi="Leelawadee" w:cs="Leelawadee" w:hint="cs"/>
                  <w:color w:val="0000FF"/>
                  <w:sz w:val="22"/>
                  <w:szCs w:val="22"/>
                  <w:u w:val="single"/>
                  <w:lang w:eastAsia="en-GB"/>
                </w:rPr>
                <w:t>Humanism Lesson Plan 3</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w:t>
            </w:r>
            <w:r w:rsidRPr="0078782E">
              <w:rPr>
                <w:rFonts w:ascii="Leelawadee" w:eastAsia="Times New Roman" w:hAnsi="Leelawadee" w:cs="Leelawadee" w:hint="cs"/>
                <w:color w:val="000000"/>
                <w:sz w:val="22"/>
                <w:szCs w:val="22"/>
                <w:lang w:eastAsia="en-GB"/>
              </w:rPr>
              <w:t>  </w:t>
            </w:r>
          </w:p>
          <w:p w14:paraId="6741D47C" w14:textId="77777777" w:rsidR="0078782E" w:rsidRPr="0078782E" w:rsidRDefault="0078782E" w:rsidP="0078782E">
            <w:pPr>
              <w:numPr>
                <w:ilvl w:val="0"/>
                <w:numId w:val="524"/>
              </w:numPr>
              <w:ind w:left="360"/>
              <w:textAlignment w:val="baseline"/>
              <w:rPr>
                <w:rFonts w:ascii="Leelawadee" w:eastAsia="Times New Roman" w:hAnsi="Leelawadee" w:cs="Leelawadee" w:hint="cs"/>
                <w:color w:val="000000"/>
                <w:sz w:val="22"/>
                <w:szCs w:val="22"/>
                <w:lang w:eastAsia="en-GB"/>
              </w:rPr>
            </w:pPr>
            <w:hyperlink r:id="rId349" w:history="1">
              <w:r w:rsidRPr="0078782E">
                <w:rPr>
                  <w:rFonts w:ascii="Leelawadee" w:eastAsia="Times New Roman" w:hAnsi="Leelawadee" w:cs="Leelawadee" w:hint="cs"/>
                  <w:color w:val="0000FF"/>
                  <w:sz w:val="22"/>
                  <w:szCs w:val="22"/>
                  <w:u w:val="single"/>
                  <w:lang w:eastAsia="en-GB"/>
                </w:rPr>
                <w:t>Humanism Lesson Plan 4</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xml:space="preserve">(Week 4) </w:t>
            </w:r>
            <w:r w:rsidRPr="0078782E">
              <w:rPr>
                <w:rFonts w:ascii="Leelawadee" w:eastAsia="Times New Roman" w:hAnsi="Leelawadee" w:cs="Leelawadee" w:hint="cs"/>
                <w:color w:val="000000"/>
                <w:sz w:val="22"/>
                <w:szCs w:val="22"/>
                <w:lang w:eastAsia="en-GB"/>
              </w:rPr>
              <w:t> </w:t>
            </w:r>
          </w:p>
        </w:tc>
      </w:tr>
      <w:tr w:rsidR="0078782E" w:rsidRPr="0078782E" w14:paraId="4F7E4FFE"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8EB3D"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58562" w14:textId="77777777" w:rsidR="0078782E" w:rsidRPr="0078782E" w:rsidRDefault="0078782E" w:rsidP="0078782E">
            <w:pPr>
              <w:numPr>
                <w:ilvl w:val="0"/>
                <w:numId w:val="525"/>
              </w:numPr>
              <w:ind w:left="360"/>
              <w:textAlignment w:val="baseline"/>
              <w:rPr>
                <w:rFonts w:ascii="Leelawadee" w:eastAsia="Times New Roman" w:hAnsi="Leelawadee" w:cs="Leelawadee" w:hint="cs"/>
                <w:color w:val="000000"/>
                <w:sz w:val="22"/>
                <w:szCs w:val="22"/>
                <w:lang w:eastAsia="en-GB"/>
              </w:rPr>
            </w:pPr>
            <w:hyperlink r:id="rId350" w:history="1">
              <w:r w:rsidRPr="0078782E">
                <w:rPr>
                  <w:rFonts w:ascii="Leelawadee" w:eastAsia="Times New Roman" w:hAnsi="Leelawadee" w:cs="Leelawadee" w:hint="cs"/>
                  <w:color w:val="0000FF"/>
                  <w:sz w:val="22"/>
                  <w:szCs w:val="22"/>
                  <w:u w:val="single"/>
                  <w:lang w:eastAsia="en-GB"/>
                </w:rPr>
                <w:t>Humanism Lesson Plan 5</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 (Week 1) </w:t>
            </w:r>
          </w:p>
          <w:p w14:paraId="037AF51E" w14:textId="77777777" w:rsidR="0078782E" w:rsidRPr="0078782E" w:rsidRDefault="0078782E" w:rsidP="0078782E">
            <w:pPr>
              <w:numPr>
                <w:ilvl w:val="0"/>
                <w:numId w:val="525"/>
              </w:numPr>
              <w:ind w:left="360"/>
              <w:textAlignment w:val="baseline"/>
              <w:rPr>
                <w:rFonts w:ascii="Leelawadee" w:eastAsia="Times New Roman" w:hAnsi="Leelawadee" w:cs="Leelawadee" w:hint="cs"/>
                <w:color w:val="000000"/>
                <w:sz w:val="22"/>
                <w:szCs w:val="22"/>
                <w:lang w:eastAsia="en-GB"/>
              </w:rPr>
            </w:pPr>
            <w:hyperlink r:id="rId351" w:history="1">
              <w:r w:rsidRPr="0078782E">
                <w:rPr>
                  <w:rFonts w:ascii="Leelawadee" w:eastAsia="Times New Roman" w:hAnsi="Leelawadee" w:cs="Leelawadee" w:hint="cs"/>
                  <w:color w:val="0000FF"/>
                  <w:sz w:val="22"/>
                  <w:szCs w:val="22"/>
                  <w:u w:val="single"/>
                  <w:lang w:eastAsia="en-GB"/>
                </w:rPr>
                <w:t>Humanism Lesson Plan 6</w:t>
              </w:r>
            </w:hyperlink>
            <w:r w:rsidRPr="0078782E">
              <w:rPr>
                <w:rFonts w:ascii="Leelawadee" w:eastAsia="Times New Roman" w:hAnsi="Leelawadee" w:cs="Leelawadee" w:hint="cs"/>
                <w:i/>
                <w:iCs/>
                <w:color w:val="000000"/>
                <w:sz w:val="22"/>
                <w:szCs w:val="22"/>
                <w:lang w:eastAsia="en-GB"/>
              </w:rPr>
              <w:t xml:space="preserve"> (Week 2)</w:t>
            </w:r>
          </w:p>
          <w:p w14:paraId="1F1A44AF" w14:textId="77777777" w:rsidR="0078782E" w:rsidRPr="0078782E" w:rsidRDefault="0078782E" w:rsidP="0078782E">
            <w:pPr>
              <w:numPr>
                <w:ilvl w:val="0"/>
                <w:numId w:val="525"/>
              </w:numPr>
              <w:ind w:left="360"/>
              <w:jc w:val="both"/>
              <w:textAlignment w:val="baseline"/>
              <w:rPr>
                <w:rFonts w:ascii="Leelawadee" w:eastAsia="Times New Roman" w:hAnsi="Leelawadee" w:cs="Leelawadee" w:hint="cs"/>
                <w:color w:val="000000"/>
                <w:sz w:val="22"/>
                <w:szCs w:val="22"/>
                <w:lang w:eastAsia="en-GB"/>
              </w:rPr>
            </w:pPr>
            <w:hyperlink r:id="rId352" w:history="1">
              <w:r w:rsidRPr="0078782E">
                <w:rPr>
                  <w:rFonts w:ascii="Leelawadee" w:eastAsia="Times New Roman" w:hAnsi="Leelawadee" w:cs="Leelawadee" w:hint="cs"/>
                  <w:color w:val="0000FF"/>
                  <w:sz w:val="22"/>
                  <w:szCs w:val="22"/>
                  <w:u w:val="single"/>
                  <w:lang w:eastAsia="en-GB"/>
                </w:rPr>
                <w:t>Humanism Lesson Plan 7</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3)</w:t>
            </w:r>
            <w:r w:rsidRPr="0078782E">
              <w:rPr>
                <w:rFonts w:ascii="Leelawadee" w:eastAsia="Times New Roman" w:hAnsi="Leelawadee" w:cs="Leelawadee" w:hint="cs"/>
                <w:color w:val="000000"/>
                <w:sz w:val="22"/>
                <w:szCs w:val="22"/>
                <w:lang w:eastAsia="en-GB"/>
              </w:rPr>
              <w:t>  </w:t>
            </w:r>
          </w:p>
          <w:p w14:paraId="4DC9BDAC" w14:textId="77777777" w:rsidR="0078782E" w:rsidRPr="0078782E" w:rsidRDefault="0078782E" w:rsidP="0078782E">
            <w:pPr>
              <w:numPr>
                <w:ilvl w:val="0"/>
                <w:numId w:val="525"/>
              </w:numPr>
              <w:ind w:left="360"/>
              <w:jc w:val="both"/>
              <w:textAlignment w:val="baseline"/>
              <w:rPr>
                <w:rFonts w:ascii="Leelawadee" w:eastAsia="Times New Roman" w:hAnsi="Leelawadee" w:cs="Leelawadee" w:hint="cs"/>
                <w:color w:val="000000"/>
                <w:sz w:val="22"/>
                <w:szCs w:val="22"/>
                <w:lang w:eastAsia="en-GB"/>
              </w:rPr>
            </w:pPr>
            <w:hyperlink r:id="rId353" w:history="1">
              <w:r w:rsidRPr="0078782E">
                <w:rPr>
                  <w:rFonts w:ascii="Leelawadee" w:eastAsia="Times New Roman" w:hAnsi="Leelawadee" w:cs="Leelawadee" w:hint="cs"/>
                  <w:color w:val="0000FF"/>
                  <w:sz w:val="22"/>
                  <w:szCs w:val="22"/>
                  <w:u w:val="single"/>
                  <w:lang w:eastAsia="en-GB"/>
                </w:rPr>
                <w:t>Humanism Lesson Plan 8</w:t>
              </w:r>
            </w:hyperlink>
            <w:r w:rsidRPr="0078782E">
              <w:rPr>
                <w:rFonts w:ascii="Leelawadee" w:eastAsia="Times New Roman" w:hAnsi="Leelawadee" w:cs="Leelawadee" w:hint="cs"/>
                <w:color w:val="000000"/>
                <w:sz w:val="22"/>
                <w:szCs w:val="22"/>
                <w:lang w:eastAsia="en-GB"/>
              </w:rPr>
              <w:t xml:space="preserve">  </w:t>
            </w:r>
            <w:r w:rsidRPr="0078782E">
              <w:rPr>
                <w:rFonts w:ascii="Leelawadee" w:eastAsia="Times New Roman" w:hAnsi="Leelawadee" w:cs="Leelawadee" w:hint="cs"/>
                <w:i/>
                <w:iCs/>
                <w:color w:val="000000"/>
                <w:sz w:val="22"/>
                <w:szCs w:val="22"/>
                <w:lang w:eastAsia="en-GB"/>
              </w:rPr>
              <w:t>(Week 4) </w:t>
            </w:r>
          </w:p>
        </w:tc>
      </w:tr>
    </w:tbl>
    <w:p w14:paraId="3BCF9B51" w14:textId="77777777" w:rsidR="0078782E" w:rsidRPr="0078782E" w:rsidRDefault="0078782E" w:rsidP="0078782E">
      <w:pPr>
        <w:rPr>
          <w:rFonts w:ascii="Leelawadee" w:eastAsia="Times New Roman" w:hAnsi="Leelawadee" w:cs="Leelawadee" w:hint="cs"/>
          <w:color w:val="000000"/>
          <w:lang w:eastAsia="en-GB"/>
        </w:rPr>
      </w:pPr>
    </w:p>
    <w:p w14:paraId="26863650" w14:textId="77777777" w:rsidR="0078782E" w:rsidRPr="0078782E" w:rsidRDefault="0078782E" w:rsidP="0078782E">
      <w:pPr>
        <w:spacing w:after="200"/>
        <w:jc w:val="center"/>
        <w:rPr>
          <w:rFonts w:ascii="Leelawadee" w:eastAsia="Times New Roman" w:hAnsi="Leelawadee" w:cs="Leelawadee" w:hint="cs"/>
          <w:color w:val="000000"/>
          <w:lang w:eastAsia="en-GB"/>
        </w:rPr>
      </w:pPr>
      <w:r w:rsidRPr="0078782E">
        <w:rPr>
          <w:rFonts w:ascii="Leelawadee" w:eastAsia="Times New Roman" w:hAnsi="Leelawadee" w:cs="Leelawadee" w:hint="cs"/>
          <w:b/>
          <w:bCs/>
          <w:color w:val="000000"/>
          <w:sz w:val="22"/>
          <w:szCs w:val="22"/>
          <w:u w:val="single"/>
          <w:lang w:eastAsia="en-GB"/>
        </w:rPr>
        <w:t>Equality and Justice</w:t>
      </w:r>
    </w:p>
    <w:p w14:paraId="05DE6445" w14:textId="77777777" w:rsidR="0078782E" w:rsidRPr="0078782E" w:rsidRDefault="0078782E" w:rsidP="0078782E">
      <w:pPr>
        <w:spacing w:after="200"/>
        <w:rPr>
          <w:rFonts w:ascii="Leelawadee" w:eastAsia="Times New Roman" w:hAnsi="Leelawadee" w:cs="Leelawadee" w:hint="cs"/>
          <w:color w:val="000000"/>
          <w:lang w:eastAsia="en-GB"/>
        </w:rPr>
      </w:pPr>
      <w:r w:rsidRPr="0078782E">
        <w:rPr>
          <w:rFonts w:ascii="Leelawadee" w:eastAsia="Times New Roman" w:hAnsi="Leelawadee" w:cs="Leelawadee" w:hint="cs"/>
          <w:color w:val="000000"/>
          <w:sz w:val="22"/>
          <w:szCs w:val="22"/>
          <w:u w:val="single"/>
          <w:lang w:eastAsia="en-GB"/>
        </w:rPr>
        <w:t>Learning Objectives </w:t>
      </w:r>
    </w:p>
    <w:tbl>
      <w:tblPr>
        <w:tblW w:w="0" w:type="auto"/>
        <w:tblCellMar>
          <w:top w:w="15" w:type="dxa"/>
          <w:left w:w="15" w:type="dxa"/>
          <w:bottom w:w="15" w:type="dxa"/>
          <w:right w:w="15" w:type="dxa"/>
        </w:tblCellMar>
        <w:tblLook w:val="04A0" w:firstRow="1" w:lastRow="0" w:firstColumn="1" w:lastColumn="0" w:noHBand="0" w:noVBand="1"/>
      </w:tblPr>
      <w:tblGrid>
        <w:gridCol w:w="1801"/>
        <w:gridCol w:w="7215"/>
      </w:tblGrid>
      <w:tr w:rsidR="0078782E" w:rsidRPr="0078782E" w14:paraId="7D7BCDA0"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9704D"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lastRenderedPageBreak/>
              <w:t>Junior and Senior Infants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60D84"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Exploring Human Rights</w:t>
            </w:r>
          </w:p>
          <w:p w14:paraId="11116F1A"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64DFEC5E" w14:textId="77777777" w:rsidR="0078782E" w:rsidRPr="0078782E" w:rsidRDefault="0078782E" w:rsidP="0078782E">
            <w:pPr>
              <w:numPr>
                <w:ilvl w:val="0"/>
                <w:numId w:val="526"/>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develop the concept of rights through an exploration and celebration of the children’s uniqueness and differences*</w:t>
            </w:r>
          </w:p>
        </w:tc>
      </w:tr>
      <w:tr w:rsidR="0078782E" w:rsidRPr="0078782E" w14:paraId="418CE99D"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C8085" w14:textId="77777777" w:rsidR="0078782E" w:rsidRPr="0078782E" w:rsidRDefault="0078782E" w:rsidP="0078782E">
            <w:pPr>
              <w:spacing w:after="160"/>
              <w:jc w:val="center"/>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1880"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i/>
                <w:iCs/>
                <w:color w:val="000000"/>
                <w:sz w:val="20"/>
                <w:szCs w:val="20"/>
                <w:lang w:eastAsia="en-GB"/>
              </w:rPr>
              <w:t>Activating Equality through positive Action</w:t>
            </w:r>
          </w:p>
          <w:p w14:paraId="4E57CA74"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The child shall be enabled to:</w:t>
            </w:r>
          </w:p>
          <w:p w14:paraId="18FEA9D2" w14:textId="77777777" w:rsidR="0078782E" w:rsidRPr="0078782E" w:rsidRDefault="0078782E" w:rsidP="0078782E">
            <w:pPr>
              <w:numPr>
                <w:ilvl w:val="0"/>
                <w:numId w:val="527"/>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 xml:space="preserve">extend care and friendship </w:t>
            </w:r>
            <w:proofErr w:type="spellStart"/>
            <w:r w:rsidRPr="0078782E">
              <w:rPr>
                <w:rFonts w:ascii="Leelawadee" w:eastAsia="Times New Roman" w:hAnsi="Leelawadee" w:cs="Leelawadee" w:hint="cs"/>
                <w:color w:val="000000"/>
                <w:sz w:val="20"/>
                <w:szCs w:val="20"/>
                <w:lang w:eastAsia="en-GB"/>
              </w:rPr>
              <w:t>world wide</w:t>
            </w:r>
            <w:proofErr w:type="spellEnd"/>
            <w:r w:rsidRPr="0078782E">
              <w:rPr>
                <w:rFonts w:ascii="Leelawadee" w:eastAsia="Times New Roman" w:hAnsi="Leelawadee" w:cs="Leelawadee" w:hint="cs"/>
                <w:color w:val="000000"/>
                <w:sz w:val="20"/>
                <w:szCs w:val="20"/>
                <w:lang w:eastAsia="en-GB"/>
              </w:rPr>
              <w:t>*</w:t>
            </w:r>
          </w:p>
          <w:p w14:paraId="7CC5A36B" w14:textId="77777777" w:rsidR="0078782E" w:rsidRPr="0078782E" w:rsidRDefault="0078782E" w:rsidP="0078782E">
            <w:pPr>
              <w:numPr>
                <w:ilvl w:val="0"/>
                <w:numId w:val="527"/>
              </w:numPr>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Whole school assemblies*</w:t>
            </w:r>
          </w:p>
          <w:p w14:paraId="451B40AC" w14:textId="77777777" w:rsidR="0078782E" w:rsidRPr="0078782E" w:rsidRDefault="0078782E" w:rsidP="0078782E">
            <w:pPr>
              <w:rPr>
                <w:rFonts w:ascii="Leelawadee" w:eastAsia="Times New Roman" w:hAnsi="Leelawadee" w:cs="Leelawadee" w:hint="cs"/>
                <w:lang w:eastAsia="en-GB"/>
              </w:rPr>
            </w:pPr>
          </w:p>
        </w:tc>
      </w:tr>
    </w:tbl>
    <w:p w14:paraId="55EB11C9" w14:textId="77777777" w:rsidR="0078782E" w:rsidRPr="0078782E" w:rsidRDefault="0078782E" w:rsidP="0078782E">
      <w:pPr>
        <w:rPr>
          <w:rFonts w:ascii="Leelawadee" w:eastAsia="Times New Roman" w:hAnsi="Leelawadee" w:cs="Leelawadee" w:hint="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27"/>
        <w:gridCol w:w="7989"/>
      </w:tblGrid>
      <w:tr w:rsidR="0078782E" w:rsidRPr="0078782E" w14:paraId="04612938" w14:textId="77777777" w:rsidTr="0078782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63F7C" w14:textId="77777777" w:rsidR="0078782E" w:rsidRPr="0078782E" w:rsidRDefault="0078782E" w:rsidP="0078782E">
            <w:pPr>
              <w:rPr>
                <w:rFonts w:ascii="Leelawadee" w:eastAsia="Times New Roman" w:hAnsi="Leelawadee" w:cs="Leelawadee" w:hint="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E4E5E"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Learning Activities</w:t>
            </w:r>
          </w:p>
        </w:tc>
      </w:tr>
      <w:tr w:rsidR="0078782E" w:rsidRPr="0078782E" w14:paraId="70EBEE15" w14:textId="77777777" w:rsidTr="007878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6FE3F"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Whole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47381" w14:textId="77777777" w:rsidR="0078782E" w:rsidRPr="0078782E" w:rsidRDefault="0078782E" w:rsidP="0078782E">
            <w:pPr>
              <w:spacing w:after="200"/>
              <w:jc w:val="center"/>
              <w:rPr>
                <w:rFonts w:ascii="Leelawadee" w:eastAsia="Times New Roman" w:hAnsi="Leelawadee" w:cs="Leelawadee" w:hint="cs"/>
                <w:lang w:eastAsia="en-GB"/>
              </w:rPr>
            </w:pPr>
            <w:r w:rsidRPr="0078782E">
              <w:rPr>
                <w:rFonts w:ascii="Leelawadee" w:eastAsia="Times New Roman" w:hAnsi="Leelawadee" w:cs="Leelawadee" w:hint="cs"/>
                <w:b/>
                <w:bCs/>
                <w:color w:val="000000"/>
                <w:sz w:val="22"/>
                <w:szCs w:val="22"/>
                <w:lang w:eastAsia="en-GB"/>
              </w:rPr>
              <w:t>Ombudsman Art Competition</w:t>
            </w:r>
          </w:p>
          <w:p w14:paraId="03CFF3AF" w14:textId="77777777" w:rsidR="0078782E" w:rsidRPr="0078782E" w:rsidRDefault="0078782E" w:rsidP="0078782E">
            <w:pPr>
              <w:numPr>
                <w:ilvl w:val="0"/>
                <w:numId w:val="5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Choose 1 right that inspires you and which you feel is important for Irish children today or which means most to you personally.</w:t>
            </w:r>
          </w:p>
          <w:p w14:paraId="5BC42F8E" w14:textId="77777777" w:rsidR="0078782E" w:rsidRPr="0078782E" w:rsidRDefault="0078782E" w:rsidP="0078782E">
            <w:pPr>
              <w:numPr>
                <w:ilvl w:val="0"/>
                <w:numId w:val="5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Please fill out the </w:t>
            </w:r>
            <w:hyperlink r:id="rId354" w:history="1">
              <w:r w:rsidRPr="0078782E">
                <w:rPr>
                  <w:rFonts w:ascii="Leelawadee" w:eastAsia="Times New Roman" w:hAnsi="Leelawadee" w:cs="Leelawadee" w:hint="cs"/>
                  <w:color w:val="0000FF"/>
                  <w:sz w:val="22"/>
                  <w:szCs w:val="22"/>
                  <w:u w:val="single"/>
                  <w:lang w:eastAsia="en-GB"/>
                </w:rPr>
                <w:t>competition form</w:t>
              </w:r>
            </w:hyperlink>
            <w:r w:rsidRPr="0078782E">
              <w:rPr>
                <w:rFonts w:ascii="Leelawadee" w:eastAsia="Times New Roman" w:hAnsi="Leelawadee" w:cs="Leelawadee" w:hint="cs"/>
                <w:color w:val="000000"/>
                <w:sz w:val="22"/>
                <w:szCs w:val="22"/>
                <w:lang w:eastAsia="en-GB"/>
              </w:rPr>
              <w:t> – give your work a title, describe your artwork in no more than 50 words (not forgetting to tell us what right it relates to!) then fill out the rest of the form, making sure that your parent/guardian gives their consent for you take part in the ‘Get Animated About Rights’ competition. Post it to us at the Ombudsman for Children’s Office, Get Animated About Rights competition, Millennium House, 52-56 Great Strand street, Dublin 1.</w:t>
            </w:r>
          </w:p>
          <w:p w14:paraId="10613028" w14:textId="77777777" w:rsidR="0078782E" w:rsidRPr="0078782E" w:rsidRDefault="0078782E" w:rsidP="0078782E">
            <w:pPr>
              <w:numPr>
                <w:ilvl w:val="0"/>
                <w:numId w:val="5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We are inviting one entry per person only and unfortunately we will not be able to return the originals (so make sure to take a pic yourselves before posting to us!)</w:t>
            </w:r>
          </w:p>
          <w:p w14:paraId="7B8132A3" w14:textId="77777777" w:rsidR="0078782E" w:rsidRPr="0078782E" w:rsidRDefault="0078782E" w:rsidP="0078782E">
            <w:pPr>
              <w:numPr>
                <w:ilvl w:val="0"/>
                <w:numId w:val="528"/>
              </w:numPr>
              <w:ind w:left="360"/>
              <w:textAlignment w:val="baseline"/>
              <w:rPr>
                <w:rFonts w:ascii="Leelawadee" w:eastAsia="Times New Roman" w:hAnsi="Leelawadee" w:cs="Leelawadee" w:hint="cs"/>
                <w:color w:val="000000"/>
                <w:sz w:val="22"/>
                <w:szCs w:val="22"/>
                <w:lang w:eastAsia="en-GB"/>
              </w:rPr>
            </w:pPr>
            <w:r w:rsidRPr="0078782E">
              <w:rPr>
                <w:rFonts w:ascii="Leelawadee" w:eastAsia="Times New Roman" w:hAnsi="Leelawadee" w:cs="Leelawadee" w:hint="cs"/>
                <w:color w:val="000000"/>
                <w:sz w:val="22"/>
                <w:szCs w:val="22"/>
                <w:lang w:eastAsia="en-GB"/>
              </w:rPr>
              <w:t>Get creative! Get cracking and Good Luck!</w:t>
            </w:r>
          </w:p>
          <w:p w14:paraId="26809BB1" w14:textId="77777777" w:rsidR="0078782E" w:rsidRPr="0078782E" w:rsidRDefault="0078782E" w:rsidP="0078782E">
            <w:pPr>
              <w:rPr>
                <w:rFonts w:ascii="Leelawadee" w:eastAsia="Times New Roman" w:hAnsi="Leelawadee" w:cs="Leelawadee" w:hint="cs"/>
                <w:lang w:eastAsia="en-GB"/>
              </w:rPr>
            </w:pPr>
          </w:p>
          <w:p w14:paraId="2EE18E2C"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Summary of Rights of a Child - </w:t>
            </w:r>
            <w:hyperlink r:id="rId355" w:history="1">
              <w:r w:rsidRPr="0078782E">
                <w:rPr>
                  <w:rFonts w:ascii="Leelawadee" w:eastAsia="Times New Roman" w:hAnsi="Leelawadee" w:cs="Leelawadee" w:hint="cs"/>
                  <w:color w:val="0000FF"/>
                  <w:sz w:val="22"/>
                  <w:szCs w:val="22"/>
                  <w:u w:val="single"/>
                  <w:lang w:eastAsia="en-GB"/>
                </w:rPr>
                <w:t>https://www.oco.ie/app/uploads/2018/01/UNCRC-summary.pdf</w:t>
              </w:r>
            </w:hyperlink>
            <w:r w:rsidRPr="0078782E">
              <w:rPr>
                <w:rFonts w:ascii="Leelawadee" w:eastAsia="Times New Roman" w:hAnsi="Leelawadee" w:cs="Leelawadee" w:hint="cs"/>
                <w:color w:val="000000"/>
                <w:sz w:val="22"/>
                <w:szCs w:val="22"/>
                <w:lang w:eastAsia="en-GB"/>
              </w:rPr>
              <w:t> </w:t>
            </w:r>
          </w:p>
          <w:p w14:paraId="1E1802A8"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2"/>
                <w:szCs w:val="22"/>
                <w:lang w:eastAsia="en-GB"/>
              </w:rPr>
              <w:t xml:space="preserve">Entry Form - </w:t>
            </w:r>
            <w:hyperlink r:id="rId356" w:history="1">
              <w:r w:rsidRPr="0078782E">
                <w:rPr>
                  <w:rFonts w:ascii="Leelawadee" w:eastAsia="Times New Roman" w:hAnsi="Leelawadee" w:cs="Leelawadee" w:hint="cs"/>
                  <w:color w:val="0000FF"/>
                  <w:sz w:val="22"/>
                  <w:szCs w:val="22"/>
                  <w:u w:val="single"/>
                  <w:lang w:eastAsia="en-GB"/>
                </w:rPr>
                <w:t>https://www.oco.ie/app/uploads/2018/01/Animated-about-Rights-Entry-Form.pdf</w:t>
              </w:r>
            </w:hyperlink>
            <w:r w:rsidRPr="0078782E">
              <w:rPr>
                <w:rFonts w:ascii="Leelawadee" w:eastAsia="Times New Roman" w:hAnsi="Leelawadee" w:cs="Leelawadee" w:hint="cs"/>
                <w:color w:val="000000"/>
                <w:sz w:val="22"/>
                <w:szCs w:val="22"/>
                <w:lang w:eastAsia="en-GB"/>
              </w:rPr>
              <w:t> </w:t>
            </w:r>
          </w:p>
          <w:p w14:paraId="1A2AA440" w14:textId="77777777" w:rsidR="0078782E" w:rsidRPr="0078782E" w:rsidRDefault="0078782E" w:rsidP="0078782E">
            <w:pPr>
              <w:rPr>
                <w:rFonts w:ascii="Leelawadee" w:eastAsia="Times New Roman" w:hAnsi="Leelawadee" w:cs="Leelawadee" w:hint="cs"/>
                <w:lang w:eastAsia="en-GB"/>
              </w:rPr>
            </w:pPr>
          </w:p>
        </w:tc>
      </w:tr>
      <w:tr w:rsidR="0078782E" w:rsidRPr="0078782E" w14:paraId="38E5A339" w14:textId="77777777" w:rsidTr="0078782E">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99CBB"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Junior and Senior Infants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E8A93" w14:textId="77777777" w:rsidR="0078782E" w:rsidRPr="0078782E" w:rsidRDefault="0078782E" w:rsidP="0078782E">
            <w:pPr>
              <w:numPr>
                <w:ilvl w:val="0"/>
                <w:numId w:val="52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Discuss why they are unique and different from their classmates</w:t>
            </w:r>
          </w:p>
          <w:p w14:paraId="4036FEAC" w14:textId="77777777" w:rsidR="0078782E" w:rsidRPr="0078782E" w:rsidRDefault="0078782E" w:rsidP="0078782E">
            <w:pPr>
              <w:numPr>
                <w:ilvl w:val="0"/>
                <w:numId w:val="52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Circle Time – children are encouraged to say one nice/special thing about the person beside them in the circle</w:t>
            </w:r>
          </w:p>
          <w:p w14:paraId="18D4DB16" w14:textId="77777777" w:rsidR="0078782E" w:rsidRPr="0078782E" w:rsidRDefault="0078782E" w:rsidP="0078782E">
            <w:pPr>
              <w:numPr>
                <w:ilvl w:val="0"/>
                <w:numId w:val="529"/>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Draw a picture of themselves within a table and draw what is unique about them around it</w:t>
            </w:r>
          </w:p>
        </w:tc>
      </w:tr>
      <w:tr w:rsidR="0078782E" w:rsidRPr="0078782E" w14:paraId="7E11C6A3" w14:textId="77777777" w:rsidTr="0078782E">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39F71" w14:textId="77777777" w:rsidR="0078782E" w:rsidRPr="0078782E" w:rsidRDefault="0078782E" w:rsidP="0078782E">
            <w:pPr>
              <w:spacing w:after="200"/>
              <w:rPr>
                <w:rFonts w:ascii="Leelawadee" w:eastAsia="Times New Roman" w:hAnsi="Leelawadee" w:cs="Leelawadee" w:hint="cs"/>
                <w:lang w:eastAsia="en-GB"/>
              </w:rPr>
            </w:pPr>
            <w:r w:rsidRPr="0078782E">
              <w:rPr>
                <w:rFonts w:ascii="Leelawadee" w:eastAsia="Times New Roman" w:hAnsi="Leelawadee" w:cs="Leelawadee" w:hint="cs"/>
                <w:color w:val="000000"/>
                <w:sz w:val="20"/>
                <w:szCs w:val="20"/>
                <w:lang w:eastAsia="en-GB"/>
              </w:rPr>
              <w:t>First and Second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894CE" w14:textId="77777777" w:rsidR="0078782E" w:rsidRPr="0078782E" w:rsidRDefault="0078782E" w:rsidP="0078782E">
            <w:pPr>
              <w:numPr>
                <w:ilvl w:val="0"/>
                <w:numId w:val="5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Make a list of ways in which they can be helpful/caring/friendly in class and in school</w:t>
            </w:r>
          </w:p>
          <w:p w14:paraId="68718C1C" w14:textId="77777777" w:rsidR="0078782E" w:rsidRPr="0078782E" w:rsidRDefault="0078782E" w:rsidP="0078782E">
            <w:pPr>
              <w:numPr>
                <w:ilvl w:val="0"/>
                <w:numId w:val="5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Decide on a couple of things they will do to be helpful/caring/friendly in class and in school and take a photo of the children doing this.</w:t>
            </w:r>
          </w:p>
          <w:p w14:paraId="6718EFF4" w14:textId="77777777" w:rsidR="0078782E" w:rsidRPr="0078782E" w:rsidRDefault="0078782E" w:rsidP="0078782E">
            <w:pPr>
              <w:numPr>
                <w:ilvl w:val="0"/>
                <w:numId w:val="5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These photos can be displayed in the classroom or on the Learn together display</w:t>
            </w:r>
          </w:p>
          <w:p w14:paraId="42BA3F0E" w14:textId="77777777" w:rsidR="0078782E" w:rsidRPr="0078782E" w:rsidRDefault="0078782E" w:rsidP="0078782E">
            <w:pPr>
              <w:numPr>
                <w:ilvl w:val="0"/>
                <w:numId w:val="530"/>
              </w:numPr>
              <w:ind w:left="360"/>
              <w:textAlignment w:val="baseline"/>
              <w:rPr>
                <w:rFonts w:ascii="Leelawadee" w:eastAsia="Times New Roman" w:hAnsi="Leelawadee" w:cs="Leelawadee" w:hint="cs"/>
                <w:color w:val="000000"/>
                <w:sz w:val="20"/>
                <w:szCs w:val="20"/>
                <w:lang w:eastAsia="en-GB"/>
              </w:rPr>
            </w:pPr>
            <w:r w:rsidRPr="0078782E">
              <w:rPr>
                <w:rFonts w:ascii="Leelawadee" w:eastAsia="Times New Roman" w:hAnsi="Leelawadee" w:cs="Leelawadee" w:hint="cs"/>
                <w:color w:val="000000"/>
                <w:sz w:val="20"/>
                <w:szCs w:val="20"/>
                <w:lang w:eastAsia="en-GB"/>
              </w:rPr>
              <w:t>Go to the infant classrooms and explain what they did in order to extend their friendship within the school</w:t>
            </w:r>
          </w:p>
        </w:tc>
      </w:tr>
    </w:tbl>
    <w:p w14:paraId="0AFE5128" w14:textId="77777777" w:rsidR="0078782E" w:rsidRPr="0078782E" w:rsidRDefault="0078782E" w:rsidP="0078782E">
      <w:pPr>
        <w:spacing w:after="240"/>
        <w:rPr>
          <w:rFonts w:ascii="Leelawadee" w:eastAsia="Times New Roman" w:hAnsi="Leelawadee" w:cs="Leelawadee" w:hint="cs"/>
          <w:lang w:eastAsia="en-GB"/>
        </w:rPr>
      </w:pPr>
    </w:p>
    <w:p w14:paraId="57344591" w14:textId="77777777" w:rsidR="007F718B" w:rsidRPr="0078782E" w:rsidRDefault="007F718B" w:rsidP="007F718B">
      <w:pPr>
        <w:spacing w:after="240"/>
        <w:rPr>
          <w:rFonts w:ascii="Leelawadee" w:eastAsia="Times New Roman" w:hAnsi="Leelawadee" w:cs="Leelawadee" w:hint="cs"/>
          <w:lang w:eastAsia="en-GB"/>
        </w:rPr>
      </w:pPr>
      <w:r w:rsidRPr="0078782E">
        <w:rPr>
          <w:rFonts w:ascii="Leelawadee" w:eastAsia="Times New Roman" w:hAnsi="Leelawadee" w:cs="Leelawadee" w:hint="cs"/>
          <w:noProof/>
          <w:color w:val="000000"/>
          <w:sz w:val="20"/>
          <w:szCs w:val="20"/>
          <w:bdr w:val="none" w:sz="0" w:space="0" w:color="auto" w:frame="1"/>
          <w:lang w:eastAsia="en-GB"/>
        </w:rPr>
        <w:drawing>
          <wp:anchor distT="0" distB="0" distL="114300" distR="114300" simplePos="0" relativeHeight="251658240" behindDoc="0" locked="0" layoutInCell="1" allowOverlap="1" wp14:anchorId="26C55B09" wp14:editId="7C422D46">
            <wp:simplePos x="0" y="0"/>
            <wp:positionH relativeFrom="column">
              <wp:posOffset>-861238</wp:posOffset>
            </wp:positionH>
            <wp:positionV relativeFrom="paragraph">
              <wp:posOffset>-1027135</wp:posOffset>
            </wp:positionV>
            <wp:extent cx="2573079" cy="857834"/>
            <wp:effectExtent l="0" t="0" r="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588456" cy="86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DC118" w14:textId="77777777" w:rsidR="007F718B" w:rsidRPr="0078782E" w:rsidRDefault="007F718B">
      <w:pPr>
        <w:rPr>
          <w:rFonts w:ascii="Leelawadee" w:hAnsi="Leelawadee" w:cs="Leelawadee" w:hint="cs"/>
        </w:rPr>
      </w:pPr>
    </w:p>
    <w:sectPr w:rsidR="007F718B" w:rsidRPr="0078782E">
      <w:headerReference w:type="even" r:id="rId358"/>
      <w:headerReference w:type="default" r:id="rId359"/>
      <w:footerReference w:type="even" r:id="rId360"/>
      <w:footerReference w:type="default" r:id="rId361"/>
      <w:headerReference w:type="first" r:id="rId362"/>
      <w:footerReference w:type="first" r:id="rId3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B033" w14:textId="77777777" w:rsidR="00CA7073" w:rsidRDefault="00CA7073" w:rsidP="007F718B">
      <w:r>
        <w:separator/>
      </w:r>
    </w:p>
  </w:endnote>
  <w:endnote w:type="continuationSeparator" w:id="0">
    <w:p w14:paraId="261AB021" w14:textId="77777777" w:rsidR="00CA7073" w:rsidRDefault="00CA7073" w:rsidP="007F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2142" w14:textId="77777777" w:rsidR="0078782E" w:rsidRDefault="0078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A7FA" w14:textId="77777777" w:rsidR="0078782E" w:rsidRDefault="00787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E917" w14:textId="77777777" w:rsidR="0078782E" w:rsidRDefault="0078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562" w14:textId="77777777" w:rsidR="00CA7073" w:rsidRDefault="00CA7073" w:rsidP="007F718B">
      <w:r>
        <w:separator/>
      </w:r>
    </w:p>
  </w:footnote>
  <w:footnote w:type="continuationSeparator" w:id="0">
    <w:p w14:paraId="7A0FF738" w14:textId="77777777" w:rsidR="00CA7073" w:rsidRDefault="00CA7073" w:rsidP="007F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21B3" w14:textId="6A93C899" w:rsidR="0078782E" w:rsidRDefault="00CA7073">
    <w:pPr>
      <w:pStyle w:val="Header"/>
    </w:pPr>
    <w:r>
      <w:rPr>
        <w:noProof/>
      </w:rPr>
      <w:pict w14:anchorId="42837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7.2pt;height:159.0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CBCB" w14:textId="30A7B9DD" w:rsidR="007F718B" w:rsidRPr="007F718B" w:rsidRDefault="00CA7073" w:rsidP="007F718B">
    <w:pPr>
      <w:ind w:left="2880"/>
      <w:rPr>
        <w:rFonts w:ascii="Times New Roman" w:eastAsia="Times New Roman" w:hAnsi="Times New Roman" w:cs="Times New Roman"/>
        <w:color w:val="000000"/>
        <w:sz w:val="20"/>
        <w:szCs w:val="20"/>
        <w:lang w:eastAsia="en-GB"/>
      </w:rPr>
    </w:pPr>
    <w:r>
      <w:rPr>
        <w:noProof/>
      </w:rPr>
      <w:pict w14:anchorId="2D922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77.2pt;height:159.0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78782E" w:rsidRPr="007F718B">
      <w:rPr>
        <w:rFonts w:ascii="Times New Roman" w:eastAsia="Times New Roman" w:hAnsi="Times New Roman" w:cs="Times New Roman"/>
        <w:noProof/>
        <w:color w:val="000000"/>
        <w:sz w:val="20"/>
        <w:szCs w:val="20"/>
        <w:bdr w:val="none" w:sz="0" w:space="0" w:color="auto" w:frame="1"/>
        <w:lang w:eastAsia="en-GB"/>
      </w:rPr>
      <w:drawing>
        <wp:anchor distT="0" distB="0" distL="114300" distR="114300" simplePos="0" relativeHeight="251659264" behindDoc="0" locked="0" layoutInCell="1" allowOverlap="1" wp14:anchorId="5851B71D" wp14:editId="071984BF">
          <wp:simplePos x="0" y="0"/>
          <wp:positionH relativeFrom="column">
            <wp:posOffset>-914400</wp:posOffset>
          </wp:positionH>
          <wp:positionV relativeFrom="paragraph">
            <wp:posOffset>-339937</wp:posOffset>
          </wp:positionV>
          <wp:extent cx="2573079" cy="857834"/>
          <wp:effectExtent l="0" t="0" r="0" b="635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79" cy="857834"/>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8B" w:rsidRPr="007F718B">
      <w:rPr>
        <w:rFonts w:ascii="Times New Roman" w:eastAsia="Times New Roman" w:hAnsi="Times New Roman" w:cs="Times New Roman"/>
        <w:color w:val="000000"/>
        <w:sz w:val="20"/>
        <w:szCs w:val="20"/>
        <w:bdr w:val="none" w:sz="0" w:space="0" w:color="auto" w:frame="1"/>
        <w:lang w:eastAsia="en-GB"/>
      </w:rPr>
      <w:fldChar w:fldCharType="begin"/>
    </w:r>
    <w:r w:rsidR="007F718B" w:rsidRPr="007F718B">
      <w:rPr>
        <w:rFonts w:ascii="Times New Roman" w:eastAsia="Times New Roman" w:hAnsi="Times New Roman" w:cs="Times New Roman"/>
        <w:color w:val="000000"/>
        <w:sz w:val="20"/>
        <w:szCs w:val="20"/>
        <w:bdr w:val="none" w:sz="0" w:space="0" w:color="auto" w:frame="1"/>
        <w:lang w:eastAsia="en-GB"/>
      </w:rPr>
      <w:instrText xml:space="preserve"> INCLUDEPICTURE "https://lh3.googleusercontent.com/XJDVS5LTAW2VX_GY_RpIEzJWmuCbKHVIRDiJN7QUOGQMnks_Rnk76MbcF96x2ZxuSnsekN54cZXDnzJQpwakZ1r1E1AbhYfLppzwnfrAi8dzLHLa5rs-tDTZ-d7OcsoRc6tvZjqmYV8f7Bi3YA" \* MERGEFORMATINET </w:instrText>
    </w:r>
    <w:r w:rsidR="00000000">
      <w:rPr>
        <w:rFonts w:ascii="Times New Roman" w:eastAsia="Times New Roman" w:hAnsi="Times New Roman" w:cs="Times New Roman"/>
        <w:color w:val="000000"/>
        <w:sz w:val="20"/>
        <w:szCs w:val="20"/>
        <w:bdr w:val="none" w:sz="0" w:space="0" w:color="auto" w:frame="1"/>
        <w:lang w:eastAsia="en-GB"/>
      </w:rPr>
      <w:fldChar w:fldCharType="separate"/>
    </w:r>
    <w:r w:rsidR="007F718B" w:rsidRPr="007F718B">
      <w:rPr>
        <w:rFonts w:ascii="Times New Roman" w:eastAsia="Times New Roman" w:hAnsi="Times New Roman" w:cs="Times New Roman"/>
        <w:color w:val="000000"/>
        <w:sz w:val="20"/>
        <w:szCs w:val="20"/>
        <w:bdr w:val="none" w:sz="0" w:space="0" w:color="auto" w:frame="1"/>
        <w:lang w:eastAsia="en-GB"/>
      </w:rPr>
      <w:fldChar w:fldCharType="end"/>
    </w:r>
    <w:r w:rsidR="007F718B" w:rsidRPr="007F718B">
      <w:rPr>
        <w:rFonts w:ascii="Leelawadee" w:eastAsia="Times New Roman" w:hAnsi="Leelawadee" w:cs="Leelawadee" w:hint="cs"/>
        <w:b/>
        <w:bCs/>
        <w:color w:val="000000"/>
        <w:sz w:val="20"/>
        <w:szCs w:val="20"/>
        <w:lang w:eastAsia="en-GB"/>
      </w:rPr>
      <w:t>DCU All Hallows Campus, Grace Park Road, Dublin 9, D09 KDW4</w:t>
    </w:r>
  </w:p>
  <w:p w14:paraId="73DF100C" w14:textId="689921DD" w:rsidR="007F718B" w:rsidRPr="007F718B" w:rsidRDefault="007F718B" w:rsidP="007F718B">
    <w:pPr>
      <w:ind w:left="1440" w:hanging="3828"/>
      <w:jc w:val="right"/>
      <w:rPr>
        <w:rFonts w:ascii="Times New Roman" w:eastAsia="Times New Roman" w:hAnsi="Times New Roman" w:cs="Times New Roman"/>
        <w:color w:val="000000"/>
        <w:sz w:val="20"/>
        <w:szCs w:val="20"/>
        <w:lang w:eastAsia="en-GB"/>
      </w:rPr>
    </w:pPr>
    <w:r w:rsidRPr="007F718B">
      <w:rPr>
        <w:rFonts w:ascii="Leelawadee" w:eastAsia="Times New Roman" w:hAnsi="Leelawadee" w:cs="Leelawadee" w:hint="cs"/>
        <w:b/>
        <w:bCs/>
        <w:color w:val="00B050"/>
        <w:sz w:val="20"/>
        <w:szCs w:val="20"/>
        <w:lang w:eastAsia="en-GB"/>
      </w:rPr>
      <w:t xml:space="preserve">Telephone: 01 482 6967  </w:t>
    </w:r>
    <w:r w:rsidRPr="007F718B">
      <w:rPr>
        <w:rFonts w:ascii="Leelawadee" w:eastAsia="Times New Roman" w:hAnsi="Leelawadee" w:cs="Leelawadee" w:hint="cs"/>
        <w:b/>
        <w:bCs/>
        <w:color w:val="7030A0"/>
        <w:sz w:val="20"/>
        <w:szCs w:val="20"/>
        <w:lang w:eastAsia="en-GB"/>
      </w:rPr>
      <w:t>Roll Number: 20486R </w:t>
    </w:r>
  </w:p>
  <w:p w14:paraId="4F778C60" w14:textId="6E77A83A" w:rsidR="007F718B" w:rsidRPr="007F718B" w:rsidRDefault="0078782E" w:rsidP="0078782E">
    <w:pPr>
      <w:tabs>
        <w:tab w:val="left" w:pos="-36"/>
        <w:tab w:val="right" w:pos="9026"/>
      </w:tabs>
      <w:ind w:left="1440" w:hanging="3828"/>
      <w:rPr>
        <w:rFonts w:ascii="Times New Roman" w:eastAsia="Times New Roman" w:hAnsi="Times New Roman" w:cs="Times New Roman"/>
        <w:color w:val="000000"/>
        <w:sz w:val="20"/>
        <w:szCs w:val="20"/>
        <w:lang w:eastAsia="en-GB"/>
      </w:rPr>
    </w:pPr>
    <w:r>
      <w:rPr>
        <w:rFonts w:ascii="Leelawadee" w:eastAsia="Times New Roman" w:hAnsi="Leelawadee" w:cs="Leelawadee"/>
        <w:b/>
        <w:bCs/>
        <w:color w:val="00B0F0"/>
        <w:sz w:val="20"/>
        <w:szCs w:val="20"/>
        <w:lang w:eastAsia="en-GB"/>
      </w:rPr>
      <w:tab/>
    </w:r>
    <w:r>
      <w:rPr>
        <w:rFonts w:ascii="Leelawadee" w:eastAsia="Times New Roman" w:hAnsi="Leelawadee" w:cs="Leelawadee"/>
        <w:b/>
        <w:bCs/>
        <w:color w:val="00B0F0"/>
        <w:sz w:val="20"/>
        <w:szCs w:val="20"/>
        <w:lang w:eastAsia="en-GB"/>
      </w:rPr>
      <w:tab/>
    </w:r>
    <w:r w:rsidR="007F718B" w:rsidRPr="007F718B">
      <w:rPr>
        <w:rFonts w:ascii="Leelawadee" w:eastAsia="Times New Roman" w:hAnsi="Leelawadee" w:cs="Leelawadee" w:hint="cs"/>
        <w:b/>
        <w:bCs/>
        <w:color w:val="00B0F0"/>
        <w:sz w:val="20"/>
        <w:szCs w:val="20"/>
        <w:lang w:eastAsia="en-GB"/>
      </w:rPr>
      <w:t xml:space="preserve">Registered </w:t>
    </w:r>
    <w:r>
      <w:rPr>
        <w:rFonts w:ascii="Leelawadee" w:eastAsia="Times New Roman" w:hAnsi="Leelawadee" w:cs="Leelawadee"/>
        <w:b/>
        <w:bCs/>
        <w:color w:val="00B0F0"/>
        <w:sz w:val="20"/>
        <w:szCs w:val="20"/>
        <w:lang w:eastAsia="en-GB"/>
      </w:rPr>
      <w:tab/>
    </w:r>
    <w:r w:rsidR="007F718B" w:rsidRPr="007F718B">
      <w:rPr>
        <w:rFonts w:ascii="Leelawadee" w:eastAsia="Times New Roman" w:hAnsi="Leelawadee" w:cs="Leelawadee" w:hint="cs"/>
        <w:b/>
        <w:bCs/>
        <w:color w:val="00B0F0"/>
        <w:sz w:val="20"/>
        <w:szCs w:val="20"/>
        <w:lang w:eastAsia="en-GB"/>
      </w:rPr>
      <w:t>Charity Number:20204619</w:t>
    </w:r>
  </w:p>
  <w:p w14:paraId="38512DFF" w14:textId="77777777" w:rsidR="007F718B" w:rsidRDefault="007F7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885" w14:textId="31469D34" w:rsidR="0078782E" w:rsidRDefault="00CA7073">
    <w:pPr>
      <w:pStyle w:val="Header"/>
    </w:pPr>
    <w:r>
      <w:rPr>
        <w:noProof/>
      </w:rPr>
      <w:pict w14:anchorId="7D09A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7.2pt;height:159.0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77"/>
    <w:multiLevelType w:val="multilevel"/>
    <w:tmpl w:val="DE8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65245"/>
    <w:multiLevelType w:val="multilevel"/>
    <w:tmpl w:val="DC7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A6685"/>
    <w:multiLevelType w:val="multilevel"/>
    <w:tmpl w:val="759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67A04"/>
    <w:multiLevelType w:val="multilevel"/>
    <w:tmpl w:val="A264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5D7379"/>
    <w:multiLevelType w:val="multilevel"/>
    <w:tmpl w:val="910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D4F9A"/>
    <w:multiLevelType w:val="multilevel"/>
    <w:tmpl w:val="1D7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1223A6"/>
    <w:multiLevelType w:val="multilevel"/>
    <w:tmpl w:val="7F64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1E5995"/>
    <w:multiLevelType w:val="multilevel"/>
    <w:tmpl w:val="F086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14740"/>
    <w:multiLevelType w:val="multilevel"/>
    <w:tmpl w:val="5F6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831656"/>
    <w:multiLevelType w:val="multilevel"/>
    <w:tmpl w:val="2CE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860187"/>
    <w:multiLevelType w:val="multilevel"/>
    <w:tmpl w:val="7F1E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A06CB1"/>
    <w:multiLevelType w:val="multilevel"/>
    <w:tmpl w:val="426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1427CC"/>
    <w:multiLevelType w:val="multilevel"/>
    <w:tmpl w:val="CC0E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196870"/>
    <w:multiLevelType w:val="multilevel"/>
    <w:tmpl w:val="B11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991A1D"/>
    <w:multiLevelType w:val="multilevel"/>
    <w:tmpl w:val="F81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0E26D6"/>
    <w:multiLevelType w:val="multilevel"/>
    <w:tmpl w:val="117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1473FC"/>
    <w:multiLevelType w:val="multilevel"/>
    <w:tmpl w:val="B7E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26444F"/>
    <w:multiLevelType w:val="multilevel"/>
    <w:tmpl w:val="837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53655D"/>
    <w:multiLevelType w:val="multilevel"/>
    <w:tmpl w:val="B83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93758D"/>
    <w:multiLevelType w:val="multilevel"/>
    <w:tmpl w:val="E250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EE384A"/>
    <w:multiLevelType w:val="multilevel"/>
    <w:tmpl w:val="4E92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5F838A0"/>
    <w:multiLevelType w:val="multilevel"/>
    <w:tmpl w:val="125E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5F16D3"/>
    <w:multiLevelType w:val="multilevel"/>
    <w:tmpl w:val="91E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32FAA"/>
    <w:multiLevelType w:val="multilevel"/>
    <w:tmpl w:val="7DA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1030AB"/>
    <w:multiLevelType w:val="multilevel"/>
    <w:tmpl w:val="9D2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1F73B0"/>
    <w:multiLevelType w:val="multilevel"/>
    <w:tmpl w:val="D1C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7230160"/>
    <w:multiLevelType w:val="multilevel"/>
    <w:tmpl w:val="E424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52089F"/>
    <w:multiLevelType w:val="multilevel"/>
    <w:tmpl w:val="E3E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64365D"/>
    <w:multiLevelType w:val="multilevel"/>
    <w:tmpl w:val="8C0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880B55"/>
    <w:multiLevelType w:val="multilevel"/>
    <w:tmpl w:val="C8B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792191F"/>
    <w:multiLevelType w:val="multilevel"/>
    <w:tmpl w:val="BF54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1A7AC1"/>
    <w:multiLevelType w:val="multilevel"/>
    <w:tmpl w:val="FF4A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2C326F"/>
    <w:multiLevelType w:val="multilevel"/>
    <w:tmpl w:val="FBD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316875"/>
    <w:multiLevelType w:val="multilevel"/>
    <w:tmpl w:val="38EC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8607CEB"/>
    <w:multiLevelType w:val="multilevel"/>
    <w:tmpl w:val="432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8A41B64"/>
    <w:multiLevelType w:val="multilevel"/>
    <w:tmpl w:val="E43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8CC2516"/>
    <w:multiLevelType w:val="multilevel"/>
    <w:tmpl w:val="F7CE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8F14644"/>
    <w:multiLevelType w:val="multilevel"/>
    <w:tmpl w:val="E64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8F6761F"/>
    <w:multiLevelType w:val="multilevel"/>
    <w:tmpl w:val="AE0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8FD7FFD"/>
    <w:multiLevelType w:val="multilevel"/>
    <w:tmpl w:val="C606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355ABB"/>
    <w:multiLevelType w:val="multilevel"/>
    <w:tmpl w:val="28F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973259D"/>
    <w:multiLevelType w:val="multilevel"/>
    <w:tmpl w:val="6B8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9B356C2"/>
    <w:multiLevelType w:val="multilevel"/>
    <w:tmpl w:val="110A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A8373B3"/>
    <w:multiLevelType w:val="multilevel"/>
    <w:tmpl w:val="EE1C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AA62A34"/>
    <w:multiLevelType w:val="multilevel"/>
    <w:tmpl w:val="9BD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B240891"/>
    <w:multiLevelType w:val="multilevel"/>
    <w:tmpl w:val="C48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B3A5958"/>
    <w:multiLevelType w:val="multilevel"/>
    <w:tmpl w:val="BC4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B8B11CD"/>
    <w:multiLevelType w:val="multilevel"/>
    <w:tmpl w:val="18EC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BBE378A"/>
    <w:multiLevelType w:val="multilevel"/>
    <w:tmpl w:val="B7CC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C123A3C"/>
    <w:multiLevelType w:val="multilevel"/>
    <w:tmpl w:val="AC9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C653460"/>
    <w:multiLevelType w:val="multilevel"/>
    <w:tmpl w:val="141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C670C90"/>
    <w:multiLevelType w:val="multilevel"/>
    <w:tmpl w:val="3332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D5B00B4"/>
    <w:multiLevelType w:val="multilevel"/>
    <w:tmpl w:val="61E6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091CA8"/>
    <w:multiLevelType w:val="multilevel"/>
    <w:tmpl w:val="107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3A7230"/>
    <w:multiLevelType w:val="multilevel"/>
    <w:tmpl w:val="F9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A92873"/>
    <w:multiLevelType w:val="multilevel"/>
    <w:tmpl w:val="FCE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EB86D81"/>
    <w:multiLevelType w:val="multilevel"/>
    <w:tmpl w:val="9422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D075D7"/>
    <w:multiLevelType w:val="multilevel"/>
    <w:tmpl w:val="31D4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1C44DF"/>
    <w:multiLevelType w:val="multilevel"/>
    <w:tmpl w:val="BC3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F81020C"/>
    <w:multiLevelType w:val="multilevel"/>
    <w:tmpl w:val="8A2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B250A8"/>
    <w:multiLevelType w:val="multilevel"/>
    <w:tmpl w:val="128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0316C12"/>
    <w:multiLevelType w:val="multilevel"/>
    <w:tmpl w:val="6A6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0971541"/>
    <w:multiLevelType w:val="multilevel"/>
    <w:tmpl w:val="2D2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CA53D5"/>
    <w:multiLevelType w:val="multilevel"/>
    <w:tmpl w:val="8E16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0D74052"/>
    <w:multiLevelType w:val="multilevel"/>
    <w:tmpl w:val="9F28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0E733E0"/>
    <w:multiLevelType w:val="multilevel"/>
    <w:tmpl w:val="A1B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11E5932"/>
    <w:multiLevelType w:val="multilevel"/>
    <w:tmpl w:val="568E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12F7220"/>
    <w:multiLevelType w:val="multilevel"/>
    <w:tmpl w:val="2B3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14549E7"/>
    <w:multiLevelType w:val="multilevel"/>
    <w:tmpl w:val="C5D0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158133D"/>
    <w:multiLevelType w:val="multilevel"/>
    <w:tmpl w:val="668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1801C6C"/>
    <w:multiLevelType w:val="multilevel"/>
    <w:tmpl w:val="28D8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1C30C12"/>
    <w:multiLevelType w:val="multilevel"/>
    <w:tmpl w:val="A62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28D565B"/>
    <w:multiLevelType w:val="multilevel"/>
    <w:tmpl w:val="373A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2A74174"/>
    <w:multiLevelType w:val="multilevel"/>
    <w:tmpl w:val="60B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2EF1413"/>
    <w:multiLevelType w:val="multilevel"/>
    <w:tmpl w:val="C27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31D7C0C"/>
    <w:multiLevelType w:val="multilevel"/>
    <w:tmpl w:val="605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8E73F7"/>
    <w:multiLevelType w:val="multilevel"/>
    <w:tmpl w:val="5B66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39E592B"/>
    <w:multiLevelType w:val="multilevel"/>
    <w:tmpl w:val="15C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3EA2C6C"/>
    <w:multiLevelType w:val="multilevel"/>
    <w:tmpl w:val="B3B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43F6518"/>
    <w:multiLevelType w:val="multilevel"/>
    <w:tmpl w:val="0AF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45F3D74"/>
    <w:multiLevelType w:val="multilevel"/>
    <w:tmpl w:val="73B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48B4757"/>
    <w:multiLevelType w:val="multilevel"/>
    <w:tmpl w:val="4EC6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52E350E"/>
    <w:multiLevelType w:val="multilevel"/>
    <w:tmpl w:val="424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5C96320"/>
    <w:multiLevelType w:val="multilevel"/>
    <w:tmpl w:val="09B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5E92F6C"/>
    <w:multiLevelType w:val="multilevel"/>
    <w:tmpl w:val="0032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6254FEB"/>
    <w:multiLevelType w:val="multilevel"/>
    <w:tmpl w:val="4F7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67009A0"/>
    <w:multiLevelType w:val="multilevel"/>
    <w:tmpl w:val="DCE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6A9734E"/>
    <w:multiLevelType w:val="multilevel"/>
    <w:tmpl w:val="6C0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6C24BA6"/>
    <w:multiLevelType w:val="multilevel"/>
    <w:tmpl w:val="CDE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7490B60"/>
    <w:multiLevelType w:val="multilevel"/>
    <w:tmpl w:val="0E2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7DD2DA7"/>
    <w:multiLevelType w:val="multilevel"/>
    <w:tmpl w:val="543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8227FE1"/>
    <w:multiLevelType w:val="multilevel"/>
    <w:tmpl w:val="715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8331A8C"/>
    <w:multiLevelType w:val="multilevel"/>
    <w:tmpl w:val="202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84955DC"/>
    <w:multiLevelType w:val="multilevel"/>
    <w:tmpl w:val="1BB4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874569A"/>
    <w:multiLevelType w:val="multilevel"/>
    <w:tmpl w:val="36AA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8791AA3"/>
    <w:multiLevelType w:val="multilevel"/>
    <w:tmpl w:val="16A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8953D8B"/>
    <w:multiLevelType w:val="multilevel"/>
    <w:tmpl w:val="735A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8A64C18"/>
    <w:multiLevelType w:val="multilevel"/>
    <w:tmpl w:val="D4B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8A8267A"/>
    <w:multiLevelType w:val="multilevel"/>
    <w:tmpl w:val="BD12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921418E"/>
    <w:multiLevelType w:val="multilevel"/>
    <w:tmpl w:val="6B2C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9225E1F"/>
    <w:multiLevelType w:val="multilevel"/>
    <w:tmpl w:val="429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93714DB"/>
    <w:multiLevelType w:val="multilevel"/>
    <w:tmpl w:val="8C7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93B1825"/>
    <w:multiLevelType w:val="multilevel"/>
    <w:tmpl w:val="D37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996392D"/>
    <w:multiLevelType w:val="multilevel"/>
    <w:tmpl w:val="5244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9D24C8D"/>
    <w:multiLevelType w:val="multilevel"/>
    <w:tmpl w:val="F868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A1F5E58"/>
    <w:multiLevelType w:val="multilevel"/>
    <w:tmpl w:val="6116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AB82F2C"/>
    <w:multiLevelType w:val="multilevel"/>
    <w:tmpl w:val="E54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ABB2F77"/>
    <w:multiLevelType w:val="multilevel"/>
    <w:tmpl w:val="5AC2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ACC3E88"/>
    <w:multiLevelType w:val="multilevel"/>
    <w:tmpl w:val="6AD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AF26514"/>
    <w:multiLevelType w:val="multilevel"/>
    <w:tmpl w:val="0B4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AFD04D2"/>
    <w:multiLevelType w:val="multilevel"/>
    <w:tmpl w:val="128E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B1417C5"/>
    <w:multiLevelType w:val="multilevel"/>
    <w:tmpl w:val="0FCE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B320D73"/>
    <w:multiLevelType w:val="multilevel"/>
    <w:tmpl w:val="589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B652739"/>
    <w:multiLevelType w:val="multilevel"/>
    <w:tmpl w:val="EDDC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BD56571"/>
    <w:multiLevelType w:val="multilevel"/>
    <w:tmpl w:val="C5D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BE97BE7"/>
    <w:multiLevelType w:val="multilevel"/>
    <w:tmpl w:val="3F0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C080556"/>
    <w:multiLevelType w:val="multilevel"/>
    <w:tmpl w:val="A8B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CEE1611"/>
    <w:multiLevelType w:val="multilevel"/>
    <w:tmpl w:val="8FB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D3E08D0"/>
    <w:multiLevelType w:val="multilevel"/>
    <w:tmpl w:val="849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DD51B9E"/>
    <w:multiLevelType w:val="multilevel"/>
    <w:tmpl w:val="7E1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DF43DF3"/>
    <w:multiLevelType w:val="multilevel"/>
    <w:tmpl w:val="953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E1015A8"/>
    <w:multiLevelType w:val="multilevel"/>
    <w:tmpl w:val="13E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E380207"/>
    <w:multiLevelType w:val="multilevel"/>
    <w:tmpl w:val="F1D2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E4E6043"/>
    <w:multiLevelType w:val="multilevel"/>
    <w:tmpl w:val="5404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E5C7999"/>
    <w:multiLevelType w:val="multilevel"/>
    <w:tmpl w:val="7FA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F52509F"/>
    <w:multiLevelType w:val="multilevel"/>
    <w:tmpl w:val="38BA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FA82D4A"/>
    <w:multiLevelType w:val="multilevel"/>
    <w:tmpl w:val="693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008137E"/>
    <w:multiLevelType w:val="multilevel"/>
    <w:tmpl w:val="F05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06B7326"/>
    <w:multiLevelType w:val="multilevel"/>
    <w:tmpl w:val="80B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0771D67"/>
    <w:multiLevelType w:val="multilevel"/>
    <w:tmpl w:val="3B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0EF1945"/>
    <w:multiLevelType w:val="multilevel"/>
    <w:tmpl w:val="32B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108798B"/>
    <w:multiLevelType w:val="multilevel"/>
    <w:tmpl w:val="556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11842D6"/>
    <w:multiLevelType w:val="multilevel"/>
    <w:tmpl w:val="85C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1E57577"/>
    <w:multiLevelType w:val="multilevel"/>
    <w:tmpl w:val="36C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2233E39"/>
    <w:multiLevelType w:val="multilevel"/>
    <w:tmpl w:val="96C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2E57706"/>
    <w:multiLevelType w:val="multilevel"/>
    <w:tmpl w:val="C83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3215C91"/>
    <w:multiLevelType w:val="multilevel"/>
    <w:tmpl w:val="D4F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32A2826"/>
    <w:multiLevelType w:val="multilevel"/>
    <w:tmpl w:val="ECE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3867EF6"/>
    <w:multiLevelType w:val="multilevel"/>
    <w:tmpl w:val="D5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45F0694"/>
    <w:multiLevelType w:val="multilevel"/>
    <w:tmpl w:val="3DDC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46B67A3"/>
    <w:multiLevelType w:val="multilevel"/>
    <w:tmpl w:val="524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4772804"/>
    <w:multiLevelType w:val="multilevel"/>
    <w:tmpl w:val="A5D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4AE6B84"/>
    <w:multiLevelType w:val="multilevel"/>
    <w:tmpl w:val="F95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4C7268D"/>
    <w:multiLevelType w:val="multilevel"/>
    <w:tmpl w:val="424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69B4D26"/>
    <w:multiLevelType w:val="multilevel"/>
    <w:tmpl w:val="E6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6D61DB8"/>
    <w:multiLevelType w:val="multilevel"/>
    <w:tmpl w:val="BB24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6E547EF"/>
    <w:multiLevelType w:val="multilevel"/>
    <w:tmpl w:val="C862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6FB2160"/>
    <w:multiLevelType w:val="multilevel"/>
    <w:tmpl w:val="4AE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76E59BB"/>
    <w:multiLevelType w:val="multilevel"/>
    <w:tmpl w:val="2B3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785510C"/>
    <w:multiLevelType w:val="multilevel"/>
    <w:tmpl w:val="128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78F5753"/>
    <w:multiLevelType w:val="multilevel"/>
    <w:tmpl w:val="B84C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7A812AC"/>
    <w:multiLevelType w:val="multilevel"/>
    <w:tmpl w:val="EDB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7B208E3"/>
    <w:multiLevelType w:val="multilevel"/>
    <w:tmpl w:val="2776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7F406AA"/>
    <w:multiLevelType w:val="multilevel"/>
    <w:tmpl w:val="9A38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81725DE"/>
    <w:multiLevelType w:val="multilevel"/>
    <w:tmpl w:val="BE4A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81B4D91"/>
    <w:multiLevelType w:val="multilevel"/>
    <w:tmpl w:val="038C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83244A2"/>
    <w:multiLevelType w:val="multilevel"/>
    <w:tmpl w:val="71C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8D9542A"/>
    <w:multiLevelType w:val="multilevel"/>
    <w:tmpl w:val="2BA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8F57095"/>
    <w:multiLevelType w:val="multilevel"/>
    <w:tmpl w:val="CA2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8F621A2"/>
    <w:multiLevelType w:val="multilevel"/>
    <w:tmpl w:val="D57C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90B57B5"/>
    <w:multiLevelType w:val="multilevel"/>
    <w:tmpl w:val="FCD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92B232C"/>
    <w:multiLevelType w:val="multilevel"/>
    <w:tmpl w:val="F74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9514A25"/>
    <w:multiLevelType w:val="multilevel"/>
    <w:tmpl w:val="787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9542310"/>
    <w:multiLevelType w:val="multilevel"/>
    <w:tmpl w:val="87B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96B2A25"/>
    <w:multiLevelType w:val="multilevel"/>
    <w:tmpl w:val="3322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9751E74"/>
    <w:multiLevelType w:val="multilevel"/>
    <w:tmpl w:val="06D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99B6019"/>
    <w:multiLevelType w:val="multilevel"/>
    <w:tmpl w:val="BB6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A5650ED"/>
    <w:multiLevelType w:val="multilevel"/>
    <w:tmpl w:val="D05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AE84B67"/>
    <w:multiLevelType w:val="multilevel"/>
    <w:tmpl w:val="F7AA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AFB2830"/>
    <w:multiLevelType w:val="multilevel"/>
    <w:tmpl w:val="E58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AFB2C02"/>
    <w:multiLevelType w:val="multilevel"/>
    <w:tmpl w:val="0680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B1A4F22"/>
    <w:multiLevelType w:val="multilevel"/>
    <w:tmpl w:val="3C1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B866075"/>
    <w:multiLevelType w:val="multilevel"/>
    <w:tmpl w:val="8C4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B965002"/>
    <w:multiLevelType w:val="multilevel"/>
    <w:tmpl w:val="3A8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B9F2CDA"/>
    <w:multiLevelType w:val="multilevel"/>
    <w:tmpl w:val="E894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BA45C58"/>
    <w:multiLevelType w:val="multilevel"/>
    <w:tmpl w:val="EF1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BB90B7A"/>
    <w:multiLevelType w:val="multilevel"/>
    <w:tmpl w:val="029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BD13064"/>
    <w:multiLevelType w:val="multilevel"/>
    <w:tmpl w:val="396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BD7149C"/>
    <w:multiLevelType w:val="multilevel"/>
    <w:tmpl w:val="AE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C323073"/>
    <w:multiLevelType w:val="multilevel"/>
    <w:tmpl w:val="B45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D025F38"/>
    <w:multiLevelType w:val="multilevel"/>
    <w:tmpl w:val="80C0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D2B0F60"/>
    <w:multiLevelType w:val="multilevel"/>
    <w:tmpl w:val="F67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DA131F9"/>
    <w:multiLevelType w:val="multilevel"/>
    <w:tmpl w:val="B73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DA137B4"/>
    <w:multiLevelType w:val="multilevel"/>
    <w:tmpl w:val="621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DDA4D85"/>
    <w:multiLevelType w:val="multilevel"/>
    <w:tmpl w:val="74E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E151E71"/>
    <w:multiLevelType w:val="multilevel"/>
    <w:tmpl w:val="F38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E2D2723"/>
    <w:multiLevelType w:val="multilevel"/>
    <w:tmpl w:val="3B8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E3C79A7"/>
    <w:multiLevelType w:val="multilevel"/>
    <w:tmpl w:val="A69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E4258E7"/>
    <w:multiLevelType w:val="multilevel"/>
    <w:tmpl w:val="A2F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E5652E9"/>
    <w:multiLevelType w:val="multilevel"/>
    <w:tmpl w:val="E048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EBE6B20"/>
    <w:multiLevelType w:val="multilevel"/>
    <w:tmpl w:val="FC4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F79647D"/>
    <w:multiLevelType w:val="multilevel"/>
    <w:tmpl w:val="952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FA216D1"/>
    <w:multiLevelType w:val="multilevel"/>
    <w:tmpl w:val="046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00852CA"/>
    <w:multiLevelType w:val="multilevel"/>
    <w:tmpl w:val="A00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0270A77"/>
    <w:multiLevelType w:val="multilevel"/>
    <w:tmpl w:val="76B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04454DE"/>
    <w:multiLevelType w:val="multilevel"/>
    <w:tmpl w:val="184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06F3DF6"/>
    <w:multiLevelType w:val="multilevel"/>
    <w:tmpl w:val="8910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0770F91"/>
    <w:multiLevelType w:val="multilevel"/>
    <w:tmpl w:val="C19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08F0EEE"/>
    <w:multiLevelType w:val="multilevel"/>
    <w:tmpl w:val="D55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18A2799"/>
    <w:multiLevelType w:val="multilevel"/>
    <w:tmpl w:val="BDE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1DD1F6E"/>
    <w:multiLevelType w:val="multilevel"/>
    <w:tmpl w:val="D108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224570F"/>
    <w:multiLevelType w:val="multilevel"/>
    <w:tmpl w:val="2D5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22C0BC7"/>
    <w:multiLevelType w:val="multilevel"/>
    <w:tmpl w:val="0A2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24C45F0"/>
    <w:multiLevelType w:val="multilevel"/>
    <w:tmpl w:val="AD5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25C1E7D"/>
    <w:multiLevelType w:val="multilevel"/>
    <w:tmpl w:val="9DCA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27E4D86"/>
    <w:multiLevelType w:val="multilevel"/>
    <w:tmpl w:val="CA18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2BF7C56"/>
    <w:multiLevelType w:val="multilevel"/>
    <w:tmpl w:val="9F6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3A62D5F"/>
    <w:multiLevelType w:val="multilevel"/>
    <w:tmpl w:val="9D1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3B853F7"/>
    <w:multiLevelType w:val="multilevel"/>
    <w:tmpl w:val="D4D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3B90BF4"/>
    <w:multiLevelType w:val="multilevel"/>
    <w:tmpl w:val="5DC4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3EC2F8D"/>
    <w:multiLevelType w:val="multilevel"/>
    <w:tmpl w:val="023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3FA2F79"/>
    <w:multiLevelType w:val="multilevel"/>
    <w:tmpl w:val="C714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42A69AA"/>
    <w:multiLevelType w:val="multilevel"/>
    <w:tmpl w:val="F824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42E10D7"/>
    <w:multiLevelType w:val="multilevel"/>
    <w:tmpl w:val="5CB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4AA1B29"/>
    <w:multiLevelType w:val="multilevel"/>
    <w:tmpl w:val="58B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4EE5D87"/>
    <w:multiLevelType w:val="multilevel"/>
    <w:tmpl w:val="BD5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51F2BA0"/>
    <w:multiLevelType w:val="multilevel"/>
    <w:tmpl w:val="C212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52E5ED6"/>
    <w:multiLevelType w:val="multilevel"/>
    <w:tmpl w:val="26C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53020DE"/>
    <w:multiLevelType w:val="multilevel"/>
    <w:tmpl w:val="5CA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5320505"/>
    <w:multiLevelType w:val="multilevel"/>
    <w:tmpl w:val="7440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5A37F5E"/>
    <w:multiLevelType w:val="multilevel"/>
    <w:tmpl w:val="2B1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5A65576"/>
    <w:multiLevelType w:val="multilevel"/>
    <w:tmpl w:val="8AF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5E26C91"/>
    <w:multiLevelType w:val="multilevel"/>
    <w:tmpl w:val="AF7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5F40AB6"/>
    <w:multiLevelType w:val="multilevel"/>
    <w:tmpl w:val="1E9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6010526"/>
    <w:multiLevelType w:val="multilevel"/>
    <w:tmpl w:val="4A1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611724B"/>
    <w:multiLevelType w:val="multilevel"/>
    <w:tmpl w:val="DBE2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6220648"/>
    <w:multiLevelType w:val="multilevel"/>
    <w:tmpl w:val="508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6314363"/>
    <w:multiLevelType w:val="multilevel"/>
    <w:tmpl w:val="F07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6547903"/>
    <w:multiLevelType w:val="multilevel"/>
    <w:tmpl w:val="78A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6C14F35"/>
    <w:multiLevelType w:val="multilevel"/>
    <w:tmpl w:val="BE9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6E82110"/>
    <w:multiLevelType w:val="multilevel"/>
    <w:tmpl w:val="3726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74A572C"/>
    <w:multiLevelType w:val="multilevel"/>
    <w:tmpl w:val="E556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74E6A06"/>
    <w:multiLevelType w:val="multilevel"/>
    <w:tmpl w:val="882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7975246"/>
    <w:multiLevelType w:val="multilevel"/>
    <w:tmpl w:val="2B2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83D355D"/>
    <w:multiLevelType w:val="multilevel"/>
    <w:tmpl w:val="DF3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8BB26FD"/>
    <w:multiLevelType w:val="multilevel"/>
    <w:tmpl w:val="D462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8C17136"/>
    <w:multiLevelType w:val="multilevel"/>
    <w:tmpl w:val="06F4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8F70CB9"/>
    <w:multiLevelType w:val="multilevel"/>
    <w:tmpl w:val="9A2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8FF4064"/>
    <w:multiLevelType w:val="multilevel"/>
    <w:tmpl w:val="13E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90D60E5"/>
    <w:multiLevelType w:val="multilevel"/>
    <w:tmpl w:val="05A6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9454C47"/>
    <w:multiLevelType w:val="multilevel"/>
    <w:tmpl w:val="E46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A54574A"/>
    <w:multiLevelType w:val="multilevel"/>
    <w:tmpl w:val="FD1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A5F1617"/>
    <w:multiLevelType w:val="multilevel"/>
    <w:tmpl w:val="283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A970571"/>
    <w:multiLevelType w:val="multilevel"/>
    <w:tmpl w:val="D27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AC84092"/>
    <w:multiLevelType w:val="multilevel"/>
    <w:tmpl w:val="AAE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B0A254E"/>
    <w:multiLevelType w:val="multilevel"/>
    <w:tmpl w:val="B40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B33626E"/>
    <w:multiLevelType w:val="multilevel"/>
    <w:tmpl w:val="CE2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B4F7390"/>
    <w:multiLevelType w:val="multilevel"/>
    <w:tmpl w:val="4268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BC70A07"/>
    <w:multiLevelType w:val="multilevel"/>
    <w:tmpl w:val="D0A8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C041636"/>
    <w:multiLevelType w:val="multilevel"/>
    <w:tmpl w:val="8CBA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C222BCB"/>
    <w:multiLevelType w:val="multilevel"/>
    <w:tmpl w:val="89D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C2A5731"/>
    <w:multiLevelType w:val="multilevel"/>
    <w:tmpl w:val="591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C3F0555"/>
    <w:multiLevelType w:val="multilevel"/>
    <w:tmpl w:val="888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C717298"/>
    <w:multiLevelType w:val="multilevel"/>
    <w:tmpl w:val="1C60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D0C34D4"/>
    <w:multiLevelType w:val="multilevel"/>
    <w:tmpl w:val="BC2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D342247"/>
    <w:multiLevelType w:val="multilevel"/>
    <w:tmpl w:val="6104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DC447E0"/>
    <w:multiLevelType w:val="multilevel"/>
    <w:tmpl w:val="43B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DF10CC2"/>
    <w:multiLevelType w:val="multilevel"/>
    <w:tmpl w:val="2286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DF51F13"/>
    <w:multiLevelType w:val="multilevel"/>
    <w:tmpl w:val="AF9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E6B54B4"/>
    <w:multiLevelType w:val="multilevel"/>
    <w:tmpl w:val="7E7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E8D6D5D"/>
    <w:multiLevelType w:val="multilevel"/>
    <w:tmpl w:val="9D68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ED94F6D"/>
    <w:multiLevelType w:val="multilevel"/>
    <w:tmpl w:val="9496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EFC02B6"/>
    <w:multiLevelType w:val="multilevel"/>
    <w:tmpl w:val="607E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F224B80"/>
    <w:multiLevelType w:val="multilevel"/>
    <w:tmpl w:val="632E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F8C0D17"/>
    <w:multiLevelType w:val="multilevel"/>
    <w:tmpl w:val="9C7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FC77F9A"/>
    <w:multiLevelType w:val="multilevel"/>
    <w:tmpl w:val="03B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00830FF"/>
    <w:multiLevelType w:val="multilevel"/>
    <w:tmpl w:val="B740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09022FD"/>
    <w:multiLevelType w:val="multilevel"/>
    <w:tmpl w:val="0B00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0AB2C89"/>
    <w:multiLevelType w:val="multilevel"/>
    <w:tmpl w:val="59E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0D27F75"/>
    <w:multiLevelType w:val="multilevel"/>
    <w:tmpl w:val="FF1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1400751"/>
    <w:multiLevelType w:val="multilevel"/>
    <w:tmpl w:val="AD0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1714738"/>
    <w:multiLevelType w:val="multilevel"/>
    <w:tmpl w:val="D48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1DC4502"/>
    <w:multiLevelType w:val="multilevel"/>
    <w:tmpl w:val="1DD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1DF52A7"/>
    <w:multiLevelType w:val="multilevel"/>
    <w:tmpl w:val="0E56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1E47740"/>
    <w:multiLevelType w:val="multilevel"/>
    <w:tmpl w:val="545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1FF1A63"/>
    <w:multiLevelType w:val="multilevel"/>
    <w:tmpl w:val="F2B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24E7BC4"/>
    <w:multiLevelType w:val="multilevel"/>
    <w:tmpl w:val="BF4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270049A"/>
    <w:multiLevelType w:val="multilevel"/>
    <w:tmpl w:val="4F7C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30A288D"/>
    <w:multiLevelType w:val="multilevel"/>
    <w:tmpl w:val="A3A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37A6F56"/>
    <w:multiLevelType w:val="multilevel"/>
    <w:tmpl w:val="F82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3CD46F9"/>
    <w:multiLevelType w:val="multilevel"/>
    <w:tmpl w:val="0C1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3E442E0"/>
    <w:multiLevelType w:val="multilevel"/>
    <w:tmpl w:val="A88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4175B60"/>
    <w:multiLevelType w:val="multilevel"/>
    <w:tmpl w:val="5860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4720251"/>
    <w:multiLevelType w:val="multilevel"/>
    <w:tmpl w:val="1AA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47C0B58"/>
    <w:multiLevelType w:val="multilevel"/>
    <w:tmpl w:val="A610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4826C3D"/>
    <w:multiLevelType w:val="multilevel"/>
    <w:tmpl w:val="563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4F526B0"/>
    <w:multiLevelType w:val="multilevel"/>
    <w:tmpl w:val="BFA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5174388"/>
    <w:multiLevelType w:val="multilevel"/>
    <w:tmpl w:val="F0E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525592C"/>
    <w:multiLevelType w:val="multilevel"/>
    <w:tmpl w:val="834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61C61B9"/>
    <w:multiLevelType w:val="multilevel"/>
    <w:tmpl w:val="63F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6230215"/>
    <w:multiLevelType w:val="multilevel"/>
    <w:tmpl w:val="391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66C602C"/>
    <w:multiLevelType w:val="multilevel"/>
    <w:tmpl w:val="A368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6CF2761"/>
    <w:multiLevelType w:val="multilevel"/>
    <w:tmpl w:val="C8E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6D8207B"/>
    <w:multiLevelType w:val="multilevel"/>
    <w:tmpl w:val="73C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7293C36"/>
    <w:multiLevelType w:val="multilevel"/>
    <w:tmpl w:val="692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72D52DB"/>
    <w:multiLevelType w:val="multilevel"/>
    <w:tmpl w:val="BB5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7BF352D"/>
    <w:multiLevelType w:val="multilevel"/>
    <w:tmpl w:val="75FA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7F674D9"/>
    <w:multiLevelType w:val="multilevel"/>
    <w:tmpl w:val="D0C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86F0954"/>
    <w:multiLevelType w:val="multilevel"/>
    <w:tmpl w:val="282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8C27786"/>
    <w:multiLevelType w:val="multilevel"/>
    <w:tmpl w:val="446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8FE6B61"/>
    <w:multiLevelType w:val="multilevel"/>
    <w:tmpl w:val="6DB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9074769"/>
    <w:multiLevelType w:val="multilevel"/>
    <w:tmpl w:val="79A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95B7955"/>
    <w:multiLevelType w:val="multilevel"/>
    <w:tmpl w:val="F4CE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9656E0A"/>
    <w:multiLevelType w:val="multilevel"/>
    <w:tmpl w:val="945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97729C0"/>
    <w:multiLevelType w:val="multilevel"/>
    <w:tmpl w:val="A95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99108B2"/>
    <w:multiLevelType w:val="multilevel"/>
    <w:tmpl w:val="9B7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9976C3B"/>
    <w:multiLevelType w:val="multilevel"/>
    <w:tmpl w:val="D19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999357F"/>
    <w:multiLevelType w:val="multilevel"/>
    <w:tmpl w:val="340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9DE092A"/>
    <w:multiLevelType w:val="multilevel"/>
    <w:tmpl w:val="893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A143296"/>
    <w:multiLevelType w:val="multilevel"/>
    <w:tmpl w:val="CB0C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A753247"/>
    <w:multiLevelType w:val="multilevel"/>
    <w:tmpl w:val="FEB0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4A9C0AE6"/>
    <w:multiLevelType w:val="multilevel"/>
    <w:tmpl w:val="8258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ABE2BCA"/>
    <w:multiLevelType w:val="multilevel"/>
    <w:tmpl w:val="1C0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B053C37"/>
    <w:multiLevelType w:val="multilevel"/>
    <w:tmpl w:val="79E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4B065EFF"/>
    <w:multiLevelType w:val="multilevel"/>
    <w:tmpl w:val="2D3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B8B69A0"/>
    <w:multiLevelType w:val="multilevel"/>
    <w:tmpl w:val="E4BC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BB067C0"/>
    <w:multiLevelType w:val="multilevel"/>
    <w:tmpl w:val="038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BE43B80"/>
    <w:multiLevelType w:val="multilevel"/>
    <w:tmpl w:val="97A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BF0014B"/>
    <w:multiLevelType w:val="multilevel"/>
    <w:tmpl w:val="B1C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BF127B4"/>
    <w:multiLevelType w:val="multilevel"/>
    <w:tmpl w:val="ADB2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C1A3794"/>
    <w:multiLevelType w:val="multilevel"/>
    <w:tmpl w:val="C89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E4B6092"/>
    <w:multiLevelType w:val="multilevel"/>
    <w:tmpl w:val="35D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EC05A43"/>
    <w:multiLevelType w:val="multilevel"/>
    <w:tmpl w:val="F7BA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ED61EFE"/>
    <w:multiLevelType w:val="multilevel"/>
    <w:tmpl w:val="3CFA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F151769"/>
    <w:multiLevelType w:val="multilevel"/>
    <w:tmpl w:val="7C5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F3577E9"/>
    <w:multiLevelType w:val="multilevel"/>
    <w:tmpl w:val="FDE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F4972E0"/>
    <w:multiLevelType w:val="multilevel"/>
    <w:tmpl w:val="A63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F896F6F"/>
    <w:multiLevelType w:val="multilevel"/>
    <w:tmpl w:val="705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FBC328B"/>
    <w:multiLevelType w:val="multilevel"/>
    <w:tmpl w:val="734A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FDE2D2D"/>
    <w:multiLevelType w:val="multilevel"/>
    <w:tmpl w:val="8E1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0087898"/>
    <w:multiLevelType w:val="multilevel"/>
    <w:tmpl w:val="71D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0092B74"/>
    <w:multiLevelType w:val="multilevel"/>
    <w:tmpl w:val="970A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0284521"/>
    <w:multiLevelType w:val="multilevel"/>
    <w:tmpl w:val="839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50481881"/>
    <w:multiLevelType w:val="multilevel"/>
    <w:tmpl w:val="7F4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509702BC"/>
    <w:multiLevelType w:val="multilevel"/>
    <w:tmpl w:val="293C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50A21C7A"/>
    <w:multiLevelType w:val="multilevel"/>
    <w:tmpl w:val="68F2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50B32D1F"/>
    <w:multiLevelType w:val="multilevel"/>
    <w:tmpl w:val="7C2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50C440C6"/>
    <w:multiLevelType w:val="multilevel"/>
    <w:tmpl w:val="362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50D54F61"/>
    <w:multiLevelType w:val="multilevel"/>
    <w:tmpl w:val="E0C4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0E110F2"/>
    <w:multiLevelType w:val="multilevel"/>
    <w:tmpl w:val="B43E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11B3761"/>
    <w:multiLevelType w:val="multilevel"/>
    <w:tmpl w:val="7FD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18F181F"/>
    <w:multiLevelType w:val="multilevel"/>
    <w:tmpl w:val="087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1A01F5E"/>
    <w:multiLevelType w:val="multilevel"/>
    <w:tmpl w:val="089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1E921E6"/>
    <w:multiLevelType w:val="multilevel"/>
    <w:tmpl w:val="4DE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2292BA7"/>
    <w:multiLevelType w:val="multilevel"/>
    <w:tmpl w:val="DBB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277626E"/>
    <w:multiLevelType w:val="multilevel"/>
    <w:tmpl w:val="E92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2E150FC"/>
    <w:multiLevelType w:val="multilevel"/>
    <w:tmpl w:val="31C8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32B5E70"/>
    <w:multiLevelType w:val="multilevel"/>
    <w:tmpl w:val="8F9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38014AD"/>
    <w:multiLevelType w:val="multilevel"/>
    <w:tmpl w:val="BCA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43B14BA"/>
    <w:multiLevelType w:val="multilevel"/>
    <w:tmpl w:val="C32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4A349AF"/>
    <w:multiLevelType w:val="multilevel"/>
    <w:tmpl w:val="05BE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52536BF"/>
    <w:multiLevelType w:val="multilevel"/>
    <w:tmpl w:val="D352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55555829"/>
    <w:multiLevelType w:val="multilevel"/>
    <w:tmpl w:val="C2F8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5DD40C2"/>
    <w:multiLevelType w:val="multilevel"/>
    <w:tmpl w:val="385A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5E3396A"/>
    <w:multiLevelType w:val="multilevel"/>
    <w:tmpl w:val="8ADC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5FC76AB"/>
    <w:multiLevelType w:val="multilevel"/>
    <w:tmpl w:val="8DA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66474FE"/>
    <w:multiLevelType w:val="multilevel"/>
    <w:tmpl w:val="2700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6EF5D84"/>
    <w:multiLevelType w:val="multilevel"/>
    <w:tmpl w:val="A29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7B9211B"/>
    <w:multiLevelType w:val="multilevel"/>
    <w:tmpl w:val="79A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7E11CBB"/>
    <w:multiLevelType w:val="multilevel"/>
    <w:tmpl w:val="F54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7F35ED9"/>
    <w:multiLevelType w:val="multilevel"/>
    <w:tmpl w:val="DA2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832448B"/>
    <w:multiLevelType w:val="multilevel"/>
    <w:tmpl w:val="834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88F35E9"/>
    <w:multiLevelType w:val="multilevel"/>
    <w:tmpl w:val="F79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8A465F6"/>
    <w:multiLevelType w:val="multilevel"/>
    <w:tmpl w:val="CB62E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8B55364"/>
    <w:multiLevelType w:val="multilevel"/>
    <w:tmpl w:val="AF7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8FB62EE"/>
    <w:multiLevelType w:val="multilevel"/>
    <w:tmpl w:val="352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8FE5E6B"/>
    <w:multiLevelType w:val="multilevel"/>
    <w:tmpl w:val="E21C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91B2115"/>
    <w:multiLevelType w:val="multilevel"/>
    <w:tmpl w:val="B3BE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94E49DE"/>
    <w:multiLevelType w:val="multilevel"/>
    <w:tmpl w:val="086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97E06CD"/>
    <w:multiLevelType w:val="multilevel"/>
    <w:tmpl w:val="17D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982287B"/>
    <w:multiLevelType w:val="multilevel"/>
    <w:tmpl w:val="86C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9C94442"/>
    <w:multiLevelType w:val="multilevel"/>
    <w:tmpl w:val="A088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9D755B5"/>
    <w:multiLevelType w:val="multilevel"/>
    <w:tmpl w:val="725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A110793"/>
    <w:multiLevelType w:val="multilevel"/>
    <w:tmpl w:val="93F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A4022C1"/>
    <w:multiLevelType w:val="multilevel"/>
    <w:tmpl w:val="0AF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A774BDD"/>
    <w:multiLevelType w:val="multilevel"/>
    <w:tmpl w:val="54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AC34548"/>
    <w:multiLevelType w:val="multilevel"/>
    <w:tmpl w:val="5DC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B4B0A3B"/>
    <w:multiLevelType w:val="multilevel"/>
    <w:tmpl w:val="4B3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BAA455D"/>
    <w:multiLevelType w:val="multilevel"/>
    <w:tmpl w:val="75D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BFF0B3B"/>
    <w:multiLevelType w:val="multilevel"/>
    <w:tmpl w:val="32C2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C1724AD"/>
    <w:multiLevelType w:val="multilevel"/>
    <w:tmpl w:val="61B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CD177F7"/>
    <w:multiLevelType w:val="multilevel"/>
    <w:tmpl w:val="029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D05600F"/>
    <w:multiLevelType w:val="multilevel"/>
    <w:tmpl w:val="F16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D0F655F"/>
    <w:multiLevelType w:val="multilevel"/>
    <w:tmpl w:val="9352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5D2C33D6"/>
    <w:multiLevelType w:val="multilevel"/>
    <w:tmpl w:val="AF80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5D7A51FE"/>
    <w:multiLevelType w:val="multilevel"/>
    <w:tmpl w:val="996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5DBA6EC5"/>
    <w:multiLevelType w:val="multilevel"/>
    <w:tmpl w:val="A66E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5E4A106E"/>
    <w:multiLevelType w:val="multilevel"/>
    <w:tmpl w:val="0AAC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5EAE7C29"/>
    <w:multiLevelType w:val="multilevel"/>
    <w:tmpl w:val="F312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F9A6FD9"/>
    <w:multiLevelType w:val="multilevel"/>
    <w:tmpl w:val="662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FA47334"/>
    <w:multiLevelType w:val="multilevel"/>
    <w:tmpl w:val="CB4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608815C5"/>
    <w:multiLevelType w:val="multilevel"/>
    <w:tmpl w:val="D362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60974792"/>
    <w:multiLevelType w:val="multilevel"/>
    <w:tmpl w:val="EAB0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610547C1"/>
    <w:multiLevelType w:val="multilevel"/>
    <w:tmpl w:val="FA9E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613D1E85"/>
    <w:multiLevelType w:val="multilevel"/>
    <w:tmpl w:val="0E4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618C0E44"/>
    <w:multiLevelType w:val="multilevel"/>
    <w:tmpl w:val="1536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61BB1477"/>
    <w:multiLevelType w:val="multilevel"/>
    <w:tmpl w:val="7B3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620B1A3D"/>
    <w:multiLevelType w:val="multilevel"/>
    <w:tmpl w:val="BDA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62A77B23"/>
    <w:multiLevelType w:val="multilevel"/>
    <w:tmpl w:val="9F7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62F22F9A"/>
    <w:multiLevelType w:val="multilevel"/>
    <w:tmpl w:val="B07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63050A0D"/>
    <w:multiLevelType w:val="multilevel"/>
    <w:tmpl w:val="7E8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6327167C"/>
    <w:multiLevelType w:val="multilevel"/>
    <w:tmpl w:val="A3E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63854430"/>
    <w:multiLevelType w:val="multilevel"/>
    <w:tmpl w:val="43B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63B7351D"/>
    <w:multiLevelType w:val="multilevel"/>
    <w:tmpl w:val="BC0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3C8470C"/>
    <w:multiLevelType w:val="multilevel"/>
    <w:tmpl w:val="C03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3F61E70"/>
    <w:multiLevelType w:val="multilevel"/>
    <w:tmpl w:val="AA6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4097EC7"/>
    <w:multiLevelType w:val="multilevel"/>
    <w:tmpl w:val="C082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41A1304"/>
    <w:multiLevelType w:val="multilevel"/>
    <w:tmpl w:val="7BE6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4A85832"/>
    <w:multiLevelType w:val="multilevel"/>
    <w:tmpl w:val="8130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57D3445"/>
    <w:multiLevelType w:val="multilevel"/>
    <w:tmpl w:val="076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58612EB"/>
    <w:multiLevelType w:val="multilevel"/>
    <w:tmpl w:val="F4D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5C030DC"/>
    <w:multiLevelType w:val="multilevel"/>
    <w:tmpl w:val="398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61202A8"/>
    <w:multiLevelType w:val="multilevel"/>
    <w:tmpl w:val="248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64521BE"/>
    <w:multiLevelType w:val="multilevel"/>
    <w:tmpl w:val="4B3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667B3679"/>
    <w:multiLevelType w:val="multilevel"/>
    <w:tmpl w:val="07F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669704FF"/>
    <w:multiLevelType w:val="multilevel"/>
    <w:tmpl w:val="9FDA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66C30E2F"/>
    <w:multiLevelType w:val="multilevel"/>
    <w:tmpl w:val="A75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66DA0DC1"/>
    <w:multiLevelType w:val="multilevel"/>
    <w:tmpl w:val="B78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66E944BF"/>
    <w:multiLevelType w:val="multilevel"/>
    <w:tmpl w:val="3FA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67270FA6"/>
    <w:multiLevelType w:val="multilevel"/>
    <w:tmpl w:val="018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674343ED"/>
    <w:multiLevelType w:val="multilevel"/>
    <w:tmpl w:val="1A9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676904BB"/>
    <w:multiLevelType w:val="multilevel"/>
    <w:tmpl w:val="364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67A32510"/>
    <w:multiLevelType w:val="multilevel"/>
    <w:tmpl w:val="057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67B60F94"/>
    <w:multiLevelType w:val="multilevel"/>
    <w:tmpl w:val="C852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67DA75CA"/>
    <w:multiLevelType w:val="multilevel"/>
    <w:tmpl w:val="213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67E62F84"/>
    <w:multiLevelType w:val="multilevel"/>
    <w:tmpl w:val="266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68333B30"/>
    <w:multiLevelType w:val="multilevel"/>
    <w:tmpl w:val="E6D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683D2ACB"/>
    <w:multiLevelType w:val="multilevel"/>
    <w:tmpl w:val="B12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68902BB4"/>
    <w:multiLevelType w:val="multilevel"/>
    <w:tmpl w:val="AD8A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68ED168A"/>
    <w:multiLevelType w:val="multilevel"/>
    <w:tmpl w:val="C4C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69204989"/>
    <w:multiLevelType w:val="multilevel"/>
    <w:tmpl w:val="9DF4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696463B6"/>
    <w:multiLevelType w:val="multilevel"/>
    <w:tmpl w:val="1D2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696F0905"/>
    <w:multiLevelType w:val="multilevel"/>
    <w:tmpl w:val="821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69BE58C3"/>
    <w:multiLevelType w:val="multilevel"/>
    <w:tmpl w:val="10B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9DA1A92"/>
    <w:multiLevelType w:val="multilevel"/>
    <w:tmpl w:val="2A94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9DE2D83"/>
    <w:multiLevelType w:val="multilevel"/>
    <w:tmpl w:val="492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A26776E"/>
    <w:multiLevelType w:val="multilevel"/>
    <w:tmpl w:val="314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6A3C5793"/>
    <w:multiLevelType w:val="multilevel"/>
    <w:tmpl w:val="BCF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B07276D"/>
    <w:multiLevelType w:val="multilevel"/>
    <w:tmpl w:val="97A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6B13108D"/>
    <w:multiLevelType w:val="multilevel"/>
    <w:tmpl w:val="61BE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6B9045B4"/>
    <w:multiLevelType w:val="multilevel"/>
    <w:tmpl w:val="AA3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6B950B65"/>
    <w:multiLevelType w:val="multilevel"/>
    <w:tmpl w:val="823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6C1B0745"/>
    <w:multiLevelType w:val="multilevel"/>
    <w:tmpl w:val="12C6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6CC756FB"/>
    <w:multiLevelType w:val="multilevel"/>
    <w:tmpl w:val="610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D1625C6"/>
    <w:multiLevelType w:val="multilevel"/>
    <w:tmpl w:val="951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6D885350"/>
    <w:multiLevelType w:val="multilevel"/>
    <w:tmpl w:val="EA60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DBD3B4A"/>
    <w:multiLevelType w:val="multilevel"/>
    <w:tmpl w:val="68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DD722DB"/>
    <w:multiLevelType w:val="multilevel"/>
    <w:tmpl w:val="E69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6E3239A8"/>
    <w:multiLevelType w:val="multilevel"/>
    <w:tmpl w:val="2EB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E7971EB"/>
    <w:multiLevelType w:val="multilevel"/>
    <w:tmpl w:val="0DC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6E95072E"/>
    <w:multiLevelType w:val="multilevel"/>
    <w:tmpl w:val="203C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ED119BB"/>
    <w:multiLevelType w:val="multilevel"/>
    <w:tmpl w:val="BED0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6EDE0ED0"/>
    <w:multiLevelType w:val="multilevel"/>
    <w:tmpl w:val="FEA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6F1A0D93"/>
    <w:multiLevelType w:val="multilevel"/>
    <w:tmpl w:val="E8AC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6F1C551E"/>
    <w:multiLevelType w:val="multilevel"/>
    <w:tmpl w:val="5AD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6F6C6487"/>
    <w:multiLevelType w:val="multilevel"/>
    <w:tmpl w:val="969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6F822707"/>
    <w:multiLevelType w:val="multilevel"/>
    <w:tmpl w:val="C3A4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FDB0418"/>
    <w:multiLevelType w:val="multilevel"/>
    <w:tmpl w:val="83D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702A40B2"/>
    <w:multiLevelType w:val="multilevel"/>
    <w:tmpl w:val="5FD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70304306"/>
    <w:multiLevelType w:val="multilevel"/>
    <w:tmpl w:val="FF5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705F4303"/>
    <w:multiLevelType w:val="multilevel"/>
    <w:tmpl w:val="FEA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70C035E7"/>
    <w:multiLevelType w:val="multilevel"/>
    <w:tmpl w:val="55B8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70DF7AC7"/>
    <w:multiLevelType w:val="multilevel"/>
    <w:tmpl w:val="D808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70F6633A"/>
    <w:multiLevelType w:val="multilevel"/>
    <w:tmpl w:val="C9D6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7112151F"/>
    <w:multiLevelType w:val="multilevel"/>
    <w:tmpl w:val="12A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718F3B9C"/>
    <w:multiLevelType w:val="multilevel"/>
    <w:tmpl w:val="31E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71D9627E"/>
    <w:multiLevelType w:val="multilevel"/>
    <w:tmpl w:val="A924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72057694"/>
    <w:multiLevelType w:val="multilevel"/>
    <w:tmpl w:val="9CC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721F66B1"/>
    <w:multiLevelType w:val="multilevel"/>
    <w:tmpl w:val="BC4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72527140"/>
    <w:multiLevelType w:val="multilevel"/>
    <w:tmpl w:val="024A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725272BC"/>
    <w:multiLevelType w:val="multilevel"/>
    <w:tmpl w:val="E900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72532FCE"/>
    <w:multiLevelType w:val="multilevel"/>
    <w:tmpl w:val="809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726D1A23"/>
    <w:multiLevelType w:val="multilevel"/>
    <w:tmpl w:val="D50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72771EB1"/>
    <w:multiLevelType w:val="multilevel"/>
    <w:tmpl w:val="344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72823EC4"/>
    <w:multiLevelType w:val="multilevel"/>
    <w:tmpl w:val="2776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730C5491"/>
    <w:multiLevelType w:val="multilevel"/>
    <w:tmpl w:val="02F6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73246E37"/>
    <w:multiLevelType w:val="multilevel"/>
    <w:tmpl w:val="FE9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735E1E1C"/>
    <w:multiLevelType w:val="multilevel"/>
    <w:tmpl w:val="8056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38D32B4"/>
    <w:multiLevelType w:val="multilevel"/>
    <w:tmpl w:val="DF1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738D4A81"/>
    <w:multiLevelType w:val="multilevel"/>
    <w:tmpl w:val="DFA0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73B069A0"/>
    <w:multiLevelType w:val="multilevel"/>
    <w:tmpl w:val="E42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73BA0644"/>
    <w:multiLevelType w:val="multilevel"/>
    <w:tmpl w:val="24E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741517CD"/>
    <w:multiLevelType w:val="multilevel"/>
    <w:tmpl w:val="84D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742927B1"/>
    <w:multiLevelType w:val="multilevel"/>
    <w:tmpl w:val="CA7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743A3121"/>
    <w:multiLevelType w:val="multilevel"/>
    <w:tmpl w:val="185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4745EAE"/>
    <w:multiLevelType w:val="multilevel"/>
    <w:tmpl w:val="FED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74757C80"/>
    <w:multiLevelType w:val="multilevel"/>
    <w:tmpl w:val="3208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74E30C73"/>
    <w:multiLevelType w:val="multilevel"/>
    <w:tmpl w:val="AEDE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5132219"/>
    <w:multiLevelType w:val="multilevel"/>
    <w:tmpl w:val="C3C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75562A5D"/>
    <w:multiLevelType w:val="multilevel"/>
    <w:tmpl w:val="D33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75F75DC4"/>
    <w:multiLevelType w:val="multilevel"/>
    <w:tmpl w:val="E83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6171D17"/>
    <w:multiLevelType w:val="multilevel"/>
    <w:tmpl w:val="3EA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6376CD1"/>
    <w:multiLevelType w:val="multilevel"/>
    <w:tmpl w:val="A34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775F4D2D"/>
    <w:multiLevelType w:val="multilevel"/>
    <w:tmpl w:val="F52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82576E2"/>
    <w:multiLevelType w:val="multilevel"/>
    <w:tmpl w:val="21D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83A2C40"/>
    <w:multiLevelType w:val="multilevel"/>
    <w:tmpl w:val="89F0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78616E60"/>
    <w:multiLevelType w:val="multilevel"/>
    <w:tmpl w:val="75A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89B2884"/>
    <w:multiLevelType w:val="multilevel"/>
    <w:tmpl w:val="205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78A23BDC"/>
    <w:multiLevelType w:val="multilevel"/>
    <w:tmpl w:val="58C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78B1703A"/>
    <w:multiLevelType w:val="multilevel"/>
    <w:tmpl w:val="7FFC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78B74616"/>
    <w:multiLevelType w:val="multilevel"/>
    <w:tmpl w:val="197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78F10FCE"/>
    <w:multiLevelType w:val="multilevel"/>
    <w:tmpl w:val="1A3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78F93A7D"/>
    <w:multiLevelType w:val="multilevel"/>
    <w:tmpl w:val="1D10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79034A3B"/>
    <w:multiLevelType w:val="multilevel"/>
    <w:tmpl w:val="1EA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79A63436"/>
    <w:multiLevelType w:val="multilevel"/>
    <w:tmpl w:val="8C8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A475980"/>
    <w:multiLevelType w:val="multilevel"/>
    <w:tmpl w:val="95D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ADE7819"/>
    <w:multiLevelType w:val="multilevel"/>
    <w:tmpl w:val="32C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B6D5772"/>
    <w:multiLevelType w:val="multilevel"/>
    <w:tmpl w:val="D98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B8D2C3E"/>
    <w:multiLevelType w:val="multilevel"/>
    <w:tmpl w:val="14A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7B9C57BF"/>
    <w:multiLevelType w:val="multilevel"/>
    <w:tmpl w:val="E83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7C343717"/>
    <w:multiLevelType w:val="multilevel"/>
    <w:tmpl w:val="3A0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7C7A164A"/>
    <w:multiLevelType w:val="multilevel"/>
    <w:tmpl w:val="A3B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CA1732D"/>
    <w:multiLevelType w:val="multilevel"/>
    <w:tmpl w:val="880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7CA93079"/>
    <w:multiLevelType w:val="multilevel"/>
    <w:tmpl w:val="C26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D1609AF"/>
    <w:multiLevelType w:val="multilevel"/>
    <w:tmpl w:val="665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7D823B7E"/>
    <w:multiLevelType w:val="multilevel"/>
    <w:tmpl w:val="1C5E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7DB13CAE"/>
    <w:multiLevelType w:val="multilevel"/>
    <w:tmpl w:val="39E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7DDA67A6"/>
    <w:multiLevelType w:val="multilevel"/>
    <w:tmpl w:val="126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7E0C53C2"/>
    <w:multiLevelType w:val="multilevel"/>
    <w:tmpl w:val="142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7E2F1D81"/>
    <w:multiLevelType w:val="multilevel"/>
    <w:tmpl w:val="12F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7E403027"/>
    <w:multiLevelType w:val="multilevel"/>
    <w:tmpl w:val="220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E694BD0"/>
    <w:multiLevelType w:val="multilevel"/>
    <w:tmpl w:val="558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7E8207A9"/>
    <w:multiLevelType w:val="multilevel"/>
    <w:tmpl w:val="2FD6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7EAE3130"/>
    <w:multiLevelType w:val="multilevel"/>
    <w:tmpl w:val="69A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F3D275E"/>
    <w:multiLevelType w:val="multilevel"/>
    <w:tmpl w:val="FCC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F5000CB"/>
    <w:multiLevelType w:val="multilevel"/>
    <w:tmpl w:val="5402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7FA37778"/>
    <w:multiLevelType w:val="multilevel"/>
    <w:tmpl w:val="F00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FFA5C16"/>
    <w:multiLevelType w:val="multilevel"/>
    <w:tmpl w:val="DEB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235508">
    <w:abstractNumId w:val="453"/>
  </w:num>
  <w:num w:numId="2" w16cid:durableId="980882986">
    <w:abstractNumId w:val="170"/>
  </w:num>
  <w:num w:numId="3" w16cid:durableId="1916427832">
    <w:abstractNumId w:val="148"/>
  </w:num>
  <w:num w:numId="4" w16cid:durableId="1648901829">
    <w:abstractNumId w:val="405"/>
  </w:num>
  <w:num w:numId="5" w16cid:durableId="1075275802">
    <w:abstractNumId w:val="173"/>
  </w:num>
  <w:num w:numId="6" w16cid:durableId="1825269100">
    <w:abstractNumId w:val="259"/>
  </w:num>
  <w:num w:numId="7" w16cid:durableId="954749914">
    <w:abstractNumId w:val="459"/>
  </w:num>
  <w:num w:numId="8" w16cid:durableId="170337870">
    <w:abstractNumId w:val="288"/>
  </w:num>
  <w:num w:numId="9" w16cid:durableId="1216626514">
    <w:abstractNumId w:val="86"/>
  </w:num>
  <w:num w:numId="10" w16cid:durableId="1607810879">
    <w:abstractNumId w:val="274"/>
  </w:num>
  <w:num w:numId="11" w16cid:durableId="600726015">
    <w:abstractNumId w:val="348"/>
  </w:num>
  <w:num w:numId="12" w16cid:durableId="1384402736">
    <w:abstractNumId w:val="240"/>
  </w:num>
  <w:num w:numId="13" w16cid:durableId="736245516">
    <w:abstractNumId w:val="51"/>
  </w:num>
  <w:num w:numId="14" w16cid:durableId="9454064">
    <w:abstractNumId w:val="131"/>
  </w:num>
  <w:num w:numId="15" w16cid:durableId="1480615212">
    <w:abstractNumId w:val="232"/>
  </w:num>
  <w:num w:numId="16" w16cid:durableId="678966289">
    <w:abstractNumId w:val="254"/>
  </w:num>
  <w:num w:numId="17" w16cid:durableId="871841675">
    <w:abstractNumId w:val="219"/>
  </w:num>
  <w:num w:numId="18" w16cid:durableId="1979258350">
    <w:abstractNumId w:val="185"/>
  </w:num>
  <w:num w:numId="19" w16cid:durableId="1927495008">
    <w:abstractNumId w:val="464"/>
  </w:num>
  <w:num w:numId="20" w16cid:durableId="1024019085">
    <w:abstractNumId w:val="353"/>
  </w:num>
  <w:num w:numId="21" w16cid:durableId="1437366779">
    <w:abstractNumId w:val="38"/>
  </w:num>
  <w:num w:numId="22" w16cid:durableId="1918974069">
    <w:abstractNumId w:val="377"/>
  </w:num>
  <w:num w:numId="23" w16cid:durableId="808865230">
    <w:abstractNumId w:val="163"/>
  </w:num>
  <w:num w:numId="24" w16cid:durableId="266037733">
    <w:abstractNumId w:val="367"/>
  </w:num>
  <w:num w:numId="25" w16cid:durableId="1202287294">
    <w:abstractNumId w:val="110"/>
  </w:num>
  <w:num w:numId="26" w16cid:durableId="736174796">
    <w:abstractNumId w:val="285"/>
  </w:num>
  <w:num w:numId="27" w16cid:durableId="851913970">
    <w:abstractNumId w:val="322"/>
  </w:num>
  <w:num w:numId="28" w16cid:durableId="55855668">
    <w:abstractNumId w:val="487"/>
  </w:num>
  <w:num w:numId="29" w16cid:durableId="2142962608">
    <w:abstractNumId w:val="412"/>
  </w:num>
  <w:num w:numId="30" w16cid:durableId="653460429">
    <w:abstractNumId w:val="419"/>
  </w:num>
  <w:num w:numId="31" w16cid:durableId="116677854">
    <w:abstractNumId w:val="329"/>
  </w:num>
  <w:num w:numId="32" w16cid:durableId="40249685">
    <w:abstractNumId w:val="57"/>
  </w:num>
  <w:num w:numId="33" w16cid:durableId="1340933837">
    <w:abstractNumId w:val="191"/>
  </w:num>
  <w:num w:numId="34" w16cid:durableId="69736761">
    <w:abstractNumId w:val="181"/>
  </w:num>
  <w:num w:numId="35" w16cid:durableId="1560626348">
    <w:abstractNumId w:val="462"/>
  </w:num>
  <w:num w:numId="36" w16cid:durableId="1202329441">
    <w:abstractNumId w:val="266"/>
  </w:num>
  <w:num w:numId="37" w16cid:durableId="657224570">
    <w:abstractNumId w:val="337"/>
  </w:num>
  <w:num w:numId="38" w16cid:durableId="1747532677">
    <w:abstractNumId w:val="74"/>
  </w:num>
  <w:num w:numId="39" w16cid:durableId="273631787">
    <w:abstractNumId w:val="520"/>
  </w:num>
  <w:num w:numId="40" w16cid:durableId="503281168">
    <w:abstractNumId w:val="16"/>
  </w:num>
  <w:num w:numId="41" w16cid:durableId="295381712">
    <w:abstractNumId w:val="129"/>
  </w:num>
  <w:num w:numId="42" w16cid:durableId="941959018">
    <w:abstractNumId w:val="315"/>
  </w:num>
  <w:num w:numId="43" w16cid:durableId="993026498">
    <w:abstractNumId w:val="132"/>
  </w:num>
  <w:num w:numId="44" w16cid:durableId="279653031">
    <w:abstractNumId w:val="220"/>
  </w:num>
  <w:num w:numId="45" w16cid:durableId="2125465618">
    <w:abstractNumId w:val="164"/>
  </w:num>
  <w:num w:numId="46" w16cid:durableId="1554267621">
    <w:abstractNumId w:val="365"/>
  </w:num>
  <w:num w:numId="47" w16cid:durableId="839663041">
    <w:abstractNumId w:val="341"/>
  </w:num>
  <w:num w:numId="48" w16cid:durableId="1694963295">
    <w:abstractNumId w:val="425"/>
  </w:num>
  <w:num w:numId="49" w16cid:durableId="2039617413">
    <w:abstractNumId w:val="385"/>
  </w:num>
  <w:num w:numId="50" w16cid:durableId="1947106353">
    <w:abstractNumId w:val="351"/>
  </w:num>
  <w:num w:numId="51" w16cid:durableId="1199204663">
    <w:abstractNumId w:val="355"/>
  </w:num>
  <w:num w:numId="52" w16cid:durableId="778330683">
    <w:abstractNumId w:val="121"/>
  </w:num>
  <w:num w:numId="53" w16cid:durableId="838617796">
    <w:abstractNumId w:val="249"/>
  </w:num>
  <w:num w:numId="54" w16cid:durableId="385220658">
    <w:abstractNumId w:val="280"/>
  </w:num>
  <w:num w:numId="55" w16cid:durableId="947080493">
    <w:abstractNumId w:val="120"/>
  </w:num>
  <w:num w:numId="56" w16cid:durableId="241372971">
    <w:abstractNumId w:val="116"/>
  </w:num>
  <w:num w:numId="57" w16cid:durableId="162472859">
    <w:abstractNumId w:val="512"/>
  </w:num>
  <w:num w:numId="58" w16cid:durableId="408625770">
    <w:abstractNumId w:val="84"/>
  </w:num>
  <w:num w:numId="59" w16cid:durableId="1927693631">
    <w:abstractNumId w:val="507"/>
  </w:num>
  <w:num w:numId="60" w16cid:durableId="1436899978">
    <w:abstractNumId w:val="318"/>
  </w:num>
  <w:num w:numId="61" w16cid:durableId="1009675862">
    <w:abstractNumId w:val="376"/>
  </w:num>
  <w:num w:numId="62" w16cid:durableId="428621601">
    <w:abstractNumId w:val="193"/>
  </w:num>
  <w:num w:numId="63" w16cid:durableId="624234315">
    <w:abstractNumId w:val="78"/>
  </w:num>
  <w:num w:numId="64" w16cid:durableId="1846437669">
    <w:abstractNumId w:val="25"/>
  </w:num>
  <w:num w:numId="65" w16cid:durableId="1153644125">
    <w:abstractNumId w:val="346"/>
  </w:num>
  <w:num w:numId="66" w16cid:durableId="1221474861">
    <w:abstractNumId w:val="12"/>
  </w:num>
  <w:num w:numId="67" w16cid:durableId="120538178">
    <w:abstractNumId w:val="273"/>
  </w:num>
  <w:num w:numId="68" w16cid:durableId="1658730851">
    <w:abstractNumId w:val="509"/>
  </w:num>
  <w:num w:numId="69" w16cid:durableId="1109424004">
    <w:abstractNumId w:val="518"/>
  </w:num>
  <w:num w:numId="70" w16cid:durableId="1354724122">
    <w:abstractNumId w:val="460"/>
  </w:num>
  <w:num w:numId="71" w16cid:durableId="245388161">
    <w:abstractNumId w:val="39"/>
  </w:num>
  <w:num w:numId="72" w16cid:durableId="1043865356">
    <w:abstractNumId w:val="450"/>
  </w:num>
  <w:num w:numId="73" w16cid:durableId="1431505840">
    <w:abstractNumId w:val="415"/>
  </w:num>
  <w:num w:numId="74" w16cid:durableId="405491097">
    <w:abstractNumId w:val="375"/>
  </w:num>
  <w:num w:numId="75" w16cid:durableId="861669205">
    <w:abstractNumId w:val="414"/>
  </w:num>
  <w:num w:numId="76" w16cid:durableId="1861816912">
    <w:abstractNumId w:val="103"/>
  </w:num>
  <w:num w:numId="77" w16cid:durableId="1086153574">
    <w:abstractNumId w:val="63"/>
  </w:num>
  <w:num w:numId="78" w16cid:durableId="439030930">
    <w:abstractNumId w:val="10"/>
  </w:num>
  <w:num w:numId="79" w16cid:durableId="1821190767">
    <w:abstractNumId w:val="91"/>
  </w:num>
  <w:num w:numId="80" w16cid:durableId="521943208">
    <w:abstractNumId w:val="174"/>
  </w:num>
  <w:num w:numId="81" w16cid:durableId="1379814031">
    <w:abstractNumId w:val="396"/>
  </w:num>
  <w:num w:numId="82" w16cid:durableId="383213104">
    <w:abstractNumId w:val="511"/>
  </w:num>
  <w:num w:numId="83" w16cid:durableId="533419137">
    <w:abstractNumId w:val="416"/>
  </w:num>
  <w:num w:numId="84" w16cid:durableId="303971807">
    <w:abstractNumId w:val="366"/>
  </w:num>
  <w:num w:numId="85" w16cid:durableId="1144007170">
    <w:abstractNumId w:val="114"/>
  </w:num>
  <w:num w:numId="86" w16cid:durableId="1223491584">
    <w:abstractNumId w:val="180"/>
  </w:num>
  <w:num w:numId="87" w16cid:durableId="1076980157">
    <w:abstractNumId w:val="441"/>
  </w:num>
  <w:num w:numId="88" w16cid:durableId="1041055536">
    <w:abstractNumId w:val="204"/>
  </w:num>
  <w:num w:numId="89" w16cid:durableId="1515193001">
    <w:abstractNumId w:val="404"/>
  </w:num>
  <w:num w:numId="90" w16cid:durableId="747463973">
    <w:abstractNumId w:val="224"/>
  </w:num>
  <w:num w:numId="91" w16cid:durableId="252205988">
    <w:abstractNumId w:val="272"/>
  </w:num>
  <w:num w:numId="92" w16cid:durableId="1974022241">
    <w:abstractNumId w:val="446"/>
  </w:num>
  <w:num w:numId="93" w16cid:durableId="993265039">
    <w:abstractNumId w:val="30"/>
  </w:num>
  <w:num w:numId="94" w16cid:durableId="1870408381">
    <w:abstractNumId w:val="53"/>
  </w:num>
  <w:num w:numId="95" w16cid:durableId="1511602536">
    <w:abstractNumId w:val="270"/>
  </w:num>
  <w:num w:numId="96" w16cid:durableId="76292040">
    <w:abstractNumId w:val="523"/>
  </w:num>
  <w:num w:numId="97" w16cid:durableId="2019428238">
    <w:abstractNumId w:val="392"/>
  </w:num>
  <w:num w:numId="98" w16cid:durableId="2100448761">
    <w:abstractNumId w:val="431"/>
  </w:num>
  <w:num w:numId="99" w16cid:durableId="545947545">
    <w:abstractNumId w:val="64"/>
  </w:num>
  <w:num w:numId="100" w16cid:durableId="1380936494">
    <w:abstractNumId w:val="334"/>
  </w:num>
  <w:num w:numId="101" w16cid:durableId="503934148">
    <w:abstractNumId w:val="8"/>
  </w:num>
  <w:num w:numId="102" w16cid:durableId="1866362427">
    <w:abstractNumId w:val="306"/>
  </w:num>
  <w:num w:numId="103" w16cid:durableId="750086040">
    <w:abstractNumId w:val="483"/>
  </w:num>
  <w:num w:numId="104" w16cid:durableId="56171391">
    <w:abstractNumId w:val="440"/>
  </w:num>
  <w:num w:numId="105" w16cid:durableId="217907718">
    <w:abstractNumId w:val="81"/>
  </w:num>
  <w:num w:numId="106" w16cid:durableId="1280994810">
    <w:abstractNumId w:val="338"/>
  </w:num>
  <w:num w:numId="107" w16cid:durableId="1414618214">
    <w:abstractNumId w:val="88"/>
  </w:num>
  <w:num w:numId="108" w16cid:durableId="2075279714">
    <w:abstractNumId w:val="155"/>
  </w:num>
  <w:num w:numId="109" w16cid:durableId="554699886">
    <w:abstractNumId w:val="384"/>
  </w:num>
  <w:num w:numId="110" w16cid:durableId="2093163883">
    <w:abstractNumId w:val="238"/>
  </w:num>
  <w:num w:numId="111" w16cid:durableId="608702096">
    <w:abstractNumId w:val="268"/>
  </w:num>
  <w:num w:numId="112" w16cid:durableId="1510212837">
    <w:abstractNumId w:val="430"/>
  </w:num>
  <w:num w:numId="113" w16cid:durableId="1716538205">
    <w:abstractNumId w:val="43"/>
  </w:num>
  <w:num w:numId="114" w16cid:durableId="1715108725">
    <w:abstractNumId w:val="364"/>
  </w:num>
  <w:num w:numId="115" w16cid:durableId="92894654">
    <w:abstractNumId w:val="295"/>
  </w:num>
  <w:num w:numId="116" w16cid:durableId="1036849967">
    <w:abstractNumId w:val="333"/>
  </w:num>
  <w:num w:numId="117" w16cid:durableId="858394606">
    <w:abstractNumId w:val="183"/>
  </w:num>
  <w:num w:numId="118" w16cid:durableId="1229875152">
    <w:abstractNumId w:val="158"/>
  </w:num>
  <w:num w:numId="119" w16cid:durableId="1720399024">
    <w:abstractNumId w:val="54"/>
  </w:num>
  <w:num w:numId="120" w16cid:durableId="1928536515">
    <w:abstractNumId w:val="143"/>
  </w:num>
  <w:num w:numId="121" w16cid:durableId="1925141743">
    <w:abstractNumId w:val="140"/>
  </w:num>
  <w:num w:numId="122" w16cid:durableId="520706369">
    <w:abstractNumId w:val="36"/>
  </w:num>
  <w:num w:numId="123" w16cid:durableId="1824465827">
    <w:abstractNumId w:val="472"/>
  </w:num>
  <w:num w:numId="124" w16cid:durableId="1531793460">
    <w:abstractNumId w:val="382"/>
  </w:num>
  <w:num w:numId="125" w16cid:durableId="395395038">
    <w:abstractNumId w:val="309"/>
  </w:num>
  <w:num w:numId="126" w16cid:durableId="1964537953">
    <w:abstractNumId w:val="300"/>
  </w:num>
  <w:num w:numId="127" w16cid:durableId="1658460385">
    <w:abstractNumId w:val="514"/>
  </w:num>
  <w:num w:numId="128" w16cid:durableId="849875524">
    <w:abstractNumId w:val="442"/>
  </w:num>
  <w:num w:numId="129" w16cid:durableId="1941714479">
    <w:abstractNumId w:val="434"/>
  </w:num>
  <w:num w:numId="130" w16cid:durableId="1581518340">
    <w:abstractNumId w:val="389"/>
  </w:num>
  <w:num w:numId="131" w16cid:durableId="1559245144">
    <w:abstractNumId w:val="503"/>
  </w:num>
  <w:num w:numId="132" w16cid:durableId="783697891">
    <w:abstractNumId w:val="339"/>
  </w:num>
  <w:num w:numId="133" w16cid:durableId="356544053">
    <w:abstractNumId w:val="6"/>
  </w:num>
  <w:num w:numId="134" w16cid:durableId="1173496167">
    <w:abstractNumId w:val="72"/>
  </w:num>
  <w:num w:numId="135" w16cid:durableId="481848202">
    <w:abstractNumId w:val="506"/>
  </w:num>
  <w:num w:numId="136" w16cid:durableId="1336614583">
    <w:abstractNumId w:val="246"/>
  </w:num>
  <w:num w:numId="137" w16cid:durableId="2122797557">
    <w:abstractNumId w:val="505"/>
  </w:num>
  <w:num w:numId="138" w16cid:durableId="2028826897">
    <w:abstractNumId w:val="521"/>
  </w:num>
  <w:num w:numId="139" w16cid:durableId="1607469722">
    <w:abstractNumId w:val="314"/>
  </w:num>
  <w:num w:numId="140" w16cid:durableId="1702168252">
    <w:abstractNumId w:val="387"/>
  </w:num>
  <w:num w:numId="141" w16cid:durableId="2108192809">
    <w:abstractNumId w:val="301"/>
  </w:num>
  <w:num w:numId="142" w16cid:durableId="356279746">
    <w:abstractNumId w:val="433"/>
  </w:num>
  <w:num w:numId="143" w16cid:durableId="578103656">
    <w:abstractNumId w:val="48"/>
  </w:num>
  <w:num w:numId="144" w16cid:durableId="820848370">
    <w:abstractNumId w:val="284"/>
  </w:num>
  <w:num w:numId="145" w16cid:durableId="1342318744">
    <w:abstractNumId w:val="413"/>
  </w:num>
  <w:num w:numId="146" w16cid:durableId="367489631">
    <w:abstractNumId w:val="98"/>
  </w:num>
  <w:num w:numId="147" w16cid:durableId="2079547928">
    <w:abstractNumId w:val="497"/>
  </w:num>
  <w:num w:numId="148" w16cid:durableId="2094549000">
    <w:abstractNumId w:val="302"/>
  </w:num>
  <w:num w:numId="149" w16cid:durableId="572089169">
    <w:abstractNumId w:val="87"/>
  </w:num>
  <w:num w:numId="150" w16cid:durableId="2018733399">
    <w:abstractNumId w:val="171"/>
  </w:num>
  <w:num w:numId="151" w16cid:durableId="1722633871">
    <w:abstractNumId w:val="292"/>
  </w:num>
  <w:num w:numId="152" w16cid:durableId="17242249">
    <w:abstractNumId w:val="276"/>
  </w:num>
  <w:num w:numId="153" w16cid:durableId="1649506280">
    <w:abstractNumId w:val="161"/>
  </w:num>
  <w:num w:numId="154" w16cid:durableId="1364332275">
    <w:abstractNumId w:val="360"/>
  </w:num>
  <w:num w:numId="155" w16cid:durableId="878736815">
    <w:abstractNumId w:val="222"/>
  </w:num>
  <w:num w:numId="156" w16cid:durableId="426120469">
    <w:abstractNumId w:val="421"/>
  </w:num>
  <w:num w:numId="157" w16cid:durableId="1774133132">
    <w:abstractNumId w:val="454"/>
  </w:num>
  <w:num w:numId="158" w16cid:durableId="99181138">
    <w:abstractNumId w:val="359"/>
  </w:num>
  <w:num w:numId="159" w16cid:durableId="623271317">
    <w:abstractNumId w:val="146"/>
  </w:num>
  <w:num w:numId="160" w16cid:durableId="1891266324">
    <w:abstractNumId w:val="422"/>
  </w:num>
  <w:num w:numId="161" w16cid:durableId="265507527">
    <w:abstractNumId w:val="498"/>
  </w:num>
  <w:num w:numId="162" w16cid:durableId="1544639444">
    <w:abstractNumId w:val="101"/>
  </w:num>
  <w:num w:numId="163" w16cid:durableId="922566058">
    <w:abstractNumId w:val="458"/>
  </w:num>
  <w:num w:numId="164" w16cid:durableId="1858033425">
    <w:abstractNumId w:val="68"/>
  </w:num>
  <w:num w:numId="165" w16cid:durableId="1581211980">
    <w:abstractNumId w:val="135"/>
  </w:num>
  <w:num w:numId="166" w16cid:durableId="2074112002">
    <w:abstractNumId w:val="186"/>
  </w:num>
  <w:num w:numId="167" w16cid:durableId="1021511020">
    <w:abstractNumId w:val="372"/>
  </w:num>
  <w:num w:numId="168" w16cid:durableId="774440881">
    <w:abstractNumId w:val="278"/>
  </w:num>
  <w:num w:numId="169" w16cid:durableId="1342585327">
    <w:abstractNumId w:val="93"/>
  </w:num>
  <w:num w:numId="170" w16cid:durableId="1109666274">
    <w:abstractNumId w:val="349"/>
  </w:num>
  <w:num w:numId="171" w16cid:durableId="1909876537">
    <w:abstractNumId w:val="236"/>
  </w:num>
  <w:num w:numId="172" w16cid:durableId="1345205144">
    <w:abstractNumId w:val="73"/>
  </w:num>
  <w:num w:numId="173" w16cid:durableId="95368483">
    <w:abstractNumId w:val="479"/>
  </w:num>
  <w:num w:numId="174" w16cid:durableId="947810446">
    <w:abstractNumId w:val="316"/>
  </w:num>
  <w:num w:numId="175" w16cid:durableId="982467898">
    <w:abstractNumId w:val="242"/>
  </w:num>
  <w:num w:numId="176" w16cid:durableId="245765672">
    <w:abstractNumId w:val="105"/>
  </w:num>
  <w:num w:numId="177" w16cid:durableId="960115951">
    <w:abstractNumId w:val="400"/>
  </w:num>
  <w:num w:numId="178" w16cid:durableId="99379608">
    <w:abstractNumId w:val="331"/>
  </w:num>
  <w:num w:numId="179" w16cid:durableId="884872772">
    <w:abstractNumId w:val="420"/>
  </w:num>
  <w:num w:numId="180" w16cid:durableId="1602910429">
    <w:abstractNumId w:val="326"/>
  </w:num>
  <w:num w:numId="181" w16cid:durableId="2073576002">
    <w:abstractNumId w:val="263"/>
  </w:num>
  <w:num w:numId="182" w16cid:durableId="344480280">
    <w:abstractNumId w:val="79"/>
  </w:num>
  <w:num w:numId="183" w16cid:durableId="349112145">
    <w:abstractNumId w:val="189"/>
  </w:num>
  <w:num w:numId="184" w16cid:durableId="1779376149">
    <w:abstractNumId w:val="123"/>
  </w:num>
  <w:num w:numId="185" w16cid:durableId="147215594">
    <w:abstractNumId w:val="484"/>
  </w:num>
  <w:num w:numId="186" w16cid:durableId="1475679594">
    <w:abstractNumId w:val="303"/>
  </w:num>
  <w:num w:numId="187" w16cid:durableId="1143889019">
    <w:abstractNumId w:val="46"/>
  </w:num>
  <w:num w:numId="188" w16cid:durableId="451947542">
    <w:abstractNumId w:val="488"/>
  </w:num>
  <w:num w:numId="189" w16cid:durableId="1945189618">
    <w:abstractNumId w:val="147"/>
  </w:num>
  <w:num w:numId="190" w16cid:durableId="1330331146">
    <w:abstractNumId w:val="104"/>
  </w:num>
  <w:num w:numId="191" w16cid:durableId="1239097313">
    <w:abstractNumId w:val="358"/>
  </w:num>
  <w:num w:numId="192" w16cid:durableId="874269804">
    <w:abstractNumId w:val="516"/>
  </w:num>
  <w:num w:numId="193" w16cid:durableId="349457381">
    <w:abstractNumId w:val="31"/>
  </w:num>
  <w:num w:numId="194" w16cid:durableId="1585650074">
    <w:abstractNumId w:val="3"/>
  </w:num>
  <w:num w:numId="195" w16cid:durableId="1753118793">
    <w:abstractNumId w:val="26"/>
  </w:num>
  <w:num w:numId="196" w16cid:durableId="1609197824">
    <w:abstractNumId w:val="465"/>
  </w:num>
  <w:num w:numId="197" w16cid:durableId="1609117364">
    <w:abstractNumId w:val="95"/>
  </w:num>
  <w:num w:numId="198" w16cid:durableId="1770157565">
    <w:abstractNumId w:val="2"/>
  </w:num>
  <w:num w:numId="199" w16cid:durableId="747119937">
    <w:abstractNumId w:val="134"/>
  </w:num>
  <w:num w:numId="200" w16cid:durableId="1715422365">
    <w:abstractNumId w:val="279"/>
  </w:num>
  <w:num w:numId="201" w16cid:durableId="1901206916">
    <w:abstractNumId w:val="118"/>
  </w:num>
  <w:num w:numId="202" w16cid:durableId="233052945">
    <w:abstractNumId w:val="230"/>
  </w:num>
  <w:num w:numId="203" w16cid:durableId="373579129">
    <w:abstractNumId w:val="80"/>
  </w:num>
  <w:num w:numId="204" w16cid:durableId="977303209">
    <w:abstractNumId w:val="1"/>
  </w:num>
  <w:num w:numId="205" w16cid:durableId="348603053">
    <w:abstractNumId w:val="248"/>
  </w:num>
  <w:num w:numId="206" w16cid:durableId="886457293">
    <w:abstractNumId w:val="5"/>
  </w:num>
  <w:num w:numId="207" w16cid:durableId="1494643831">
    <w:abstractNumId w:val="23"/>
  </w:num>
  <w:num w:numId="208" w16cid:durableId="1521235662">
    <w:abstractNumId w:val="58"/>
  </w:num>
  <w:num w:numId="209" w16cid:durableId="1021980444">
    <w:abstractNumId w:val="471"/>
  </w:num>
  <w:num w:numId="210" w16cid:durableId="1969164426">
    <w:abstractNumId w:val="332"/>
  </w:num>
  <w:num w:numId="211" w16cid:durableId="699739518">
    <w:abstractNumId w:val="336"/>
  </w:num>
  <w:num w:numId="212" w16cid:durableId="1785340671">
    <w:abstractNumId w:val="208"/>
  </w:num>
  <w:num w:numId="213" w16cid:durableId="1085035505">
    <w:abstractNumId w:val="304"/>
  </w:num>
  <w:num w:numId="214" w16cid:durableId="291833770">
    <w:abstractNumId w:val="130"/>
  </w:num>
  <w:num w:numId="215" w16cid:durableId="1047996838">
    <w:abstractNumId w:val="188"/>
  </w:num>
  <w:num w:numId="216" w16cid:durableId="235213127">
    <w:abstractNumId w:val="231"/>
  </w:num>
  <w:num w:numId="217" w16cid:durableId="2143568878">
    <w:abstractNumId w:val="228"/>
  </w:num>
  <w:num w:numId="218" w16cid:durableId="1312752966">
    <w:abstractNumId w:val="305"/>
  </w:num>
  <w:num w:numId="219" w16cid:durableId="1866628390">
    <w:abstractNumId w:val="113"/>
  </w:num>
  <w:num w:numId="220" w16cid:durableId="1660112187">
    <w:abstractNumId w:val="144"/>
  </w:num>
  <w:num w:numId="221" w16cid:durableId="79259439">
    <w:abstractNumId w:val="328"/>
  </w:num>
  <w:num w:numId="222" w16cid:durableId="1375275030">
    <w:abstractNumId w:val="508"/>
  </w:num>
  <w:num w:numId="223" w16cid:durableId="1389837458">
    <w:abstractNumId w:val="432"/>
  </w:num>
  <w:num w:numId="224" w16cid:durableId="1954045342">
    <w:abstractNumId w:val="179"/>
  </w:num>
  <w:num w:numId="225" w16cid:durableId="1181817434">
    <w:abstractNumId w:val="388"/>
  </w:num>
  <w:num w:numId="226" w16cid:durableId="304774412">
    <w:abstractNumId w:val="97"/>
  </w:num>
  <w:num w:numId="227" w16cid:durableId="18744178">
    <w:abstractNumId w:val="111"/>
  </w:num>
  <w:num w:numId="228" w16cid:durableId="1273168676">
    <w:abstractNumId w:val="165"/>
  </w:num>
  <w:num w:numId="229" w16cid:durableId="908154848">
    <w:abstractNumId w:val="408"/>
  </w:num>
  <w:num w:numId="230" w16cid:durableId="1662808963">
    <w:abstractNumId w:val="469"/>
  </w:num>
  <w:num w:numId="231" w16cid:durableId="933977201">
    <w:abstractNumId w:val="90"/>
  </w:num>
  <w:num w:numId="232" w16cid:durableId="548104556">
    <w:abstractNumId w:val="33"/>
  </w:num>
  <w:num w:numId="233" w16cid:durableId="797920636">
    <w:abstractNumId w:val="448"/>
  </w:num>
  <w:num w:numId="234" w16cid:durableId="1644844776">
    <w:abstractNumId w:val="77"/>
  </w:num>
  <w:num w:numId="235" w16cid:durableId="1530988926">
    <w:abstractNumId w:val="199"/>
  </w:num>
  <w:num w:numId="236" w16cid:durableId="1579291079">
    <w:abstractNumId w:val="145"/>
  </w:num>
  <w:num w:numId="237" w16cid:durableId="868878872">
    <w:abstractNumId w:val="262"/>
  </w:num>
  <w:num w:numId="238" w16cid:durableId="1789623572">
    <w:abstractNumId w:val="397"/>
  </w:num>
  <w:num w:numId="239" w16cid:durableId="723411147">
    <w:abstractNumId w:val="267"/>
  </w:num>
  <w:num w:numId="240" w16cid:durableId="78866047">
    <w:abstractNumId w:val="368"/>
  </w:num>
  <w:num w:numId="241" w16cid:durableId="1819345748">
    <w:abstractNumId w:val="473"/>
  </w:num>
  <w:num w:numId="242" w16cid:durableId="1610157454">
    <w:abstractNumId w:val="289"/>
  </w:num>
  <w:num w:numId="243" w16cid:durableId="1140657634">
    <w:abstractNumId w:val="298"/>
  </w:num>
  <w:num w:numId="244" w16cid:durableId="976715611">
    <w:abstractNumId w:val="317"/>
  </w:num>
  <w:num w:numId="245" w16cid:durableId="362757067">
    <w:abstractNumId w:val="62"/>
  </w:num>
  <w:num w:numId="246" w16cid:durableId="442773291">
    <w:abstractNumId w:val="207"/>
  </w:num>
  <w:num w:numId="247" w16cid:durableId="797459463">
    <w:abstractNumId w:val="100"/>
  </w:num>
  <w:num w:numId="248" w16cid:durableId="85274730">
    <w:abstractNumId w:val="496"/>
  </w:num>
  <w:num w:numId="249" w16cid:durableId="50201282">
    <w:abstractNumId w:val="357"/>
  </w:num>
  <w:num w:numId="250" w16cid:durableId="2140562655">
    <w:abstractNumId w:val="526"/>
  </w:num>
  <w:num w:numId="251" w16cid:durableId="2108233033">
    <w:abstractNumId w:val="7"/>
  </w:num>
  <w:num w:numId="252" w16cid:durableId="1285238118">
    <w:abstractNumId w:val="500"/>
  </w:num>
  <w:num w:numId="253" w16cid:durableId="1362363457">
    <w:abstractNumId w:val="136"/>
  </w:num>
  <w:num w:numId="254" w16cid:durableId="1542547366">
    <w:abstractNumId w:val="20"/>
  </w:num>
  <w:num w:numId="255" w16cid:durableId="730232678">
    <w:abstractNumId w:val="139"/>
  </w:num>
  <w:num w:numId="256" w16cid:durableId="1380324916">
    <w:abstractNumId w:val="66"/>
  </w:num>
  <w:num w:numId="257" w16cid:durableId="155659089">
    <w:abstractNumId w:val="154"/>
  </w:num>
  <w:num w:numId="258" w16cid:durableId="1824812925">
    <w:abstractNumId w:val="324"/>
  </w:num>
  <w:num w:numId="259" w16cid:durableId="1897086623">
    <w:abstractNumId w:val="467"/>
  </w:num>
  <w:num w:numId="260" w16cid:durableId="562986696">
    <w:abstractNumId w:val="221"/>
  </w:num>
  <w:num w:numId="261" w16cid:durableId="426585191">
    <w:abstractNumId w:val="501"/>
  </w:num>
  <w:num w:numId="262" w16cid:durableId="870385816">
    <w:abstractNumId w:val="17"/>
  </w:num>
  <w:num w:numId="263" w16cid:durableId="1687754798">
    <w:abstractNumId w:val="218"/>
  </w:num>
  <w:num w:numId="264" w16cid:durableId="1160997600">
    <w:abstractNumId w:val="99"/>
  </w:num>
  <w:num w:numId="265" w16cid:durableId="1667439364">
    <w:abstractNumId w:val="201"/>
  </w:num>
  <w:num w:numId="266" w16cid:durableId="315838543">
    <w:abstractNumId w:val="426"/>
  </w:num>
  <w:num w:numId="267" w16cid:durableId="876896701">
    <w:abstractNumId w:val="55"/>
  </w:num>
  <w:num w:numId="268" w16cid:durableId="1467893819">
    <w:abstractNumId w:val="313"/>
  </w:num>
  <w:num w:numId="269" w16cid:durableId="926769642">
    <w:abstractNumId w:val="18"/>
  </w:num>
  <w:num w:numId="270" w16cid:durableId="676927005">
    <w:abstractNumId w:val="214"/>
  </w:num>
  <w:num w:numId="271" w16cid:durableId="2143182488">
    <w:abstractNumId w:val="56"/>
  </w:num>
  <w:num w:numId="272" w16cid:durableId="912741454">
    <w:abstractNumId w:val="196"/>
  </w:num>
  <w:num w:numId="273" w16cid:durableId="237206294">
    <w:abstractNumId w:val="370"/>
  </w:num>
  <w:num w:numId="274" w16cid:durableId="1312372296">
    <w:abstractNumId w:val="253"/>
  </w:num>
  <w:num w:numId="275" w16cid:durableId="835995169">
    <w:abstractNumId w:val="257"/>
  </w:num>
  <w:num w:numId="276" w16cid:durableId="789475045">
    <w:abstractNumId w:val="423"/>
  </w:num>
  <w:num w:numId="277" w16cid:durableId="688335175">
    <w:abstractNumId w:val="60"/>
  </w:num>
  <w:num w:numId="278" w16cid:durableId="1043293060">
    <w:abstractNumId w:val="363"/>
  </w:num>
  <w:num w:numId="279" w16cid:durableId="54594135">
    <w:abstractNumId w:val="363"/>
    <w:lvlOverride w:ilvl="1">
      <w:lvl w:ilvl="1">
        <w:numFmt w:val="bullet"/>
        <w:lvlText w:val=""/>
        <w:lvlJc w:val="left"/>
        <w:pPr>
          <w:tabs>
            <w:tab w:val="num" w:pos="1440"/>
          </w:tabs>
          <w:ind w:left="1440" w:hanging="360"/>
        </w:pPr>
        <w:rPr>
          <w:rFonts w:ascii="Symbol" w:hAnsi="Symbol" w:hint="default"/>
          <w:sz w:val="20"/>
        </w:rPr>
      </w:lvl>
    </w:lvlOverride>
  </w:num>
  <w:num w:numId="280" w16cid:durableId="2027824833">
    <w:abstractNumId w:val="271"/>
  </w:num>
  <w:num w:numId="281" w16cid:durableId="1795100366">
    <w:abstractNumId w:val="310"/>
  </w:num>
  <w:num w:numId="282" w16cid:durableId="1864897073">
    <w:abstractNumId w:val="310"/>
    <w:lvlOverride w:ilvl="1">
      <w:lvl w:ilvl="1">
        <w:numFmt w:val="bullet"/>
        <w:lvlText w:val=""/>
        <w:lvlJc w:val="left"/>
        <w:pPr>
          <w:tabs>
            <w:tab w:val="num" w:pos="1440"/>
          </w:tabs>
          <w:ind w:left="1440" w:hanging="360"/>
        </w:pPr>
        <w:rPr>
          <w:rFonts w:ascii="Symbol" w:hAnsi="Symbol" w:hint="default"/>
          <w:sz w:val="20"/>
        </w:rPr>
      </w:lvl>
    </w:lvlOverride>
  </w:num>
  <w:num w:numId="283" w16cid:durableId="2035305687">
    <w:abstractNumId w:val="409"/>
  </w:num>
  <w:num w:numId="284" w16cid:durableId="263264662">
    <w:abstractNumId w:val="160"/>
  </w:num>
  <w:num w:numId="285" w16cid:durableId="1075594296">
    <w:abstractNumId w:val="178"/>
  </w:num>
  <w:num w:numId="286" w16cid:durableId="1292327913">
    <w:abstractNumId w:val="133"/>
  </w:num>
  <w:num w:numId="287" w16cid:durableId="1288584004">
    <w:abstractNumId w:val="245"/>
  </w:num>
  <w:num w:numId="288" w16cid:durableId="1619147013">
    <w:abstractNumId w:val="407"/>
  </w:num>
  <w:num w:numId="289" w16cid:durableId="823080551">
    <w:abstractNumId w:val="323"/>
  </w:num>
  <w:num w:numId="290" w16cid:durableId="1264680925">
    <w:abstractNumId w:val="477"/>
  </w:num>
  <w:num w:numId="291" w16cid:durableId="435902738">
    <w:abstractNumId w:val="156"/>
  </w:num>
  <w:num w:numId="292" w16cid:durableId="1480267747">
    <w:abstractNumId w:val="519"/>
  </w:num>
  <w:num w:numId="293" w16cid:durableId="279578185">
    <w:abstractNumId w:val="209"/>
  </w:num>
  <w:num w:numId="294" w16cid:durableId="1505247659">
    <w:abstractNumId w:val="344"/>
  </w:num>
  <w:num w:numId="295" w16cid:durableId="1943954666">
    <w:abstractNumId w:val="182"/>
  </w:num>
  <w:num w:numId="296" w16cid:durableId="729421023">
    <w:abstractNumId w:val="311"/>
  </w:num>
  <w:num w:numId="297" w16cid:durableId="1623878809">
    <w:abstractNumId w:val="401"/>
  </w:num>
  <w:num w:numId="298" w16cid:durableId="152727023">
    <w:abstractNumId w:val="470"/>
  </w:num>
  <w:num w:numId="299" w16cid:durableId="916984071">
    <w:abstractNumId w:val="119"/>
  </w:num>
  <w:num w:numId="300" w16cid:durableId="1722555861">
    <w:abstractNumId w:val="52"/>
  </w:num>
  <w:num w:numId="301" w16cid:durableId="418867086">
    <w:abstractNumId w:val="510"/>
  </w:num>
  <w:num w:numId="302" w16cid:durableId="1996571269">
    <w:abstractNumId w:val="428"/>
  </w:num>
  <w:num w:numId="303" w16cid:durableId="888765767">
    <w:abstractNumId w:val="175"/>
  </w:num>
  <w:num w:numId="304" w16cid:durableId="1884095646">
    <w:abstractNumId w:val="159"/>
  </w:num>
  <w:num w:numId="305" w16cid:durableId="1326087582">
    <w:abstractNumId w:val="436"/>
  </w:num>
  <w:num w:numId="306" w16cid:durableId="2080905965">
    <w:abstractNumId w:val="294"/>
  </w:num>
  <w:num w:numId="307" w16cid:durableId="616910969">
    <w:abstractNumId w:val="47"/>
  </w:num>
  <w:num w:numId="308" w16cid:durableId="1893694251">
    <w:abstractNumId w:val="152"/>
  </w:num>
  <w:num w:numId="309" w16cid:durableId="1735161341">
    <w:abstractNumId w:val="94"/>
  </w:num>
  <w:num w:numId="310" w16cid:durableId="778640586">
    <w:abstractNumId w:val="449"/>
  </w:num>
  <w:num w:numId="311" w16cid:durableId="759058521">
    <w:abstractNumId w:val="258"/>
  </w:num>
  <w:num w:numId="312" w16cid:durableId="862019196">
    <w:abstractNumId w:val="124"/>
  </w:num>
  <w:num w:numId="313" w16cid:durableId="50200605">
    <w:abstractNumId w:val="476"/>
  </w:num>
  <w:num w:numId="314" w16cid:durableId="2047557872">
    <w:abstractNumId w:val="281"/>
  </w:num>
  <w:num w:numId="315" w16cid:durableId="1986356431">
    <w:abstractNumId w:val="502"/>
  </w:num>
  <w:num w:numId="316" w16cid:durableId="937325996">
    <w:abstractNumId w:val="210"/>
  </w:num>
  <w:num w:numId="317" w16cid:durableId="419719108">
    <w:abstractNumId w:val="327"/>
  </w:num>
  <w:num w:numId="318" w16cid:durableId="545488789">
    <w:abstractNumId w:val="393"/>
  </w:num>
  <w:num w:numId="319" w16cid:durableId="1313289889">
    <w:abstractNumId w:val="325"/>
  </w:num>
  <w:num w:numId="320" w16cid:durableId="178741565">
    <w:abstractNumId w:val="361"/>
  </w:num>
  <w:num w:numId="321" w16cid:durableId="882790906">
    <w:abstractNumId w:val="297"/>
  </w:num>
  <w:num w:numId="322" w16cid:durableId="899436647">
    <w:abstractNumId w:val="67"/>
  </w:num>
  <w:num w:numId="323" w16cid:durableId="1074742520">
    <w:abstractNumId w:val="452"/>
  </w:num>
  <w:num w:numId="324" w16cid:durableId="415399732">
    <w:abstractNumId w:val="482"/>
  </w:num>
  <w:num w:numId="325" w16cid:durableId="859512722">
    <w:abstractNumId w:val="411"/>
  </w:num>
  <w:num w:numId="326" w16cid:durableId="1797868554">
    <w:abstractNumId w:val="402"/>
  </w:num>
  <w:num w:numId="327" w16cid:durableId="1901869003">
    <w:abstractNumId w:val="211"/>
  </w:num>
  <w:num w:numId="328" w16cid:durableId="367023549">
    <w:abstractNumId w:val="162"/>
  </w:num>
  <w:num w:numId="329" w16cid:durableId="217475156">
    <w:abstractNumId w:val="373"/>
  </w:num>
  <w:num w:numId="330" w16cid:durableId="539246820">
    <w:abstractNumId w:val="141"/>
  </w:num>
  <w:num w:numId="331" w16cid:durableId="1022130209">
    <w:abstractNumId w:val="234"/>
  </w:num>
  <w:num w:numId="332" w16cid:durableId="1620646780">
    <w:abstractNumId w:val="290"/>
  </w:num>
  <w:num w:numId="333" w16cid:durableId="676427384">
    <w:abstractNumId w:val="166"/>
  </w:num>
  <w:num w:numId="334" w16cid:durableId="1016734503">
    <w:abstractNumId w:val="225"/>
  </w:num>
  <w:num w:numId="335" w16cid:durableId="1429932785">
    <w:abstractNumId w:val="427"/>
  </w:num>
  <w:num w:numId="336" w16cid:durableId="2040230193">
    <w:abstractNumId w:val="457"/>
  </w:num>
  <w:num w:numId="337" w16cid:durableId="651258511">
    <w:abstractNumId w:val="92"/>
  </w:num>
  <w:num w:numId="338" w16cid:durableId="1258634178">
    <w:abstractNumId w:val="362"/>
  </w:num>
  <w:num w:numId="339" w16cid:durableId="1042243057">
    <w:abstractNumId w:val="255"/>
  </w:num>
  <w:num w:numId="340" w16cid:durableId="583533501">
    <w:abstractNumId w:val="213"/>
  </w:num>
  <w:num w:numId="341" w16cid:durableId="492452177">
    <w:abstractNumId w:val="115"/>
  </w:num>
  <w:num w:numId="342" w16cid:durableId="629046099">
    <w:abstractNumId w:val="493"/>
  </w:num>
  <w:num w:numId="343" w16cid:durableId="1933004872">
    <w:abstractNumId w:val="435"/>
  </w:num>
  <w:num w:numId="344" w16cid:durableId="729766946">
    <w:abstractNumId w:val="296"/>
  </w:num>
  <w:num w:numId="345" w16cid:durableId="1210648650">
    <w:abstractNumId w:val="138"/>
  </w:num>
  <w:num w:numId="346" w16cid:durableId="674841834">
    <w:abstractNumId w:val="256"/>
  </w:num>
  <w:num w:numId="347" w16cid:durableId="30568717">
    <w:abstractNumId w:val="194"/>
  </w:num>
  <w:num w:numId="348" w16cid:durableId="1448739549">
    <w:abstractNumId w:val="291"/>
  </w:num>
  <w:num w:numId="349" w16cid:durableId="2123068263">
    <w:abstractNumId w:val="15"/>
  </w:num>
  <w:num w:numId="350" w16cid:durableId="71589306">
    <w:abstractNumId w:val="44"/>
  </w:num>
  <w:num w:numId="351" w16cid:durableId="1888371635">
    <w:abstractNumId w:val="410"/>
  </w:num>
  <w:num w:numId="352" w16cid:durableId="1903054550">
    <w:abstractNumId w:val="71"/>
  </w:num>
  <w:num w:numId="353" w16cid:durableId="841815896">
    <w:abstractNumId w:val="525"/>
  </w:num>
  <w:num w:numId="354" w16cid:durableId="890306648">
    <w:abstractNumId w:val="478"/>
  </w:num>
  <w:num w:numId="355" w16cid:durableId="1737242359">
    <w:abstractNumId w:val="45"/>
  </w:num>
  <w:num w:numId="356" w16cid:durableId="1494028483">
    <w:abstractNumId w:val="65"/>
  </w:num>
  <w:num w:numId="357" w16cid:durableId="1094861643">
    <w:abstractNumId w:val="106"/>
  </w:num>
  <w:num w:numId="358" w16cid:durableId="1316955264">
    <w:abstractNumId w:val="451"/>
  </w:num>
  <w:num w:numId="359" w16cid:durableId="2141920304">
    <w:abstractNumId w:val="233"/>
  </w:num>
  <w:num w:numId="360" w16cid:durableId="182600156">
    <w:abstractNumId w:val="27"/>
  </w:num>
  <w:num w:numId="361" w16cid:durableId="1550920157">
    <w:abstractNumId w:val="32"/>
  </w:num>
  <w:num w:numId="362" w16cid:durableId="1347639196">
    <w:abstractNumId w:val="283"/>
  </w:num>
  <w:num w:numId="363" w16cid:durableId="917322088">
    <w:abstractNumId w:val="347"/>
  </w:num>
  <w:num w:numId="364" w16cid:durableId="425538786">
    <w:abstractNumId w:val="128"/>
  </w:num>
  <w:num w:numId="365" w16cid:durableId="274942815">
    <w:abstractNumId w:val="494"/>
  </w:num>
  <w:num w:numId="366" w16cid:durableId="856237377">
    <w:abstractNumId w:val="527"/>
  </w:num>
  <w:num w:numId="367" w16cid:durableId="1523088310">
    <w:abstractNumId w:val="275"/>
  </w:num>
  <w:num w:numId="368" w16cid:durableId="993098606">
    <w:abstractNumId w:val="176"/>
  </w:num>
  <w:num w:numId="369" w16cid:durableId="2043312764">
    <w:abstractNumId w:val="223"/>
  </w:num>
  <w:num w:numId="370" w16cid:durableId="681009969">
    <w:abstractNumId w:val="195"/>
  </w:num>
  <w:num w:numId="371" w16cid:durableId="753092024">
    <w:abstractNumId w:val="40"/>
  </w:num>
  <w:num w:numId="372" w16cid:durableId="2042003186">
    <w:abstractNumId w:val="340"/>
  </w:num>
  <w:num w:numId="373" w16cid:durableId="1805346064">
    <w:abstractNumId w:val="235"/>
  </w:num>
  <w:num w:numId="374" w16cid:durableId="1816339844">
    <w:abstractNumId w:val="198"/>
  </w:num>
  <w:num w:numId="375" w16cid:durableId="1999993094">
    <w:abstractNumId w:val="492"/>
  </w:num>
  <w:num w:numId="376" w16cid:durableId="612253291">
    <w:abstractNumId w:val="82"/>
  </w:num>
  <w:num w:numId="377" w16cid:durableId="1088966583">
    <w:abstractNumId w:val="49"/>
  </w:num>
  <w:num w:numId="378" w16cid:durableId="1499733531">
    <w:abstractNumId w:val="438"/>
  </w:num>
  <w:num w:numId="379" w16cid:durableId="786897790">
    <w:abstractNumId w:val="429"/>
  </w:num>
  <w:num w:numId="380" w16cid:durableId="2034959324">
    <w:abstractNumId w:val="150"/>
  </w:num>
  <w:num w:numId="381" w16cid:durableId="1313944120">
    <w:abstractNumId w:val="308"/>
  </w:num>
  <w:num w:numId="382" w16cid:durableId="1089741643">
    <w:abstractNumId w:val="445"/>
  </w:num>
  <w:num w:numId="383" w16cid:durableId="503472457">
    <w:abstractNumId w:val="371"/>
  </w:num>
  <w:num w:numId="384" w16cid:durableId="1949041500">
    <w:abstractNumId w:val="463"/>
  </w:num>
  <w:num w:numId="385" w16cid:durableId="122886526">
    <w:abstractNumId w:val="504"/>
  </w:num>
  <w:num w:numId="386" w16cid:durableId="810707711">
    <w:abstractNumId w:val="406"/>
  </w:num>
  <w:num w:numId="387" w16cid:durableId="235091973">
    <w:abstractNumId w:val="352"/>
  </w:num>
  <w:num w:numId="388" w16cid:durableId="1743141986">
    <w:abstractNumId w:val="13"/>
  </w:num>
  <w:num w:numId="389" w16cid:durableId="1217274740">
    <w:abstractNumId w:val="342"/>
  </w:num>
  <w:num w:numId="390" w16cid:durableId="1056515692">
    <w:abstractNumId w:val="167"/>
  </w:num>
  <w:num w:numId="391" w16cid:durableId="800071756">
    <w:abstractNumId w:val="251"/>
  </w:num>
  <w:num w:numId="392" w16cid:durableId="1303459681">
    <w:abstractNumId w:val="59"/>
  </w:num>
  <w:num w:numId="393" w16cid:durableId="1135175231">
    <w:abstractNumId w:val="265"/>
  </w:num>
  <w:num w:numId="394" w16cid:durableId="1574000533">
    <w:abstractNumId w:val="216"/>
  </w:num>
  <w:num w:numId="395" w16cid:durableId="1203789766">
    <w:abstractNumId w:val="70"/>
  </w:num>
  <w:num w:numId="396" w16cid:durableId="1891961383">
    <w:abstractNumId w:val="217"/>
  </w:num>
  <w:num w:numId="397" w16cid:durableId="687878517">
    <w:abstractNumId w:val="205"/>
  </w:num>
  <w:num w:numId="398" w16cid:durableId="512887181">
    <w:abstractNumId w:val="398"/>
  </w:num>
  <w:num w:numId="399" w16cid:durableId="415565242">
    <w:abstractNumId w:val="466"/>
  </w:num>
  <w:num w:numId="400" w16cid:durableId="1572082275">
    <w:abstractNumId w:val="109"/>
  </w:num>
  <w:num w:numId="401" w16cid:durableId="623270085">
    <w:abstractNumId w:val="187"/>
  </w:num>
  <w:num w:numId="402" w16cid:durableId="1099325806">
    <w:abstractNumId w:val="455"/>
  </w:num>
  <w:num w:numId="403" w16cid:durableId="2090689107">
    <w:abstractNumId w:val="177"/>
  </w:num>
  <w:num w:numId="404" w16cid:durableId="1278760145">
    <w:abstractNumId w:val="9"/>
  </w:num>
  <w:num w:numId="405" w16cid:durableId="576936379">
    <w:abstractNumId w:val="239"/>
  </w:num>
  <w:num w:numId="406" w16cid:durableId="530845672">
    <w:abstractNumId w:val="383"/>
  </w:num>
  <w:num w:numId="407" w16cid:durableId="1533499488">
    <w:abstractNumId w:val="293"/>
  </w:num>
  <w:num w:numId="408" w16cid:durableId="327514394">
    <w:abstractNumId w:val="96"/>
  </w:num>
  <w:num w:numId="409" w16cid:durableId="840120396">
    <w:abstractNumId w:val="69"/>
  </w:num>
  <w:num w:numId="410" w16cid:durableId="2060398731">
    <w:abstractNumId w:val="403"/>
  </w:num>
  <w:num w:numId="411" w16cid:durableId="2133591478">
    <w:abstractNumId w:val="394"/>
  </w:num>
  <w:num w:numId="412" w16cid:durableId="1362780696">
    <w:abstractNumId w:val="320"/>
  </w:num>
  <w:num w:numId="413" w16cid:durableId="1871452411">
    <w:abstractNumId w:val="282"/>
  </w:num>
  <w:num w:numId="414" w16cid:durableId="391003805">
    <w:abstractNumId w:val="149"/>
  </w:num>
  <w:num w:numId="415" w16cid:durableId="1391801950">
    <w:abstractNumId w:val="286"/>
  </w:num>
  <w:num w:numId="416" w16cid:durableId="69618792">
    <w:abstractNumId w:val="391"/>
  </w:num>
  <w:num w:numId="417" w16cid:durableId="1756592100">
    <w:abstractNumId w:val="287"/>
  </w:num>
  <w:num w:numId="418" w16cid:durableId="1077363210">
    <w:abstractNumId w:val="321"/>
  </w:num>
  <w:num w:numId="419" w16cid:durableId="1299455704">
    <w:abstractNumId w:val="330"/>
  </w:num>
  <w:num w:numId="420" w16cid:durableId="110786237">
    <w:abstractNumId w:val="381"/>
  </w:num>
  <w:num w:numId="421" w16cid:durableId="246691213">
    <w:abstractNumId w:val="190"/>
  </w:num>
  <w:num w:numId="422" w16cid:durableId="545605610">
    <w:abstractNumId w:val="172"/>
  </w:num>
  <w:num w:numId="423" w16cid:durableId="305472521">
    <w:abstractNumId w:val="380"/>
  </w:num>
  <w:num w:numId="424" w16cid:durableId="913509963">
    <w:abstractNumId w:val="241"/>
  </w:num>
  <w:num w:numId="425" w16cid:durableId="226494989">
    <w:abstractNumId w:val="11"/>
  </w:num>
  <w:num w:numId="426" w16cid:durableId="1058816987">
    <w:abstractNumId w:val="356"/>
  </w:num>
  <w:num w:numId="427" w16cid:durableId="1518421892">
    <w:abstractNumId w:val="226"/>
  </w:num>
  <w:num w:numId="428" w16cid:durableId="1246453035">
    <w:abstractNumId w:val="495"/>
  </w:num>
  <w:num w:numId="429" w16cid:durableId="2087802293">
    <w:abstractNumId w:val="260"/>
  </w:num>
  <w:num w:numId="430" w16cid:durableId="1510676164">
    <w:abstractNumId w:val="456"/>
  </w:num>
  <w:num w:numId="431" w16cid:durableId="334960787">
    <w:abstractNumId w:val="89"/>
  </w:num>
  <w:num w:numId="432" w16cid:durableId="1714772822">
    <w:abstractNumId w:val="107"/>
  </w:num>
  <w:num w:numId="433" w16cid:durableId="1295797001">
    <w:abstractNumId w:val="168"/>
  </w:num>
  <w:num w:numId="434" w16cid:durableId="1808623430">
    <w:abstractNumId w:val="395"/>
  </w:num>
  <w:num w:numId="435" w16cid:durableId="749079623">
    <w:abstractNumId w:val="439"/>
  </w:num>
  <w:num w:numId="436" w16cid:durableId="1033961727">
    <w:abstractNumId w:val="21"/>
  </w:num>
  <w:num w:numId="437" w16cid:durableId="1752852538">
    <w:abstractNumId w:val="169"/>
  </w:num>
  <w:num w:numId="438" w16cid:durableId="1250164896">
    <w:abstractNumId w:val="379"/>
  </w:num>
  <w:num w:numId="439" w16cid:durableId="400754912">
    <w:abstractNumId w:val="524"/>
  </w:num>
  <w:num w:numId="440" w16cid:durableId="665130109">
    <w:abstractNumId w:val="151"/>
  </w:num>
  <w:num w:numId="441" w16cid:durableId="592713652">
    <w:abstractNumId w:val="42"/>
  </w:num>
  <w:num w:numId="442" w16cid:durableId="475296625">
    <w:abstractNumId w:val="203"/>
  </w:num>
  <w:num w:numId="443" w16cid:durableId="2103186644">
    <w:abstractNumId w:val="489"/>
  </w:num>
  <w:num w:numId="444" w16cid:durableId="1289244646">
    <w:abstractNumId w:val="474"/>
  </w:num>
  <w:num w:numId="445" w16cid:durableId="2017993203">
    <w:abstractNumId w:val="206"/>
  </w:num>
  <w:num w:numId="446" w16cid:durableId="278802618">
    <w:abstractNumId w:val="28"/>
  </w:num>
  <w:num w:numId="447" w16cid:durableId="497036502">
    <w:abstractNumId w:val="437"/>
  </w:num>
  <w:num w:numId="448" w16cid:durableId="1252203600">
    <w:abstractNumId w:val="229"/>
  </w:num>
  <w:num w:numId="449" w16cid:durableId="1360085599">
    <w:abstractNumId w:val="122"/>
  </w:num>
  <w:num w:numId="450" w16cid:durableId="1938709138">
    <w:abstractNumId w:val="19"/>
  </w:num>
  <w:num w:numId="451" w16cid:durableId="1609847601">
    <w:abstractNumId w:val="200"/>
  </w:num>
  <w:num w:numId="452" w16cid:durableId="1489394198">
    <w:abstractNumId w:val="261"/>
  </w:num>
  <w:num w:numId="453" w16cid:durableId="941914860">
    <w:abstractNumId w:val="486"/>
  </w:num>
  <w:num w:numId="454" w16cid:durableId="329068607">
    <w:abstractNumId w:val="112"/>
  </w:num>
  <w:num w:numId="455" w16cid:durableId="346644085">
    <w:abstractNumId w:val="126"/>
  </w:num>
  <w:num w:numId="456" w16cid:durableId="1995524034">
    <w:abstractNumId w:val="14"/>
  </w:num>
  <w:num w:numId="457" w16cid:durableId="638267698">
    <w:abstractNumId w:val="243"/>
  </w:num>
  <w:num w:numId="458" w16cid:durableId="2055305351">
    <w:abstractNumId w:val="468"/>
  </w:num>
  <w:num w:numId="459" w16cid:durableId="881163733">
    <w:abstractNumId w:val="319"/>
  </w:num>
  <w:num w:numId="460" w16cid:durableId="946500267">
    <w:abstractNumId w:val="137"/>
  </w:num>
  <w:num w:numId="461" w16cid:durableId="1223561096">
    <w:abstractNumId w:val="522"/>
  </w:num>
  <w:num w:numId="462" w16cid:durableId="331687363">
    <w:abstractNumId w:val="343"/>
  </w:num>
  <w:num w:numId="463" w16cid:durableId="1496265347">
    <w:abstractNumId w:val="34"/>
  </w:num>
  <w:num w:numId="464" w16cid:durableId="2011784465">
    <w:abstractNumId w:val="515"/>
  </w:num>
  <w:num w:numId="465" w16cid:durableId="2108311573">
    <w:abstractNumId w:val="76"/>
  </w:num>
  <w:num w:numId="466" w16cid:durableId="2130778736">
    <w:abstractNumId w:val="244"/>
  </w:num>
  <w:num w:numId="467" w16cid:durableId="11078868">
    <w:abstractNumId w:val="41"/>
  </w:num>
  <w:num w:numId="468" w16cid:durableId="1335495408">
    <w:abstractNumId w:val="50"/>
  </w:num>
  <w:num w:numId="469" w16cid:durableId="1110125994">
    <w:abstractNumId w:val="350"/>
  </w:num>
  <w:num w:numId="470" w16cid:durableId="70780262">
    <w:abstractNumId w:val="312"/>
  </w:num>
  <w:num w:numId="471" w16cid:durableId="982808510">
    <w:abstractNumId w:val="227"/>
  </w:num>
  <w:num w:numId="472" w16cid:durableId="26685368">
    <w:abstractNumId w:val="0"/>
  </w:num>
  <w:num w:numId="473" w16cid:durableId="1661498739">
    <w:abstractNumId w:val="269"/>
  </w:num>
  <w:num w:numId="474" w16cid:durableId="373695563">
    <w:abstractNumId w:val="480"/>
  </w:num>
  <w:num w:numId="475" w16cid:durableId="380712404">
    <w:abstractNumId w:val="417"/>
  </w:num>
  <w:num w:numId="476" w16cid:durableId="1197891450">
    <w:abstractNumId w:val="22"/>
  </w:num>
  <w:num w:numId="477" w16cid:durableId="612244741">
    <w:abstractNumId w:val="307"/>
  </w:num>
  <w:num w:numId="478" w16cid:durableId="2116704091">
    <w:abstractNumId w:val="443"/>
  </w:num>
  <w:num w:numId="479" w16cid:durableId="88040201">
    <w:abstractNumId w:val="127"/>
  </w:num>
  <w:num w:numId="480" w16cid:durableId="179055553">
    <w:abstractNumId w:val="197"/>
  </w:num>
  <w:num w:numId="481" w16cid:durableId="1422070553">
    <w:abstractNumId w:val="399"/>
  </w:num>
  <w:num w:numId="482" w16cid:durableId="1447237677">
    <w:abstractNumId w:val="499"/>
  </w:num>
  <w:num w:numId="483" w16cid:durableId="986471411">
    <w:abstractNumId w:val="75"/>
  </w:num>
  <w:num w:numId="484" w16cid:durableId="803889666">
    <w:abstractNumId w:val="85"/>
  </w:num>
  <w:num w:numId="485" w16cid:durableId="873808188">
    <w:abstractNumId w:val="335"/>
  </w:num>
  <w:num w:numId="486" w16cid:durableId="1521435203">
    <w:abstractNumId w:val="491"/>
  </w:num>
  <w:num w:numId="487" w16cid:durableId="876627802">
    <w:abstractNumId w:val="299"/>
  </w:num>
  <w:num w:numId="488" w16cid:durableId="211309227">
    <w:abstractNumId w:val="61"/>
  </w:num>
  <w:num w:numId="489" w16cid:durableId="960187844">
    <w:abstractNumId w:val="475"/>
  </w:num>
  <w:num w:numId="490" w16cid:durableId="784230665">
    <w:abstractNumId w:val="424"/>
  </w:num>
  <w:num w:numId="491" w16cid:durableId="1574856847">
    <w:abstractNumId w:val="461"/>
  </w:num>
  <w:num w:numId="492" w16cid:durableId="160006069">
    <w:abstractNumId w:val="142"/>
  </w:num>
  <w:num w:numId="493" w16cid:durableId="364523316">
    <w:abstractNumId w:val="102"/>
  </w:num>
  <w:num w:numId="494" w16cid:durableId="128137996">
    <w:abstractNumId w:val="83"/>
  </w:num>
  <w:num w:numId="495" w16cid:durableId="1934699733">
    <w:abstractNumId w:val="37"/>
  </w:num>
  <w:num w:numId="496" w16cid:durableId="267200840">
    <w:abstractNumId w:val="125"/>
  </w:num>
  <w:num w:numId="497" w16cid:durableId="1732920974">
    <w:abstractNumId w:val="202"/>
  </w:num>
  <w:num w:numId="498" w16cid:durableId="1967466308">
    <w:abstractNumId w:val="108"/>
  </w:num>
  <w:num w:numId="499" w16cid:durableId="412821341">
    <w:abstractNumId w:val="157"/>
  </w:num>
  <w:num w:numId="500" w16cid:durableId="1204054747">
    <w:abstractNumId w:val="215"/>
  </w:num>
  <w:num w:numId="501" w16cid:durableId="256909715">
    <w:abstractNumId w:val="35"/>
  </w:num>
  <w:num w:numId="502" w16cid:durableId="894389230">
    <w:abstractNumId w:val="247"/>
  </w:num>
  <w:num w:numId="503" w16cid:durableId="501167036">
    <w:abstractNumId w:val="378"/>
  </w:num>
  <w:num w:numId="504" w16cid:durableId="1749620911">
    <w:abstractNumId w:val="184"/>
  </w:num>
  <w:num w:numId="505" w16cid:durableId="546139344">
    <w:abstractNumId w:val="250"/>
  </w:num>
  <w:num w:numId="506" w16cid:durableId="649791209">
    <w:abstractNumId w:val="252"/>
  </w:num>
  <w:num w:numId="507" w16cid:durableId="937637242">
    <w:abstractNumId w:val="418"/>
  </w:num>
  <w:num w:numId="508" w16cid:durableId="1274241427">
    <w:abstractNumId w:val="237"/>
  </w:num>
  <w:num w:numId="509" w16cid:durableId="25100869">
    <w:abstractNumId w:val="212"/>
  </w:num>
  <w:num w:numId="510" w16cid:durableId="1123036676">
    <w:abstractNumId w:val="490"/>
  </w:num>
  <w:num w:numId="511" w16cid:durableId="121003712">
    <w:abstractNumId w:val="192"/>
  </w:num>
  <w:num w:numId="512" w16cid:durableId="940917140">
    <w:abstractNumId w:val="29"/>
  </w:num>
  <w:num w:numId="513" w16cid:durableId="117920294">
    <w:abstractNumId w:val="277"/>
  </w:num>
  <w:num w:numId="514" w16cid:durableId="885995037">
    <w:abstractNumId w:val="447"/>
  </w:num>
  <w:num w:numId="515" w16cid:durableId="1059129186">
    <w:abstractNumId w:val="513"/>
  </w:num>
  <w:num w:numId="516" w16cid:durableId="1876649570">
    <w:abstractNumId w:val="354"/>
  </w:num>
  <w:num w:numId="517" w16cid:durableId="74667486">
    <w:abstractNumId w:val="117"/>
  </w:num>
  <w:num w:numId="518" w16cid:durableId="1894152333">
    <w:abstractNumId w:val="444"/>
  </w:num>
  <w:num w:numId="519" w16cid:durableId="475953644">
    <w:abstractNumId w:val="485"/>
  </w:num>
  <w:num w:numId="520" w16cid:durableId="885725145">
    <w:abstractNumId w:val="345"/>
  </w:num>
  <w:num w:numId="521" w16cid:durableId="601911656">
    <w:abstractNumId w:val="390"/>
  </w:num>
  <w:num w:numId="522" w16cid:durableId="2011567869">
    <w:abstractNumId w:val="481"/>
  </w:num>
  <w:num w:numId="523" w16cid:durableId="220794931">
    <w:abstractNumId w:val="153"/>
  </w:num>
  <w:num w:numId="524" w16cid:durableId="578489221">
    <w:abstractNumId w:val="386"/>
  </w:num>
  <w:num w:numId="525" w16cid:durableId="772046565">
    <w:abstractNumId w:val="369"/>
  </w:num>
  <w:num w:numId="526" w16cid:durableId="1842036966">
    <w:abstractNumId w:val="4"/>
  </w:num>
  <w:num w:numId="527" w16cid:durableId="2077782603">
    <w:abstractNumId w:val="374"/>
  </w:num>
  <w:num w:numId="528" w16cid:durableId="65961612">
    <w:abstractNumId w:val="24"/>
  </w:num>
  <w:num w:numId="529" w16cid:durableId="300963244">
    <w:abstractNumId w:val="264"/>
  </w:num>
  <w:num w:numId="530" w16cid:durableId="1751998376">
    <w:abstractNumId w:val="517"/>
  </w:num>
  <w:numIdMacAtCleanup w:val="5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2E"/>
    <w:rsid w:val="0031370B"/>
    <w:rsid w:val="0078782E"/>
    <w:rsid w:val="007F718B"/>
    <w:rsid w:val="00912165"/>
    <w:rsid w:val="00CA7073"/>
    <w:rsid w:val="00D65E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A09E5"/>
  <w15:chartTrackingRefBased/>
  <w15:docId w15:val="{F5F8B1F6-F749-C14F-B84E-A926B4C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782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782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878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18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F718B"/>
    <w:pPr>
      <w:tabs>
        <w:tab w:val="center" w:pos="4513"/>
        <w:tab w:val="right" w:pos="9026"/>
      </w:tabs>
    </w:pPr>
  </w:style>
  <w:style w:type="character" w:customStyle="1" w:styleId="HeaderChar">
    <w:name w:val="Header Char"/>
    <w:basedOn w:val="DefaultParagraphFont"/>
    <w:link w:val="Header"/>
    <w:uiPriority w:val="99"/>
    <w:rsid w:val="007F718B"/>
  </w:style>
  <w:style w:type="paragraph" w:styleId="Footer">
    <w:name w:val="footer"/>
    <w:basedOn w:val="Normal"/>
    <w:link w:val="FooterChar"/>
    <w:uiPriority w:val="99"/>
    <w:unhideWhenUsed/>
    <w:rsid w:val="007F718B"/>
    <w:pPr>
      <w:tabs>
        <w:tab w:val="center" w:pos="4513"/>
        <w:tab w:val="right" w:pos="9026"/>
      </w:tabs>
    </w:pPr>
  </w:style>
  <w:style w:type="character" w:customStyle="1" w:styleId="FooterChar">
    <w:name w:val="Footer Char"/>
    <w:basedOn w:val="DefaultParagraphFont"/>
    <w:link w:val="Footer"/>
    <w:uiPriority w:val="99"/>
    <w:rsid w:val="007F718B"/>
  </w:style>
  <w:style w:type="character" w:customStyle="1" w:styleId="Heading1Char">
    <w:name w:val="Heading 1 Char"/>
    <w:basedOn w:val="DefaultParagraphFont"/>
    <w:link w:val="Heading1"/>
    <w:uiPriority w:val="9"/>
    <w:rsid w:val="007878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78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8782E"/>
    <w:rPr>
      <w:rFonts w:ascii="Times New Roman" w:eastAsia="Times New Roman" w:hAnsi="Times New Roman" w:cs="Times New Roman"/>
      <w:b/>
      <w:bCs/>
      <w:sz w:val="27"/>
      <w:szCs w:val="27"/>
      <w:lang w:eastAsia="en-GB"/>
    </w:rPr>
  </w:style>
  <w:style w:type="paragraph" w:customStyle="1" w:styleId="msonormal0">
    <w:name w:val="msonormal"/>
    <w:basedOn w:val="Normal"/>
    <w:rsid w:val="0078782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8782E"/>
    <w:rPr>
      <w:color w:val="0000FF"/>
      <w:u w:val="single"/>
    </w:rPr>
  </w:style>
  <w:style w:type="character" w:styleId="FollowedHyperlink">
    <w:name w:val="FollowedHyperlink"/>
    <w:basedOn w:val="DefaultParagraphFont"/>
    <w:uiPriority w:val="99"/>
    <w:semiHidden/>
    <w:unhideWhenUsed/>
    <w:rsid w:val="0078782E"/>
    <w:rPr>
      <w:color w:val="800080"/>
      <w:u w:val="single"/>
    </w:rPr>
  </w:style>
  <w:style w:type="character" w:customStyle="1" w:styleId="apple-tab-span">
    <w:name w:val="apple-tab-span"/>
    <w:basedOn w:val="DefaultParagraphFont"/>
    <w:rsid w:val="0078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039">
      <w:bodyDiv w:val="1"/>
      <w:marLeft w:val="0"/>
      <w:marRight w:val="0"/>
      <w:marTop w:val="0"/>
      <w:marBottom w:val="0"/>
      <w:divBdr>
        <w:top w:val="none" w:sz="0" w:space="0" w:color="auto"/>
        <w:left w:val="none" w:sz="0" w:space="0" w:color="auto"/>
        <w:bottom w:val="none" w:sz="0" w:space="0" w:color="auto"/>
        <w:right w:val="none" w:sz="0" w:space="0" w:color="auto"/>
      </w:divBdr>
    </w:div>
    <w:div w:id="1624581558">
      <w:bodyDiv w:val="1"/>
      <w:marLeft w:val="0"/>
      <w:marRight w:val="0"/>
      <w:marTop w:val="0"/>
      <w:marBottom w:val="0"/>
      <w:divBdr>
        <w:top w:val="none" w:sz="0" w:space="0" w:color="auto"/>
        <w:left w:val="none" w:sz="0" w:space="0" w:color="auto"/>
        <w:bottom w:val="none" w:sz="0" w:space="0" w:color="auto"/>
        <w:right w:val="none" w:sz="0" w:space="0" w:color="auto"/>
      </w:divBdr>
      <w:divsChild>
        <w:div w:id="1060130484">
          <w:marLeft w:val="-108"/>
          <w:marRight w:val="0"/>
          <w:marTop w:val="0"/>
          <w:marBottom w:val="0"/>
          <w:divBdr>
            <w:top w:val="none" w:sz="0" w:space="0" w:color="auto"/>
            <w:left w:val="none" w:sz="0" w:space="0" w:color="auto"/>
            <w:bottom w:val="none" w:sz="0" w:space="0" w:color="auto"/>
            <w:right w:val="none" w:sz="0" w:space="0" w:color="auto"/>
          </w:divBdr>
        </w:div>
        <w:div w:id="731926148">
          <w:marLeft w:val="-108"/>
          <w:marRight w:val="0"/>
          <w:marTop w:val="0"/>
          <w:marBottom w:val="0"/>
          <w:divBdr>
            <w:top w:val="none" w:sz="0" w:space="0" w:color="auto"/>
            <w:left w:val="none" w:sz="0" w:space="0" w:color="auto"/>
            <w:bottom w:val="none" w:sz="0" w:space="0" w:color="auto"/>
            <w:right w:val="none" w:sz="0" w:space="0" w:color="auto"/>
          </w:divBdr>
        </w:div>
        <w:div w:id="906720518">
          <w:marLeft w:val="-108"/>
          <w:marRight w:val="0"/>
          <w:marTop w:val="0"/>
          <w:marBottom w:val="0"/>
          <w:divBdr>
            <w:top w:val="none" w:sz="0" w:space="0" w:color="auto"/>
            <w:left w:val="none" w:sz="0" w:space="0" w:color="auto"/>
            <w:bottom w:val="none" w:sz="0" w:space="0" w:color="auto"/>
            <w:right w:val="none" w:sz="0" w:space="0" w:color="auto"/>
          </w:divBdr>
        </w:div>
        <w:div w:id="1849757118">
          <w:marLeft w:val="-108"/>
          <w:marRight w:val="0"/>
          <w:marTop w:val="0"/>
          <w:marBottom w:val="0"/>
          <w:divBdr>
            <w:top w:val="none" w:sz="0" w:space="0" w:color="auto"/>
            <w:left w:val="none" w:sz="0" w:space="0" w:color="auto"/>
            <w:bottom w:val="none" w:sz="0" w:space="0" w:color="auto"/>
            <w:right w:val="none" w:sz="0" w:space="0" w:color="auto"/>
          </w:divBdr>
        </w:div>
        <w:div w:id="142890589">
          <w:marLeft w:val="-108"/>
          <w:marRight w:val="0"/>
          <w:marTop w:val="0"/>
          <w:marBottom w:val="0"/>
          <w:divBdr>
            <w:top w:val="none" w:sz="0" w:space="0" w:color="auto"/>
            <w:left w:val="none" w:sz="0" w:space="0" w:color="auto"/>
            <w:bottom w:val="none" w:sz="0" w:space="0" w:color="auto"/>
            <w:right w:val="none" w:sz="0" w:space="0" w:color="auto"/>
          </w:divBdr>
        </w:div>
        <w:div w:id="1968271549">
          <w:marLeft w:val="-108"/>
          <w:marRight w:val="0"/>
          <w:marTop w:val="0"/>
          <w:marBottom w:val="0"/>
          <w:divBdr>
            <w:top w:val="none" w:sz="0" w:space="0" w:color="auto"/>
            <w:left w:val="none" w:sz="0" w:space="0" w:color="auto"/>
            <w:bottom w:val="none" w:sz="0" w:space="0" w:color="auto"/>
            <w:right w:val="none" w:sz="0" w:space="0" w:color="auto"/>
          </w:divBdr>
        </w:div>
        <w:div w:id="1191795640">
          <w:marLeft w:val="-108"/>
          <w:marRight w:val="0"/>
          <w:marTop w:val="0"/>
          <w:marBottom w:val="0"/>
          <w:divBdr>
            <w:top w:val="none" w:sz="0" w:space="0" w:color="auto"/>
            <w:left w:val="none" w:sz="0" w:space="0" w:color="auto"/>
            <w:bottom w:val="none" w:sz="0" w:space="0" w:color="auto"/>
            <w:right w:val="none" w:sz="0" w:space="0" w:color="auto"/>
          </w:divBdr>
        </w:div>
        <w:div w:id="1495955444">
          <w:marLeft w:val="-108"/>
          <w:marRight w:val="0"/>
          <w:marTop w:val="0"/>
          <w:marBottom w:val="0"/>
          <w:divBdr>
            <w:top w:val="none" w:sz="0" w:space="0" w:color="auto"/>
            <w:left w:val="none" w:sz="0" w:space="0" w:color="auto"/>
            <w:bottom w:val="none" w:sz="0" w:space="0" w:color="auto"/>
            <w:right w:val="none" w:sz="0" w:space="0" w:color="auto"/>
          </w:divBdr>
        </w:div>
        <w:div w:id="369843438">
          <w:marLeft w:val="-108"/>
          <w:marRight w:val="0"/>
          <w:marTop w:val="0"/>
          <w:marBottom w:val="0"/>
          <w:divBdr>
            <w:top w:val="none" w:sz="0" w:space="0" w:color="auto"/>
            <w:left w:val="none" w:sz="0" w:space="0" w:color="auto"/>
            <w:bottom w:val="none" w:sz="0" w:space="0" w:color="auto"/>
            <w:right w:val="none" w:sz="0" w:space="0" w:color="auto"/>
          </w:divBdr>
        </w:div>
        <w:div w:id="526335593">
          <w:marLeft w:val="-108"/>
          <w:marRight w:val="0"/>
          <w:marTop w:val="0"/>
          <w:marBottom w:val="0"/>
          <w:divBdr>
            <w:top w:val="none" w:sz="0" w:space="0" w:color="auto"/>
            <w:left w:val="none" w:sz="0" w:space="0" w:color="auto"/>
            <w:bottom w:val="none" w:sz="0" w:space="0" w:color="auto"/>
            <w:right w:val="none" w:sz="0" w:space="0" w:color="auto"/>
          </w:divBdr>
        </w:div>
        <w:div w:id="1242834937">
          <w:marLeft w:val="-108"/>
          <w:marRight w:val="0"/>
          <w:marTop w:val="0"/>
          <w:marBottom w:val="0"/>
          <w:divBdr>
            <w:top w:val="none" w:sz="0" w:space="0" w:color="auto"/>
            <w:left w:val="none" w:sz="0" w:space="0" w:color="auto"/>
            <w:bottom w:val="none" w:sz="0" w:space="0" w:color="auto"/>
            <w:right w:val="none" w:sz="0" w:space="0" w:color="auto"/>
          </w:divBdr>
        </w:div>
        <w:div w:id="1471631452">
          <w:marLeft w:val="-108"/>
          <w:marRight w:val="0"/>
          <w:marTop w:val="0"/>
          <w:marBottom w:val="0"/>
          <w:divBdr>
            <w:top w:val="none" w:sz="0" w:space="0" w:color="auto"/>
            <w:left w:val="none" w:sz="0" w:space="0" w:color="auto"/>
            <w:bottom w:val="none" w:sz="0" w:space="0" w:color="auto"/>
            <w:right w:val="none" w:sz="0" w:space="0" w:color="auto"/>
          </w:divBdr>
        </w:div>
        <w:div w:id="1146439125">
          <w:marLeft w:val="-108"/>
          <w:marRight w:val="0"/>
          <w:marTop w:val="0"/>
          <w:marBottom w:val="0"/>
          <w:divBdr>
            <w:top w:val="none" w:sz="0" w:space="0" w:color="auto"/>
            <w:left w:val="none" w:sz="0" w:space="0" w:color="auto"/>
            <w:bottom w:val="none" w:sz="0" w:space="0" w:color="auto"/>
            <w:right w:val="none" w:sz="0" w:space="0" w:color="auto"/>
          </w:divBdr>
        </w:div>
        <w:div w:id="18702896">
          <w:marLeft w:val="-108"/>
          <w:marRight w:val="0"/>
          <w:marTop w:val="0"/>
          <w:marBottom w:val="0"/>
          <w:divBdr>
            <w:top w:val="none" w:sz="0" w:space="0" w:color="auto"/>
            <w:left w:val="none" w:sz="0" w:space="0" w:color="auto"/>
            <w:bottom w:val="none" w:sz="0" w:space="0" w:color="auto"/>
            <w:right w:val="none" w:sz="0" w:space="0" w:color="auto"/>
          </w:divBdr>
        </w:div>
        <w:div w:id="1132792794">
          <w:marLeft w:val="-108"/>
          <w:marRight w:val="0"/>
          <w:marTop w:val="0"/>
          <w:marBottom w:val="0"/>
          <w:divBdr>
            <w:top w:val="none" w:sz="0" w:space="0" w:color="auto"/>
            <w:left w:val="none" w:sz="0" w:space="0" w:color="auto"/>
            <w:bottom w:val="none" w:sz="0" w:space="0" w:color="auto"/>
            <w:right w:val="none" w:sz="0" w:space="0" w:color="auto"/>
          </w:divBdr>
        </w:div>
        <w:div w:id="1352688391">
          <w:marLeft w:val="-108"/>
          <w:marRight w:val="0"/>
          <w:marTop w:val="0"/>
          <w:marBottom w:val="0"/>
          <w:divBdr>
            <w:top w:val="none" w:sz="0" w:space="0" w:color="auto"/>
            <w:left w:val="none" w:sz="0" w:space="0" w:color="auto"/>
            <w:bottom w:val="none" w:sz="0" w:space="0" w:color="auto"/>
            <w:right w:val="none" w:sz="0" w:space="0" w:color="auto"/>
          </w:divBdr>
        </w:div>
        <w:div w:id="912465895">
          <w:marLeft w:val="-108"/>
          <w:marRight w:val="0"/>
          <w:marTop w:val="0"/>
          <w:marBottom w:val="0"/>
          <w:divBdr>
            <w:top w:val="none" w:sz="0" w:space="0" w:color="auto"/>
            <w:left w:val="none" w:sz="0" w:space="0" w:color="auto"/>
            <w:bottom w:val="none" w:sz="0" w:space="0" w:color="auto"/>
            <w:right w:val="none" w:sz="0" w:space="0" w:color="auto"/>
          </w:divBdr>
        </w:div>
        <w:div w:id="939802171">
          <w:marLeft w:val="-108"/>
          <w:marRight w:val="0"/>
          <w:marTop w:val="0"/>
          <w:marBottom w:val="0"/>
          <w:divBdr>
            <w:top w:val="none" w:sz="0" w:space="0" w:color="auto"/>
            <w:left w:val="none" w:sz="0" w:space="0" w:color="auto"/>
            <w:bottom w:val="none" w:sz="0" w:space="0" w:color="auto"/>
            <w:right w:val="none" w:sz="0" w:space="0" w:color="auto"/>
          </w:divBdr>
        </w:div>
        <w:div w:id="299069687">
          <w:marLeft w:val="-108"/>
          <w:marRight w:val="0"/>
          <w:marTop w:val="0"/>
          <w:marBottom w:val="0"/>
          <w:divBdr>
            <w:top w:val="none" w:sz="0" w:space="0" w:color="auto"/>
            <w:left w:val="none" w:sz="0" w:space="0" w:color="auto"/>
            <w:bottom w:val="none" w:sz="0" w:space="0" w:color="auto"/>
            <w:right w:val="none" w:sz="0" w:space="0" w:color="auto"/>
          </w:divBdr>
        </w:div>
        <w:div w:id="2108229568">
          <w:marLeft w:val="-108"/>
          <w:marRight w:val="0"/>
          <w:marTop w:val="0"/>
          <w:marBottom w:val="0"/>
          <w:divBdr>
            <w:top w:val="none" w:sz="0" w:space="0" w:color="auto"/>
            <w:left w:val="none" w:sz="0" w:space="0" w:color="auto"/>
            <w:bottom w:val="none" w:sz="0" w:space="0" w:color="auto"/>
            <w:right w:val="none" w:sz="0" w:space="0" w:color="auto"/>
          </w:divBdr>
        </w:div>
        <w:div w:id="1193808981">
          <w:marLeft w:val="-108"/>
          <w:marRight w:val="0"/>
          <w:marTop w:val="0"/>
          <w:marBottom w:val="0"/>
          <w:divBdr>
            <w:top w:val="none" w:sz="0" w:space="0" w:color="auto"/>
            <w:left w:val="none" w:sz="0" w:space="0" w:color="auto"/>
            <w:bottom w:val="none" w:sz="0" w:space="0" w:color="auto"/>
            <w:right w:val="none" w:sz="0" w:space="0" w:color="auto"/>
          </w:divBdr>
        </w:div>
        <w:div w:id="1026757925">
          <w:marLeft w:val="-108"/>
          <w:marRight w:val="0"/>
          <w:marTop w:val="0"/>
          <w:marBottom w:val="0"/>
          <w:divBdr>
            <w:top w:val="none" w:sz="0" w:space="0" w:color="auto"/>
            <w:left w:val="none" w:sz="0" w:space="0" w:color="auto"/>
            <w:bottom w:val="none" w:sz="0" w:space="0" w:color="auto"/>
            <w:right w:val="none" w:sz="0" w:space="0" w:color="auto"/>
          </w:divBdr>
        </w:div>
        <w:div w:id="260264731">
          <w:marLeft w:val="-108"/>
          <w:marRight w:val="0"/>
          <w:marTop w:val="0"/>
          <w:marBottom w:val="0"/>
          <w:divBdr>
            <w:top w:val="none" w:sz="0" w:space="0" w:color="auto"/>
            <w:left w:val="none" w:sz="0" w:space="0" w:color="auto"/>
            <w:bottom w:val="none" w:sz="0" w:space="0" w:color="auto"/>
            <w:right w:val="none" w:sz="0" w:space="0" w:color="auto"/>
          </w:divBdr>
        </w:div>
        <w:div w:id="1870490572">
          <w:marLeft w:val="-108"/>
          <w:marRight w:val="0"/>
          <w:marTop w:val="0"/>
          <w:marBottom w:val="0"/>
          <w:divBdr>
            <w:top w:val="none" w:sz="0" w:space="0" w:color="auto"/>
            <w:left w:val="none" w:sz="0" w:space="0" w:color="auto"/>
            <w:bottom w:val="none" w:sz="0" w:space="0" w:color="auto"/>
            <w:right w:val="none" w:sz="0" w:space="0" w:color="auto"/>
          </w:divBdr>
        </w:div>
        <w:div w:id="1515849658">
          <w:marLeft w:val="-108"/>
          <w:marRight w:val="0"/>
          <w:marTop w:val="0"/>
          <w:marBottom w:val="0"/>
          <w:divBdr>
            <w:top w:val="none" w:sz="0" w:space="0" w:color="auto"/>
            <w:left w:val="none" w:sz="0" w:space="0" w:color="auto"/>
            <w:bottom w:val="none" w:sz="0" w:space="0" w:color="auto"/>
            <w:right w:val="none" w:sz="0" w:space="0" w:color="auto"/>
          </w:divBdr>
        </w:div>
        <w:div w:id="27412253">
          <w:marLeft w:val="-108"/>
          <w:marRight w:val="0"/>
          <w:marTop w:val="0"/>
          <w:marBottom w:val="0"/>
          <w:divBdr>
            <w:top w:val="none" w:sz="0" w:space="0" w:color="auto"/>
            <w:left w:val="none" w:sz="0" w:space="0" w:color="auto"/>
            <w:bottom w:val="none" w:sz="0" w:space="0" w:color="auto"/>
            <w:right w:val="none" w:sz="0" w:space="0" w:color="auto"/>
          </w:divBdr>
        </w:div>
        <w:div w:id="659044572">
          <w:marLeft w:val="-108"/>
          <w:marRight w:val="0"/>
          <w:marTop w:val="0"/>
          <w:marBottom w:val="0"/>
          <w:divBdr>
            <w:top w:val="none" w:sz="0" w:space="0" w:color="auto"/>
            <w:left w:val="none" w:sz="0" w:space="0" w:color="auto"/>
            <w:bottom w:val="none" w:sz="0" w:space="0" w:color="auto"/>
            <w:right w:val="none" w:sz="0" w:space="0" w:color="auto"/>
          </w:divBdr>
        </w:div>
        <w:div w:id="1905748792">
          <w:marLeft w:val="-108"/>
          <w:marRight w:val="0"/>
          <w:marTop w:val="0"/>
          <w:marBottom w:val="0"/>
          <w:divBdr>
            <w:top w:val="none" w:sz="0" w:space="0" w:color="auto"/>
            <w:left w:val="none" w:sz="0" w:space="0" w:color="auto"/>
            <w:bottom w:val="none" w:sz="0" w:space="0" w:color="auto"/>
            <w:right w:val="none" w:sz="0" w:space="0" w:color="auto"/>
          </w:divBdr>
        </w:div>
        <w:div w:id="1498764608">
          <w:marLeft w:val="-108"/>
          <w:marRight w:val="0"/>
          <w:marTop w:val="0"/>
          <w:marBottom w:val="0"/>
          <w:divBdr>
            <w:top w:val="none" w:sz="0" w:space="0" w:color="auto"/>
            <w:left w:val="none" w:sz="0" w:space="0" w:color="auto"/>
            <w:bottom w:val="none" w:sz="0" w:space="0" w:color="auto"/>
            <w:right w:val="none" w:sz="0" w:space="0" w:color="auto"/>
          </w:divBdr>
        </w:div>
        <w:div w:id="2143844196">
          <w:marLeft w:val="-108"/>
          <w:marRight w:val="0"/>
          <w:marTop w:val="0"/>
          <w:marBottom w:val="0"/>
          <w:divBdr>
            <w:top w:val="none" w:sz="0" w:space="0" w:color="auto"/>
            <w:left w:val="none" w:sz="0" w:space="0" w:color="auto"/>
            <w:bottom w:val="none" w:sz="0" w:space="0" w:color="auto"/>
            <w:right w:val="none" w:sz="0" w:space="0" w:color="auto"/>
          </w:divBdr>
        </w:div>
        <w:div w:id="668367864">
          <w:marLeft w:val="-108"/>
          <w:marRight w:val="0"/>
          <w:marTop w:val="0"/>
          <w:marBottom w:val="0"/>
          <w:divBdr>
            <w:top w:val="none" w:sz="0" w:space="0" w:color="auto"/>
            <w:left w:val="none" w:sz="0" w:space="0" w:color="auto"/>
            <w:bottom w:val="none" w:sz="0" w:space="0" w:color="auto"/>
            <w:right w:val="none" w:sz="0" w:space="0" w:color="auto"/>
          </w:divBdr>
        </w:div>
        <w:div w:id="538400965">
          <w:marLeft w:val="-108"/>
          <w:marRight w:val="0"/>
          <w:marTop w:val="0"/>
          <w:marBottom w:val="0"/>
          <w:divBdr>
            <w:top w:val="none" w:sz="0" w:space="0" w:color="auto"/>
            <w:left w:val="none" w:sz="0" w:space="0" w:color="auto"/>
            <w:bottom w:val="none" w:sz="0" w:space="0" w:color="auto"/>
            <w:right w:val="none" w:sz="0" w:space="0" w:color="auto"/>
          </w:divBdr>
        </w:div>
        <w:div w:id="236786061">
          <w:marLeft w:val="-108"/>
          <w:marRight w:val="0"/>
          <w:marTop w:val="0"/>
          <w:marBottom w:val="0"/>
          <w:divBdr>
            <w:top w:val="none" w:sz="0" w:space="0" w:color="auto"/>
            <w:left w:val="none" w:sz="0" w:space="0" w:color="auto"/>
            <w:bottom w:val="none" w:sz="0" w:space="0" w:color="auto"/>
            <w:right w:val="none" w:sz="0" w:space="0" w:color="auto"/>
          </w:divBdr>
        </w:div>
        <w:div w:id="376471359">
          <w:marLeft w:val="-108"/>
          <w:marRight w:val="0"/>
          <w:marTop w:val="0"/>
          <w:marBottom w:val="0"/>
          <w:divBdr>
            <w:top w:val="none" w:sz="0" w:space="0" w:color="auto"/>
            <w:left w:val="none" w:sz="0" w:space="0" w:color="auto"/>
            <w:bottom w:val="none" w:sz="0" w:space="0" w:color="auto"/>
            <w:right w:val="none" w:sz="0" w:space="0" w:color="auto"/>
          </w:divBdr>
        </w:div>
        <w:div w:id="179662582">
          <w:marLeft w:val="-108"/>
          <w:marRight w:val="0"/>
          <w:marTop w:val="0"/>
          <w:marBottom w:val="0"/>
          <w:divBdr>
            <w:top w:val="none" w:sz="0" w:space="0" w:color="auto"/>
            <w:left w:val="none" w:sz="0" w:space="0" w:color="auto"/>
            <w:bottom w:val="none" w:sz="0" w:space="0" w:color="auto"/>
            <w:right w:val="none" w:sz="0" w:space="0" w:color="auto"/>
          </w:divBdr>
        </w:div>
        <w:div w:id="5792968">
          <w:marLeft w:val="-108"/>
          <w:marRight w:val="0"/>
          <w:marTop w:val="0"/>
          <w:marBottom w:val="0"/>
          <w:divBdr>
            <w:top w:val="none" w:sz="0" w:space="0" w:color="auto"/>
            <w:left w:val="none" w:sz="0" w:space="0" w:color="auto"/>
            <w:bottom w:val="none" w:sz="0" w:space="0" w:color="auto"/>
            <w:right w:val="none" w:sz="0" w:space="0" w:color="auto"/>
          </w:divBdr>
        </w:div>
        <w:div w:id="36636210">
          <w:marLeft w:val="-108"/>
          <w:marRight w:val="0"/>
          <w:marTop w:val="0"/>
          <w:marBottom w:val="0"/>
          <w:divBdr>
            <w:top w:val="none" w:sz="0" w:space="0" w:color="auto"/>
            <w:left w:val="none" w:sz="0" w:space="0" w:color="auto"/>
            <w:bottom w:val="none" w:sz="0" w:space="0" w:color="auto"/>
            <w:right w:val="none" w:sz="0" w:space="0" w:color="auto"/>
          </w:divBdr>
        </w:div>
        <w:div w:id="1410153957">
          <w:marLeft w:val="-108"/>
          <w:marRight w:val="0"/>
          <w:marTop w:val="0"/>
          <w:marBottom w:val="0"/>
          <w:divBdr>
            <w:top w:val="none" w:sz="0" w:space="0" w:color="auto"/>
            <w:left w:val="none" w:sz="0" w:space="0" w:color="auto"/>
            <w:bottom w:val="none" w:sz="0" w:space="0" w:color="auto"/>
            <w:right w:val="none" w:sz="0" w:space="0" w:color="auto"/>
          </w:divBdr>
        </w:div>
        <w:div w:id="51470384">
          <w:marLeft w:val="-108"/>
          <w:marRight w:val="0"/>
          <w:marTop w:val="0"/>
          <w:marBottom w:val="0"/>
          <w:divBdr>
            <w:top w:val="none" w:sz="0" w:space="0" w:color="auto"/>
            <w:left w:val="none" w:sz="0" w:space="0" w:color="auto"/>
            <w:bottom w:val="none" w:sz="0" w:space="0" w:color="auto"/>
            <w:right w:val="none" w:sz="0" w:space="0" w:color="auto"/>
          </w:divBdr>
        </w:div>
        <w:div w:id="1761485695">
          <w:marLeft w:val="-108"/>
          <w:marRight w:val="0"/>
          <w:marTop w:val="0"/>
          <w:marBottom w:val="0"/>
          <w:divBdr>
            <w:top w:val="none" w:sz="0" w:space="0" w:color="auto"/>
            <w:left w:val="none" w:sz="0" w:space="0" w:color="auto"/>
            <w:bottom w:val="none" w:sz="0" w:space="0" w:color="auto"/>
            <w:right w:val="none" w:sz="0" w:space="0" w:color="auto"/>
          </w:divBdr>
        </w:div>
        <w:div w:id="349261049">
          <w:marLeft w:val="-108"/>
          <w:marRight w:val="0"/>
          <w:marTop w:val="0"/>
          <w:marBottom w:val="0"/>
          <w:divBdr>
            <w:top w:val="none" w:sz="0" w:space="0" w:color="auto"/>
            <w:left w:val="none" w:sz="0" w:space="0" w:color="auto"/>
            <w:bottom w:val="none" w:sz="0" w:space="0" w:color="auto"/>
            <w:right w:val="none" w:sz="0" w:space="0" w:color="auto"/>
          </w:divBdr>
        </w:div>
        <w:div w:id="974331437">
          <w:marLeft w:val="-108"/>
          <w:marRight w:val="0"/>
          <w:marTop w:val="0"/>
          <w:marBottom w:val="0"/>
          <w:divBdr>
            <w:top w:val="none" w:sz="0" w:space="0" w:color="auto"/>
            <w:left w:val="none" w:sz="0" w:space="0" w:color="auto"/>
            <w:bottom w:val="none" w:sz="0" w:space="0" w:color="auto"/>
            <w:right w:val="none" w:sz="0" w:space="0" w:color="auto"/>
          </w:divBdr>
        </w:div>
        <w:div w:id="305205278">
          <w:marLeft w:val="-108"/>
          <w:marRight w:val="0"/>
          <w:marTop w:val="0"/>
          <w:marBottom w:val="0"/>
          <w:divBdr>
            <w:top w:val="none" w:sz="0" w:space="0" w:color="auto"/>
            <w:left w:val="none" w:sz="0" w:space="0" w:color="auto"/>
            <w:bottom w:val="none" w:sz="0" w:space="0" w:color="auto"/>
            <w:right w:val="none" w:sz="0" w:space="0" w:color="auto"/>
          </w:divBdr>
        </w:div>
        <w:div w:id="1586306069">
          <w:marLeft w:val="-108"/>
          <w:marRight w:val="0"/>
          <w:marTop w:val="0"/>
          <w:marBottom w:val="0"/>
          <w:divBdr>
            <w:top w:val="none" w:sz="0" w:space="0" w:color="auto"/>
            <w:left w:val="none" w:sz="0" w:space="0" w:color="auto"/>
            <w:bottom w:val="none" w:sz="0" w:space="0" w:color="auto"/>
            <w:right w:val="none" w:sz="0" w:space="0" w:color="auto"/>
          </w:divBdr>
        </w:div>
        <w:div w:id="1254165600">
          <w:marLeft w:val="-108"/>
          <w:marRight w:val="0"/>
          <w:marTop w:val="0"/>
          <w:marBottom w:val="0"/>
          <w:divBdr>
            <w:top w:val="none" w:sz="0" w:space="0" w:color="auto"/>
            <w:left w:val="none" w:sz="0" w:space="0" w:color="auto"/>
            <w:bottom w:val="none" w:sz="0" w:space="0" w:color="auto"/>
            <w:right w:val="none" w:sz="0" w:space="0" w:color="auto"/>
          </w:divBdr>
        </w:div>
        <w:div w:id="550970143">
          <w:marLeft w:val="-108"/>
          <w:marRight w:val="0"/>
          <w:marTop w:val="0"/>
          <w:marBottom w:val="0"/>
          <w:divBdr>
            <w:top w:val="none" w:sz="0" w:space="0" w:color="auto"/>
            <w:left w:val="none" w:sz="0" w:space="0" w:color="auto"/>
            <w:bottom w:val="none" w:sz="0" w:space="0" w:color="auto"/>
            <w:right w:val="none" w:sz="0" w:space="0" w:color="auto"/>
          </w:divBdr>
        </w:div>
        <w:div w:id="1362632899">
          <w:marLeft w:val="-108"/>
          <w:marRight w:val="0"/>
          <w:marTop w:val="0"/>
          <w:marBottom w:val="0"/>
          <w:divBdr>
            <w:top w:val="none" w:sz="0" w:space="0" w:color="auto"/>
            <w:left w:val="none" w:sz="0" w:space="0" w:color="auto"/>
            <w:bottom w:val="none" w:sz="0" w:space="0" w:color="auto"/>
            <w:right w:val="none" w:sz="0" w:space="0" w:color="auto"/>
          </w:divBdr>
        </w:div>
        <w:div w:id="1797286232">
          <w:marLeft w:val="-108"/>
          <w:marRight w:val="0"/>
          <w:marTop w:val="0"/>
          <w:marBottom w:val="0"/>
          <w:divBdr>
            <w:top w:val="none" w:sz="0" w:space="0" w:color="auto"/>
            <w:left w:val="none" w:sz="0" w:space="0" w:color="auto"/>
            <w:bottom w:val="none" w:sz="0" w:space="0" w:color="auto"/>
            <w:right w:val="none" w:sz="0" w:space="0" w:color="auto"/>
          </w:divBdr>
        </w:div>
        <w:div w:id="471486555">
          <w:marLeft w:val="-108"/>
          <w:marRight w:val="0"/>
          <w:marTop w:val="0"/>
          <w:marBottom w:val="0"/>
          <w:divBdr>
            <w:top w:val="none" w:sz="0" w:space="0" w:color="auto"/>
            <w:left w:val="none" w:sz="0" w:space="0" w:color="auto"/>
            <w:bottom w:val="none" w:sz="0" w:space="0" w:color="auto"/>
            <w:right w:val="none" w:sz="0" w:space="0" w:color="auto"/>
          </w:divBdr>
        </w:div>
        <w:div w:id="1765877843">
          <w:marLeft w:val="-108"/>
          <w:marRight w:val="0"/>
          <w:marTop w:val="0"/>
          <w:marBottom w:val="0"/>
          <w:divBdr>
            <w:top w:val="none" w:sz="0" w:space="0" w:color="auto"/>
            <w:left w:val="none" w:sz="0" w:space="0" w:color="auto"/>
            <w:bottom w:val="none" w:sz="0" w:space="0" w:color="auto"/>
            <w:right w:val="none" w:sz="0" w:space="0" w:color="auto"/>
          </w:divBdr>
        </w:div>
        <w:div w:id="1271627137">
          <w:marLeft w:val="-108"/>
          <w:marRight w:val="0"/>
          <w:marTop w:val="0"/>
          <w:marBottom w:val="0"/>
          <w:divBdr>
            <w:top w:val="none" w:sz="0" w:space="0" w:color="auto"/>
            <w:left w:val="none" w:sz="0" w:space="0" w:color="auto"/>
            <w:bottom w:val="none" w:sz="0" w:space="0" w:color="auto"/>
            <w:right w:val="none" w:sz="0" w:space="0" w:color="auto"/>
          </w:divBdr>
        </w:div>
        <w:div w:id="810900929">
          <w:marLeft w:val="-108"/>
          <w:marRight w:val="0"/>
          <w:marTop w:val="0"/>
          <w:marBottom w:val="0"/>
          <w:divBdr>
            <w:top w:val="none" w:sz="0" w:space="0" w:color="auto"/>
            <w:left w:val="none" w:sz="0" w:space="0" w:color="auto"/>
            <w:bottom w:val="none" w:sz="0" w:space="0" w:color="auto"/>
            <w:right w:val="none" w:sz="0" w:space="0" w:color="auto"/>
          </w:divBdr>
        </w:div>
        <w:div w:id="438834464">
          <w:marLeft w:val="-108"/>
          <w:marRight w:val="0"/>
          <w:marTop w:val="0"/>
          <w:marBottom w:val="0"/>
          <w:divBdr>
            <w:top w:val="none" w:sz="0" w:space="0" w:color="auto"/>
            <w:left w:val="none" w:sz="0" w:space="0" w:color="auto"/>
            <w:bottom w:val="none" w:sz="0" w:space="0" w:color="auto"/>
            <w:right w:val="none" w:sz="0" w:space="0" w:color="auto"/>
          </w:divBdr>
        </w:div>
        <w:div w:id="1257208415">
          <w:marLeft w:val="-108"/>
          <w:marRight w:val="0"/>
          <w:marTop w:val="0"/>
          <w:marBottom w:val="0"/>
          <w:divBdr>
            <w:top w:val="none" w:sz="0" w:space="0" w:color="auto"/>
            <w:left w:val="none" w:sz="0" w:space="0" w:color="auto"/>
            <w:bottom w:val="none" w:sz="0" w:space="0" w:color="auto"/>
            <w:right w:val="none" w:sz="0" w:space="0" w:color="auto"/>
          </w:divBdr>
        </w:div>
        <w:div w:id="506138031">
          <w:marLeft w:val="-108"/>
          <w:marRight w:val="0"/>
          <w:marTop w:val="0"/>
          <w:marBottom w:val="0"/>
          <w:divBdr>
            <w:top w:val="none" w:sz="0" w:space="0" w:color="auto"/>
            <w:left w:val="none" w:sz="0" w:space="0" w:color="auto"/>
            <w:bottom w:val="none" w:sz="0" w:space="0" w:color="auto"/>
            <w:right w:val="none" w:sz="0" w:space="0" w:color="auto"/>
          </w:divBdr>
        </w:div>
        <w:div w:id="2012827875">
          <w:marLeft w:val="-108"/>
          <w:marRight w:val="0"/>
          <w:marTop w:val="0"/>
          <w:marBottom w:val="0"/>
          <w:divBdr>
            <w:top w:val="none" w:sz="0" w:space="0" w:color="auto"/>
            <w:left w:val="none" w:sz="0" w:space="0" w:color="auto"/>
            <w:bottom w:val="none" w:sz="0" w:space="0" w:color="auto"/>
            <w:right w:val="none" w:sz="0" w:space="0" w:color="auto"/>
          </w:divBdr>
        </w:div>
        <w:div w:id="699428586">
          <w:marLeft w:val="-108"/>
          <w:marRight w:val="0"/>
          <w:marTop w:val="0"/>
          <w:marBottom w:val="0"/>
          <w:divBdr>
            <w:top w:val="none" w:sz="0" w:space="0" w:color="auto"/>
            <w:left w:val="none" w:sz="0" w:space="0" w:color="auto"/>
            <w:bottom w:val="none" w:sz="0" w:space="0" w:color="auto"/>
            <w:right w:val="none" w:sz="0" w:space="0" w:color="auto"/>
          </w:divBdr>
        </w:div>
        <w:div w:id="1500270558">
          <w:marLeft w:val="-108"/>
          <w:marRight w:val="0"/>
          <w:marTop w:val="0"/>
          <w:marBottom w:val="0"/>
          <w:divBdr>
            <w:top w:val="none" w:sz="0" w:space="0" w:color="auto"/>
            <w:left w:val="none" w:sz="0" w:space="0" w:color="auto"/>
            <w:bottom w:val="none" w:sz="0" w:space="0" w:color="auto"/>
            <w:right w:val="none" w:sz="0" w:space="0" w:color="auto"/>
          </w:divBdr>
        </w:div>
        <w:div w:id="373585019">
          <w:marLeft w:val="-108"/>
          <w:marRight w:val="0"/>
          <w:marTop w:val="0"/>
          <w:marBottom w:val="0"/>
          <w:divBdr>
            <w:top w:val="none" w:sz="0" w:space="0" w:color="auto"/>
            <w:left w:val="none" w:sz="0" w:space="0" w:color="auto"/>
            <w:bottom w:val="none" w:sz="0" w:space="0" w:color="auto"/>
            <w:right w:val="none" w:sz="0" w:space="0" w:color="auto"/>
          </w:divBdr>
        </w:div>
        <w:div w:id="711272675">
          <w:marLeft w:val="-108"/>
          <w:marRight w:val="0"/>
          <w:marTop w:val="0"/>
          <w:marBottom w:val="0"/>
          <w:divBdr>
            <w:top w:val="none" w:sz="0" w:space="0" w:color="auto"/>
            <w:left w:val="none" w:sz="0" w:space="0" w:color="auto"/>
            <w:bottom w:val="none" w:sz="0" w:space="0" w:color="auto"/>
            <w:right w:val="none" w:sz="0" w:space="0" w:color="auto"/>
          </w:divBdr>
        </w:div>
        <w:div w:id="1013000106">
          <w:marLeft w:val="-108"/>
          <w:marRight w:val="0"/>
          <w:marTop w:val="0"/>
          <w:marBottom w:val="0"/>
          <w:divBdr>
            <w:top w:val="none" w:sz="0" w:space="0" w:color="auto"/>
            <w:left w:val="none" w:sz="0" w:space="0" w:color="auto"/>
            <w:bottom w:val="none" w:sz="0" w:space="0" w:color="auto"/>
            <w:right w:val="none" w:sz="0" w:space="0" w:color="auto"/>
          </w:divBdr>
        </w:div>
        <w:div w:id="1060790267">
          <w:marLeft w:val="-108"/>
          <w:marRight w:val="0"/>
          <w:marTop w:val="0"/>
          <w:marBottom w:val="0"/>
          <w:divBdr>
            <w:top w:val="none" w:sz="0" w:space="0" w:color="auto"/>
            <w:left w:val="none" w:sz="0" w:space="0" w:color="auto"/>
            <w:bottom w:val="none" w:sz="0" w:space="0" w:color="auto"/>
            <w:right w:val="none" w:sz="0" w:space="0" w:color="auto"/>
          </w:divBdr>
        </w:div>
        <w:div w:id="2133278435">
          <w:marLeft w:val="-108"/>
          <w:marRight w:val="0"/>
          <w:marTop w:val="0"/>
          <w:marBottom w:val="0"/>
          <w:divBdr>
            <w:top w:val="none" w:sz="0" w:space="0" w:color="auto"/>
            <w:left w:val="none" w:sz="0" w:space="0" w:color="auto"/>
            <w:bottom w:val="none" w:sz="0" w:space="0" w:color="auto"/>
            <w:right w:val="none" w:sz="0" w:space="0" w:color="auto"/>
          </w:divBdr>
        </w:div>
        <w:div w:id="2027976942">
          <w:marLeft w:val="-108"/>
          <w:marRight w:val="0"/>
          <w:marTop w:val="0"/>
          <w:marBottom w:val="0"/>
          <w:divBdr>
            <w:top w:val="none" w:sz="0" w:space="0" w:color="auto"/>
            <w:left w:val="none" w:sz="0" w:space="0" w:color="auto"/>
            <w:bottom w:val="none" w:sz="0" w:space="0" w:color="auto"/>
            <w:right w:val="none" w:sz="0" w:space="0" w:color="auto"/>
          </w:divBdr>
        </w:div>
        <w:div w:id="977413232">
          <w:marLeft w:val="-108"/>
          <w:marRight w:val="0"/>
          <w:marTop w:val="0"/>
          <w:marBottom w:val="0"/>
          <w:divBdr>
            <w:top w:val="none" w:sz="0" w:space="0" w:color="auto"/>
            <w:left w:val="none" w:sz="0" w:space="0" w:color="auto"/>
            <w:bottom w:val="none" w:sz="0" w:space="0" w:color="auto"/>
            <w:right w:val="none" w:sz="0" w:space="0" w:color="auto"/>
          </w:divBdr>
        </w:div>
        <w:div w:id="509106597">
          <w:marLeft w:val="-108"/>
          <w:marRight w:val="0"/>
          <w:marTop w:val="0"/>
          <w:marBottom w:val="0"/>
          <w:divBdr>
            <w:top w:val="none" w:sz="0" w:space="0" w:color="auto"/>
            <w:left w:val="none" w:sz="0" w:space="0" w:color="auto"/>
            <w:bottom w:val="none" w:sz="0" w:space="0" w:color="auto"/>
            <w:right w:val="none" w:sz="0" w:space="0" w:color="auto"/>
          </w:divBdr>
        </w:div>
        <w:div w:id="310642580">
          <w:marLeft w:val="-108"/>
          <w:marRight w:val="0"/>
          <w:marTop w:val="0"/>
          <w:marBottom w:val="0"/>
          <w:divBdr>
            <w:top w:val="none" w:sz="0" w:space="0" w:color="auto"/>
            <w:left w:val="none" w:sz="0" w:space="0" w:color="auto"/>
            <w:bottom w:val="none" w:sz="0" w:space="0" w:color="auto"/>
            <w:right w:val="none" w:sz="0" w:space="0" w:color="auto"/>
          </w:divBdr>
        </w:div>
        <w:div w:id="1254896765">
          <w:marLeft w:val="-108"/>
          <w:marRight w:val="0"/>
          <w:marTop w:val="0"/>
          <w:marBottom w:val="0"/>
          <w:divBdr>
            <w:top w:val="none" w:sz="0" w:space="0" w:color="auto"/>
            <w:left w:val="none" w:sz="0" w:space="0" w:color="auto"/>
            <w:bottom w:val="none" w:sz="0" w:space="0" w:color="auto"/>
            <w:right w:val="none" w:sz="0" w:space="0" w:color="auto"/>
          </w:divBdr>
        </w:div>
        <w:div w:id="123930442">
          <w:marLeft w:val="-108"/>
          <w:marRight w:val="0"/>
          <w:marTop w:val="0"/>
          <w:marBottom w:val="0"/>
          <w:divBdr>
            <w:top w:val="none" w:sz="0" w:space="0" w:color="auto"/>
            <w:left w:val="none" w:sz="0" w:space="0" w:color="auto"/>
            <w:bottom w:val="none" w:sz="0" w:space="0" w:color="auto"/>
            <w:right w:val="none" w:sz="0" w:space="0" w:color="auto"/>
          </w:divBdr>
        </w:div>
        <w:div w:id="1828277003">
          <w:marLeft w:val="-108"/>
          <w:marRight w:val="0"/>
          <w:marTop w:val="0"/>
          <w:marBottom w:val="0"/>
          <w:divBdr>
            <w:top w:val="none" w:sz="0" w:space="0" w:color="auto"/>
            <w:left w:val="none" w:sz="0" w:space="0" w:color="auto"/>
            <w:bottom w:val="none" w:sz="0" w:space="0" w:color="auto"/>
            <w:right w:val="none" w:sz="0" w:space="0" w:color="auto"/>
          </w:divBdr>
        </w:div>
        <w:div w:id="1795824633">
          <w:marLeft w:val="-108"/>
          <w:marRight w:val="0"/>
          <w:marTop w:val="0"/>
          <w:marBottom w:val="0"/>
          <w:divBdr>
            <w:top w:val="none" w:sz="0" w:space="0" w:color="auto"/>
            <w:left w:val="none" w:sz="0" w:space="0" w:color="auto"/>
            <w:bottom w:val="none" w:sz="0" w:space="0" w:color="auto"/>
            <w:right w:val="none" w:sz="0" w:space="0" w:color="auto"/>
          </w:divBdr>
        </w:div>
        <w:div w:id="72316347">
          <w:marLeft w:val="-108"/>
          <w:marRight w:val="0"/>
          <w:marTop w:val="0"/>
          <w:marBottom w:val="0"/>
          <w:divBdr>
            <w:top w:val="none" w:sz="0" w:space="0" w:color="auto"/>
            <w:left w:val="none" w:sz="0" w:space="0" w:color="auto"/>
            <w:bottom w:val="none" w:sz="0" w:space="0" w:color="auto"/>
            <w:right w:val="none" w:sz="0" w:space="0" w:color="auto"/>
          </w:divBdr>
        </w:div>
        <w:div w:id="2125296909">
          <w:marLeft w:val="-108"/>
          <w:marRight w:val="0"/>
          <w:marTop w:val="0"/>
          <w:marBottom w:val="0"/>
          <w:divBdr>
            <w:top w:val="none" w:sz="0" w:space="0" w:color="auto"/>
            <w:left w:val="none" w:sz="0" w:space="0" w:color="auto"/>
            <w:bottom w:val="none" w:sz="0" w:space="0" w:color="auto"/>
            <w:right w:val="none" w:sz="0" w:space="0" w:color="auto"/>
          </w:divBdr>
        </w:div>
        <w:div w:id="483007470">
          <w:marLeft w:val="-108"/>
          <w:marRight w:val="0"/>
          <w:marTop w:val="0"/>
          <w:marBottom w:val="0"/>
          <w:divBdr>
            <w:top w:val="none" w:sz="0" w:space="0" w:color="auto"/>
            <w:left w:val="none" w:sz="0" w:space="0" w:color="auto"/>
            <w:bottom w:val="none" w:sz="0" w:space="0" w:color="auto"/>
            <w:right w:val="none" w:sz="0" w:space="0" w:color="auto"/>
          </w:divBdr>
        </w:div>
        <w:div w:id="1326788823">
          <w:marLeft w:val="-108"/>
          <w:marRight w:val="0"/>
          <w:marTop w:val="0"/>
          <w:marBottom w:val="0"/>
          <w:divBdr>
            <w:top w:val="none" w:sz="0" w:space="0" w:color="auto"/>
            <w:left w:val="none" w:sz="0" w:space="0" w:color="auto"/>
            <w:bottom w:val="none" w:sz="0" w:space="0" w:color="auto"/>
            <w:right w:val="none" w:sz="0" w:space="0" w:color="auto"/>
          </w:divBdr>
        </w:div>
        <w:div w:id="1205210578">
          <w:marLeft w:val="-108"/>
          <w:marRight w:val="0"/>
          <w:marTop w:val="0"/>
          <w:marBottom w:val="0"/>
          <w:divBdr>
            <w:top w:val="none" w:sz="0" w:space="0" w:color="auto"/>
            <w:left w:val="none" w:sz="0" w:space="0" w:color="auto"/>
            <w:bottom w:val="none" w:sz="0" w:space="0" w:color="auto"/>
            <w:right w:val="none" w:sz="0" w:space="0" w:color="auto"/>
          </w:divBdr>
        </w:div>
        <w:div w:id="106198150">
          <w:marLeft w:val="-108"/>
          <w:marRight w:val="0"/>
          <w:marTop w:val="0"/>
          <w:marBottom w:val="0"/>
          <w:divBdr>
            <w:top w:val="none" w:sz="0" w:space="0" w:color="auto"/>
            <w:left w:val="none" w:sz="0" w:space="0" w:color="auto"/>
            <w:bottom w:val="none" w:sz="0" w:space="0" w:color="auto"/>
            <w:right w:val="none" w:sz="0" w:space="0" w:color="auto"/>
          </w:divBdr>
        </w:div>
        <w:div w:id="1140728988">
          <w:marLeft w:val="-108"/>
          <w:marRight w:val="0"/>
          <w:marTop w:val="0"/>
          <w:marBottom w:val="0"/>
          <w:divBdr>
            <w:top w:val="none" w:sz="0" w:space="0" w:color="auto"/>
            <w:left w:val="none" w:sz="0" w:space="0" w:color="auto"/>
            <w:bottom w:val="none" w:sz="0" w:space="0" w:color="auto"/>
            <w:right w:val="none" w:sz="0" w:space="0" w:color="auto"/>
          </w:divBdr>
        </w:div>
        <w:div w:id="1410804710">
          <w:marLeft w:val="-108"/>
          <w:marRight w:val="0"/>
          <w:marTop w:val="0"/>
          <w:marBottom w:val="0"/>
          <w:divBdr>
            <w:top w:val="none" w:sz="0" w:space="0" w:color="auto"/>
            <w:left w:val="none" w:sz="0" w:space="0" w:color="auto"/>
            <w:bottom w:val="none" w:sz="0" w:space="0" w:color="auto"/>
            <w:right w:val="none" w:sz="0" w:space="0" w:color="auto"/>
          </w:divBdr>
        </w:div>
        <w:div w:id="272521364">
          <w:marLeft w:val="-108"/>
          <w:marRight w:val="0"/>
          <w:marTop w:val="0"/>
          <w:marBottom w:val="0"/>
          <w:divBdr>
            <w:top w:val="none" w:sz="0" w:space="0" w:color="auto"/>
            <w:left w:val="none" w:sz="0" w:space="0" w:color="auto"/>
            <w:bottom w:val="none" w:sz="0" w:space="0" w:color="auto"/>
            <w:right w:val="none" w:sz="0" w:space="0" w:color="auto"/>
          </w:divBdr>
        </w:div>
        <w:div w:id="969630071">
          <w:marLeft w:val="-108"/>
          <w:marRight w:val="0"/>
          <w:marTop w:val="0"/>
          <w:marBottom w:val="0"/>
          <w:divBdr>
            <w:top w:val="none" w:sz="0" w:space="0" w:color="auto"/>
            <w:left w:val="none" w:sz="0" w:space="0" w:color="auto"/>
            <w:bottom w:val="none" w:sz="0" w:space="0" w:color="auto"/>
            <w:right w:val="none" w:sz="0" w:space="0" w:color="auto"/>
          </w:divBdr>
        </w:div>
        <w:div w:id="458687964">
          <w:marLeft w:val="-108"/>
          <w:marRight w:val="0"/>
          <w:marTop w:val="0"/>
          <w:marBottom w:val="0"/>
          <w:divBdr>
            <w:top w:val="none" w:sz="0" w:space="0" w:color="auto"/>
            <w:left w:val="none" w:sz="0" w:space="0" w:color="auto"/>
            <w:bottom w:val="none" w:sz="0" w:space="0" w:color="auto"/>
            <w:right w:val="none" w:sz="0" w:space="0" w:color="auto"/>
          </w:divBdr>
        </w:div>
        <w:div w:id="453837009">
          <w:marLeft w:val="-108"/>
          <w:marRight w:val="0"/>
          <w:marTop w:val="0"/>
          <w:marBottom w:val="0"/>
          <w:divBdr>
            <w:top w:val="none" w:sz="0" w:space="0" w:color="auto"/>
            <w:left w:val="none" w:sz="0" w:space="0" w:color="auto"/>
            <w:bottom w:val="none" w:sz="0" w:space="0" w:color="auto"/>
            <w:right w:val="none" w:sz="0" w:space="0" w:color="auto"/>
          </w:divBdr>
        </w:div>
        <w:div w:id="302085741">
          <w:marLeft w:val="-108"/>
          <w:marRight w:val="0"/>
          <w:marTop w:val="0"/>
          <w:marBottom w:val="0"/>
          <w:divBdr>
            <w:top w:val="none" w:sz="0" w:space="0" w:color="auto"/>
            <w:left w:val="none" w:sz="0" w:space="0" w:color="auto"/>
            <w:bottom w:val="none" w:sz="0" w:space="0" w:color="auto"/>
            <w:right w:val="none" w:sz="0" w:space="0" w:color="auto"/>
          </w:divBdr>
        </w:div>
        <w:div w:id="1256132412">
          <w:marLeft w:val="-108"/>
          <w:marRight w:val="0"/>
          <w:marTop w:val="0"/>
          <w:marBottom w:val="0"/>
          <w:divBdr>
            <w:top w:val="none" w:sz="0" w:space="0" w:color="auto"/>
            <w:left w:val="none" w:sz="0" w:space="0" w:color="auto"/>
            <w:bottom w:val="none" w:sz="0" w:space="0" w:color="auto"/>
            <w:right w:val="none" w:sz="0" w:space="0" w:color="auto"/>
          </w:divBdr>
        </w:div>
        <w:div w:id="235826447">
          <w:marLeft w:val="-108"/>
          <w:marRight w:val="0"/>
          <w:marTop w:val="0"/>
          <w:marBottom w:val="0"/>
          <w:divBdr>
            <w:top w:val="none" w:sz="0" w:space="0" w:color="auto"/>
            <w:left w:val="none" w:sz="0" w:space="0" w:color="auto"/>
            <w:bottom w:val="none" w:sz="0" w:space="0" w:color="auto"/>
            <w:right w:val="none" w:sz="0" w:space="0" w:color="auto"/>
          </w:divBdr>
        </w:div>
        <w:div w:id="9875192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winkl.co.uk/resource/t-re-020-guru-granth-sahib-teaching-and-task-setting-powerpoint" TargetMode="External"/><Relationship Id="rId299" Type="http://schemas.openxmlformats.org/officeDocument/2006/relationships/hyperlink" Target="about:blank" TargetMode="External"/><Relationship Id="rId21" Type="http://schemas.openxmlformats.org/officeDocument/2006/relationships/hyperlink" Target="https://docs.google.com/document/d/1RlZDLIokSdfVPU8VijJPZ3lXFtz6apoI/edit" TargetMode="External"/><Relationship Id="rId63" Type="http://schemas.openxmlformats.org/officeDocument/2006/relationships/hyperlink" Target="https://nurturestore.co.uk/islamic-geometric-art-lesson-for-children" TargetMode="External"/><Relationship Id="rId159" Type="http://schemas.openxmlformats.org/officeDocument/2006/relationships/hyperlink" Target="https://www.youtube.com/watch?v=7ngu7L4Vlrw" TargetMode="External"/><Relationship Id="rId324" Type="http://schemas.openxmlformats.org/officeDocument/2006/relationships/hyperlink" Target="https://www.youtube.com/watch?v=RSlc9IxdBw8" TargetMode="External"/><Relationship Id="rId170" Type="http://schemas.openxmlformats.org/officeDocument/2006/relationships/hyperlink" Target="about:blank" TargetMode="External"/><Relationship Id="rId226" Type="http://schemas.openxmlformats.org/officeDocument/2006/relationships/hyperlink" Target="https://littlebinsforlittlehands.com/cardboard-tube-marble-run-building-activity-for-kids/" TargetMode="External"/><Relationship Id="rId268" Type="http://schemas.openxmlformats.org/officeDocument/2006/relationships/hyperlink" Target="about:blank" TargetMode="External"/><Relationship Id="rId32" Type="http://schemas.openxmlformats.org/officeDocument/2006/relationships/hyperlink" Target="https://theinspiredtreehouse.com/group-activities-for-kids-cooperation/" TargetMode="External"/><Relationship Id="rId74" Type="http://schemas.openxmlformats.org/officeDocument/2006/relationships/hyperlink" Target="https://www.twinkl.ie/resource/t2-re-549-islamic-art-patterns-powerpoint" TargetMode="External"/><Relationship Id="rId128" Type="http://schemas.openxmlformats.org/officeDocument/2006/relationships/hyperlink" Target="about:blank" TargetMode="External"/><Relationship Id="rId335" Type="http://schemas.openxmlformats.org/officeDocument/2006/relationships/hyperlink" Target="https://www.rif.org/literacy-central/material/separate-never-equal-extension-activities-educators" TargetMode="External"/><Relationship Id="rId5" Type="http://schemas.openxmlformats.org/officeDocument/2006/relationships/footnotes" Target="footnotes.xml"/><Relationship Id="rId181" Type="http://schemas.openxmlformats.org/officeDocument/2006/relationships/hyperlink" Target="https://www.educatetogether.ie/sites/default/files/humanism_lessons_3rd_class_4th_class.pdf" TargetMode="External"/><Relationship Id="rId237" Type="http://schemas.openxmlformats.org/officeDocument/2006/relationships/hyperlink" Target="https://www.twinkl.co.uk/resource/t-t-26163-all-about-ash-wednesday-powerpoint" TargetMode="External"/><Relationship Id="rId279" Type="http://schemas.openxmlformats.org/officeDocument/2006/relationships/hyperlink" Target="about:blank" TargetMode="External"/><Relationship Id="rId43" Type="http://schemas.openxmlformats.org/officeDocument/2006/relationships/hyperlink" Target="https://www.teacherspayteachers.com/Product/Moral-Spiritual-Development-P4C-Philosophy-For-Children-Lesson-Boxes-3744743" TargetMode="External"/><Relationship Id="rId139" Type="http://schemas.openxmlformats.org/officeDocument/2006/relationships/hyperlink" Target="https://www.youtube.com/watch?v=02E1468SdHg" TargetMode="External"/><Relationship Id="rId290" Type="http://schemas.openxmlformats.org/officeDocument/2006/relationships/hyperlink" Target="about:blank" TargetMode="External"/><Relationship Id="rId304" Type="http://schemas.openxmlformats.org/officeDocument/2006/relationships/hyperlink" Target="https://learning.educatetogether.ie/pluginfile.php/19722/mod_resource/content/2/Caring%20for%20the%20elderly.pdf" TargetMode="External"/><Relationship Id="rId346" Type="http://schemas.openxmlformats.org/officeDocument/2006/relationships/hyperlink" Target="about:blank" TargetMode="External"/><Relationship Id="rId85" Type="http://schemas.openxmlformats.org/officeDocument/2006/relationships/hyperlink" Target="https://www.youtube.com/watch?v=FNBjzJIluFc" TargetMode="External"/><Relationship Id="rId150" Type="http://schemas.openxmlformats.org/officeDocument/2006/relationships/hyperlink" Target="https://www.tes.com/lessons/KdT6zRo6_Yf3rA/copy-of-recycling-poems" TargetMode="External"/><Relationship Id="rId192" Type="http://schemas.openxmlformats.org/officeDocument/2006/relationships/hyperlink" Target="https://www.dkfindout.com/uk/history/us-civil-rights/rosa-parks/" TargetMode="External"/><Relationship Id="rId206" Type="http://schemas.openxmlformats.org/officeDocument/2006/relationships/hyperlink" Target="https://www.youtube.com/watch?v=-btl654R_pY" TargetMode="External"/><Relationship Id="rId248" Type="http://schemas.openxmlformats.org/officeDocument/2006/relationships/hyperlink" Target="http://www.powerfulmothering.com/rainbow-in-a-bag-no-mess-art/?utm_content=buffer4090c&amp;amp;utm_medium=social&amp;amp;utm_source=pinterest.com&amp;amp;utm_campaign=buffer" TargetMode="External"/><Relationship Id="rId12" Type="http://schemas.openxmlformats.org/officeDocument/2006/relationships/hyperlink" Target="https://docs.google.com/document/d/1RlZDLIokSdfVPU8VijJPZ3lXFtz6apoI/edit" TargetMode="External"/><Relationship Id="rId108" Type="http://schemas.openxmlformats.org/officeDocument/2006/relationships/hyperlink" Target="https://www.twinkl.co.uk/resource/cfe2-re-106-sikh-artefacts-photo-pack" TargetMode="External"/><Relationship Id="rId315" Type="http://schemas.openxmlformats.org/officeDocument/2006/relationships/hyperlink" Target="about:blank" TargetMode="External"/><Relationship Id="rId357" Type="http://schemas.openxmlformats.org/officeDocument/2006/relationships/image" Target="media/image1.png"/><Relationship Id="rId54" Type="http://schemas.openxmlformats.org/officeDocument/2006/relationships/hyperlink" Target="https://www.twinkl.co.uk/resource/t-t-2548416-eyfs-all-about-eid-al-adha-information-powerpoint" TargetMode="External"/><Relationship Id="rId96" Type="http://schemas.openxmlformats.org/officeDocument/2006/relationships/hyperlink" Target="https://www.youtube.com/watch?v=02E1468SdHg" TargetMode="External"/><Relationship Id="rId161" Type="http://schemas.openxmlformats.org/officeDocument/2006/relationships/hyperlink" Target="https://www.amnesty.ie/wp-content/uploads/2016/07/Human-Rights-Stories.pdf" TargetMode="External"/><Relationship Id="rId217" Type="http://schemas.openxmlformats.org/officeDocument/2006/relationships/hyperlink" Target="https://www.youtube.com/watch?v=JiWHtmwyp-8" TargetMode="External"/><Relationship Id="rId259" Type="http://schemas.openxmlformats.org/officeDocument/2006/relationships/hyperlink" Target="https://www.oco.ie/app/uploads/2017/11/Activity6.pdf" TargetMode="External"/><Relationship Id="rId23" Type="http://schemas.openxmlformats.org/officeDocument/2006/relationships/hyperlink" Target="https://docs.google.com/document/d/1RlZDLIokSdfVPU8VijJPZ3lXFtz6apoI/edit" TargetMode="External"/><Relationship Id="rId119" Type="http://schemas.openxmlformats.org/officeDocument/2006/relationships/hyperlink" Target="https://www.kiddiesangat.com/khanda-chakkr/" TargetMode="External"/><Relationship Id="rId270" Type="http://schemas.openxmlformats.org/officeDocument/2006/relationships/hyperlink" Target="about:blank" TargetMode="External"/><Relationship Id="rId326" Type="http://schemas.openxmlformats.org/officeDocument/2006/relationships/hyperlink" Target="https://www.youtube.com/watch?v=9_1Rt1R4xbM" TargetMode="External"/><Relationship Id="rId65" Type="http://schemas.openxmlformats.org/officeDocument/2006/relationships/hyperlink" Target="https://www.twinkl.co.uk/resource/tp2-r-037-planit-re-year-3-islam-lesson-4-special-festivals-lesson-pack" TargetMode="External"/><Relationship Id="rId130" Type="http://schemas.openxmlformats.org/officeDocument/2006/relationships/hyperlink" Target="https://www.twinkl.ie/resource/tp2-r-62-planit-re-year-6-creation-stories-lesson-4-sikhism-lesson-pack" TargetMode="External"/><Relationship Id="rId172" Type="http://schemas.openxmlformats.org/officeDocument/2006/relationships/hyperlink" Target="http://what-is-humanism-5-7-lesson.docx/" TargetMode="External"/><Relationship Id="rId228" Type="http://schemas.openxmlformats.org/officeDocument/2006/relationships/hyperlink" Target="https://inspirationlaboratories.com/challenge-and-discover-build-a-bridge/" TargetMode="External"/><Relationship Id="rId281" Type="http://schemas.openxmlformats.org/officeDocument/2006/relationships/hyperlink" Target="about:blank" TargetMode="External"/><Relationship Id="rId337" Type="http://schemas.openxmlformats.org/officeDocument/2006/relationships/hyperlink" Target="http://www.lifeprint.com/asl101/pages-signs/u/understand.htm" TargetMode="External"/><Relationship Id="rId34" Type="http://schemas.openxmlformats.org/officeDocument/2006/relationships/hyperlink" Target="https://www.youtube.com/watch?v=LkZs6wgHaFU&amp;feature=share" TargetMode="External"/><Relationship Id="rId76" Type="http://schemas.openxmlformats.org/officeDocument/2006/relationships/hyperlink" Target="https://www.twinkl.ie/resource/t4-re-19-introduction-to-the-five-pillars-of-islam-lesson-pack" TargetMode="External"/><Relationship Id="rId141" Type="http://schemas.openxmlformats.org/officeDocument/2006/relationships/hyperlink" Target="about:blank" TargetMode="External"/><Relationship Id="rId7" Type="http://schemas.openxmlformats.org/officeDocument/2006/relationships/hyperlink" Target="https://docs.google.com/document/d/1RlZDLIokSdfVPU8VijJPZ3lXFtz6apoI/edit" TargetMode="External"/><Relationship Id="rId183" Type="http://schemas.openxmlformats.org/officeDocument/2006/relationships/hyperlink" Target="http://what-is-humanism-7-11-lesson-1.docx/" TargetMode="External"/><Relationship Id="rId239" Type="http://schemas.openxmlformats.org/officeDocument/2006/relationships/hyperlink" Target="https://www.youtube.com/watch?v=mxidrVmwznU" TargetMode="External"/><Relationship Id="rId250" Type="http://schemas.openxmlformats.org/officeDocument/2006/relationships/hyperlink" Target="https://thepinterestedparent.com/2017/02/22334/" TargetMode="External"/><Relationship Id="rId292" Type="http://schemas.openxmlformats.org/officeDocument/2006/relationships/hyperlink" Target="about:blank" TargetMode="External"/><Relationship Id="rId306" Type="http://schemas.openxmlformats.org/officeDocument/2006/relationships/hyperlink" Target="http://freedemliving.com/" TargetMode="External"/><Relationship Id="rId45" Type="http://schemas.openxmlformats.org/officeDocument/2006/relationships/hyperlink" Target="https://youtu.be/tUHZsEtJXdk" TargetMode="External"/><Relationship Id="rId87" Type="http://schemas.openxmlformats.org/officeDocument/2006/relationships/hyperlink" Target="https://www.youtube.com/watch?v=GOzrAK4gOSo" TargetMode="External"/><Relationship Id="rId110" Type="http://schemas.openxmlformats.org/officeDocument/2006/relationships/hyperlink" Target="https://www.youtube.com/watch?v=UUWL0jIUToM" TargetMode="External"/><Relationship Id="rId348" Type="http://schemas.openxmlformats.org/officeDocument/2006/relationships/hyperlink" Target="https://www.educatetogether.ie/sites/default/files/humanism_lessons_1st_class_2nd_class.pdf" TargetMode="External"/><Relationship Id="rId152" Type="http://schemas.openxmlformats.org/officeDocument/2006/relationships/hyperlink" Target="https://www.tes.com/lessons/KdT6zRo6_Yf3rA/copy-of-recycling-poems" TargetMode="External"/><Relationship Id="rId194" Type="http://schemas.openxmlformats.org/officeDocument/2006/relationships/hyperlink" Target="http://www.worldbookonline.com/kids/home" TargetMode="External"/><Relationship Id="rId208" Type="http://schemas.openxmlformats.org/officeDocument/2006/relationships/hyperlink" Target="https://www.youtube.com/watch?v=r8TpSVkMTcM" TargetMode="External"/><Relationship Id="rId261" Type="http://schemas.openxmlformats.org/officeDocument/2006/relationships/hyperlink" Target="https://www.amnesty.ie/wp-content/uploads/2016/08/The-Right-Start-updated-version.pdf" TargetMode="External"/><Relationship Id="rId14" Type="http://schemas.openxmlformats.org/officeDocument/2006/relationships/hyperlink" Target="https://docs.google.com/document/d/1RlZDLIokSdfVPU8VijJPZ3lXFtz6apoI/edit" TargetMode="External"/><Relationship Id="rId56" Type="http://schemas.openxmlformats.org/officeDocument/2006/relationships/hyperlink" Target="https://www.youtube.com/watch?v=Hz1S1xqz21s" TargetMode="External"/><Relationship Id="rId317" Type="http://schemas.openxmlformats.org/officeDocument/2006/relationships/hyperlink" Target="about:blank" TargetMode="External"/><Relationship Id="rId359" Type="http://schemas.openxmlformats.org/officeDocument/2006/relationships/header" Target="header2.xml"/><Relationship Id="rId98" Type="http://schemas.openxmlformats.org/officeDocument/2006/relationships/hyperlink" Target="https://heartmindonline.org/resources/lesson-plan-teaching-kindness-with-chrysanthemum" TargetMode="External"/><Relationship Id="rId121" Type="http://schemas.openxmlformats.org/officeDocument/2006/relationships/hyperlink" Target="https://www.twinkl.co.uk/resource/t-re-006-places-of-worship-sikh-gurdwaras-ks1-powerpoint" TargetMode="External"/><Relationship Id="rId163" Type="http://schemas.openxmlformats.org/officeDocument/2006/relationships/hyperlink" Target="https://www.amnesty.ie/wp-content/uploads/2016/07/Human-Rights-Stories.pdf" TargetMode="External"/><Relationship Id="rId219" Type="http://schemas.openxmlformats.org/officeDocument/2006/relationships/hyperlink" Target="https://www.youtube.com/watch?v=z7EKI4G_bG0" TargetMode="External"/><Relationship Id="rId230" Type="http://schemas.openxmlformats.org/officeDocument/2006/relationships/hyperlink" Target="https://www.youtube.com/watch?v=776IuNqepwk" TargetMode="External"/><Relationship Id="rId25" Type="http://schemas.openxmlformats.org/officeDocument/2006/relationships/hyperlink" Target="https://docs.google.com/document/d/1RlZDLIokSdfVPU8VijJPZ3lXFtz6apoI/edit" TargetMode="External"/><Relationship Id="rId67" Type="http://schemas.openxmlformats.org/officeDocument/2006/relationships/hyperlink" Target="http://intheplayroom.co.uk/2015/05/06/watercolour-mosque-silhouette-pictures/" TargetMode="External"/><Relationship Id="rId272" Type="http://schemas.openxmlformats.org/officeDocument/2006/relationships/hyperlink" Target="about:blank" TargetMode="External"/><Relationship Id="rId328" Type="http://schemas.openxmlformats.org/officeDocument/2006/relationships/hyperlink" Target="https://www.youtube.com/watch?v=gbrbUfYSt0E" TargetMode="External"/><Relationship Id="rId132" Type="http://schemas.openxmlformats.org/officeDocument/2006/relationships/hyperlink" Target="https://www.twinkl.ie/resource/tp2-r-061-planit-re-year-3-sikhism-lesson-4-special-festivals-lesson-pack" TargetMode="External"/><Relationship Id="rId174" Type="http://schemas.openxmlformats.org/officeDocument/2006/relationships/hyperlink" Target="about:blank" TargetMode="External"/><Relationship Id="rId220" Type="http://schemas.openxmlformats.org/officeDocument/2006/relationships/hyperlink" Target="http://www.bookitprogram.com/redzone/readanddo/mothers/ILoveYouThePurplest.ai.pdf" TargetMode="External"/><Relationship Id="rId241" Type="http://schemas.openxmlformats.org/officeDocument/2006/relationships/hyperlink" Target="https://www.worldprayers.org/archive/prayers/meditations/if_there_is_to_be_peace.html" TargetMode="External"/><Relationship Id="rId15" Type="http://schemas.openxmlformats.org/officeDocument/2006/relationships/hyperlink" Target="https://docs.google.com/document/d/1RlZDLIokSdfVPU8VijJPZ3lXFtz6apoI/edit" TargetMode="External"/><Relationship Id="rId36" Type="http://schemas.openxmlformats.org/officeDocument/2006/relationships/hyperlink" Target="https://www.teacherspayteachers.com/Product/Paper-Chain-Challenge-STEM-Activity-1831144" TargetMode="External"/><Relationship Id="rId57" Type="http://schemas.openxmlformats.org/officeDocument/2006/relationships/hyperlink" Target="https://www.twinkl.co.uk/resource/t2-re-549-islamic-art-patterns-powerpoint" TargetMode="External"/><Relationship Id="rId262" Type="http://schemas.openxmlformats.org/officeDocument/2006/relationships/hyperlink" Target="http://4.bp.blogspot.com/-Op6Z-OmtN2A/UTAPe60wS9I/AAAAAAAABcU/AzGvwNa8t84/s1600/before+you+speak+think-3%5B1%5D.jpg" TargetMode="External"/><Relationship Id="rId283" Type="http://schemas.openxmlformats.org/officeDocument/2006/relationships/hyperlink" Target="about:blank" TargetMode="External"/><Relationship Id="rId318" Type="http://schemas.openxmlformats.org/officeDocument/2006/relationships/hyperlink" Target="about:blank" TargetMode="External"/><Relationship Id="rId339" Type="http://schemas.openxmlformats.org/officeDocument/2006/relationships/hyperlink" Target="http://www.firstgradebuddies.com/2013/07/mentor-text-linky-72813.html" TargetMode="External"/><Relationship Id="rId78" Type="http://schemas.openxmlformats.org/officeDocument/2006/relationships/hyperlink" Target="https://www.twinkl.ie/resource/t4-re-27-islamic-charity-lesson-pack" TargetMode="External"/><Relationship Id="rId99" Type="http://schemas.openxmlformats.org/officeDocument/2006/relationships/hyperlink" Target="https://witsprogram.ca/pdfs/schools/books/the-invisible-boy/the-invisible-boy.pdf" TargetMode="External"/><Relationship Id="rId101" Type="http://schemas.openxmlformats.org/officeDocument/2006/relationships/hyperlink" Target="https://www.google.ie/url?sa=i&amp;source=images&amp;cd=&amp;ved=2ahUKEwih1qvJiN7cAhVLD8AKHStwDpMQjRx6BAgBEAU&amp;url=https%3A%2F%2Fwww.earthrangers.com%2Fwildwire%2Fsuper-rangers%2Fsuper-ranger-amanda-and-her-super-community-clean-up%2F&amp;psig=AOvVaw0ViqPEaL8QC3z4wBeJqmm_&amp;ust=1533838698786864" TargetMode="External"/><Relationship Id="rId122" Type="http://schemas.openxmlformats.org/officeDocument/2006/relationships/hyperlink" Target="https://www.youtube.com/watch?v=UUWL0jIUToM" TargetMode="External"/><Relationship Id="rId143" Type="http://schemas.openxmlformats.org/officeDocument/2006/relationships/hyperlink" Target="http://www.fredbowen.com/attachments/GuidedNovelStudybyBSpencer.pdf" TargetMode="External"/><Relationship Id="rId164" Type="http://schemas.openxmlformats.org/officeDocument/2006/relationships/hyperlink" Target="http://www.thinkandact.ie/wp-content/uploads/2012/03/schools.pdf" TargetMode="External"/><Relationship Id="rId185" Type="http://schemas.openxmlformats.org/officeDocument/2006/relationships/hyperlink" Target="about:blank" TargetMode="External"/><Relationship Id="rId350" Type="http://schemas.openxmlformats.org/officeDocument/2006/relationships/hyperlink" Target="https://www.educatetogether.ie/sites/default/files/humanism_lessons_1st_class_2nd_class.pdf" TargetMode="External"/><Relationship Id="rId9" Type="http://schemas.openxmlformats.org/officeDocument/2006/relationships/hyperlink" Target="https://docs.google.com/document/d/1RlZDLIokSdfVPU8VijJPZ3lXFtz6apoI/edit" TargetMode="External"/><Relationship Id="rId210" Type="http://schemas.openxmlformats.org/officeDocument/2006/relationships/hyperlink" Target="http://www.worldbookonline.com/kids/home" TargetMode="External"/><Relationship Id="rId26" Type="http://schemas.openxmlformats.org/officeDocument/2006/relationships/hyperlink" Target="https://docs.google.com/document/d/1RlZDLIokSdfVPU8VijJPZ3lXFtz6apoI/edit" TargetMode="External"/><Relationship Id="rId231" Type="http://schemas.openxmlformats.org/officeDocument/2006/relationships/hyperlink" Target="https://www.youtube.com/watch?v=21_twg4jLiA" TargetMode="External"/><Relationship Id="rId252" Type="http://schemas.openxmlformats.org/officeDocument/2006/relationships/hyperlink" Target="https://www.hellowonderful.co/post/RAINBOW-SHAVING-CREAM-MARBLED-ART/" TargetMode="External"/><Relationship Id="rId273" Type="http://schemas.openxmlformats.org/officeDocument/2006/relationships/hyperlink" Target="about:blank" TargetMode="External"/><Relationship Id="rId294" Type="http://schemas.openxmlformats.org/officeDocument/2006/relationships/hyperlink" Target="about:blank" TargetMode="External"/><Relationship Id="rId308" Type="http://schemas.openxmlformats.org/officeDocument/2006/relationships/hyperlink" Target="about:blank" TargetMode="External"/><Relationship Id="rId329" Type="http://schemas.openxmlformats.org/officeDocument/2006/relationships/hyperlink" Target="https://www.youtube.com/watch?v=Bk_qU7l-fcU" TargetMode="External"/><Relationship Id="rId47" Type="http://schemas.openxmlformats.org/officeDocument/2006/relationships/hyperlink" Target="http://www.teachjunkie.com/language-arts/spring-poems-for-children/" TargetMode="External"/><Relationship Id="rId68" Type="http://schemas.openxmlformats.org/officeDocument/2006/relationships/hyperlink" Target="https://www.twinkl.ie/resource/t2-r-201-eid-al-adha-powerpoint" TargetMode="External"/><Relationship Id="rId89" Type="http://schemas.openxmlformats.org/officeDocument/2006/relationships/hyperlink" Target="https://www.youtube.com/watch?v=Ri8QRBo-Agg&amp;t=40s" TargetMode="External"/><Relationship Id="rId112" Type="http://schemas.openxmlformats.org/officeDocument/2006/relationships/hyperlink" Target="https://www.twinkl.co.uk/resource/t-re-023-sikh-beliefs-teaching-and-task-setter-powerpoint" TargetMode="External"/><Relationship Id="rId133" Type="http://schemas.openxmlformats.org/officeDocument/2006/relationships/hyperlink" Target="https://www.signingsavvy.com/sign/HONEST/3617/1" TargetMode="External"/><Relationship Id="rId154" Type="http://schemas.openxmlformats.org/officeDocument/2006/relationships/hyperlink" Target="https://www.tes.com/lessons/KdT6zRo6_Yf3rA/copy-of-recycling-poems" TargetMode="External"/><Relationship Id="rId175" Type="http://schemas.openxmlformats.org/officeDocument/2006/relationships/hyperlink" Target="https://www.educatetogether.ie/sites/default/files/humanism_lessons_1st_class_2nd_class.pdf" TargetMode="External"/><Relationship Id="rId340" Type="http://schemas.openxmlformats.org/officeDocument/2006/relationships/hyperlink" Target="https://www.youtube.com/watch?v=EtMtpGqB6bA" TargetMode="External"/><Relationship Id="rId361" Type="http://schemas.openxmlformats.org/officeDocument/2006/relationships/footer" Target="footer2.xml"/><Relationship Id="rId196" Type="http://schemas.openxmlformats.org/officeDocument/2006/relationships/hyperlink" Target="http://www.learnirishsignlanguage.ie/emotions.html" TargetMode="External"/><Relationship Id="rId200" Type="http://schemas.openxmlformats.org/officeDocument/2006/relationships/hyperlink" Target="https://www.youtube.com/watch?v=hh58j2Yw6dg" TargetMode="External"/><Relationship Id="rId16" Type="http://schemas.openxmlformats.org/officeDocument/2006/relationships/hyperlink" Target="https://docs.google.com/document/d/1RlZDLIokSdfVPU8VijJPZ3lXFtz6apoI/edit" TargetMode="External"/><Relationship Id="rId221" Type="http://schemas.openxmlformats.org/officeDocument/2006/relationships/hyperlink" Target="http://just4teachers.blogspot.ie/p/catx-poems-4-treasures.html" TargetMode="External"/><Relationship Id="rId242" Type="http://schemas.openxmlformats.org/officeDocument/2006/relationships/hyperlink" Target="about:blank" TargetMode="External"/><Relationship Id="rId263" Type="http://schemas.openxmlformats.org/officeDocument/2006/relationships/hyperlink" Target="https://www.signingsavvy.com/sign/RESPONSIBILITY/4358/1" TargetMode="External"/><Relationship Id="rId284" Type="http://schemas.openxmlformats.org/officeDocument/2006/relationships/hyperlink" Target="about:blank" TargetMode="External"/><Relationship Id="rId319" Type="http://schemas.openxmlformats.org/officeDocument/2006/relationships/hyperlink" Target="about:blank" TargetMode="External"/><Relationship Id="rId37" Type="http://schemas.openxmlformats.org/officeDocument/2006/relationships/hyperlink" Target="https://www.handspeak.com/word/search/index.php?id=479" TargetMode="External"/><Relationship Id="rId58" Type="http://schemas.openxmlformats.org/officeDocument/2006/relationships/hyperlink" Target="https://nurturestore.co.uk/paper-plate-moon-ramadan-craft" TargetMode="External"/><Relationship Id="rId79" Type="http://schemas.openxmlformats.org/officeDocument/2006/relationships/hyperlink" Target="https://www.twinkl.ie/resource/t4-re-24-sawm-lesson-pack" TargetMode="External"/><Relationship Id="rId102" Type="http://schemas.openxmlformats.org/officeDocument/2006/relationships/hyperlink" Target="https://www.twinkl.co.uk/resource/roi-sc-18-the-trees-of-ireland-powerpoint-" TargetMode="External"/><Relationship Id="rId123" Type="http://schemas.openxmlformats.org/officeDocument/2006/relationships/hyperlink" Target="https://www.kiddiesangat.com/kalgi/" TargetMode="External"/><Relationship Id="rId144" Type="http://schemas.openxmlformats.org/officeDocument/2006/relationships/hyperlink" Target="http://www.fredbowen.com/attachments/WritingPromptsWTA.pdf" TargetMode="External"/><Relationship Id="rId330" Type="http://schemas.openxmlformats.org/officeDocument/2006/relationships/hyperlink" Target="https://www.youtube.com/watch?v=GwIagSZuHkg" TargetMode="External"/><Relationship Id="rId90" Type="http://schemas.openxmlformats.org/officeDocument/2006/relationships/hyperlink" Target="https://www.youtube.com/watch?v=U9Q6FKF12Qs" TargetMode="External"/><Relationship Id="rId165" Type="http://schemas.openxmlformats.org/officeDocument/2006/relationships/hyperlink" Target="https://www.amnesty.ie/wp-content/uploads/2016/07/Human-Rights-Stories.pdf" TargetMode="External"/><Relationship Id="rId186" Type="http://schemas.openxmlformats.org/officeDocument/2006/relationships/hyperlink" Target="about:blank" TargetMode="External"/><Relationship Id="rId351" Type="http://schemas.openxmlformats.org/officeDocument/2006/relationships/hyperlink" Target="about:blank" TargetMode="External"/><Relationship Id="rId211" Type="http://schemas.openxmlformats.org/officeDocument/2006/relationships/hyperlink" Target="https://www.oco.ie/wp-content/uploads/2014/03/1st-2nd-Class.pdf" TargetMode="External"/><Relationship Id="rId232" Type="http://schemas.openxmlformats.org/officeDocument/2006/relationships/hyperlink" Target="https://www.dkfindout.com/uk/more-find-out/what-does-politician-do/what-is-democracy/" TargetMode="External"/><Relationship Id="rId253" Type="http://schemas.openxmlformats.org/officeDocument/2006/relationships/hyperlink" Target="https://www.twinkl.co.uk/resource/t2-t-1271-holi-themed-acrostic-poem" TargetMode="External"/><Relationship Id="rId274" Type="http://schemas.openxmlformats.org/officeDocument/2006/relationships/hyperlink" Target="about:blank" TargetMode="External"/><Relationship Id="rId295" Type="http://schemas.openxmlformats.org/officeDocument/2006/relationships/hyperlink" Target="about:blank" TargetMode="External"/><Relationship Id="rId309" Type="http://schemas.openxmlformats.org/officeDocument/2006/relationships/hyperlink" Target="about:blank" TargetMode="External"/><Relationship Id="rId27" Type="http://schemas.openxmlformats.org/officeDocument/2006/relationships/hyperlink" Target="https://docs.google.com/document/d/1RlZDLIokSdfVPU8VijJPZ3lXFtz6apoI/edit" TargetMode="External"/><Relationship Id="rId48" Type="http://schemas.openxmlformats.org/officeDocument/2006/relationships/hyperlink" Target="https://youtu.be/tUHZsEtJXdk" TargetMode="External"/><Relationship Id="rId69" Type="http://schemas.openxmlformats.org/officeDocument/2006/relationships/hyperlink" Target="https://www.twinkl.ie/resource/t2-r-030-pillars-of-islam-worksheet" TargetMode="External"/><Relationship Id="rId113" Type="http://schemas.openxmlformats.org/officeDocument/2006/relationships/hyperlink" Target="https://www.twinkl.co.uk/resource/t-t-24490-new-guru-nanak-information-powerpoint" TargetMode="External"/><Relationship Id="rId134" Type="http://schemas.openxmlformats.org/officeDocument/2006/relationships/hyperlink" Target="https://www.youtube.com/watch?v=hNq1G92lZmA" TargetMode="External"/><Relationship Id="rId320" Type="http://schemas.openxmlformats.org/officeDocument/2006/relationships/hyperlink" Target="about:blank" TargetMode="External"/><Relationship Id="rId80" Type="http://schemas.openxmlformats.org/officeDocument/2006/relationships/hyperlink" Target="https://www.twinkl.ie/resource/t4-re-7-hajj-lesson-pack" TargetMode="External"/><Relationship Id="rId155" Type="http://schemas.openxmlformats.org/officeDocument/2006/relationships/hyperlink" Target="https://www.trocaire.org/sites/default/files/education/lent2014/resource-pack-primary-schools.pdf" TargetMode="External"/><Relationship Id="rId176" Type="http://schemas.openxmlformats.org/officeDocument/2006/relationships/hyperlink" Target="about:blank" TargetMode="External"/><Relationship Id="rId197" Type="http://schemas.openxmlformats.org/officeDocument/2006/relationships/hyperlink" Target="https://www.youtube.com/watch?v=PGJX9tutZEA" TargetMode="External"/><Relationship Id="rId341" Type="http://schemas.openxmlformats.org/officeDocument/2006/relationships/hyperlink" Target="https://www.edutopia.org/blog/kindness-lesson-plan-rebecca-alber" TargetMode="External"/><Relationship Id="rId362" Type="http://schemas.openxmlformats.org/officeDocument/2006/relationships/header" Target="header3.xml"/><Relationship Id="rId201" Type="http://schemas.openxmlformats.org/officeDocument/2006/relationships/hyperlink" Target="https://drive.google.com/file/d/0BwGbiMSrw4wcX2JENzU3YmJMSXM/preview?pli=1" TargetMode="External"/><Relationship Id="rId222" Type="http://schemas.openxmlformats.org/officeDocument/2006/relationships/hyperlink" Target="http://creeksidelearning.com/stem-activities-for-kids-how-strong-is-a-piece-of-paper/" TargetMode="External"/><Relationship Id="rId243" Type="http://schemas.openxmlformats.org/officeDocument/2006/relationships/hyperlink" Target="about:blank" TargetMode="External"/><Relationship Id="rId264" Type="http://schemas.openxmlformats.org/officeDocument/2006/relationships/hyperlink" Target="https://www.youtube.com/watch?v=oizCSPgk2gw" TargetMode="External"/><Relationship Id="rId285" Type="http://schemas.openxmlformats.org/officeDocument/2006/relationships/hyperlink" Target="http://www.mygreenaustralia.com/grow-your-own-tiny-edible-plants-all-year-round/" TargetMode="External"/><Relationship Id="rId17" Type="http://schemas.openxmlformats.org/officeDocument/2006/relationships/hyperlink" Target="https://docs.google.com/document/d/1RlZDLIokSdfVPU8VijJPZ3lXFtz6apoI/edit" TargetMode="External"/><Relationship Id="rId38" Type="http://schemas.openxmlformats.org/officeDocument/2006/relationships/hyperlink" Target="https://www.youtube.com/watch?v=Yc6T9iY9SOU" TargetMode="External"/><Relationship Id="rId59" Type="http://schemas.openxmlformats.org/officeDocument/2006/relationships/hyperlink" Target="https://www.twinkl.co.uk/resource/ar-t-re-412-ks1-eid-al-adha-picture-hotspots-arabic-english" TargetMode="External"/><Relationship Id="rId103" Type="http://schemas.openxmlformats.org/officeDocument/2006/relationships/hyperlink" Target="https://www.google.ie/url?sa=i&amp;source=images&amp;cd=&amp;ved=2ahUKEwih1qvJiN7cAhVLD8AKHStwDpMQjRx6BAgBEAU&amp;url=https%3A%2F%2Fwww.earthrangers.com%2Fwildwire%2Fsuper-rangers%2Fsuper-ranger-amanda-and-her-super-community-clean-up%2F&amp;psig=AOvVaw0ViqPEaL8QC3z4wBeJqmm_&amp;ust=1533838698786864" TargetMode="External"/><Relationship Id="rId124" Type="http://schemas.openxmlformats.org/officeDocument/2006/relationships/hyperlink" Target="https://www.twinkl.ie/resource/tp2-r-058-planit-re-year-3-sikhism-lesson-1-who-and-where-lesson-pack" TargetMode="External"/><Relationship Id="rId310" Type="http://schemas.openxmlformats.org/officeDocument/2006/relationships/hyperlink" Target="about:blank" TargetMode="External"/><Relationship Id="rId70" Type="http://schemas.openxmlformats.org/officeDocument/2006/relationships/hyperlink" Target="https://www.twinkl.ie/resource/ar-t-t-2211-five-pillars-of-islam-display-poster-arabic-english-" TargetMode="External"/><Relationship Id="rId91" Type="http://schemas.openxmlformats.org/officeDocument/2006/relationships/hyperlink" Target="https://talkingtreebooks.com/lesson-plans/respect-friendship-grades-k-to-4.html" TargetMode="External"/><Relationship Id="rId145" Type="http://schemas.openxmlformats.org/officeDocument/2006/relationships/hyperlink" Target="https://www.trocaire.org/sites/default/files/education/lent2014/resource-pack-primary-schools.pdf" TargetMode="External"/><Relationship Id="rId166" Type="http://schemas.openxmlformats.org/officeDocument/2006/relationships/hyperlink" Target="https://www.youtube.com/watch?v=lrJxqvalFxM" TargetMode="External"/><Relationship Id="rId187" Type="http://schemas.openxmlformats.org/officeDocument/2006/relationships/hyperlink" Target="about:blank" TargetMode="External"/><Relationship Id="rId331" Type="http://schemas.openxmlformats.org/officeDocument/2006/relationships/hyperlink" Target="https://www.youtube.com/watch?v=g69cyia-aKI" TargetMode="External"/><Relationship Id="rId352" Type="http://schemas.openxmlformats.org/officeDocument/2006/relationships/hyperlink" Target="https://www.educatetogether.ie/sites/default/files/humanism_lessons_1st_class_2nd_class.pdf" TargetMode="External"/><Relationship Id="rId1" Type="http://schemas.openxmlformats.org/officeDocument/2006/relationships/numbering" Target="numbering.xml"/><Relationship Id="rId212" Type="http://schemas.openxmlformats.org/officeDocument/2006/relationships/hyperlink" Target="https://www.oco.ie/wp-content/uploads/2014/03/1st-2nd-Class.pdf" TargetMode="External"/><Relationship Id="rId233" Type="http://schemas.openxmlformats.org/officeDocument/2006/relationships/hyperlink" Target="http://www.worldbookonline.com/kids/home" TargetMode="External"/><Relationship Id="rId254" Type="http://schemas.openxmlformats.org/officeDocument/2006/relationships/hyperlink" Target="https://www.twinkl.co.uk/resource/t2-t-1270-holi-assembly-powerpoint" TargetMode="External"/><Relationship Id="rId28" Type="http://schemas.openxmlformats.org/officeDocument/2006/relationships/hyperlink" Target="https://docs.google.com/document/d/1RlZDLIokSdfVPU8VijJPZ3lXFtz6apoI/edit" TargetMode="External"/><Relationship Id="rId49" Type="http://schemas.openxmlformats.org/officeDocument/2006/relationships/hyperlink" Target="https://www.twinkl.co.uk/resource/t-t-6692-eid-display-photos" TargetMode="External"/><Relationship Id="rId114" Type="http://schemas.openxmlformats.org/officeDocument/2006/relationships/hyperlink" Target="https://www.youtube.com/watch?v=UUWL0jIUToM" TargetMode="External"/><Relationship Id="rId275" Type="http://schemas.openxmlformats.org/officeDocument/2006/relationships/hyperlink" Target="about:blank" TargetMode="External"/><Relationship Id="rId296" Type="http://schemas.openxmlformats.org/officeDocument/2006/relationships/hyperlink" Target="about:blank" TargetMode="External"/><Relationship Id="rId300" Type="http://schemas.openxmlformats.org/officeDocument/2006/relationships/hyperlink" Target="about:blank" TargetMode="External"/><Relationship Id="rId60" Type="http://schemas.openxmlformats.org/officeDocument/2006/relationships/hyperlink" Target="https://www.twinkl.co.uk/resource/t-re-013-ks1-islam-and-the-quran-teaching-and-task-setting-powerpoint" TargetMode="External"/><Relationship Id="rId81" Type="http://schemas.openxmlformats.org/officeDocument/2006/relationships/hyperlink" Target="about:blank" TargetMode="External"/><Relationship Id="rId135" Type="http://schemas.openxmlformats.org/officeDocument/2006/relationships/hyperlink" Target="https://www.youtube.com/watch?v=U9Q6FKF12Qs" TargetMode="External"/><Relationship Id="rId156" Type="http://schemas.openxmlformats.org/officeDocument/2006/relationships/hyperlink" Target="https://www.trocaire.org/sites/default/files/education/lent2014/resource-pack-primary-schools.pdf" TargetMode="External"/><Relationship Id="rId177" Type="http://schemas.openxmlformats.org/officeDocument/2006/relationships/hyperlink" Target="https://www.educatetogether.ie/sites/default/files/humanism_lessons_1st_class_2nd_class.pdf" TargetMode="External"/><Relationship Id="rId198" Type="http://schemas.openxmlformats.org/officeDocument/2006/relationships/hyperlink" Target="https://www.youtube.com/watch?v=_mX4JBBIcBk" TargetMode="External"/><Relationship Id="rId321" Type="http://schemas.openxmlformats.org/officeDocument/2006/relationships/hyperlink" Target="about:blank" TargetMode="External"/><Relationship Id="rId342" Type="http://schemas.openxmlformats.org/officeDocument/2006/relationships/hyperlink" Target="https://www.youtube.com/watch?v=QYipFmjLFa0" TargetMode="External"/><Relationship Id="rId363" Type="http://schemas.openxmlformats.org/officeDocument/2006/relationships/footer" Target="footer3.xml"/><Relationship Id="rId202" Type="http://schemas.openxmlformats.org/officeDocument/2006/relationships/hyperlink" Target="http://www.greenchildmagazine.com/wp-content/uploads/2017/06/GCM-Guided-Relaxation-Bucket-Kindness.pdf" TargetMode="External"/><Relationship Id="rId223" Type="http://schemas.openxmlformats.org/officeDocument/2006/relationships/hyperlink" Target="https://thepinterestedparent.com/2016/08/egg-carton-building-blocks/" TargetMode="External"/><Relationship Id="rId244" Type="http://schemas.openxmlformats.org/officeDocument/2006/relationships/hyperlink" Target="about:blank" TargetMode="External"/><Relationship Id="rId18" Type="http://schemas.openxmlformats.org/officeDocument/2006/relationships/hyperlink" Target="https://docs.google.com/document/d/1RlZDLIokSdfVPU8VijJPZ3lXFtz6apoI/edit" TargetMode="External"/><Relationship Id="rId39" Type="http://schemas.openxmlformats.org/officeDocument/2006/relationships/hyperlink" Target="https://www.youtube.com/watch?v=9CdPQ7X1MzU" TargetMode="External"/><Relationship Id="rId265" Type="http://schemas.openxmlformats.org/officeDocument/2006/relationships/hyperlink" Target="about:blank" TargetMode="External"/><Relationship Id="rId286" Type="http://schemas.openxmlformats.org/officeDocument/2006/relationships/hyperlink" Target="https://www.twinkl.co.uk/resource/t-t-20287-growing-cress-diary-writing-frame" TargetMode="External"/><Relationship Id="rId50" Type="http://schemas.openxmlformats.org/officeDocument/2006/relationships/hyperlink" Target="https://www.twinkl.co.uk/resource/tp2-r-040-planit-re-year-3-islam-unit-home-learning-tasks" TargetMode="External"/><Relationship Id="rId104" Type="http://schemas.openxmlformats.org/officeDocument/2006/relationships/hyperlink" Target="https://www.twinkl.co.uk/resource/roi-sc-18-the-trees-of-ireland-powerpoint-" TargetMode="External"/><Relationship Id="rId125" Type="http://schemas.openxmlformats.org/officeDocument/2006/relationships/hyperlink" Target="https://www.twinkl.ie/resource/tp2-r-061-planit-re-year-3-sikhism-lesson-4-special-festivals-lesson-pack" TargetMode="External"/><Relationship Id="rId146" Type="http://schemas.openxmlformats.org/officeDocument/2006/relationships/hyperlink" Target="https://www.tes.com/lessons/KdT6zRo6_Yf3rA/copy-of-recycling-poems" TargetMode="External"/><Relationship Id="rId167" Type="http://schemas.openxmlformats.org/officeDocument/2006/relationships/hyperlink" Target="https://p4c.com/" TargetMode="External"/><Relationship Id="rId188" Type="http://schemas.openxmlformats.org/officeDocument/2006/relationships/hyperlink" Target="about:blank" TargetMode="External"/><Relationship Id="rId311" Type="http://schemas.openxmlformats.org/officeDocument/2006/relationships/hyperlink" Target="about:blank" TargetMode="External"/><Relationship Id="rId332" Type="http://schemas.openxmlformats.org/officeDocument/2006/relationships/hyperlink" Target="https://www.youtube.com/watch?v=DV_kZtSGzyY" TargetMode="External"/><Relationship Id="rId353" Type="http://schemas.openxmlformats.org/officeDocument/2006/relationships/hyperlink" Target="https://www.educatetogether.ie/sites/default/files/humanism_lessons_1st_class_2nd_class.pdf" TargetMode="External"/><Relationship Id="rId71" Type="http://schemas.openxmlformats.org/officeDocument/2006/relationships/hyperlink" Target="https://www.twinkl.ie/resource/tp2-r-035-planit-re-year-3-islam-lesson-2-main-beliefs-lesson-pack" TargetMode="External"/><Relationship Id="rId92" Type="http://schemas.openxmlformats.org/officeDocument/2006/relationships/hyperlink" Target="https://www.teacherspayteachers.com/FreeDownload/Character-Education-Respect-Activity-Pack-1476820" TargetMode="External"/><Relationship Id="rId213" Type="http://schemas.openxmlformats.org/officeDocument/2006/relationships/hyperlink" Target="http://lifeprint.com/asl101/pages-signs/l/love.htm" TargetMode="External"/><Relationship Id="rId234" Type="http://schemas.openxmlformats.org/officeDocument/2006/relationships/hyperlink" Target="https://www.twinkl.co.uk/resource/t-t-17323-pancake-day-colouring-sheets" TargetMode="External"/><Relationship Id="rId2" Type="http://schemas.openxmlformats.org/officeDocument/2006/relationships/styles" Target="styles.xml"/><Relationship Id="rId29" Type="http://schemas.openxmlformats.org/officeDocument/2006/relationships/hyperlink" Target="https://docs.google.com/document/d/1RlZDLIokSdfVPU8VijJPZ3lXFtz6apoI/edit" TargetMode="External"/><Relationship Id="rId255" Type="http://schemas.openxmlformats.org/officeDocument/2006/relationships/hyperlink" Target="http://www.wegotthefunk1.com/2015/03/12-last-minute-st-patricks-day-crafts.html" TargetMode="External"/><Relationship Id="rId276" Type="http://schemas.openxmlformats.org/officeDocument/2006/relationships/hyperlink" Target="about:blank" TargetMode="External"/><Relationship Id="rId297" Type="http://schemas.openxmlformats.org/officeDocument/2006/relationships/hyperlink" Target="about:blank" TargetMode="External"/><Relationship Id="rId40" Type="http://schemas.openxmlformats.org/officeDocument/2006/relationships/hyperlink" Target="https://www.youtube.com/watch?v=mc24izlaLqA" TargetMode="External"/><Relationship Id="rId115" Type="http://schemas.openxmlformats.org/officeDocument/2006/relationships/hyperlink" Target="https://www.kiddiesangat.com/kanga/" TargetMode="External"/><Relationship Id="rId136" Type="http://schemas.openxmlformats.org/officeDocument/2006/relationships/hyperlink" Target="https://www.teacherspayteachers.com/FreeDownload/Character-Education-Respect-Activity-Pack-1476820" TargetMode="External"/><Relationship Id="rId157" Type="http://schemas.openxmlformats.org/officeDocument/2006/relationships/hyperlink" Target="https://www.trocaire.org/sites/default/files/education/lent2014/resource-pack-primary-schools.pdf" TargetMode="External"/><Relationship Id="rId178" Type="http://schemas.openxmlformats.org/officeDocument/2006/relationships/hyperlink" Target="about:blank" TargetMode="External"/><Relationship Id="rId301" Type="http://schemas.openxmlformats.org/officeDocument/2006/relationships/hyperlink" Target="about:blank" TargetMode="External"/><Relationship Id="rId322" Type="http://schemas.openxmlformats.org/officeDocument/2006/relationships/hyperlink" Target="about:blank" TargetMode="External"/><Relationship Id="rId343" Type="http://schemas.openxmlformats.org/officeDocument/2006/relationships/hyperlink" Target="https://www.edutopia.org/blog/kindness-lesson-plan-rebecca-alber" TargetMode="External"/><Relationship Id="rId364" Type="http://schemas.openxmlformats.org/officeDocument/2006/relationships/fontTable" Target="fontTable.xml"/><Relationship Id="rId61" Type="http://schemas.openxmlformats.org/officeDocument/2006/relationships/hyperlink" Target="https://www.youtube.com/watch?v=Hz1S1xqz21s" TargetMode="External"/><Relationship Id="rId82" Type="http://schemas.openxmlformats.org/officeDocument/2006/relationships/hyperlink" Target="https://www.twinkl.ie/resource/t2-re-549-islamic-art-patterns-powerpoint" TargetMode="External"/><Relationship Id="rId199" Type="http://schemas.openxmlformats.org/officeDocument/2006/relationships/hyperlink" Target="http://sweetlyscrappedart.blogspot.ie/2011/07/mason-jar-i-love-mason-jars-free.html" TargetMode="External"/><Relationship Id="rId203" Type="http://schemas.openxmlformats.org/officeDocument/2006/relationships/hyperlink" Target="https://www.twinkl.co.uk/resource/roi-p-1-my-happiness-journal-junior-activity-booklet" TargetMode="External"/><Relationship Id="rId19" Type="http://schemas.openxmlformats.org/officeDocument/2006/relationships/hyperlink" Target="https://docs.google.com/document/d/1RlZDLIokSdfVPU8VijJPZ3lXFtz6apoI/edit" TargetMode="External"/><Relationship Id="rId224" Type="http://schemas.openxmlformats.org/officeDocument/2006/relationships/hyperlink" Target="https://buggyandbuddy.com/stem-kids-egg-drop-project/" TargetMode="External"/><Relationship Id="rId245" Type="http://schemas.openxmlformats.org/officeDocument/2006/relationships/hyperlink" Target="http://www.barbarakerley.com/TRngs.html" TargetMode="External"/><Relationship Id="rId266" Type="http://schemas.openxmlformats.org/officeDocument/2006/relationships/hyperlink" Target="about:blank" TargetMode="External"/><Relationship Id="rId287" Type="http://schemas.openxmlformats.org/officeDocument/2006/relationships/hyperlink" Target="about:blank" TargetMode="External"/><Relationship Id="rId30" Type="http://schemas.openxmlformats.org/officeDocument/2006/relationships/hyperlink" Target="https://docs.google.com/document/d/1RlZDLIokSdfVPU8VijJPZ3lXFtz6apoI/edit" TargetMode="External"/><Relationship Id="rId105" Type="http://schemas.openxmlformats.org/officeDocument/2006/relationships/hyperlink" Target="https://www.google.ie/url?sa=i&amp;source=images&amp;cd=&amp;ved=2ahUKEwih1qvJiN7cAhVLD8AKHStwDpMQjRx6BAgBEAU&amp;url=https%3A%2F%2Fwww.earthrangers.com%2Fwildwire%2Fsuper-rangers%2Fsuper-ranger-amanda-and-her-super-community-clean-up%2F&amp;psig=AOvVaw0ViqPEaL8QC3z4wBeJqmm_&amp;ust=1533838698786864" TargetMode="External"/><Relationship Id="rId126" Type="http://schemas.openxmlformats.org/officeDocument/2006/relationships/hyperlink" Target="about:blank" TargetMode="External"/><Relationship Id="rId147" Type="http://schemas.openxmlformats.org/officeDocument/2006/relationships/hyperlink" Target="https://www.trocaire.org/sites/default/files/education/lent2014/resource-pack-primary-schools.pdf" TargetMode="External"/><Relationship Id="rId168" Type="http://schemas.openxmlformats.org/officeDocument/2006/relationships/hyperlink" Target="http://what-is-humanism-5-7-lesson.docx/" TargetMode="External"/><Relationship Id="rId312" Type="http://schemas.openxmlformats.org/officeDocument/2006/relationships/hyperlink" Target="about:blank" TargetMode="External"/><Relationship Id="rId333" Type="http://schemas.openxmlformats.org/officeDocument/2006/relationships/hyperlink" Target="https://www.amnesty.org.uk/files/exploring_the_journey_together.pdf" TargetMode="External"/><Relationship Id="rId354" Type="http://schemas.openxmlformats.org/officeDocument/2006/relationships/hyperlink" Target="https://www.oco.ie/wp-content/uploads/2017/11/Animated-about-Rights-Entry-Form.pdf" TargetMode="External"/><Relationship Id="rId51" Type="http://schemas.openxmlformats.org/officeDocument/2006/relationships/hyperlink" Target="https://www.youtube.com/watch?v=Hz1S1xqz21s" TargetMode="External"/><Relationship Id="rId72" Type="http://schemas.openxmlformats.org/officeDocument/2006/relationships/hyperlink" Target="https://www.twinkl.ie/resource/t2-re-549-islamic-art-patterns-powerpoint" TargetMode="External"/><Relationship Id="rId93" Type="http://schemas.openxmlformats.org/officeDocument/2006/relationships/hyperlink" Target="https://www.youtube.com/watch?v=GbtxDsAp6O0" TargetMode="External"/><Relationship Id="rId189" Type="http://schemas.openxmlformats.org/officeDocument/2006/relationships/hyperlink" Target="https://www.youtube.com/watch?v=mxidrVmwznU" TargetMode="External"/><Relationship Id="rId3" Type="http://schemas.openxmlformats.org/officeDocument/2006/relationships/settings" Target="settings.xml"/><Relationship Id="rId214" Type="http://schemas.openxmlformats.org/officeDocument/2006/relationships/hyperlink" Target="https://www.youtube.com/watch?v=cyVzjoj96vs" TargetMode="External"/><Relationship Id="rId235" Type="http://schemas.openxmlformats.org/officeDocument/2006/relationships/hyperlink" Target="https://www.twinkl.co.uk/resource/t-t-18323-shrove-tuesday-powerpoint" TargetMode="External"/><Relationship Id="rId256" Type="http://schemas.openxmlformats.org/officeDocument/2006/relationships/hyperlink" Target="https://www.oco.ie/app/uploads/2018/01/Junior-SeniorNEW_Web.pdf" TargetMode="External"/><Relationship Id="rId277" Type="http://schemas.openxmlformats.org/officeDocument/2006/relationships/hyperlink" Target="about:blank" TargetMode="External"/><Relationship Id="rId298" Type="http://schemas.openxmlformats.org/officeDocument/2006/relationships/hyperlink" Target="about:blank" TargetMode="External"/><Relationship Id="rId116" Type="http://schemas.openxmlformats.org/officeDocument/2006/relationships/hyperlink" Target="https://www.twinkl.co.uk/resource/t-re-023-sikh-beliefs-teaching-and-task-setter-powerpoint" TargetMode="External"/><Relationship Id="rId137" Type="http://schemas.openxmlformats.org/officeDocument/2006/relationships/hyperlink" Target="https://www.youtube.com/watch?v=GbtxDsAp6O0" TargetMode="External"/><Relationship Id="rId158" Type="http://schemas.openxmlformats.org/officeDocument/2006/relationships/hyperlink" Target="https://www.amnesty.ie/wp-content/uploads/2016/07/Human-Rights-Stories.pdf" TargetMode="External"/><Relationship Id="rId302" Type="http://schemas.openxmlformats.org/officeDocument/2006/relationships/hyperlink" Target="https://learning.educatetogether.ie/pluginfile.php/19722/mod_resource/content/2/Caring%20for%20the%20elderly.pdf" TargetMode="External"/><Relationship Id="rId323" Type="http://schemas.openxmlformats.org/officeDocument/2006/relationships/hyperlink" Target="about:blank" TargetMode="External"/><Relationship Id="rId344" Type="http://schemas.openxmlformats.org/officeDocument/2006/relationships/hyperlink" Target="https://www.youtube.com/watch?v=uUIGKhG_Vq8" TargetMode="External"/><Relationship Id="rId20" Type="http://schemas.openxmlformats.org/officeDocument/2006/relationships/hyperlink" Target="https://docs.google.com/document/d/1RlZDLIokSdfVPU8VijJPZ3lXFtz6apoI/edit" TargetMode="External"/><Relationship Id="rId41" Type="http://schemas.openxmlformats.org/officeDocument/2006/relationships/hyperlink" Target="https://www.youtube.com/watch?v=9A0S54yAgEg" TargetMode="External"/><Relationship Id="rId62" Type="http://schemas.openxmlformats.org/officeDocument/2006/relationships/hyperlink" Target="https://www.twinkl.co.uk/resource/t2-re-549-islamic-art-patterns-powerpoint" TargetMode="External"/><Relationship Id="rId83" Type="http://schemas.openxmlformats.org/officeDocument/2006/relationships/hyperlink" Target="https://www.twinkl.ie/resource/t2-r-060-eid-ul-adha-powerpoint" TargetMode="External"/><Relationship Id="rId179" Type="http://schemas.openxmlformats.org/officeDocument/2006/relationships/hyperlink" Target="https://www.educatetogether.ie/sites/default/files/humanism_lessons_3rd_class_4th_class.pdf" TargetMode="External"/><Relationship Id="rId365" Type="http://schemas.openxmlformats.org/officeDocument/2006/relationships/theme" Target="theme/theme1.xml"/><Relationship Id="rId190" Type="http://schemas.openxmlformats.org/officeDocument/2006/relationships/hyperlink" Target="https://www.youtube.com/watch?v=GXSBHlLdboQ" TargetMode="External"/><Relationship Id="rId204" Type="http://schemas.openxmlformats.org/officeDocument/2006/relationships/hyperlink" Target="http://www.greenchildmagazine.com/wp-content/uploads/2014/07/GCM-Guided-Relaxation-Cozy-Castle.pdf" TargetMode="External"/><Relationship Id="rId225" Type="http://schemas.openxmlformats.org/officeDocument/2006/relationships/hyperlink" Target="http://teachoutsidethebox.com/2017/04/best-stem-challenge-ever/" TargetMode="External"/><Relationship Id="rId246" Type="http://schemas.openxmlformats.org/officeDocument/2006/relationships/hyperlink" Target="https://www.youtube.com/watch?v=7wYsmU5IpGM" TargetMode="External"/><Relationship Id="rId267" Type="http://schemas.openxmlformats.org/officeDocument/2006/relationships/hyperlink" Target="about:blank" TargetMode="External"/><Relationship Id="rId288" Type="http://schemas.openxmlformats.org/officeDocument/2006/relationships/hyperlink" Target="https://www.twinkl.co.uk/resource/t-t-20287-growing-cress-diary-writing-frame" TargetMode="External"/><Relationship Id="rId106" Type="http://schemas.openxmlformats.org/officeDocument/2006/relationships/hyperlink" Target="https://www.twinkl.co.uk/resource/roi-sc-18-the-trees-of-ireland-powerpoint-" TargetMode="External"/><Relationship Id="rId127" Type="http://schemas.openxmlformats.org/officeDocument/2006/relationships/hyperlink" Target="https://www.twinkl.ie/resource/tp2-r-061-planit-re-year-3-sikhism-lesson-4-special-festivals-lesson-pack" TargetMode="External"/><Relationship Id="rId313" Type="http://schemas.openxmlformats.org/officeDocument/2006/relationships/hyperlink" Target="about:blank" TargetMode="External"/><Relationship Id="rId10" Type="http://schemas.openxmlformats.org/officeDocument/2006/relationships/hyperlink" Target="https://docs.google.com/document/d/1RlZDLIokSdfVPU8VijJPZ3lXFtz6apoI/edit" TargetMode="External"/><Relationship Id="rId31" Type="http://schemas.openxmlformats.org/officeDocument/2006/relationships/hyperlink" Target="https://www.momjunction.com/articles/team-building-activities-will-keep-kids-busy-summer_0074763/" TargetMode="External"/><Relationship Id="rId52" Type="http://schemas.openxmlformats.org/officeDocument/2006/relationships/hyperlink" Target="https://www.twinkl.co.uk/resource/t2-re-549-islamic-art-patterns-powerpoint" TargetMode="External"/><Relationship Id="rId73" Type="http://schemas.openxmlformats.org/officeDocument/2006/relationships/hyperlink" Target="https://www.twinkl.ie/resource/t2-r-217-eid-al-adha-assembly-presentation" TargetMode="External"/><Relationship Id="rId94" Type="http://schemas.openxmlformats.org/officeDocument/2006/relationships/hyperlink" Target="https://www.teacherspayteachers.com/Product/Classroom-Guidance-Lesson-Respect-3238390" TargetMode="External"/><Relationship Id="rId148" Type="http://schemas.openxmlformats.org/officeDocument/2006/relationships/hyperlink" Target="https://www.tes.com/lessons/KdT6zRo6_Yf3rA/copy-of-recycling-poems" TargetMode="External"/><Relationship Id="rId169" Type="http://schemas.openxmlformats.org/officeDocument/2006/relationships/hyperlink" Target="http://what-is-humanism-5-7-presentation.pptx/" TargetMode="External"/><Relationship Id="rId334" Type="http://schemas.openxmlformats.org/officeDocument/2006/relationships/hyperlink" Target="https://www.rif.org/literacy-central/book/one-crazy-summer" TargetMode="External"/><Relationship Id="rId355" Type="http://schemas.openxmlformats.org/officeDocument/2006/relationships/hyperlink" Target="https://www.oco.ie/app/uploads/2018/01/UNCRC-summary.pdf" TargetMode="External"/><Relationship Id="rId4" Type="http://schemas.openxmlformats.org/officeDocument/2006/relationships/webSettings" Target="webSettings.xml"/><Relationship Id="rId180" Type="http://schemas.openxmlformats.org/officeDocument/2006/relationships/hyperlink" Target="about:blank" TargetMode="External"/><Relationship Id="rId215" Type="http://schemas.openxmlformats.org/officeDocument/2006/relationships/hyperlink" Target="https://www.youtube.com/watch?v=u8Vd2UHBbjA" TargetMode="External"/><Relationship Id="rId236" Type="http://schemas.openxmlformats.org/officeDocument/2006/relationships/hyperlink" Target="https://www.twinkl.co.uk/resource/t-t-18323-shrove-tuesday-powerpoint" TargetMode="External"/><Relationship Id="rId257" Type="http://schemas.openxmlformats.org/officeDocument/2006/relationships/hyperlink" Target="https://www.oco.ie/app/uploads/2017/11/Activity5.pdf" TargetMode="External"/><Relationship Id="rId278" Type="http://schemas.openxmlformats.org/officeDocument/2006/relationships/hyperlink" Target="about:blank" TargetMode="External"/><Relationship Id="rId303" Type="http://schemas.openxmlformats.org/officeDocument/2006/relationships/hyperlink" Target="https://learning.educatetogether.ie/pluginfile.php/10300/mod_resource/content/0/ConfrontingAgeism.pdf" TargetMode="External"/><Relationship Id="rId42" Type="http://schemas.openxmlformats.org/officeDocument/2006/relationships/hyperlink" Target="http://jugglingwithkids.com/2011/10/mind-jar.html" TargetMode="External"/><Relationship Id="rId84" Type="http://schemas.openxmlformats.org/officeDocument/2006/relationships/hyperlink" Target="https://www.twinkl.ie/resource/t2-re-549-islamic-art-patterns-powerpoint" TargetMode="External"/><Relationship Id="rId138" Type="http://schemas.openxmlformats.org/officeDocument/2006/relationships/hyperlink" Target="https://www.youtube.com/watch?v=SKCcXsIDwMU" TargetMode="External"/><Relationship Id="rId345" Type="http://schemas.openxmlformats.org/officeDocument/2006/relationships/hyperlink" Target="https://www.youtube.com/watch?v=Q144J5xuT4c" TargetMode="External"/><Relationship Id="rId191" Type="http://schemas.openxmlformats.org/officeDocument/2006/relationships/hyperlink" Target="http://www.worldbookonline.com/kids/home" TargetMode="External"/><Relationship Id="rId205" Type="http://schemas.openxmlformats.org/officeDocument/2006/relationships/hyperlink" Target="about:blank" TargetMode="External"/><Relationship Id="rId247" Type="http://schemas.openxmlformats.org/officeDocument/2006/relationships/hyperlink" Target="https://www.twinkl.co.uk/resource/t-t-9685-holi-festival-display-photo-powerpoint" TargetMode="External"/><Relationship Id="rId107" Type="http://schemas.openxmlformats.org/officeDocument/2006/relationships/hyperlink" Target="https://www.google.ie/url?sa=i&amp;source=images&amp;cd=&amp;ved=2ahUKEwih1qvJiN7cAhVLD8AKHStwDpMQjRx6BAgBEAU&amp;url=https%3A%2F%2Fwww.earthrangers.com%2Fwildwire%2Fsuper-rangers%2Fsuper-ranger-amanda-and-her-super-community-clean-up%2F&amp;psig=AOvVaw0ViqPEaL8QC3z4wBeJqmm_&amp;ust=1533838698786864" TargetMode="External"/><Relationship Id="rId289" Type="http://schemas.openxmlformats.org/officeDocument/2006/relationships/hyperlink" Target="about:blank" TargetMode="External"/><Relationship Id="rId11" Type="http://schemas.openxmlformats.org/officeDocument/2006/relationships/hyperlink" Target="https://docs.google.com/document/d/1RlZDLIokSdfVPU8VijJPZ3lXFtz6apoI/edit" TargetMode="External"/><Relationship Id="rId53" Type="http://schemas.openxmlformats.org/officeDocument/2006/relationships/hyperlink" Target="https://www.twinkl.co.uk/resource/hi-t-re-384-eid-mindfulness-colouring-pages-english-hindi" TargetMode="External"/><Relationship Id="rId149" Type="http://schemas.openxmlformats.org/officeDocument/2006/relationships/hyperlink" Target="https://www.trocaire.org/sites/default/files/education/lent2014/resource-pack-primary-schools.pdf" TargetMode="External"/><Relationship Id="rId314" Type="http://schemas.openxmlformats.org/officeDocument/2006/relationships/hyperlink" Target="about:blank" TargetMode="External"/><Relationship Id="rId356" Type="http://schemas.openxmlformats.org/officeDocument/2006/relationships/hyperlink" Target="https://www.oco.ie/app/uploads/2018/01/Animated-about-Rights-Entry-Form.pdf" TargetMode="External"/><Relationship Id="rId95" Type="http://schemas.openxmlformats.org/officeDocument/2006/relationships/hyperlink" Target="https://www.youtube.com/watch?v=SKCcXsIDwMU" TargetMode="External"/><Relationship Id="rId160" Type="http://schemas.openxmlformats.org/officeDocument/2006/relationships/hyperlink" Target="https://www.amnesty.ie/wp-content/uploads/2016/07/Human-Rights-Stories.pdf" TargetMode="External"/><Relationship Id="rId216" Type="http://schemas.openxmlformats.org/officeDocument/2006/relationships/hyperlink" Target="https://www.youtube.com/watch?v=-9_ZHnltMe0" TargetMode="External"/><Relationship Id="rId258" Type="http://schemas.openxmlformats.org/officeDocument/2006/relationships/hyperlink" Target="https://www.oco.ie/app/uploads/2018/01/Junior-SeniorNEW_Web.pdf" TargetMode="External"/><Relationship Id="rId22" Type="http://schemas.openxmlformats.org/officeDocument/2006/relationships/hyperlink" Target="https://docs.google.com/document/d/1RlZDLIokSdfVPU8VijJPZ3lXFtz6apoI/edit" TargetMode="External"/><Relationship Id="rId64" Type="http://schemas.openxmlformats.org/officeDocument/2006/relationships/hyperlink" Target="https://www.twinkl.co.uk/resource/t2-r-201-eid-al-adha-powerpoint" TargetMode="External"/><Relationship Id="rId118" Type="http://schemas.openxmlformats.org/officeDocument/2006/relationships/hyperlink" Target="https://www.youtube.com/watch?v=UUWL0jIUToM" TargetMode="External"/><Relationship Id="rId325" Type="http://schemas.openxmlformats.org/officeDocument/2006/relationships/hyperlink" Target="https://positivepsychologyprogram.com/kindness-activities-empathy-worksheets/" TargetMode="External"/><Relationship Id="rId171" Type="http://schemas.openxmlformats.org/officeDocument/2006/relationships/hyperlink" Target="https://p4c.com/" TargetMode="External"/><Relationship Id="rId227" Type="http://schemas.openxmlformats.org/officeDocument/2006/relationships/hyperlink" Target="https://littlebinsforlittlehands.com/build-a-winch-simple-machine-recycled-stem-activity/" TargetMode="External"/><Relationship Id="rId269" Type="http://schemas.openxmlformats.org/officeDocument/2006/relationships/hyperlink" Target="about:blank" TargetMode="External"/><Relationship Id="rId33" Type="http://schemas.openxmlformats.org/officeDocument/2006/relationships/hyperlink" Target="http://onetimethrough.com/pom-pom-turn-taking-game/" TargetMode="External"/><Relationship Id="rId129" Type="http://schemas.openxmlformats.org/officeDocument/2006/relationships/hyperlink" Target="https://www.twinkl.ie/resource/tp2-r-061-planit-re-year-3-sikhism-lesson-4-special-festivals-lesson-pack" TargetMode="External"/><Relationship Id="rId280" Type="http://schemas.openxmlformats.org/officeDocument/2006/relationships/hyperlink" Target="about:blank" TargetMode="External"/><Relationship Id="rId336" Type="http://schemas.openxmlformats.org/officeDocument/2006/relationships/hyperlink" Target="https://www.rif.org/literacy-central/book/white-socks-only" TargetMode="External"/><Relationship Id="rId75" Type="http://schemas.openxmlformats.org/officeDocument/2006/relationships/hyperlink" Target="https://www.twinkl.ie/resource/t-re-411-ks1-eid-al-adha-information-powerpoint" TargetMode="External"/><Relationship Id="rId140" Type="http://schemas.openxmlformats.org/officeDocument/2006/relationships/hyperlink" Target="about:blank" TargetMode="External"/><Relationship Id="rId182" Type="http://schemas.openxmlformats.org/officeDocument/2006/relationships/hyperlink" Target="about:blank" TargetMode="External"/><Relationship Id="rId6" Type="http://schemas.openxmlformats.org/officeDocument/2006/relationships/endnotes" Target="endnotes.xml"/><Relationship Id="rId238" Type="http://schemas.openxmlformats.org/officeDocument/2006/relationships/hyperlink" Target="https://www.twinkl.co.uk/resource/t-t-25644-lent-assembly-presentation" TargetMode="External"/><Relationship Id="rId291" Type="http://schemas.openxmlformats.org/officeDocument/2006/relationships/hyperlink" Target="about:blank" TargetMode="External"/><Relationship Id="rId305" Type="http://schemas.openxmlformats.org/officeDocument/2006/relationships/hyperlink" Target="https://learning.educatetogether.ie/pluginfile.php/10298/mod_resource/content/1/Rights_of_Older_People_Poster.pdf" TargetMode="External"/><Relationship Id="rId347" Type="http://schemas.openxmlformats.org/officeDocument/2006/relationships/hyperlink" Target="about:blank" TargetMode="External"/><Relationship Id="rId44" Type="http://schemas.openxmlformats.org/officeDocument/2006/relationships/hyperlink" Target="about:blank" TargetMode="External"/><Relationship Id="rId86" Type="http://schemas.openxmlformats.org/officeDocument/2006/relationships/hyperlink" Target="https://www.google.com/search?rlz=1C1CAFB_enUS620US622&amp;biw=1411&amp;bih=744&amp;tbm=isch&amp;sa=1&amp;q=how+to+be+respectful&amp;oq=how+to+be+respectful&amp;gs_l=psy-ab.3..0l2j0i30k1l2.393972.405488.0.407961.86.31.0.0.0.0.1000.5483.5-5j2j1.8.0....0...1.1.64.psy-ab..80.6.4058...0i67k1j0i13k1.0.CZFH17oKsEI" TargetMode="External"/><Relationship Id="rId151" Type="http://schemas.openxmlformats.org/officeDocument/2006/relationships/hyperlink" Target="https://www.trocaire.org/sites/default/files/education/lent2014/resource-pack-primary-schools.pdf" TargetMode="External"/><Relationship Id="rId193" Type="http://schemas.openxmlformats.org/officeDocument/2006/relationships/hyperlink" Target="https://www.dkfindout.com/uk/history/modern-india/indian-independence/" TargetMode="External"/><Relationship Id="rId207" Type="http://schemas.openxmlformats.org/officeDocument/2006/relationships/hyperlink" Target="http://www.teachjunkie.com/language-arts/spring-poems-for-children/" TargetMode="External"/><Relationship Id="rId249" Type="http://schemas.openxmlformats.org/officeDocument/2006/relationships/hyperlink" Target="https://www.twinkl.co.uk/resource/t-t-10000014-eyfs-all-about-holi-powerpoint" TargetMode="External"/><Relationship Id="rId13" Type="http://schemas.openxmlformats.org/officeDocument/2006/relationships/hyperlink" Target="https://docs.google.com/document/d/1RlZDLIokSdfVPU8VijJPZ3lXFtz6apoI/edit" TargetMode="External"/><Relationship Id="rId109" Type="http://schemas.openxmlformats.org/officeDocument/2006/relationships/hyperlink" Target="https://www.twinkl.co.uk/resource/tf-t-2548608-eyfs-sikh-wedding-scarf-design-activity-sheet" TargetMode="External"/><Relationship Id="rId260" Type="http://schemas.openxmlformats.org/officeDocument/2006/relationships/hyperlink" Target="https://www.amnesty.ie/wp-content/uploads/2016/08/The-Right-Start-updated-version.pdf" TargetMode="External"/><Relationship Id="rId316" Type="http://schemas.openxmlformats.org/officeDocument/2006/relationships/hyperlink" Target="about:blank" TargetMode="External"/><Relationship Id="rId55" Type="http://schemas.openxmlformats.org/officeDocument/2006/relationships/hyperlink" Target="https://www.twinkl.co.uk/resource/t2-re-598-inter-faith-week-islam-powerpoint" TargetMode="External"/><Relationship Id="rId97" Type="http://schemas.openxmlformats.org/officeDocument/2006/relationships/hyperlink" Target="http://www.thenedshow.com/assets/keep-kindness-going-primary-lesson-plan-each-kindness.pdf" TargetMode="External"/><Relationship Id="rId120" Type="http://schemas.openxmlformats.org/officeDocument/2006/relationships/hyperlink" Target="https://www.twinkl.co.uk/resource/t-re-023-sikh-beliefs-teaching-and-task-setter-powerpoint" TargetMode="External"/><Relationship Id="rId358" Type="http://schemas.openxmlformats.org/officeDocument/2006/relationships/header" Target="header1.xml"/><Relationship Id="rId162" Type="http://schemas.openxmlformats.org/officeDocument/2006/relationships/hyperlink" Target="http://www.thinkandact.ie/wp-content/uploads/2012/03/country-focus1.pdf" TargetMode="External"/><Relationship Id="rId218" Type="http://schemas.openxmlformats.org/officeDocument/2006/relationships/hyperlink" Target="https://www.youtube.com/watch?v=xlNLIstIl1Y" TargetMode="External"/><Relationship Id="rId271" Type="http://schemas.openxmlformats.org/officeDocument/2006/relationships/hyperlink" Target="about:blank" TargetMode="External"/><Relationship Id="rId24" Type="http://schemas.openxmlformats.org/officeDocument/2006/relationships/hyperlink" Target="https://docs.google.com/document/d/1RlZDLIokSdfVPU8VijJPZ3lXFtz6apoI/edit" TargetMode="External"/><Relationship Id="rId66" Type="http://schemas.openxmlformats.org/officeDocument/2006/relationships/hyperlink" Target="https://www.youtube.com/watch?v=Hz1S1xqz21s" TargetMode="External"/><Relationship Id="rId131" Type="http://schemas.openxmlformats.org/officeDocument/2006/relationships/hyperlink" Target="https://www.twinkl.ie/resource/tp2-r-063-planit-re-year-3-sikhism-lesson-6-symbols-and-meanings-lesson-pack" TargetMode="External"/><Relationship Id="rId327" Type="http://schemas.openxmlformats.org/officeDocument/2006/relationships/hyperlink" Target="https://www.handspeak.com/word/search/index.php?id=3938" TargetMode="External"/><Relationship Id="rId173" Type="http://schemas.openxmlformats.org/officeDocument/2006/relationships/hyperlink" Target="http://what-is-humanism-5-7-presentation.pptx/" TargetMode="External"/><Relationship Id="rId229" Type="http://schemas.openxmlformats.org/officeDocument/2006/relationships/hyperlink" Target="https://www.hellowonderful.co/post/MAKE-A-BALLOON-POWERED-RECYCLED-JUICE-BOX-CAR/" TargetMode="External"/><Relationship Id="rId240" Type="http://schemas.openxmlformats.org/officeDocument/2006/relationships/hyperlink" Target="about:blank" TargetMode="External"/><Relationship Id="rId35" Type="http://schemas.openxmlformats.org/officeDocument/2006/relationships/hyperlink" Target="https://literacyandlattes.com/2016/08/17/team-builders-for-the-classroom/" TargetMode="External"/><Relationship Id="rId77" Type="http://schemas.openxmlformats.org/officeDocument/2006/relationships/hyperlink" Target="https://www.twinkl.ie/resource/t4-re-19-introduction-to-the-five-pillars-of-islam-lesson-pack" TargetMode="External"/><Relationship Id="rId100" Type="http://schemas.openxmlformats.org/officeDocument/2006/relationships/hyperlink" Target="https://tc2.ca/pdf/The3Questions.pdf" TargetMode="External"/><Relationship Id="rId282" Type="http://schemas.openxmlformats.org/officeDocument/2006/relationships/hyperlink" Target="about:blank" TargetMode="External"/><Relationship Id="rId338" Type="http://schemas.openxmlformats.org/officeDocument/2006/relationships/hyperlink" Target="https://www.youtube.com/watch?v=2nYjGy_ZUG8" TargetMode="External"/><Relationship Id="rId8" Type="http://schemas.openxmlformats.org/officeDocument/2006/relationships/hyperlink" Target="https://docs.google.com/document/d/1RlZDLIokSdfVPU8VijJPZ3lXFtz6apoI/edit" TargetMode="External"/><Relationship Id="rId142" Type="http://schemas.openxmlformats.org/officeDocument/2006/relationships/hyperlink" Target="about:blank" TargetMode="External"/><Relationship Id="rId184" Type="http://schemas.openxmlformats.org/officeDocument/2006/relationships/hyperlink" Target="http://what-is-humanism-7-11-presentation.pptx/" TargetMode="External"/><Relationship Id="rId251" Type="http://schemas.openxmlformats.org/officeDocument/2006/relationships/hyperlink" Target="https://www.twinkl.co.uk/resource/lt-t-967-holi-festival-information-powerpoint" TargetMode="External"/><Relationship Id="rId46" Type="http://schemas.openxmlformats.org/officeDocument/2006/relationships/hyperlink" Target="https://www.youtube.com/watch?v=-btl654R_pY" TargetMode="External"/><Relationship Id="rId293" Type="http://schemas.openxmlformats.org/officeDocument/2006/relationships/hyperlink" Target="about:blank" TargetMode="External"/><Relationship Id="rId307" Type="http://schemas.openxmlformats.org/officeDocument/2006/relationships/hyperlink" Target="about:blank" TargetMode="External"/><Relationship Id="rId349" Type="http://schemas.openxmlformats.org/officeDocument/2006/relationships/hyperlink" Target="https://www.educatetogether.ie/sites/default/files/humanism_lessons_1st_class_2nd_class.pdf" TargetMode="External"/><Relationship Id="rId88" Type="http://schemas.openxmlformats.org/officeDocument/2006/relationships/hyperlink" Target="https://www.lifeprint.com/asl101/pages-signs/r/respect.htm" TargetMode="External"/><Relationship Id="rId111" Type="http://schemas.openxmlformats.org/officeDocument/2006/relationships/hyperlink" Target="https://www.kiddiesangat.com/finger-mala/" TargetMode="External"/><Relationship Id="rId153" Type="http://schemas.openxmlformats.org/officeDocument/2006/relationships/hyperlink" Target="https://www.trocaire.org/sites/default/files/education/lent2014/resource-pack-primary-schools.pdf" TargetMode="External"/><Relationship Id="rId195" Type="http://schemas.openxmlformats.org/officeDocument/2006/relationships/hyperlink" Target="http://news.bbc.co.uk/local/leicester/hi/people_and_places/arts_and_culture/newsid_8258000/8258962.stm" TargetMode="External"/><Relationship Id="rId209" Type="http://schemas.openxmlformats.org/officeDocument/2006/relationships/hyperlink" Target="https://www.dkfindout.com/uk/history/us-civil-rights/dr-martin-luther-king-jr/" TargetMode="External"/><Relationship Id="rId36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amhcullen/Library/Group%20Containers/UBF8T346G9.Office/User%20Content.localized/Templates.localized/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Paper.dotx</Template>
  <TotalTime>6</TotalTime>
  <Pages>92</Pages>
  <Words>27354</Words>
  <Characters>155922</Characters>
  <Application>Microsoft Office Word</Application>
  <DocSecurity>0</DocSecurity>
  <Lines>1299</Lines>
  <Paragraphs>365</Paragraphs>
  <ScaleCrop>false</ScaleCrop>
  <Company/>
  <LinksUpToDate>false</LinksUpToDate>
  <CharactersWithSpaces>182911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Niamh Cullen</cp:lastModifiedBy>
  <cp:revision>2</cp:revision>
  <dcterms:created xsi:type="dcterms:W3CDTF">2022-10-02T22:59:00Z</dcterms:created>
  <dcterms:modified xsi:type="dcterms:W3CDTF">2022-10-02T23:06:00Z</dcterms:modified>
</cp:coreProperties>
</file>